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97" w:rsidRDefault="00244097" w:rsidP="0024409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2760C">
        <w:rPr>
          <w:rFonts w:ascii="Arial" w:hAnsi="Arial" w:cs="Arial"/>
          <w:b/>
          <w:sz w:val="20"/>
          <w:szCs w:val="20"/>
        </w:rPr>
        <w:t xml:space="preserve">Person Specification: </w:t>
      </w:r>
      <w:r w:rsidRPr="00E276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Teacher of Mathematics</w:t>
      </w:r>
    </w:p>
    <w:p w:rsidR="00244097" w:rsidRPr="00E2760C" w:rsidRDefault="00244097" w:rsidP="00244097">
      <w:pPr>
        <w:rPr>
          <w:rFonts w:ascii="Arial" w:hAnsi="Arial" w:cs="Arial"/>
          <w:b/>
          <w:sz w:val="20"/>
          <w:szCs w:val="20"/>
        </w:rPr>
      </w:pPr>
    </w:p>
    <w:p w:rsidR="00244097" w:rsidRPr="001132C1" w:rsidRDefault="00244097" w:rsidP="00244097">
      <w:r w:rsidRPr="001132C1">
        <w:rPr>
          <w:rFonts w:ascii="Arial" w:hAnsi="Arial" w:cs="Arial"/>
          <w:sz w:val="20"/>
          <w:szCs w:val="20"/>
        </w:rPr>
        <w:t>You should demonstrate that you meet the following criteria</w:t>
      </w:r>
      <w:r w:rsidRPr="001132C1">
        <w:t>:</w:t>
      </w:r>
    </w:p>
    <w:p w:rsidR="00244097" w:rsidRPr="001132C1" w:rsidRDefault="00244097" w:rsidP="00244097"/>
    <w:p w:rsidR="00244097" w:rsidRPr="001132C1" w:rsidRDefault="00244097" w:rsidP="00244097">
      <w:pPr>
        <w:tabs>
          <w:tab w:val="left" w:pos="705"/>
        </w:tabs>
        <w:ind w:right="-227"/>
        <w:jc w:val="both"/>
        <w:rPr>
          <w:rFonts w:ascii="Arial" w:hAnsi="Arial" w:cs="Arial"/>
          <w:b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1</w:t>
      </w:r>
      <w:r w:rsidRPr="001132C1">
        <w:rPr>
          <w:rFonts w:ascii="Arial" w:hAnsi="Arial" w:cs="Arial"/>
          <w:b/>
          <w:sz w:val="20"/>
          <w:szCs w:val="20"/>
        </w:rPr>
        <w:tab/>
        <w:t>Education, training and qualifications</w:t>
      </w:r>
    </w:p>
    <w:p w:rsidR="00244097" w:rsidRPr="001132C1" w:rsidRDefault="00244097" w:rsidP="00244097">
      <w:pPr>
        <w:ind w:right="-227"/>
        <w:contextualSpacing/>
        <w:rPr>
          <w:rFonts w:ascii="Arial" w:hAnsi="Arial" w:cs="Arial"/>
          <w:b/>
          <w:sz w:val="20"/>
          <w:szCs w:val="20"/>
        </w:rPr>
      </w:pP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Graduate or equivalent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Evidence of relevant continuing professional development, specifically in relation to the secondary curriculum and pedagogy.</w:t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 xml:space="preserve">1.3 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English and Mathematics at GCSE/’O’ Level or equivalent and/or sound literacy and numeracy skills (ITT QTS accreditation test level or European Computer Driving License (ECDL)).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244097" w:rsidRPr="001132C1" w:rsidRDefault="00244097" w:rsidP="00244097">
      <w:pPr>
        <w:tabs>
          <w:tab w:val="left" w:pos="705"/>
        </w:tabs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2</w:t>
      </w:r>
      <w:r w:rsidRPr="001132C1">
        <w:rPr>
          <w:rFonts w:ascii="Arial" w:hAnsi="Arial" w:cs="Arial"/>
          <w:b/>
          <w:sz w:val="20"/>
          <w:szCs w:val="20"/>
        </w:rPr>
        <w:tab/>
        <w:t>Knowledge and experience</w:t>
      </w:r>
    </w:p>
    <w:p w:rsidR="00244097" w:rsidRPr="001132C1" w:rsidRDefault="00244097" w:rsidP="00244097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improving standards of teaching and learning within the subject 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domain.</w:t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Evidenc</w:t>
      </w:r>
      <w:r>
        <w:rPr>
          <w:rFonts w:ascii="Arial" w:hAnsi="Arial" w:cs="Arial"/>
          <w:noProof/>
          <w:sz w:val="20"/>
          <w:szCs w:val="20"/>
          <w:lang w:eastAsia="en-US"/>
        </w:rPr>
        <w:t>e of good/outstanding classroom practice.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2.3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Have a working knowledge of models and theories of learning, and how these can be applied to the Academy curriculum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pedagogy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2.4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noProof/>
          <w:sz w:val="20"/>
          <w:szCs w:val="20"/>
          <w:lang w:eastAsia="en-US"/>
        </w:rPr>
        <w:t>An understanding of student data systems to inform planning, target setting and interventions, in order to achieve above national average levels of student progress and attainment.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2.5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noProof/>
          <w:sz w:val="20"/>
          <w:szCs w:val="20"/>
          <w:lang w:eastAsia="en-US"/>
        </w:rPr>
        <w:t>Good knowledge and experience of the use of IT for lesson delivery and planning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2.6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implementing excellent behaviour management </w:t>
      </w:r>
      <w:r>
        <w:rPr>
          <w:rFonts w:ascii="Arial" w:hAnsi="Arial" w:cs="Arial"/>
          <w:noProof/>
          <w:sz w:val="20"/>
          <w:szCs w:val="20"/>
          <w:lang w:eastAsia="en-US"/>
        </w:rPr>
        <w:t>strategies.</w:t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2.7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 xml:space="preserve">A strong understanding and commitment to the Academy </w:t>
      </w:r>
      <w:r>
        <w:rPr>
          <w:rFonts w:ascii="Arial" w:hAnsi="Arial" w:cs="Arial"/>
          <w:noProof/>
          <w:sz w:val="20"/>
          <w:szCs w:val="20"/>
          <w:lang w:eastAsia="en-US"/>
        </w:rPr>
        <w:t>Vision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>.</w:t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2.8</w:t>
      </w:r>
      <w:r>
        <w:rPr>
          <w:rFonts w:ascii="Arial" w:hAnsi="Arial" w:cs="Arial"/>
          <w:noProof/>
          <w:sz w:val="20"/>
          <w:szCs w:val="20"/>
          <w:lang w:eastAsia="en-US"/>
        </w:rPr>
        <w:tab/>
        <w:t>Evidence of an understanding and commitment to child protection and safeguarding matters.</w:t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244097" w:rsidRPr="001132C1" w:rsidRDefault="00244097" w:rsidP="00244097">
      <w:pPr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3</w:t>
      </w:r>
      <w:r w:rsidRPr="001132C1">
        <w:rPr>
          <w:rFonts w:ascii="Arial" w:hAnsi="Arial" w:cs="Arial"/>
          <w:b/>
          <w:sz w:val="20"/>
          <w:szCs w:val="20"/>
        </w:rPr>
        <w:tab/>
        <w:t>Essential skills and abilities</w:t>
      </w:r>
    </w:p>
    <w:p w:rsidR="00244097" w:rsidRPr="001132C1" w:rsidRDefault="00244097" w:rsidP="00244097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3.1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Well developed planning, organisational and interpersonal skills.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3.2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Excellent written and verbal communication skills.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>3.3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Analytical, flexible and innovative thinker.</w:t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244097" w:rsidRPr="001132C1" w:rsidRDefault="00244097" w:rsidP="00244097">
      <w:pPr>
        <w:ind w:right="-22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2C1">
        <w:rPr>
          <w:rFonts w:ascii="Arial" w:hAnsi="Arial" w:cs="Arial"/>
          <w:b/>
          <w:sz w:val="20"/>
          <w:szCs w:val="20"/>
        </w:rPr>
        <w:t>4</w:t>
      </w:r>
      <w:r w:rsidRPr="001132C1">
        <w:rPr>
          <w:rFonts w:ascii="Arial" w:hAnsi="Arial" w:cs="Arial"/>
          <w:b/>
          <w:sz w:val="20"/>
          <w:szCs w:val="20"/>
        </w:rPr>
        <w:tab/>
        <w:t>Personal qualities</w:t>
      </w:r>
    </w:p>
    <w:p w:rsidR="00244097" w:rsidRPr="001132C1" w:rsidRDefault="00244097" w:rsidP="00244097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4.1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Commitment to high educational, professional and personal standards.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4.2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Understanding of the importance of maintaining confidentiality.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44097" w:rsidRPr="001132C1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4.3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A flexible approach to work, including a sense of humour.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44097" w:rsidRDefault="00244097" w:rsidP="00244097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1132C1">
        <w:rPr>
          <w:rFonts w:ascii="Arial" w:hAnsi="Arial" w:cs="Arial"/>
          <w:noProof/>
          <w:sz w:val="20"/>
          <w:szCs w:val="20"/>
          <w:lang w:eastAsia="en-US"/>
        </w:rPr>
        <w:t>4.4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  <w:t>Commitment to equal opportunities and valuing diversity.</w:t>
      </w:r>
      <w:r w:rsidRPr="001132C1">
        <w:rPr>
          <w:rFonts w:ascii="Arial" w:hAnsi="Arial" w:cs="Arial"/>
          <w:noProof/>
          <w:sz w:val="20"/>
          <w:szCs w:val="20"/>
          <w:lang w:eastAsia="en-US"/>
        </w:rPr>
        <w:tab/>
      </w:r>
    </w:p>
    <w:p w:rsidR="00244097" w:rsidRDefault="00244097" w:rsidP="00244097">
      <w:bookmarkStart w:id="0" w:name="_GoBack"/>
      <w:bookmarkEnd w:id="0"/>
    </w:p>
    <w:sectPr w:rsidR="00244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7"/>
    <w:rsid w:val="00244097"/>
    <w:rsid w:val="002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FA95-9F1A-49B9-A098-16FE105E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F20C14FE.dotm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2018-10-02T11:39:00Z</dcterms:created>
  <dcterms:modified xsi:type="dcterms:W3CDTF">2018-10-02T11:43:00Z</dcterms:modified>
</cp:coreProperties>
</file>