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C1" w:rsidRDefault="000879C1"/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229"/>
        <w:gridCol w:w="1559"/>
      </w:tblGrid>
      <w:tr w:rsidR="003E4CD5" w:rsidRPr="000879C1" w:rsidTr="000879C1">
        <w:tc>
          <w:tcPr>
            <w:tcW w:w="10773" w:type="dxa"/>
            <w:gridSpan w:val="3"/>
          </w:tcPr>
          <w:p w:rsidR="000879C1" w:rsidRDefault="000879C1" w:rsidP="000879C1">
            <w:pPr>
              <w:rPr>
                <w:b/>
                <w:color w:val="0070C0"/>
                <w:sz w:val="32"/>
                <w:szCs w:val="32"/>
              </w:rPr>
            </w:pPr>
            <w:r w:rsidRPr="000879C1">
              <w:rPr>
                <w:b/>
                <w:color w:val="0070C0"/>
                <w:sz w:val="32"/>
                <w:szCs w:val="32"/>
              </w:rPr>
              <w:t>Person Specification</w:t>
            </w:r>
          </w:p>
          <w:p w:rsidR="003E4CD5" w:rsidRPr="000879C1" w:rsidRDefault="00BD4A65" w:rsidP="005C5F93">
            <w:pPr>
              <w:rPr>
                <w:i/>
              </w:rPr>
            </w:pPr>
            <w:r w:rsidRPr="00BD4A65">
              <w:rPr>
                <w:b/>
                <w:color w:val="0070C0"/>
                <w:sz w:val="28"/>
                <w:szCs w:val="28"/>
              </w:rPr>
              <w:t>Teachers and Support Staff</w:t>
            </w:r>
            <w:r w:rsidR="000879C1">
              <w:rPr>
                <w:b/>
                <w:noProof/>
                <w:color w:val="0070C0"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editId="40CD0908">
                  <wp:simplePos x="0" y="0"/>
                  <wp:positionH relativeFrom="margin">
                    <wp:posOffset>5671743</wp:posOffset>
                  </wp:positionH>
                  <wp:positionV relativeFrom="margin">
                    <wp:posOffset>31750</wp:posOffset>
                  </wp:positionV>
                  <wp:extent cx="1053465" cy="424180"/>
                  <wp:effectExtent l="0" t="0" r="0" b="0"/>
                  <wp:wrapSquare wrapText="bothSides"/>
                  <wp:docPr id="1" name="Picture 1" descr="Beckfoot Trust Logo (croppe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ckfoot Trust Logo (croppe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4A65" w:rsidRPr="00BD4A65" w:rsidTr="00CB706C">
        <w:tc>
          <w:tcPr>
            <w:tcW w:w="1985" w:type="dxa"/>
            <w:shd w:val="clear" w:color="auto" w:fill="B4C6E7" w:themeFill="accent1" w:themeFillTint="66"/>
          </w:tcPr>
          <w:p w:rsidR="00215FBD" w:rsidRPr="00215FBD" w:rsidRDefault="00020001" w:rsidP="00020001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215FBD">
              <w:rPr>
                <w:b/>
                <w:color w:val="FFFFFF" w:themeColor="background1"/>
                <w:sz w:val="32"/>
                <w:szCs w:val="32"/>
              </w:rPr>
              <w:t>Role:</w:t>
            </w:r>
          </w:p>
        </w:tc>
        <w:sdt>
          <w:sdtPr>
            <w:rPr>
              <w:b w:val="0"/>
            </w:rPr>
            <w:id w:val="59534710"/>
            <w:placeholder>
              <w:docPart w:val="BF11B8203FD24AD9A02364D6C4E02131"/>
            </w:placeholder>
          </w:sdtPr>
          <w:sdtEndPr>
            <w:rPr>
              <w:b/>
            </w:rPr>
          </w:sdtEndPr>
          <w:sdtContent>
            <w:tc>
              <w:tcPr>
                <w:tcW w:w="8788" w:type="dxa"/>
                <w:gridSpan w:val="2"/>
              </w:tcPr>
              <w:p w:rsidR="0055136E" w:rsidRPr="00BA6FBD" w:rsidRDefault="0055136E" w:rsidP="0055136E">
                <w:pPr>
                  <w:pStyle w:val="Heading"/>
                  <w:rPr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BA6FBD">
                  <w:t>Teacher</w:t>
                </w:r>
              </w:p>
              <w:p w:rsidR="00020001" w:rsidRPr="00BD4A65" w:rsidRDefault="00020001" w:rsidP="0083781C">
                <w:pPr>
                  <w:rPr>
                    <w:b/>
                  </w:rPr>
                </w:pPr>
              </w:p>
            </w:tc>
          </w:sdtContent>
        </w:sdt>
      </w:tr>
      <w:tr w:rsidR="003E4CD5" w:rsidRPr="000879C1" w:rsidTr="00CB706C">
        <w:tc>
          <w:tcPr>
            <w:tcW w:w="1985" w:type="dxa"/>
            <w:shd w:val="clear" w:color="auto" w:fill="B4C6E7" w:themeFill="accent1" w:themeFillTint="66"/>
          </w:tcPr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B4C6E7" w:themeFill="accent1" w:themeFillTint="66"/>
          </w:tcPr>
          <w:p w:rsidR="003E4CD5" w:rsidRPr="00CB706C" w:rsidRDefault="003E4CD5" w:rsidP="00020001">
            <w:pPr>
              <w:spacing w:line="276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CB706C">
              <w:rPr>
                <w:b/>
                <w:color w:val="FFFFFF" w:themeColor="background1"/>
                <w:sz w:val="28"/>
                <w:szCs w:val="28"/>
              </w:rPr>
              <w:t>Essential Requirements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:rsidR="003E4CD5" w:rsidRPr="00CB706C" w:rsidRDefault="003E4CD5" w:rsidP="00020001">
            <w:pPr>
              <w:spacing w:line="276" w:lineRule="auto"/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How Identified</w:t>
            </w:r>
          </w:p>
        </w:tc>
      </w:tr>
      <w:tr w:rsidR="003E4CD5" w:rsidRPr="000879C1" w:rsidTr="00CB706C">
        <w:tc>
          <w:tcPr>
            <w:tcW w:w="1985" w:type="dxa"/>
            <w:shd w:val="clear" w:color="auto" w:fill="B4C6E7" w:themeFill="accent1" w:themeFillTint="66"/>
          </w:tcPr>
          <w:p w:rsidR="003E4CD5" w:rsidRPr="00CB706C" w:rsidRDefault="000879C1" w:rsidP="000879C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B706C">
              <w:rPr>
                <w:b/>
                <w:color w:val="FFFFFF" w:themeColor="background1"/>
                <w:sz w:val="28"/>
                <w:szCs w:val="28"/>
              </w:rPr>
              <w:t>Qualifications</w:t>
            </w:r>
          </w:p>
        </w:tc>
        <w:sdt>
          <w:sdtPr>
            <w:rPr>
              <w:rFonts w:cs="Calibri"/>
            </w:rPr>
            <w:id w:val="746618225"/>
            <w:placeholder>
              <w:docPart w:val="25767474F0C74E77853B923731605D3C"/>
            </w:placeholder>
          </w:sdtPr>
          <w:sdtEndPr/>
          <w:sdtContent>
            <w:tc>
              <w:tcPr>
                <w:tcW w:w="7229" w:type="dxa"/>
              </w:tcPr>
              <w:p w:rsidR="000B6912" w:rsidRDefault="0055136E" w:rsidP="0055136E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A good honours degree </w:t>
                </w:r>
                <w:bookmarkStart w:id="0" w:name="_GoBack"/>
                <w:bookmarkEnd w:id="0"/>
              </w:p>
              <w:p w:rsidR="003E4CD5" w:rsidRPr="00487BF7" w:rsidRDefault="0055136E" w:rsidP="0055136E">
                <w:pPr>
                  <w:rPr>
                    <w:rFonts w:cs="Calibri"/>
                  </w:rPr>
                </w:pPr>
                <w:r>
                  <w:rPr>
                    <w:rFonts w:ascii="Calibri" w:hAnsi="Calibri"/>
                  </w:rPr>
                  <w:t>Qualified Teacher Status</w:t>
                </w:r>
              </w:p>
            </w:tc>
          </w:sdtContent>
        </w:sdt>
        <w:tc>
          <w:tcPr>
            <w:tcW w:w="1559" w:type="dxa"/>
            <w:shd w:val="clear" w:color="auto" w:fill="B4C6E7" w:themeFill="accent1" w:themeFillTint="66"/>
          </w:tcPr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Application</w:t>
            </w:r>
          </w:p>
        </w:tc>
      </w:tr>
      <w:tr w:rsidR="003E4CD5" w:rsidRPr="000879C1" w:rsidTr="00CB706C">
        <w:tc>
          <w:tcPr>
            <w:tcW w:w="1985" w:type="dxa"/>
            <w:shd w:val="clear" w:color="auto" w:fill="B4C6E7" w:themeFill="accent1" w:themeFillTint="66"/>
          </w:tcPr>
          <w:p w:rsidR="003E4CD5" w:rsidRPr="00CB706C" w:rsidRDefault="003E4CD5" w:rsidP="000879C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B706C">
              <w:rPr>
                <w:b/>
                <w:color w:val="FFFFFF" w:themeColor="background1"/>
                <w:sz w:val="28"/>
                <w:szCs w:val="28"/>
              </w:rPr>
              <w:t>Experience</w:t>
            </w:r>
          </w:p>
        </w:tc>
        <w:sdt>
          <w:sdtPr>
            <w:rPr>
              <w:lang w:eastAsia="en-GB"/>
            </w:rPr>
            <w:id w:val="-173116519"/>
            <w:placeholder>
              <w:docPart w:val="6ED584F02BE24854BAB497F96E3E7C60"/>
            </w:placeholder>
          </w:sdtPr>
          <w:sdtEndPr/>
          <w:sdtContent>
            <w:tc>
              <w:tcPr>
                <w:tcW w:w="7229" w:type="dxa"/>
              </w:tcPr>
              <w:p w:rsidR="004A1377" w:rsidRPr="000879C1" w:rsidRDefault="0055136E" w:rsidP="00487BF7">
                <w:pPr>
                  <w:rPr>
                    <w:lang w:eastAsia="en-GB"/>
                  </w:rPr>
                </w:pPr>
                <w:r>
                  <w:rPr>
                    <w:rFonts w:ascii="Calibri" w:hAnsi="Calibri"/>
                  </w:rPr>
                  <w:t>Experience in teaching across the ability range at all stages</w:t>
                </w:r>
              </w:p>
            </w:tc>
          </w:sdtContent>
        </w:sdt>
        <w:tc>
          <w:tcPr>
            <w:tcW w:w="1559" w:type="dxa"/>
            <w:shd w:val="clear" w:color="auto" w:fill="B4C6E7" w:themeFill="accent1" w:themeFillTint="66"/>
          </w:tcPr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Application</w:t>
            </w:r>
          </w:p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References</w:t>
            </w:r>
          </w:p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Interview</w:t>
            </w:r>
          </w:p>
        </w:tc>
      </w:tr>
      <w:tr w:rsidR="003E4CD5" w:rsidRPr="000879C1" w:rsidTr="00CB706C">
        <w:tc>
          <w:tcPr>
            <w:tcW w:w="1985" w:type="dxa"/>
            <w:shd w:val="clear" w:color="auto" w:fill="B4C6E7" w:themeFill="accent1" w:themeFillTint="66"/>
          </w:tcPr>
          <w:p w:rsidR="003E4CD5" w:rsidRPr="00CB706C" w:rsidRDefault="003E4CD5" w:rsidP="000879C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B706C">
              <w:rPr>
                <w:b/>
                <w:color w:val="FFFFFF" w:themeColor="background1"/>
                <w:sz w:val="28"/>
                <w:szCs w:val="28"/>
              </w:rPr>
              <w:t xml:space="preserve">Training </w:t>
            </w:r>
          </w:p>
        </w:tc>
        <w:sdt>
          <w:sdtPr>
            <w:id w:val="520283539"/>
            <w:placeholder>
              <w:docPart w:val="683AF3F319A64AFFA2822E8C9C4630A4"/>
            </w:placeholder>
          </w:sdtPr>
          <w:sdtEndPr/>
          <w:sdtContent>
            <w:tc>
              <w:tcPr>
                <w:tcW w:w="7229" w:type="dxa"/>
              </w:tcPr>
              <w:p w:rsidR="0055136E" w:rsidRDefault="0055136E" w:rsidP="0055136E">
                <w:pPr>
                  <w:rPr>
                    <w:rFonts w:ascii="Calibri" w:hAnsi="Calibri"/>
                    <w:color w:val="808080" w:themeColor="background1" w:themeShade="80"/>
                  </w:rPr>
                </w:pPr>
                <w:r>
                  <w:rPr>
                    <w:rFonts w:ascii="Calibri" w:hAnsi="Calibri"/>
                  </w:rPr>
                  <w:t>Completion of PGCE or equivalent teacher training</w:t>
                </w:r>
                <w:r w:rsidRPr="0001220F">
                  <w:rPr>
                    <w:rFonts w:ascii="Calibri" w:hAnsi="Calibri"/>
                    <w:color w:val="808080" w:themeColor="background1" w:themeShade="80"/>
                  </w:rPr>
                  <w:t xml:space="preserve"> </w:t>
                </w:r>
              </w:p>
              <w:p w:rsidR="0055136E" w:rsidRDefault="0055136E" w:rsidP="0055136E">
                <w:pPr>
                  <w:rPr>
                    <w:rFonts w:ascii="Calibri" w:hAnsi="Calibri"/>
                    <w:color w:val="808080" w:themeColor="background1" w:themeShade="80"/>
                  </w:rPr>
                </w:pPr>
                <w:r>
                  <w:rPr>
                    <w:rFonts w:ascii="Calibri" w:hAnsi="Calibri"/>
                  </w:rPr>
                  <w:t>Relevant INSET</w:t>
                </w:r>
              </w:p>
              <w:p w:rsidR="003E4CD5" w:rsidRPr="000879C1" w:rsidRDefault="0055136E" w:rsidP="0055136E">
                <w:r>
                  <w:rPr>
                    <w:rFonts w:ascii="Calibri" w:hAnsi="Calibri"/>
                  </w:rPr>
                  <w:t xml:space="preserve">Awareness of Multi-Academy Trusts and Teaching Schools </w:t>
                </w:r>
                <w:r>
                  <w:rPr>
                    <w:rFonts w:ascii="Calibri" w:hAnsi="Calibri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shd w:val="clear" w:color="auto" w:fill="B4C6E7" w:themeFill="accent1" w:themeFillTint="66"/>
          </w:tcPr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Application</w:t>
            </w:r>
          </w:p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Interview</w:t>
            </w:r>
          </w:p>
        </w:tc>
      </w:tr>
      <w:tr w:rsidR="003E4CD5" w:rsidRPr="000879C1" w:rsidTr="00CB706C">
        <w:tc>
          <w:tcPr>
            <w:tcW w:w="1985" w:type="dxa"/>
            <w:shd w:val="clear" w:color="auto" w:fill="B4C6E7" w:themeFill="accent1" w:themeFillTint="66"/>
          </w:tcPr>
          <w:p w:rsidR="003E4CD5" w:rsidRPr="00CB706C" w:rsidRDefault="003E4CD5" w:rsidP="000879C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B706C">
              <w:rPr>
                <w:b/>
                <w:color w:val="FFFFFF" w:themeColor="background1"/>
                <w:sz w:val="28"/>
                <w:szCs w:val="28"/>
              </w:rPr>
              <w:t>Knowledge, Skills and Ability</w:t>
            </w:r>
          </w:p>
        </w:tc>
        <w:sdt>
          <w:sdtPr>
            <w:id w:val="-1739470746"/>
            <w:placeholder>
              <w:docPart w:val="BE768476D9D4432D822872EB5D40B5E1"/>
            </w:placeholder>
          </w:sdtPr>
          <w:sdtEndPr/>
          <w:sdtContent>
            <w:tc>
              <w:tcPr>
                <w:tcW w:w="7229" w:type="dxa"/>
              </w:tcPr>
              <w:p w:rsidR="0055136E" w:rsidRPr="00DA1139" w:rsidRDefault="0055136E" w:rsidP="0055136E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A talented</w:t>
                </w:r>
                <w:r w:rsidRPr="00DA1139">
                  <w:rPr>
                    <w:rFonts w:ascii="Calibri" w:hAnsi="Calibri"/>
                  </w:rPr>
                  <w:t xml:space="preserve"> teacher</w:t>
                </w:r>
              </w:p>
              <w:p w:rsidR="0055136E" w:rsidRPr="00DA1139" w:rsidRDefault="0055136E" w:rsidP="0055136E">
                <w:pPr>
                  <w:rPr>
                    <w:rFonts w:ascii="Calibri" w:hAnsi="Calibri"/>
                  </w:rPr>
                </w:pPr>
                <w:r w:rsidRPr="00DA1139">
                  <w:rPr>
                    <w:rFonts w:ascii="Calibri" w:hAnsi="Calibri"/>
                  </w:rPr>
                  <w:t>An excellent understanding of how to use data to monitor performance and intervene when necessary</w:t>
                </w:r>
              </w:p>
              <w:p w:rsidR="0055136E" w:rsidRPr="00DA1139" w:rsidRDefault="0055136E" w:rsidP="0055136E">
                <w:pPr>
                  <w:rPr>
                    <w:rFonts w:ascii="Calibri" w:hAnsi="Calibri"/>
                  </w:rPr>
                </w:pPr>
                <w:r w:rsidRPr="00DA1139">
                  <w:rPr>
                    <w:rFonts w:ascii="Calibri" w:hAnsi="Calibri"/>
                  </w:rPr>
                  <w:t>A clear vision for school improvement</w:t>
                </w:r>
              </w:p>
              <w:p w:rsidR="0055136E" w:rsidRPr="00DA1139" w:rsidRDefault="0055136E" w:rsidP="0055136E">
                <w:pPr>
                  <w:rPr>
                    <w:rFonts w:ascii="Calibri" w:hAnsi="Calibri"/>
                  </w:rPr>
                </w:pPr>
                <w:r w:rsidRPr="00DA1139">
                  <w:rPr>
                    <w:rFonts w:ascii="Calibri" w:hAnsi="Calibri"/>
                  </w:rPr>
                  <w:t xml:space="preserve">An understanding of the Ofsted framework </w:t>
                </w:r>
              </w:p>
              <w:p w:rsidR="0055136E" w:rsidRPr="00DA1139" w:rsidRDefault="0055136E" w:rsidP="0055136E">
                <w:pPr>
                  <w:rPr>
                    <w:rFonts w:ascii="Calibri" w:hAnsi="Calibri"/>
                  </w:rPr>
                </w:pPr>
                <w:r w:rsidRPr="00DA1139">
                  <w:rPr>
                    <w:rFonts w:ascii="Calibri" w:hAnsi="Calibri"/>
                  </w:rPr>
                  <w:t xml:space="preserve">An understanding of what makes an outstanding secondary school </w:t>
                </w:r>
              </w:p>
              <w:p w:rsidR="003E4CD5" w:rsidRPr="000879C1" w:rsidRDefault="0055136E" w:rsidP="0055136E">
                <w:r w:rsidRPr="00DA1139">
                  <w:rPr>
                    <w:rFonts w:ascii="Calibri" w:hAnsi="Calibri"/>
                  </w:rPr>
                  <w:t>An understanding of how to develop collaborative model of practice</w:t>
                </w:r>
              </w:p>
            </w:tc>
          </w:sdtContent>
        </w:sdt>
        <w:tc>
          <w:tcPr>
            <w:tcW w:w="1559" w:type="dxa"/>
            <w:shd w:val="clear" w:color="auto" w:fill="B4C6E7" w:themeFill="accent1" w:themeFillTint="66"/>
          </w:tcPr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Application</w:t>
            </w:r>
          </w:p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Interview</w:t>
            </w:r>
          </w:p>
        </w:tc>
      </w:tr>
      <w:tr w:rsidR="003E4CD5" w:rsidRPr="000879C1" w:rsidTr="00CB706C">
        <w:tc>
          <w:tcPr>
            <w:tcW w:w="1985" w:type="dxa"/>
            <w:shd w:val="clear" w:color="auto" w:fill="B4C6E7" w:themeFill="accent1" w:themeFillTint="66"/>
          </w:tcPr>
          <w:p w:rsidR="003E4CD5" w:rsidRPr="00CB706C" w:rsidRDefault="003E4CD5" w:rsidP="000879C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B706C">
              <w:rPr>
                <w:b/>
                <w:color w:val="FFFFFF" w:themeColor="background1"/>
                <w:sz w:val="28"/>
                <w:szCs w:val="28"/>
              </w:rPr>
              <w:t>Personal Circumstances</w:t>
            </w:r>
          </w:p>
        </w:tc>
        <w:sdt>
          <w:sdtPr>
            <w:id w:val="1431618644"/>
            <w:placeholder>
              <w:docPart w:val="366FF777D7F442F79D1867A85F281A6D"/>
            </w:placeholder>
          </w:sdtPr>
          <w:sdtEndPr/>
          <w:sdtContent>
            <w:tc>
              <w:tcPr>
                <w:tcW w:w="7229" w:type="dxa"/>
              </w:tcPr>
              <w:p w:rsidR="0055136E" w:rsidRDefault="0055136E" w:rsidP="0055136E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Must be legally entitled to work in the UK (Asylum &amp; Immigration Act 1996)</w:t>
                </w:r>
              </w:p>
              <w:p w:rsidR="0055136E" w:rsidRDefault="0055136E" w:rsidP="0055136E">
                <w:pPr>
                  <w:rPr>
                    <w:rFonts w:ascii="Calibri" w:hAnsi="Calibri"/>
                  </w:rPr>
                </w:pPr>
                <w:r w:rsidRPr="00885882">
                  <w:rPr>
                    <w:rFonts w:ascii="Calibri" w:hAnsi="Calibri"/>
                  </w:rPr>
                  <w:t>Must have the ability to be flexible and work to the requirements of a busy school</w:t>
                </w:r>
              </w:p>
              <w:p w:rsidR="003E4CD5" w:rsidRPr="000879C1" w:rsidRDefault="0055136E" w:rsidP="0055136E">
                <w:r w:rsidRPr="00885882">
                  <w:rPr>
                    <w:rFonts w:ascii="Calibri" w:hAnsi="Calibri"/>
                  </w:rPr>
                  <w:t>Interest in the school’s wider role in the community</w:t>
                </w:r>
              </w:p>
            </w:tc>
          </w:sdtContent>
        </w:sdt>
        <w:tc>
          <w:tcPr>
            <w:tcW w:w="1559" w:type="dxa"/>
            <w:shd w:val="clear" w:color="auto" w:fill="B4C6E7" w:themeFill="accent1" w:themeFillTint="66"/>
          </w:tcPr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Application</w:t>
            </w:r>
          </w:p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Interview</w:t>
            </w:r>
          </w:p>
        </w:tc>
      </w:tr>
      <w:tr w:rsidR="003E4CD5" w:rsidRPr="000879C1" w:rsidTr="00CB706C">
        <w:tc>
          <w:tcPr>
            <w:tcW w:w="1985" w:type="dxa"/>
            <w:shd w:val="clear" w:color="auto" w:fill="B4C6E7" w:themeFill="accent1" w:themeFillTint="66"/>
          </w:tcPr>
          <w:p w:rsidR="003E4CD5" w:rsidRPr="00CB706C" w:rsidRDefault="003E4CD5" w:rsidP="000879C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B706C">
              <w:rPr>
                <w:b/>
                <w:color w:val="FFFFFF" w:themeColor="background1"/>
                <w:sz w:val="28"/>
                <w:szCs w:val="28"/>
              </w:rPr>
              <w:t>Disposition and Attitude</w:t>
            </w:r>
          </w:p>
        </w:tc>
        <w:sdt>
          <w:sdtPr>
            <w:id w:val="1097516017"/>
            <w:placeholder>
              <w:docPart w:val="CCAF766B854745AD8688B6543604C338"/>
            </w:placeholder>
          </w:sdtPr>
          <w:sdtEndPr/>
          <w:sdtContent>
            <w:tc>
              <w:tcPr>
                <w:tcW w:w="7229" w:type="dxa"/>
              </w:tcPr>
              <w:p w:rsidR="0055136E" w:rsidRPr="00885882" w:rsidRDefault="0055136E" w:rsidP="0055136E">
                <w:pPr>
                  <w:rPr>
                    <w:rFonts w:ascii="Calibri" w:hAnsi="Calibri"/>
                  </w:rPr>
                </w:pPr>
                <w:r w:rsidRPr="00885882">
                  <w:rPr>
                    <w:rFonts w:ascii="Calibri" w:hAnsi="Calibri"/>
                  </w:rPr>
                  <w:t>A passion for education and a deep</w:t>
                </w:r>
                <w:r>
                  <w:rPr>
                    <w:rFonts w:ascii="Calibri" w:hAnsi="Calibri"/>
                  </w:rPr>
                  <w:t>-</w:t>
                </w:r>
                <w:r w:rsidRPr="00885882">
                  <w:rPr>
                    <w:rFonts w:ascii="Calibri" w:hAnsi="Calibri"/>
                  </w:rPr>
                  <w:t>felt desire to make a difference for young people.</w:t>
                </w:r>
              </w:p>
              <w:p w:rsidR="0055136E" w:rsidRPr="00885882" w:rsidRDefault="0055136E" w:rsidP="0055136E">
                <w:pPr>
                  <w:rPr>
                    <w:rFonts w:ascii="Calibri" w:hAnsi="Calibri"/>
                  </w:rPr>
                </w:pPr>
                <w:r w:rsidRPr="00885882">
                  <w:rPr>
                    <w:rFonts w:ascii="Calibri" w:hAnsi="Calibri"/>
                  </w:rPr>
                  <w:t>To like young people and be liked by them</w:t>
                </w:r>
              </w:p>
              <w:p w:rsidR="0055136E" w:rsidRDefault="0055136E" w:rsidP="0055136E">
                <w:pPr>
                  <w:rPr>
                    <w:rFonts w:ascii="Calibri" w:hAnsi="Calibri"/>
                  </w:rPr>
                </w:pPr>
                <w:r w:rsidRPr="00885882">
                  <w:rPr>
                    <w:rFonts w:ascii="Calibri" w:hAnsi="Calibri"/>
                  </w:rPr>
                  <w:t>To possess educational vision underpinned by values</w:t>
                </w:r>
              </w:p>
              <w:p w:rsidR="0055136E" w:rsidRPr="00885882" w:rsidRDefault="0055136E" w:rsidP="0055136E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To operate in line with the seven principles of public life of selflessness, integrity, objectivity, accountability, openness, honesty and leadership.</w:t>
                </w:r>
              </w:p>
              <w:p w:rsidR="0055136E" w:rsidRPr="00885882" w:rsidRDefault="0055136E" w:rsidP="0055136E">
                <w:pPr>
                  <w:rPr>
                    <w:rFonts w:ascii="Calibri" w:hAnsi="Calibri"/>
                  </w:rPr>
                </w:pPr>
                <w:r w:rsidRPr="00885882">
                  <w:rPr>
                    <w:rFonts w:ascii="Calibri" w:hAnsi="Calibri"/>
                  </w:rPr>
                  <w:t>Humility: a recognition that the more you know, the less you know! Not being afraid to say ‘I don’t know’.</w:t>
                </w:r>
              </w:p>
              <w:p w:rsidR="0055136E" w:rsidRPr="00885882" w:rsidRDefault="0055136E" w:rsidP="0055136E">
                <w:pPr>
                  <w:rPr>
                    <w:rFonts w:ascii="Calibri" w:hAnsi="Calibri"/>
                  </w:rPr>
                </w:pPr>
                <w:r w:rsidRPr="00885882">
                  <w:rPr>
                    <w:rFonts w:ascii="Calibri" w:hAnsi="Calibri"/>
                  </w:rPr>
                  <w:t>Be emotionally intelligent: know when to direct, when to challenge and when not to; be able to inspire, present a positive perspective at all times; be able to listen and show awareness of other</w:t>
                </w:r>
                <w:r>
                  <w:rPr>
                    <w:rFonts w:ascii="Calibri" w:hAnsi="Calibri"/>
                  </w:rPr>
                  <w:t>’</w:t>
                </w:r>
                <w:r w:rsidRPr="00885882">
                  <w:rPr>
                    <w:rFonts w:ascii="Calibri" w:hAnsi="Calibri"/>
                  </w:rPr>
                  <w:t>s sensitivities; to have personal pride and lead by example.</w:t>
                </w:r>
              </w:p>
              <w:p w:rsidR="0055136E" w:rsidRPr="00885882" w:rsidRDefault="0055136E" w:rsidP="0055136E">
                <w:pPr>
                  <w:rPr>
                    <w:rFonts w:ascii="Calibri" w:hAnsi="Calibri"/>
                  </w:rPr>
                </w:pPr>
                <w:r w:rsidRPr="00885882">
                  <w:rPr>
                    <w:rFonts w:ascii="Calibri" w:hAnsi="Calibri"/>
                  </w:rPr>
                  <w:t>Be happy to get your hands dirty. Don’t ask people to do things you wouldn’t do yourself.</w:t>
                </w:r>
              </w:p>
              <w:p w:rsidR="0055136E" w:rsidRPr="00885882" w:rsidRDefault="0055136E" w:rsidP="0055136E">
                <w:pPr>
                  <w:rPr>
                    <w:rFonts w:ascii="Calibri" w:hAnsi="Calibri"/>
                  </w:rPr>
                </w:pPr>
                <w:r w:rsidRPr="00885882">
                  <w:rPr>
                    <w:rFonts w:ascii="Calibri" w:hAnsi="Calibri"/>
                  </w:rPr>
                  <w:t>Understand the importance of work/ life balance.</w:t>
                </w:r>
              </w:p>
              <w:p w:rsidR="0055136E" w:rsidRPr="00885882" w:rsidRDefault="0055136E" w:rsidP="0055136E">
                <w:pPr>
                  <w:rPr>
                    <w:rFonts w:ascii="Calibri" w:hAnsi="Calibri"/>
                  </w:rPr>
                </w:pPr>
                <w:r w:rsidRPr="00885882">
                  <w:rPr>
                    <w:rFonts w:ascii="Calibri" w:hAnsi="Calibri"/>
                  </w:rPr>
                  <w:t>Enthusiastic, flexible, team player. Enjoy hard work and take constructive criticism.</w:t>
                </w:r>
              </w:p>
              <w:p w:rsidR="003E4CD5" w:rsidRPr="000879C1" w:rsidRDefault="0055136E" w:rsidP="0055136E">
                <w:r w:rsidRPr="00885882">
                  <w:rPr>
                    <w:rFonts w:ascii="Calibri" w:hAnsi="Calibri"/>
                  </w:rPr>
                  <w:t>Desire for significant professional development.</w:t>
                </w:r>
                <w:r w:rsidRPr="00885882">
                  <w:rPr>
                    <w:rFonts w:ascii="Calibri" w:hAnsi="Calibri"/>
                  </w:rPr>
                  <w:tab/>
                </w:r>
              </w:p>
            </w:tc>
          </w:sdtContent>
        </w:sdt>
        <w:tc>
          <w:tcPr>
            <w:tcW w:w="1559" w:type="dxa"/>
            <w:shd w:val="clear" w:color="auto" w:fill="B4C6E7" w:themeFill="accent1" w:themeFillTint="66"/>
          </w:tcPr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Application</w:t>
            </w:r>
          </w:p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Interview</w:t>
            </w:r>
          </w:p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References</w:t>
            </w:r>
          </w:p>
        </w:tc>
      </w:tr>
      <w:tr w:rsidR="003E4CD5" w:rsidRPr="000879C1" w:rsidTr="00CB706C">
        <w:tc>
          <w:tcPr>
            <w:tcW w:w="1985" w:type="dxa"/>
            <w:shd w:val="clear" w:color="auto" w:fill="B4C6E7" w:themeFill="accent1" w:themeFillTint="66"/>
          </w:tcPr>
          <w:p w:rsidR="003E4CD5" w:rsidRPr="00CB706C" w:rsidRDefault="003E4CD5" w:rsidP="000879C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B706C">
              <w:rPr>
                <w:b/>
                <w:color w:val="FFFFFF" w:themeColor="background1"/>
                <w:sz w:val="28"/>
                <w:szCs w:val="28"/>
              </w:rPr>
              <w:t>Physical</w:t>
            </w:r>
          </w:p>
        </w:tc>
        <w:sdt>
          <w:sdtPr>
            <w:id w:val="1372350107"/>
            <w:placeholder>
              <w:docPart w:val="B2CA6C1422454B02A7DFE3249675EEA7"/>
            </w:placeholder>
          </w:sdtPr>
          <w:sdtEndPr/>
          <w:sdtContent>
            <w:tc>
              <w:tcPr>
                <w:tcW w:w="7229" w:type="dxa"/>
              </w:tcPr>
              <w:p w:rsidR="0055136E" w:rsidRDefault="0055136E" w:rsidP="0055136E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Resilient</w:t>
                </w:r>
              </w:p>
              <w:p w:rsidR="003E4CD5" w:rsidRPr="000879C1" w:rsidRDefault="0055136E" w:rsidP="0055136E">
                <w:r w:rsidRPr="00885882">
                  <w:rPr>
                    <w:rFonts w:ascii="Calibri" w:hAnsi="Calibri"/>
                  </w:rPr>
                  <w:t>Excellent attendance and punctuality.</w:t>
                </w:r>
              </w:p>
            </w:tc>
          </w:sdtContent>
        </w:sdt>
        <w:tc>
          <w:tcPr>
            <w:tcW w:w="1559" w:type="dxa"/>
            <w:shd w:val="clear" w:color="auto" w:fill="B4C6E7" w:themeFill="accent1" w:themeFillTint="66"/>
          </w:tcPr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References</w:t>
            </w:r>
          </w:p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Interview</w:t>
            </w:r>
          </w:p>
        </w:tc>
      </w:tr>
      <w:tr w:rsidR="003E4CD5" w:rsidRPr="000879C1" w:rsidTr="00CB706C">
        <w:tc>
          <w:tcPr>
            <w:tcW w:w="1985" w:type="dxa"/>
            <w:shd w:val="clear" w:color="auto" w:fill="B4C6E7" w:themeFill="accent1" w:themeFillTint="66"/>
          </w:tcPr>
          <w:p w:rsidR="003E4CD5" w:rsidRPr="00CB706C" w:rsidRDefault="003E4CD5" w:rsidP="000879C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B706C">
              <w:rPr>
                <w:b/>
                <w:color w:val="FFFFFF" w:themeColor="background1"/>
                <w:sz w:val="28"/>
                <w:szCs w:val="28"/>
              </w:rPr>
              <w:t>Equality</w:t>
            </w:r>
          </w:p>
        </w:tc>
        <w:tc>
          <w:tcPr>
            <w:tcW w:w="7229" w:type="dxa"/>
            <w:shd w:val="clear" w:color="auto" w:fill="E7E6E6" w:themeFill="background2"/>
          </w:tcPr>
          <w:p w:rsidR="003E4CD5" w:rsidRPr="000879C1" w:rsidRDefault="003E4CD5" w:rsidP="00487BF7">
            <w:r w:rsidRPr="000879C1">
              <w:t>A commitment to, and evidence of, promoting diversity and equal opportunities within the Trust, the curriculum and employment practice.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Application</w:t>
            </w:r>
          </w:p>
          <w:p w:rsidR="003E4CD5" w:rsidRPr="00CB706C" w:rsidRDefault="003E4CD5" w:rsidP="000879C1">
            <w:pPr>
              <w:rPr>
                <w:color w:val="FFFFFF" w:themeColor="background1"/>
                <w:sz w:val="28"/>
                <w:szCs w:val="28"/>
              </w:rPr>
            </w:pPr>
            <w:r w:rsidRPr="00CB706C">
              <w:rPr>
                <w:color w:val="FFFFFF" w:themeColor="background1"/>
                <w:sz w:val="28"/>
                <w:szCs w:val="28"/>
              </w:rPr>
              <w:t>Interview</w:t>
            </w:r>
          </w:p>
        </w:tc>
      </w:tr>
    </w:tbl>
    <w:p w:rsidR="000C3ED8" w:rsidRPr="000879C1" w:rsidRDefault="000C3ED8" w:rsidP="000879C1"/>
    <w:sectPr w:rsidR="000C3ED8" w:rsidRPr="000879C1" w:rsidSect="000879C1">
      <w:headerReference w:type="even" r:id="rId12"/>
      <w:headerReference w:type="default" r:id="rId13"/>
      <w:footerReference w:type="default" r:id="rId14"/>
      <w:pgSz w:w="11900" w:h="16840"/>
      <w:pgMar w:top="567" w:right="1134" w:bottom="567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5B" w:rsidRDefault="002F035B" w:rsidP="000879C1">
      <w:r>
        <w:separator/>
      </w:r>
    </w:p>
  </w:endnote>
  <w:endnote w:type="continuationSeparator" w:id="0">
    <w:p w:rsidR="002F035B" w:rsidRDefault="002F035B" w:rsidP="0008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844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FEF" w:rsidRPr="00304FEF" w:rsidRDefault="00304FEF" w:rsidP="000879C1">
        <w:pPr>
          <w:pStyle w:val="Footer"/>
          <w:jc w:val="center"/>
        </w:pPr>
        <w:r w:rsidRPr="00304FEF">
          <w:fldChar w:fldCharType="begin"/>
        </w:r>
        <w:r w:rsidRPr="00304FEF">
          <w:instrText xml:space="preserve"> PAGE   \* MERGEFORMAT </w:instrText>
        </w:r>
        <w:r w:rsidRPr="00304FEF">
          <w:fldChar w:fldCharType="separate"/>
        </w:r>
        <w:r w:rsidR="00487BF7">
          <w:rPr>
            <w:noProof/>
          </w:rPr>
          <w:t>2</w:t>
        </w:r>
        <w:r w:rsidRPr="00304FE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5B" w:rsidRDefault="002F035B" w:rsidP="000879C1">
      <w:r>
        <w:separator/>
      </w:r>
    </w:p>
  </w:footnote>
  <w:footnote w:type="continuationSeparator" w:id="0">
    <w:p w:rsidR="002F035B" w:rsidRDefault="002F035B" w:rsidP="00087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1C" w:rsidRDefault="00A364A2" w:rsidP="000879C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7393BE36" wp14:editId="1E0B74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6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912">
      <w:rPr>
        <w:noProof/>
      </w:rPr>
      <w:pict w14:anchorId="23B19F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15pt;height:842.2pt;z-index:-251657728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1A" w:rsidRPr="00F539E9" w:rsidRDefault="00304FEF" w:rsidP="000879C1">
    <w:pPr>
      <w:pStyle w:val="Header"/>
      <w:rPr>
        <w:lang w:val="en-GB" w:eastAsia="en-GB"/>
      </w:rPr>
    </w:pPr>
    <w:r w:rsidRPr="00F539E9"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63E5318" wp14:editId="0460D6D8">
          <wp:simplePos x="0" y="0"/>
          <wp:positionH relativeFrom="column">
            <wp:posOffset>8686800</wp:posOffset>
          </wp:positionH>
          <wp:positionV relativeFrom="paragraph">
            <wp:posOffset>-229235</wp:posOffset>
          </wp:positionV>
          <wp:extent cx="844550" cy="341177"/>
          <wp:effectExtent l="0" t="0" r="0" b="1905"/>
          <wp:wrapNone/>
          <wp:docPr id="17" name="Picture 17" descr="Beckfoot Trust Logo (cropp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ckfoot Trust Logo (croppe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34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71D"/>
    <w:multiLevelType w:val="hybridMultilevel"/>
    <w:tmpl w:val="D1F4022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50D05"/>
    <w:multiLevelType w:val="hybridMultilevel"/>
    <w:tmpl w:val="DE6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EBA"/>
    <w:multiLevelType w:val="hybridMultilevel"/>
    <w:tmpl w:val="27F8DC22"/>
    <w:lvl w:ilvl="0" w:tplc="2E7CB480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5B6D"/>
    <w:multiLevelType w:val="hybridMultilevel"/>
    <w:tmpl w:val="5F3868D2"/>
    <w:lvl w:ilvl="0" w:tplc="FE94191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757A"/>
    <w:multiLevelType w:val="hybridMultilevel"/>
    <w:tmpl w:val="4CA48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20967"/>
    <w:multiLevelType w:val="multilevel"/>
    <w:tmpl w:val="AC78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D2049"/>
    <w:multiLevelType w:val="hybridMultilevel"/>
    <w:tmpl w:val="9D00A0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725A"/>
    <w:multiLevelType w:val="hybridMultilevel"/>
    <w:tmpl w:val="7BA4E0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56C"/>
    <w:multiLevelType w:val="hybridMultilevel"/>
    <w:tmpl w:val="8EC8F4A0"/>
    <w:lvl w:ilvl="0" w:tplc="682E3BA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32033"/>
    <w:multiLevelType w:val="hybridMultilevel"/>
    <w:tmpl w:val="1BC4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0099"/>
    <w:multiLevelType w:val="hybridMultilevel"/>
    <w:tmpl w:val="509E4F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90FB7"/>
    <w:multiLevelType w:val="hybridMultilevel"/>
    <w:tmpl w:val="F920DD1E"/>
    <w:lvl w:ilvl="0" w:tplc="B4A6E60C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FC153E"/>
    <w:multiLevelType w:val="hybridMultilevel"/>
    <w:tmpl w:val="3F609220"/>
    <w:lvl w:ilvl="0" w:tplc="9440CB78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96BE0"/>
    <w:multiLevelType w:val="hybridMultilevel"/>
    <w:tmpl w:val="A148BF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430723"/>
    <w:multiLevelType w:val="hybridMultilevel"/>
    <w:tmpl w:val="3A66D6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D1D6C"/>
    <w:multiLevelType w:val="hybridMultilevel"/>
    <w:tmpl w:val="4E14A8D4"/>
    <w:lvl w:ilvl="0" w:tplc="7C4258F4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0E1844"/>
    <w:multiLevelType w:val="hybridMultilevel"/>
    <w:tmpl w:val="9790E9A4"/>
    <w:lvl w:ilvl="0" w:tplc="3AA417A6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64011B"/>
    <w:multiLevelType w:val="hybridMultilevel"/>
    <w:tmpl w:val="2326E500"/>
    <w:lvl w:ilvl="0" w:tplc="F88EEBB0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9463A"/>
    <w:multiLevelType w:val="hybridMultilevel"/>
    <w:tmpl w:val="D25EFE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1BA"/>
    <w:multiLevelType w:val="hybridMultilevel"/>
    <w:tmpl w:val="A060FAB4"/>
    <w:lvl w:ilvl="0" w:tplc="AF026ADA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46AEC"/>
    <w:multiLevelType w:val="hybridMultilevel"/>
    <w:tmpl w:val="AA0AD8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BB1D86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C26A53"/>
    <w:multiLevelType w:val="hybridMultilevel"/>
    <w:tmpl w:val="87AE89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981439"/>
    <w:multiLevelType w:val="hybridMultilevel"/>
    <w:tmpl w:val="DBFE2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D2E3F"/>
    <w:multiLevelType w:val="hybridMultilevel"/>
    <w:tmpl w:val="A274AA9A"/>
    <w:lvl w:ilvl="0" w:tplc="9F10A490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6315E"/>
    <w:multiLevelType w:val="hybridMultilevel"/>
    <w:tmpl w:val="F21C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300E0"/>
    <w:multiLevelType w:val="hybridMultilevel"/>
    <w:tmpl w:val="98F8F99E"/>
    <w:lvl w:ilvl="0" w:tplc="30D60F42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23657"/>
    <w:multiLevelType w:val="hybridMultilevel"/>
    <w:tmpl w:val="D654F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45E02"/>
    <w:multiLevelType w:val="hybridMultilevel"/>
    <w:tmpl w:val="DE7CE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B401F"/>
    <w:multiLevelType w:val="hybridMultilevel"/>
    <w:tmpl w:val="62B2AE32"/>
    <w:lvl w:ilvl="0" w:tplc="A6BE6E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86631"/>
    <w:multiLevelType w:val="singleLevel"/>
    <w:tmpl w:val="4C42DC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E297988"/>
    <w:multiLevelType w:val="hybridMultilevel"/>
    <w:tmpl w:val="4F4C7C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443F4E"/>
    <w:multiLevelType w:val="hybridMultilevel"/>
    <w:tmpl w:val="A1526A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82168"/>
    <w:multiLevelType w:val="hybridMultilevel"/>
    <w:tmpl w:val="94A892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771F9"/>
    <w:multiLevelType w:val="hybridMultilevel"/>
    <w:tmpl w:val="6C8467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D179B0"/>
    <w:multiLevelType w:val="hybridMultilevel"/>
    <w:tmpl w:val="D40C8AFE"/>
    <w:lvl w:ilvl="0" w:tplc="49C693EA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8"/>
  </w:num>
  <w:num w:numId="4">
    <w:abstractNumId w:val="26"/>
  </w:num>
  <w:num w:numId="5">
    <w:abstractNumId w:val="2"/>
  </w:num>
  <w:num w:numId="6">
    <w:abstractNumId w:val="24"/>
  </w:num>
  <w:num w:numId="7">
    <w:abstractNumId w:val="17"/>
  </w:num>
  <w:num w:numId="8">
    <w:abstractNumId w:val="21"/>
  </w:num>
  <w:num w:numId="9">
    <w:abstractNumId w:val="10"/>
  </w:num>
  <w:num w:numId="10">
    <w:abstractNumId w:val="34"/>
  </w:num>
  <w:num w:numId="11">
    <w:abstractNumId w:val="28"/>
  </w:num>
  <w:num w:numId="12">
    <w:abstractNumId w:val="35"/>
  </w:num>
  <w:num w:numId="13">
    <w:abstractNumId w:val="6"/>
  </w:num>
  <w:num w:numId="14">
    <w:abstractNumId w:val="33"/>
  </w:num>
  <w:num w:numId="15">
    <w:abstractNumId w:val="19"/>
  </w:num>
  <w:num w:numId="16">
    <w:abstractNumId w:val="30"/>
  </w:num>
  <w:num w:numId="17">
    <w:abstractNumId w:val="12"/>
  </w:num>
  <w:num w:numId="18">
    <w:abstractNumId w:val="9"/>
  </w:num>
  <w:num w:numId="19">
    <w:abstractNumId w:val="1"/>
  </w:num>
  <w:num w:numId="20">
    <w:abstractNumId w:val="5"/>
  </w:num>
  <w:num w:numId="21">
    <w:abstractNumId w:val="3"/>
  </w:num>
  <w:num w:numId="22">
    <w:abstractNumId w:val="31"/>
  </w:num>
  <w:num w:numId="23">
    <w:abstractNumId w:val="13"/>
  </w:num>
  <w:num w:numId="24">
    <w:abstractNumId w:val="22"/>
  </w:num>
  <w:num w:numId="25">
    <w:abstractNumId w:val="18"/>
  </w:num>
  <w:num w:numId="26">
    <w:abstractNumId w:val="23"/>
  </w:num>
  <w:num w:numId="27">
    <w:abstractNumId w:val="7"/>
  </w:num>
  <w:num w:numId="28">
    <w:abstractNumId w:val="0"/>
  </w:num>
  <w:num w:numId="29">
    <w:abstractNumId w:val="1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4"/>
  </w:num>
  <w:num w:numId="35">
    <w:abstractNumId w:val="32"/>
  </w:num>
  <w:num w:numId="3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1" w:cryptProviderType="rsaAES" w:cryptAlgorithmClass="hash" w:cryptAlgorithmType="typeAny" w:cryptAlgorithmSid="14" w:cryptSpinCount="100000" w:hash="rl8L+vWdkrPaWIaWdd3m6WYYTsa2lvRBSXDEH+rNwf67+lrT5oNLjm4qMpZfp7NJBra1yztzjmLu3ctSgbBztA==" w:salt="liujyEcQ9PuoeWHYQiPFLw==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44"/>
    <w:rsid w:val="000155FA"/>
    <w:rsid w:val="00020001"/>
    <w:rsid w:val="00027DCA"/>
    <w:rsid w:val="00066672"/>
    <w:rsid w:val="000879C1"/>
    <w:rsid w:val="000B6912"/>
    <w:rsid w:val="000C3ED8"/>
    <w:rsid w:val="000C4C63"/>
    <w:rsid w:val="000C50D8"/>
    <w:rsid w:val="000D0F9E"/>
    <w:rsid w:val="000E6EF6"/>
    <w:rsid w:val="00110CB6"/>
    <w:rsid w:val="001221B0"/>
    <w:rsid w:val="00126B29"/>
    <w:rsid w:val="001315E0"/>
    <w:rsid w:val="00142922"/>
    <w:rsid w:val="00144233"/>
    <w:rsid w:val="00147B73"/>
    <w:rsid w:val="00154C01"/>
    <w:rsid w:val="00161A88"/>
    <w:rsid w:val="001917A8"/>
    <w:rsid w:val="001A1A7C"/>
    <w:rsid w:val="001A6AD0"/>
    <w:rsid w:val="001B5215"/>
    <w:rsid w:val="001C6FBF"/>
    <w:rsid w:val="002077BF"/>
    <w:rsid w:val="00215FBD"/>
    <w:rsid w:val="0022291F"/>
    <w:rsid w:val="00245F71"/>
    <w:rsid w:val="00246B2D"/>
    <w:rsid w:val="002507A1"/>
    <w:rsid w:val="00251BB5"/>
    <w:rsid w:val="0027439D"/>
    <w:rsid w:val="002B5CFD"/>
    <w:rsid w:val="002D333B"/>
    <w:rsid w:val="002E6CE5"/>
    <w:rsid w:val="002F035B"/>
    <w:rsid w:val="002F0D54"/>
    <w:rsid w:val="002F3860"/>
    <w:rsid w:val="00304FEF"/>
    <w:rsid w:val="003245BD"/>
    <w:rsid w:val="00330513"/>
    <w:rsid w:val="0034299D"/>
    <w:rsid w:val="003450EF"/>
    <w:rsid w:val="003635FB"/>
    <w:rsid w:val="00370493"/>
    <w:rsid w:val="0038214A"/>
    <w:rsid w:val="003B4094"/>
    <w:rsid w:val="003D3944"/>
    <w:rsid w:val="003D7453"/>
    <w:rsid w:val="003E4CD5"/>
    <w:rsid w:val="003F1E71"/>
    <w:rsid w:val="003F7887"/>
    <w:rsid w:val="004043B7"/>
    <w:rsid w:val="00404AE3"/>
    <w:rsid w:val="00405C5A"/>
    <w:rsid w:val="0041392D"/>
    <w:rsid w:val="00420ABB"/>
    <w:rsid w:val="00430AF2"/>
    <w:rsid w:val="004403E9"/>
    <w:rsid w:val="00442631"/>
    <w:rsid w:val="00451F05"/>
    <w:rsid w:val="00487BF7"/>
    <w:rsid w:val="00494761"/>
    <w:rsid w:val="004A1377"/>
    <w:rsid w:val="004A5B03"/>
    <w:rsid w:val="004B0FFF"/>
    <w:rsid w:val="004B7550"/>
    <w:rsid w:val="004C6DF3"/>
    <w:rsid w:val="004E6522"/>
    <w:rsid w:val="004F0B74"/>
    <w:rsid w:val="00514384"/>
    <w:rsid w:val="00520E71"/>
    <w:rsid w:val="00524781"/>
    <w:rsid w:val="00541356"/>
    <w:rsid w:val="00544784"/>
    <w:rsid w:val="0055136E"/>
    <w:rsid w:val="00552BCF"/>
    <w:rsid w:val="005638E4"/>
    <w:rsid w:val="00563C42"/>
    <w:rsid w:val="005A6EA1"/>
    <w:rsid w:val="005C5F93"/>
    <w:rsid w:val="005D5BD5"/>
    <w:rsid w:val="005E3E28"/>
    <w:rsid w:val="006133C0"/>
    <w:rsid w:val="0064312F"/>
    <w:rsid w:val="00646650"/>
    <w:rsid w:val="00656A6E"/>
    <w:rsid w:val="006644A1"/>
    <w:rsid w:val="00670B6E"/>
    <w:rsid w:val="006850DB"/>
    <w:rsid w:val="00687C14"/>
    <w:rsid w:val="00696088"/>
    <w:rsid w:val="006C461C"/>
    <w:rsid w:val="006C634F"/>
    <w:rsid w:val="006F0B4B"/>
    <w:rsid w:val="006F1B6C"/>
    <w:rsid w:val="00712455"/>
    <w:rsid w:val="00721F79"/>
    <w:rsid w:val="007614CB"/>
    <w:rsid w:val="00766F0F"/>
    <w:rsid w:val="007829D1"/>
    <w:rsid w:val="007A2E6E"/>
    <w:rsid w:val="007A3014"/>
    <w:rsid w:val="007A4B89"/>
    <w:rsid w:val="007A68FF"/>
    <w:rsid w:val="007B220F"/>
    <w:rsid w:val="007B3C28"/>
    <w:rsid w:val="007D7EBF"/>
    <w:rsid w:val="0080151A"/>
    <w:rsid w:val="00803DED"/>
    <w:rsid w:val="00821C24"/>
    <w:rsid w:val="0083624E"/>
    <w:rsid w:val="0083781C"/>
    <w:rsid w:val="008438F0"/>
    <w:rsid w:val="00854E9C"/>
    <w:rsid w:val="00867205"/>
    <w:rsid w:val="00870AC0"/>
    <w:rsid w:val="0087137E"/>
    <w:rsid w:val="0088610A"/>
    <w:rsid w:val="00894E97"/>
    <w:rsid w:val="008A6DEE"/>
    <w:rsid w:val="008B26B1"/>
    <w:rsid w:val="008D62F4"/>
    <w:rsid w:val="009103A8"/>
    <w:rsid w:val="00911E33"/>
    <w:rsid w:val="00992974"/>
    <w:rsid w:val="009B3211"/>
    <w:rsid w:val="00A00F4F"/>
    <w:rsid w:val="00A11D60"/>
    <w:rsid w:val="00A1466E"/>
    <w:rsid w:val="00A21BF9"/>
    <w:rsid w:val="00A364A2"/>
    <w:rsid w:val="00A46686"/>
    <w:rsid w:val="00A50AF9"/>
    <w:rsid w:val="00A66F16"/>
    <w:rsid w:val="00A9661E"/>
    <w:rsid w:val="00A969C3"/>
    <w:rsid w:val="00AD06DB"/>
    <w:rsid w:val="00AD6C1F"/>
    <w:rsid w:val="00AE725E"/>
    <w:rsid w:val="00B00783"/>
    <w:rsid w:val="00B0533C"/>
    <w:rsid w:val="00B13E20"/>
    <w:rsid w:val="00B16CE6"/>
    <w:rsid w:val="00B251BF"/>
    <w:rsid w:val="00B25251"/>
    <w:rsid w:val="00B36673"/>
    <w:rsid w:val="00B37775"/>
    <w:rsid w:val="00B47450"/>
    <w:rsid w:val="00B475E9"/>
    <w:rsid w:val="00B575F5"/>
    <w:rsid w:val="00B9197D"/>
    <w:rsid w:val="00BA4C54"/>
    <w:rsid w:val="00BD4A65"/>
    <w:rsid w:val="00BE3CF4"/>
    <w:rsid w:val="00BF208F"/>
    <w:rsid w:val="00C0285E"/>
    <w:rsid w:val="00C1134F"/>
    <w:rsid w:val="00C455AD"/>
    <w:rsid w:val="00C61EDD"/>
    <w:rsid w:val="00CB706C"/>
    <w:rsid w:val="00CC55B7"/>
    <w:rsid w:val="00D27697"/>
    <w:rsid w:val="00D43E87"/>
    <w:rsid w:val="00D63369"/>
    <w:rsid w:val="00D8461F"/>
    <w:rsid w:val="00D93E16"/>
    <w:rsid w:val="00D94930"/>
    <w:rsid w:val="00DA252F"/>
    <w:rsid w:val="00DC393A"/>
    <w:rsid w:val="00DD3E9D"/>
    <w:rsid w:val="00DF3F23"/>
    <w:rsid w:val="00E0004D"/>
    <w:rsid w:val="00E2019C"/>
    <w:rsid w:val="00E26BA0"/>
    <w:rsid w:val="00E3184D"/>
    <w:rsid w:val="00E628D1"/>
    <w:rsid w:val="00E64FCF"/>
    <w:rsid w:val="00E85646"/>
    <w:rsid w:val="00EC177F"/>
    <w:rsid w:val="00EC76FA"/>
    <w:rsid w:val="00ED4FCC"/>
    <w:rsid w:val="00F007EA"/>
    <w:rsid w:val="00F10DAB"/>
    <w:rsid w:val="00F22184"/>
    <w:rsid w:val="00F228AF"/>
    <w:rsid w:val="00F41083"/>
    <w:rsid w:val="00F539E9"/>
    <w:rsid w:val="00F64B6C"/>
    <w:rsid w:val="00F67423"/>
    <w:rsid w:val="00F96744"/>
    <w:rsid w:val="00FB0484"/>
    <w:rsid w:val="00FD7A22"/>
    <w:rsid w:val="00FE4372"/>
    <w:rsid w:val="00FF107D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EC88971"/>
  <w15:chartTrackingRefBased/>
  <w15:docId w15:val="{76D3CDA7-97E2-43D2-9DB2-41A8775F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0879C1"/>
    <w:rPr>
      <w:rFonts w:asciiTheme="minorHAnsi" w:hAnsi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A3014"/>
    <w:pPr>
      <w:spacing w:after="200" w:line="276" w:lineRule="auto"/>
      <w:outlineLvl w:val="0"/>
    </w:pPr>
    <w:rPr>
      <w:rFonts w:ascii="Arial" w:eastAsia="Calibri" w:hAnsi="Arial" w:cs="Arial"/>
      <w:color w:val="0085CF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3E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9C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C0"/>
  </w:style>
  <w:style w:type="paragraph" w:styleId="Footer">
    <w:name w:val="footer"/>
    <w:basedOn w:val="Normal"/>
    <w:link w:val="Foot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C0"/>
  </w:style>
  <w:style w:type="paragraph" w:customStyle="1" w:styleId="BasicParagraph">
    <w:name w:val="[Basic Paragraph]"/>
    <w:basedOn w:val="Normal"/>
    <w:uiPriority w:val="99"/>
    <w:rsid w:val="00613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61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A3014"/>
    <w:rPr>
      <w:rFonts w:ascii="Arial" w:eastAsia="Calibri" w:hAnsi="Arial" w:cs="Arial"/>
      <w:color w:val="0085CF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7A301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GB"/>
    </w:rPr>
  </w:style>
  <w:style w:type="character" w:styleId="Hyperlink">
    <w:name w:val="Hyperlink"/>
    <w:uiPriority w:val="99"/>
    <w:unhideWhenUsed/>
    <w:rsid w:val="007A3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9C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A969C3"/>
    <w:rPr>
      <w:rFonts w:ascii="Calibri" w:eastAsia="MS Gothic" w:hAnsi="Calibri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rsid w:val="00D43E8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43E87"/>
    <w:pPr>
      <w:spacing w:before="100" w:beforeAutospacing="1" w:after="9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uiPriority w:val="20"/>
    <w:rsid w:val="00D43E87"/>
    <w:rPr>
      <w:i/>
      <w:iCs/>
    </w:rPr>
  </w:style>
  <w:style w:type="paragraph" w:customStyle="1" w:styleId="Text">
    <w:name w:val="Text"/>
    <w:basedOn w:val="BodyText"/>
    <w:link w:val="TextChar"/>
    <w:qFormat/>
    <w:rsid w:val="00420ABB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420ABB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0AB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20ABB"/>
    <w:rPr>
      <w:sz w:val="24"/>
      <w:szCs w:val="24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F10DAB"/>
    <w:pPr>
      <w:spacing w:line="360" w:lineRule="auto"/>
    </w:pPr>
    <w:rPr>
      <w:b/>
    </w:rPr>
  </w:style>
  <w:style w:type="character" w:customStyle="1" w:styleId="HeadingChar">
    <w:name w:val="Heading Char"/>
    <w:link w:val="Heading"/>
    <w:rsid w:val="00F10DAB"/>
    <w:rPr>
      <w:rFonts w:asciiTheme="minorHAnsi" w:hAnsiTheme="minorHAnsi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420ABB"/>
    <w:rPr>
      <w:rFonts w:ascii="Arial" w:hAnsi="Arial" w:cs="Arial"/>
      <w:b/>
      <w:sz w:val="20"/>
      <w:szCs w:val="20"/>
    </w:rPr>
  </w:style>
  <w:style w:type="character" w:customStyle="1" w:styleId="Sub-headingChar">
    <w:name w:val="Sub-heading Char"/>
    <w:link w:val="Sub-heading"/>
    <w:rsid w:val="00420ABB"/>
    <w:rPr>
      <w:rFonts w:ascii="Arial" w:hAnsi="Arial" w:cs="Arial"/>
      <w:b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420ABB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420ABB"/>
    <w:rPr>
      <w:rFonts w:ascii="Arial" w:hAnsi="Arial" w:cs="Arial"/>
      <w:b/>
      <w:color w:val="FFFFFF"/>
      <w:lang w:val="en-US" w:eastAsia="en-US"/>
    </w:rPr>
  </w:style>
  <w:style w:type="character" w:customStyle="1" w:styleId="apple-converted-space">
    <w:name w:val="apple-converted-space"/>
    <w:rsid w:val="00992974"/>
  </w:style>
  <w:style w:type="paragraph" w:customStyle="1" w:styleId="Default">
    <w:name w:val="Default"/>
    <w:rsid w:val="00F221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87B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%20Collinson\AppData\Local\Microsoft\Windows\Temporary%20Internet%20Files\Content.IE5\9HNNENSH\KeyDoc%20-%20job%20description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11B8203FD24AD9A02364D6C4E0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B810-C3EB-44FE-83F9-95904FA8F6B0}"/>
      </w:docPartPr>
      <w:docPartBody>
        <w:p w:rsidR="00666ECB" w:rsidRDefault="006A7501" w:rsidP="006A7501">
          <w:pPr>
            <w:pStyle w:val="BF11B8203FD24AD9A02364D6C4E02131"/>
          </w:pPr>
          <w:r w:rsidRPr="002007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67474F0C74E77853B923731605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FE38-8EF4-4EE9-AA66-5B75BC293B1F}"/>
      </w:docPartPr>
      <w:docPartBody>
        <w:p w:rsidR="00666ECB" w:rsidRDefault="006A7501" w:rsidP="006A7501">
          <w:pPr>
            <w:pStyle w:val="25767474F0C74E77853B923731605D3C"/>
          </w:pPr>
          <w:r w:rsidRPr="002007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584F02BE24854BAB497F96E3E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7B60-E2AA-4995-A11A-2E7807762BD4}"/>
      </w:docPartPr>
      <w:docPartBody>
        <w:p w:rsidR="00666ECB" w:rsidRDefault="006A7501" w:rsidP="006A7501">
          <w:pPr>
            <w:pStyle w:val="6ED584F02BE24854BAB497F96E3E7C60"/>
          </w:pPr>
          <w:r w:rsidRPr="002007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AF3F319A64AFFA2822E8C9C46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47A13-DBDF-4839-AF3E-2FFE7B950F9A}"/>
      </w:docPartPr>
      <w:docPartBody>
        <w:p w:rsidR="00666ECB" w:rsidRDefault="006A7501" w:rsidP="006A7501">
          <w:pPr>
            <w:pStyle w:val="683AF3F319A64AFFA2822E8C9C4630A4"/>
          </w:pPr>
          <w:r w:rsidRPr="002007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68476D9D4432D822872EB5D40B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26E9-E561-4566-B85B-7EEE9AF8545D}"/>
      </w:docPartPr>
      <w:docPartBody>
        <w:p w:rsidR="00666ECB" w:rsidRDefault="006A7501" w:rsidP="006A7501">
          <w:pPr>
            <w:pStyle w:val="BE768476D9D4432D822872EB5D40B5E1"/>
          </w:pPr>
          <w:r w:rsidRPr="002007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FF777D7F442F79D1867A85F28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9772-CFAD-4CE3-B89B-FCBC03F11CFF}"/>
      </w:docPartPr>
      <w:docPartBody>
        <w:p w:rsidR="00666ECB" w:rsidRDefault="006A7501" w:rsidP="006A7501">
          <w:pPr>
            <w:pStyle w:val="366FF777D7F442F79D1867A85F281A6D"/>
          </w:pPr>
          <w:r w:rsidRPr="002007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F766B854745AD8688B6543604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7AD0-5E09-4245-9470-21F886AF16AD}"/>
      </w:docPartPr>
      <w:docPartBody>
        <w:p w:rsidR="00666ECB" w:rsidRDefault="006A7501" w:rsidP="006A7501">
          <w:pPr>
            <w:pStyle w:val="CCAF766B854745AD8688B6543604C338"/>
          </w:pPr>
          <w:r w:rsidRPr="002007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A6C1422454B02A7DFE3249675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3CE1-D799-469F-893B-C8D6FB7F4F9C}"/>
      </w:docPartPr>
      <w:docPartBody>
        <w:p w:rsidR="00666ECB" w:rsidRDefault="006A7501" w:rsidP="006A7501">
          <w:pPr>
            <w:pStyle w:val="B2CA6C1422454B02A7DFE3249675EEA7"/>
          </w:pPr>
          <w:r w:rsidRPr="002007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01"/>
    <w:rsid w:val="00666ECB"/>
    <w:rsid w:val="006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501"/>
    <w:rPr>
      <w:color w:val="808080"/>
    </w:rPr>
  </w:style>
  <w:style w:type="paragraph" w:customStyle="1" w:styleId="BF11B8203FD24AD9A02364D6C4E02131">
    <w:name w:val="BF11B8203FD24AD9A02364D6C4E02131"/>
    <w:rsid w:val="006A7501"/>
    <w:pPr>
      <w:spacing w:after="0" w:line="240" w:lineRule="auto"/>
    </w:pPr>
    <w:rPr>
      <w:rFonts w:eastAsia="MS Mincho" w:cs="Times New Roman"/>
      <w:lang w:val="en-US" w:eastAsia="en-US"/>
    </w:rPr>
  </w:style>
  <w:style w:type="paragraph" w:customStyle="1" w:styleId="25767474F0C74E77853B923731605D3C">
    <w:name w:val="25767474F0C74E77853B923731605D3C"/>
    <w:rsid w:val="006A7501"/>
    <w:pPr>
      <w:spacing w:after="0" w:line="240" w:lineRule="auto"/>
    </w:pPr>
    <w:rPr>
      <w:rFonts w:eastAsia="MS Mincho" w:cs="Times New Roman"/>
      <w:lang w:val="en-US" w:eastAsia="en-US"/>
    </w:rPr>
  </w:style>
  <w:style w:type="paragraph" w:customStyle="1" w:styleId="6ED584F02BE24854BAB497F96E3E7C60">
    <w:name w:val="6ED584F02BE24854BAB497F96E3E7C60"/>
    <w:rsid w:val="006A7501"/>
    <w:pPr>
      <w:spacing w:after="0" w:line="240" w:lineRule="auto"/>
    </w:pPr>
    <w:rPr>
      <w:rFonts w:eastAsia="MS Mincho" w:cs="Times New Roman"/>
      <w:lang w:val="en-US" w:eastAsia="en-US"/>
    </w:rPr>
  </w:style>
  <w:style w:type="paragraph" w:customStyle="1" w:styleId="683AF3F319A64AFFA2822E8C9C4630A4">
    <w:name w:val="683AF3F319A64AFFA2822E8C9C4630A4"/>
    <w:rsid w:val="006A7501"/>
    <w:pPr>
      <w:spacing w:after="0" w:line="240" w:lineRule="auto"/>
    </w:pPr>
    <w:rPr>
      <w:rFonts w:eastAsia="MS Mincho" w:cs="Times New Roman"/>
      <w:lang w:val="en-US" w:eastAsia="en-US"/>
    </w:rPr>
  </w:style>
  <w:style w:type="paragraph" w:customStyle="1" w:styleId="BE768476D9D4432D822872EB5D40B5E1">
    <w:name w:val="BE768476D9D4432D822872EB5D40B5E1"/>
    <w:rsid w:val="006A7501"/>
    <w:pPr>
      <w:spacing w:after="0" w:line="240" w:lineRule="auto"/>
    </w:pPr>
    <w:rPr>
      <w:rFonts w:eastAsia="MS Mincho" w:cs="Times New Roman"/>
      <w:lang w:val="en-US" w:eastAsia="en-US"/>
    </w:rPr>
  </w:style>
  <w:style w:type="paragraph" w:customStyle="1" w:styleId="366FF777D7F442F79D1867A85F281A6D">
    <w:name w:val="366FF777D7F442F79D1867A85F281A6D"/>
    <w:rsid w:val="006A7501"/>
    <w:pPr>
      <w:spacing w:after="0" w:line="240" w:lineRule="auto"/>
    </w:pPr>
    <w:rPr>
      <w:rFonts w:eastAsia="MS Mincho" w:cs="Times New Roman"/>
      <w:lang w:val="en-US" w:eastAsia="en-US"/>
    </w:rPr>
  </w:style>
  <w:style w:type="paragraph" w:customStyle="1" w:styleId="CCAF766B854745AD8688B6543604C338">
    <w:name w:val="CCAF766B854745AD8688B6543604C338"/>
    <w:rsid w:val="006A7501"/>
    <w:pPr>
      <w:spacing w:after="0" w:line="240" w:lineRule="auto"/>
    </w:pPr>
    <w:rPr>
      <w:rFonts w:eastAsia="MS Mincho" w:cs="Times New Roman"/>
      <w:lang w:val="en-US" w:eastAsia="en-US"/>
    </w:rPr>
  </w:style>
  <w:style w:type="paragraph" w:customStyle="1" w:styleId="B2CA6C1422454B02A7DFE3249675EEA7">
    <w:name w:val="B2CA6C1422454B02A7DFE3249675EEA7"/>
    <w:rsid w:val="006A7501"/>
    <w:pPr>
      <w:spacing w:after="0" w:line="240" w:lineRule="auto"/>
    </w:pPr>
    <w:rPr>
      <w:rFonts w:eastAsia="MS Mincho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7DD63F52FE447B46C7DBE8E3912DB" ma:contentTypeVersion="6" ma:contentTypeDescription="Create a new document." ma:contentTypeScope="" ma:versionID="ee37534d2be8c46e4c8b70cdef4917c9">
  <xsd:schema xmlns:xsd="http://www.w3.org/2001/XMLSchema" xmlns:xs="http://www.w3.org/2001/XMLSchema" xmlns:p="http://schemas.microsoft.com/office/2006/metadata/properties" xmlns:ns2="edfa3305-6ff0-4b41-a5ed-812ec0ba16a3" xmlns:ns3="1fe7ff2f-c252-43db-87b8-34ee0e417513" targetNamespace="http://schemas.microsoft.com/office/2006/metadata/properties" ma:root="true" ma:fieldsID="e252f4e0d0fcdfc0e3e559f83c15af16" ns2:_="" ns3:_="">
    <xsd:import namespace="edfa3305-6ff0-4b41-a5ed-812ec0ba16a3"/>
    <xsd:import namespace="1fe7ff2f-c252-43db-87b8-34ee0e417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a3305-6ff0-4b41-a5ed-812ec0ba1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7ff2f-c252-43db-87b8-34ee0e417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A3CA0-4142-4EFB-8537-6A2CD2351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a3305-6ff0-4b41-a5ed-812ec0ba16a3"/>
    <ds:schemaRef ds:uri="1fe7ff2f-c252-43db-87b8-34ee0e417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9F108-D966-41C9-96D6-E13F664DEE02}">
  <ds:schemaRefs>
    <ds:schemaRef ds:uri="http://purl.org/dc/elements/1.1/"/>
    <ds:schemaRef ds:uri="http://schemas.microsoft.com/office/2006/metadata/properties"/>
    <ds:schemaRef ds:uri="http://www.w3.org/XML/1998/namespace"/>
    <ds:schemaRef ds:uri="1fe7ff2f-c252-43db-87b8-34ee0e417513"/>
    <ds:schemaRef ds:uri="http://schemas.microsoft.com/office/infopath/2007/PartnerControls"/>
    <ds:schemaRef ds:uri="edfa3305-6ff0-4b41-a5ed-812ec0ba16a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455074-3132-4495-9E2F-4D24B78BC2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25D0AA-B757-4A59-9972-D8E2CE42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KeyDoc - job description template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2372</CharactersWithSpaces>
  <SharedDoc>false</SharedDoc>
  <HLinks>
    <vt:vector size="18" baseType="variant">
      <vt:variant>
        <vt:i4>6815791</vt:i4>
      </vt:variant>
      <vt:variant>
        <vt:i4>6</vt:i4>
      </vt:variant>
      <vt:variant>
        <vt:i4>0</vt:i4>
      </vt:variant>
      <vt:variant>
        <vt:i4>5</vt:i4>
      </vt:variant>
      <vt:variant>
        <vt:lpwstr>https://schoolleaders.thekeysupport.com/static/terms-of-use</vt:lpwstr>
      </vt:variant>
      <vt:variant>
        <vt:lpwstr/>
      </vt:variant>
      <vt:variant>
        <vt:i4>2490488</vt:i4>
      </vt:variant>
      <vt:variant>
        <vt:i4>3</vt:i4>
      </vt:variant>
      <vt:variant>
        <vt:i4>0</vt:i4>
      </vt:variant>
      <vt:variant>
        <vt:i4>5</vt:i4>
      </vt:variant>
      <vt:variant>
        <vt:lpwstr>http://schoolleaders.thekeysupport.com/</vt:lpwstr>
      </vt:variant>
      <vt:variant>
        <vt:lpwstr/>
      </vt:variant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http://schoolleaders.thekeysupport.com/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Tebbutt</dc:creator>
  <cp:keywords/>
  <cp:lastModifiedBy>Louise Wade-Rayne</cp:lastModifiedBy>
  <cp:revision>3</cp:revision>
  <cp:lastPrinted>2020-01-21T09:04:00Z</cp:lastPrinted>
  <dcterms:created xsi:type="dcterms:W3CDTF">2020-03-16T13:39:00Z</dcterms:created>
  <dcterms:modified xsi:type="dcterms:W3CDTF">2020-03-16T13:41:00Z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0x0101006AD7DD63F52FE447B46C7DBE8E3912DB</vt:lpwstr>
  </property>
</Properties>
</file>