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87BE" w14:textId="79391172" w:rsidR="00C93E19" w:rsidRPr="0016489D" w:rsidRDefault="00C93E19" w:rsidP="00D01A8E">
      <w:pPr>
        <w:pStyle w:val="NoSpacing"/>
        <w:jc w:val="center"/>
        <w:rPr>
          <w:rFonts w:ascii="Gill Sans MT" w:hAnsi="Gill Sans MT"/>
          <w:b/>
        </w:rPr>
      </w:pPr>
      <w:r w:rsidRPr="0016489D">
        <w:rPr>
          <w:rFonts w:ascii="Gill Sans MT" w:hAnsi="Gill Sans MT"/>
          <w:b/>
        </w:rPr>
        <w:t xml:space="preserve">NORTH LONDON COLLEGIATE SCHOOL </w:t>
      </w:r>
      <w:r w:rsidR="00124557" w:rsidRPr="0016489D">
        <w:rPr>
          <w:rFonts w:ascii="Gill Sans MT" w:hAnsi="Gill Sans MT"/>
          <w:b/>
        </w:rPr>
        <w:t>JEJU</w:t>
      </w:r>
    </w:p>
    <w:p w14:paraId="75C150BF" w14:textId="126C5FD1" w:rsidR="00C93E19" w:rsidRPr="0016489D" w:rsidRDefault="00C93E19" w:rsidP="00D01A8E">
      <w:pPr>
        <w:pStyle w:val="NoSpacing"/>
        <w:jc w:val="center"/>
        <w:rPr>
          <w:rFonts w:ascii="Gill Sans MT" w:hAnsi="Gill Sans MT"/>
          <w:i/>
        </w:rPr>
      </w:pPr>
      <w:r w:rsidRPr="0016489D">
        <w:rPr>
          <w:rFonts w:ascii="Gill Sans MT" w:hAnsi="Gill Sans MT"/>
          <w:i/>
        </w:rPr>
        <w:t>Seeks a</w:t>
      </w:r>
    </w:p>
    <w:p w14:paraId="1443AF98" w14:textId="361AEAFE" w:rsidR="00C93E19" w:rsidRPr="0016489D" w:rsidRDefault="00FE684D" w:rsidP="00D01A8E">
      <w:pPr>
        <w:pStyle w:val="NoSpacing"/>
        <w:jc w:val="center"/>
        <w:rPr>
          <w:rFonts w:ascii="Gill Sans MT" w:hAnsi="Gill Sans MT"/>
          <w:b/>
        </w:rPr>
      </w:pPr>
      <w:r>
        <w:rPr>
          <w:rFonts w:ascii="Gill Sans MT" w:hAnsi="Gill Sans MT"/>
          <w:b/>
        </w:rPr>
        <w:t>HEAD OF LIBRARIES</w:t>
      </w:r>
    </w:p>
    <w:p w14:paraId="03B4059B" w14:textId="052B3A32" w:rsidR="00C93E19" w:rsidRPr="0016489D" w:rsidRDefault="00C4064E" w:rsidP="00D01A8E">
      <w:pPr>
        <w:pStyle w:val="NoSpacing"/>
        <w:jc w:val="center"/>
        <w:rPr>
          <w:rFonts w:ascii="Gill Sans MT" w:hAnsi="Gill Sans MT"/>
        </w:rPr>
      </w:pPr>
      <w:r w:rsidRPr="0016489D">
        <w:rPr>
          <w:rFonts w:ascii="Gill Sans MT" w:hAnsi="Gill Sans MT"/>
          <w:i/>
        </w:rPr>
        <w:t xml:space="preserve">Effective </w:t>
      </w:r>
      <w:r w:rsidR="00B00303" w:rsidRPr="0016489D">
        <w:rPr>
          <w:rFonts w:ascii="Gill Sans MT" w:hAnsi="Gill Sans MT"/>
          <w:i/>
        </w:rPr>
        <w:t>August</w:t>
      </w:r>
      <w:r w:rsidRPr="0016489D">
        <w:rPr>
          <w:rFonts w:ascii="Gill Sans MT" w:hAnsi="Gill Sans MT"/>
          <w:i/>
        </w:rPr>
        <w:t xml:space="preserve"> 2</w:t>
      </w:r>
      <w:r w:rsidR="00B833CD" w:rsidRPr="0016489D">
        <w:rPr>
          <w:rFonts w:ascii="Gill Sans MT" w:hAnsi="Gill Sans MT"/>
          <w:i/>
        </w:rPr>
        <w:t>020</w:t>
      </w:r>
    </w:p>
    <w:p w14:paraId="60E4E768" w14:textId="0136BF59" w:rsidR="00D20CE7" w:rsidRPr="0016489D" w:rsidRDefault="00D20CE7" w:rsidP="00D20CE7">
      <w:pPr>
        <w:pStyle w:val="NoSpacing"/>
        <w:tabs>
          <w:tab w:val="center" w:pos="4737"/>
          <w:tab w:val="left" w:pos="8655"/>
        </w:tabs>
        <w:rPr>
          <w:rFonts w:ascii="Gill Sans MT" w:hAnsi="Gill Sans MT"/>
        </w:rPr>
      </w:pPr>
      <w:r w:rsidRPr="0016489D">
        <w:rPr>
          <w:rFonts w:ascii="Gill Sans MT" w:hAnsi="Gill Sans MT" w:cs="Arial"/>
          <w:i/>
        </w:rPr>
        <w:tab/>
      </w:r>
    </w:p>
    <w:p w14:paraId="1DF2A87F" w14:textId="77777777" w:rsidR="00D20CE7" w:rsidRPr="0016489D" w:rsidRDefault="00D20CE7" w:rsidP="00D01A8E">
      <w:pPr>
        <w:pStyle w:val="NoSpacing"/>
        <w:jc w:val="both"/>
        <w:rPr>
          <w:rFonts w:ascii="Gill Sans MT" w:hAnsi="Gill Sans MT"/>
        </w:rPr>
      </w:pPr>
    </w:p>
    <w:p w14:paraId="2B443F3D" w14:textId="32F91F0A" w:rsidR="00FE684D" w:rsidRPr="00FE684D" w:rsidRDefault="00FE684D" w:rsidP="00FE684D">
      <w:pPr>
        <w:spacing w:after="0" w:line="240" w:lineRule="auto"/>
        <w:jc w:val="both"/>
        <w:rPr>
          <w:rFonts w:eastAsia="Calibri" w:cs="Times New Roman"/>
        </w:rPr>
      </w:pPr>
      <w:r w:rsidRPr="00FE684D">
        <w:rPr>
          <w:rFonts w:eastAsia="Calibri" w:cs="Times New Roman"/>
        </w:rPr>
        <w:t xml:space="preserve">An immensely exciting opportunity has arisen to join NLCS Jeju as Head of Libraries.  The Library is central </w:t>
      </w:r>
      <w:r w:rsidR="00FE4876" w:rsidRPr="00FE684D">
        <w:rPr>
          <w:rFonts w:eastAsia="Calibri" w:cs="Times New Roman"/>
        </w:rPr>
        <w:t>to the</w:t>
      </w:r>
      <w:r w:rsidRPr="00FE684D">
        <w:rPr>
          <w:rFonts w:eastAsia="Calibri" w:cs="Times New Roman"/>
        </w:rPr>
        <w:t xml:space="preserve"> school and the ethos of scholarship under both </w:t>
      </w:r>
      <w:r w:rsidR="00FE4876" w:rsidRPr="00FE684D">
        <w:rPr>
          <w:rFonts w:eastAsia="Calibri" w:cs="Times New Roman"/>
        </w:rPr>
        <w:t>in terms</w:t>
      </w:r>
      <w:r w:rsidRPr="00FE684D">
        <w:rPr>
          <w:rFonts w:eastAsia="Calibri" w:cs="Times New Roman"/>
        </w:rPr>
        <w:t xml:space="preserve"> of location and ethos.  The Head of </w:t>
      </w:r>
      <w:r w:rsidR="00FE4876" w:rsidRPr="00FE684D">
        <w:rPr>
          <w:rFonts w:eastAsia="Calibri" w:cs="Times New Roman"/>
        </w:rPr>
        <w:t>Libraries works</w:t>
      </w:r>
      <w:r w:rsidRPr="00FE684D">
        <w:rPr>
          <w:rFonts w:eastAsia="Calibri" w:cs="Times New Roman"/>
        </w:rPr>
        <w:t xml:space="preserve"> closely with the Heads of Department and the Academic Societies which are student led and help to drive the development of scholarship.  We are looking for a dynamic, enthusiastic and forward looking individual to lead a team of librarians in the main Senior School Library but also in </w:t>
      </w:r>
      <w:r w:rsidR="00FE4876" w:rsidRPr="00FE684D">
        <w:rPr>
          <w:rFonts w:eastAsia="Calibri" w:cs="Times New Roman"/>
        </w:rPr>
        <w:t>the Junior</w:t>
      </w:r>
      <w:r w:rsidRPr="00FE684D">
        <w:rPr>
          <w:rFonts w:eastAsia="Calibri" w:cs="Times New Roman"/>
        </w:rPr>
        <w:t xml:space="preserve"> School (First School </w:t>
      </w:r>
      <w:r w:rsidR="00FE4876" w:rsidRPr="00FE684D">
        <w:rPr>
          <w:rFonts w:eastAsia="Calibri" w:cs="Times New Roman"/>
        </w:rPr>
        <w:t>and Upper</w:t>
      </w:r>
      <w:r w:rsidRPr="00FE684D">
        <w:rPr>
          <w:rFonts w:eastAsia="Calibri" w:cs="Times New Roman"/>
        </w:rPr>
        <w:t xml:space="preserve"> School).  The Head of Libraries has a strategic </w:t>
      </w:r>
      <w:r w:rsidR="00FE4876" w:rsidRPr="00FE684D">
        <w:rPr>
          <w:rFonts w:eastAsia="Calibri" w:cs="Times New Roman"/>
        </w:rPr>
        <w:t>role in</w:t>
      </w:r>
      <w:r w:rsidRPr="00FE684D">
        <w:rPr>
          <w:rFonts w:eastAsia="Calibri" w:cs="Times New Roman"/>
        </w:rPr>
        <w:t xml:space="preserve"> the school and is </w:t>
      </w:r>
      <w:r w:rsidR="00FE4876" w:rsidRPr="00FE684D">
        <w:rPr>
          <w:rFonts w:eastAsia="Calibri" w:cs="Times New Roman"/>
        </w:rPr>
        <w:t>line managed</w:t>
      </w:r>
      <w:r w:rsidRPr="00FE684D">
        <w:rPr>
          <w:rFonts w:eastAsia="Calibri" w:cs="Times New Roman"/>
        </w:rPr>
        <w:t xml:space="preserve"> by the Vice-</w:t>
      </w:r>
      <w:r w:rsidR="00FE4876" w:rsidRPr="00FE684D">
        <w:rPr>
          <w:rFonts w:eastAsia="Calibri" w:cs="Times New Roman"/>
        </w:rPr>
        <w:t>Principal (</w:t>
      </w:r>
      <w:r w:rsidRPr="00FE684D">
        <w:rPr>
          <w:rFonts w:eastAsia="Calibri" w:cs="Times New Roman"/>
        </w:rPr>
        <w:t>Academic). </w:t>
      </w:r>
    </w:p>
    <w:p w14:paraId="71B0CD20" w14:textId="53BE4173" w:rsidR="00584A37" w:rsidRPr="0016489D" w:rsidRDefault="00584A37" w:rsidP="003D4206">
      <w:pPr>
        <w:pStyle w:val="NoSpacing"/>
        <w:jc w:val="both"/>
        <w:rPr>
          <w:rFonts w:ascii="Gill Sans MT" w:hAnsi="Gill Sans MT"/>
        </w:rPr>
      </w:pPr>
    </w:p>
    <w:p w14:paraId="23B14EE0" w14:textId="092CC143" w:rsidR="00B8379E" w:rsidRPr="00FE4876" w:rsidRDefault="00F876A5" w:rsidP="003D4206">
      <w:pPr>
        <w:pStyle w:val="NoSpacing"/>
        <w:jc w:val="both"/>
        <w:rPr>
          <w:rFonts w:ascii="Gill Sans MT" w:hAnsi="Gill Sans MT"/>
        </w:rPr>
      </w:pPr>
      <w:r w:rsidRPr="00FE4876">
        <w:rPr>
          <w:rFonts w:ascii="Gill Sans MT" w:hAnsi="Gill Sans MT"/>
        </w:rPr>
        <w:t>NLCS (UK)</w:t>
      </w:r>
    </w:p>
    <w:p w14:paraId="642BA125" w14:textId="6FDC0844" w:rsidR="00B8379E" w:rsidRPr="0016489D" w:rsidRDefault="00B8379E" w:rsidP="003D4206">
      <w:pPr>
        <w:pStyle w:val="NoSpacing"/>
        <w:jc w:val="both"/>
        <w:rPr>
          <w:rFonts w:ascii="Gill Sans MT" w:hAnsi="Gill Sans MT"/>
        </w:rPr>
      </w:pPr>
      <w:r w:rsidRPr="0016489D">
        <w:rPr>
          <w:rFonts w:ascii="Gill Sans MT" w:hAnsi="Gill Sans MT"/>
        </w:rPr>
        <w:t xml:space="preserve">North London Collegiate School (UK) was founded in 1850 by </w:t>
      </w:r>
      <w:r w:rsidR="00B833CD" w:rsidRPr="0016489D">
        <w:rPr>
          <w:rFonts w:ascii="Gill Sans MT" w:hAnsi="Gill Sans MT"/>
        </w:rPr>
        <w:t xml:space="preserve">Frances Mary Buss; her aim was </w:t>
      </w:r>
      <w:r w:rsidRPr="0016489D">
        <w:rPr>
          <w:rFonts w:ascii="Gill Sans MT" w:hAnsi="Gill Sans MT"/>
        </w:rPr>
        <w:t xml:space="preserve">to offer an academically ambitious education to girls, similar to that available to their brothers. The School has pioneered women’s education for over 160 years and remains among the highest achieving schools in the UK. Exam results </w:t>
      </w:r>
      <w:r w:rsidR="009F4C29" w:rsidRPr="0016489D">
        <w:rPr>
          <w:rFonts w:ascii="Gill Sans MT" w:hAnsi="Gill Sans MT"/>
        </w:rPr>
        <w:t>regularly</w:t>
      </w:r>
      <w:r w:rsidRPr="0016489D">
        <w:rPr>
          <w:rFonts w:ascii="Gill Sans MT" w:hAnsi="Gill Sans MT"/>
        </w:rPr>
        <w:t xml:space="preserve"> top the UK league tables and the School has repeatedly outperformed other prestigious schools in terms of Oxbridge success rates. </w:t>
      </w:r>
    </w:p>
    <w:p w14:paraId="78D1E400" w14:textId="77777777" w:rsidR="00B8379E" w:rsidRPr="0016489D" w:rsidRDefault="00B8379E" w:rsidP="003D4206">
      <w:pPr>
        <w:pStyle w:val="NoSpacing"/>
        <w:jc w:val="both"/>
        <w:rPr>
          <w:rFonts w:ascii="Gill Sans MT" w:hAnsi="Gill Sans MT"/>
        </w:rPr>
      </w:pPr>
    </w:p>
    <w:p w14:paraId="2724D2DB" w14:textId="77777777" w:rsidR="00B8379E" w:rsidRPr="0016489D" w:rsidRDefault="00B8379E" w:rsidP="003D4206">
      <w:pPr>
        <w:pStyle w:val="NoSpacing"/>
        <w:jc w:val="both"/>
        <w:rPr>
          <w:rFonts w:ascii="Gill Sans MT" w:hAnsi="Gill Sans MT"/>
          <w:b/>
        </w:rPr>
      </w:pPr>
      <w:r w:rsidRPr="0016489D">
        <w:rPr>
          <w:rFonts w:ascii="Gill Sans MT" w:hAnsi="Gill Sans MT"/>
          <w:b/>
        </w:rPr>
        <w:t>INTERNATIONAL SCHOOLS</w:t>
      </w:r>
    </w:p>
    <w:p w14:paraId="454B8A04" w14:textId="77777777" w:rsidR="001D5DFF" w:rsidRPr="0016489D" w:rsidRDefault="001D5DFF" w:rsidP="003D4206">
      <w:pPr>
        <w:pStyle w:val="NoSpacing"/>
        <w:jc w:val="both"/>
        <w:rPr>
          <w:rFonts w:ascii="Gill Sans MT" w:hAnsi="Gill Sans MT"/>
        </w:rPr>
      </w:pPr>
      <w:r w:rsidRPr="0016489D">
        <w:rPr>
          <w:rFonts w:ascii="Gill Sans MT" w:hAnsi="Gill Sans MT"/>
        </w:rPr>
        <w:t xml:space="preserve">In 2011, NLCS opened its first international ‘branch’ school in South Korea: NLCS Jeju. </w:t>
      </w:r>
    </w:p>
    <w:p w14:paraId="1007BDE3" w14:textId="77777777" w:rsidR="001D5DFF" w:rsidRPr="0016489D" w:rsidRDefault="001D5DFF" w:rsidP="003D4206">
      <w:pPr>
        <w:pStyle w:val="NoSpacing"/>
        <w:jc w:val="both"/>
        <w:rPr>
          <w:rFonts w:ascii="Gill Sans MT" w:hAnsi="Gill Sans MT"/>
        </w:rPr>
      </w:pPr>
    </w:p>
    <w:p w14:paraId="5844FB8A" w14:textId="140C77B9" w:rsidR="00B8379E" w:rsidRPr="0016489D" w:rsidRDefault="00B8379E" w:rsidP="003D4206">
      <w:pPr>
        <w:pStyle w:val="NoSpacing"/>
        <w:jc w:val="both"/>
        <w:rPr>
          <w:rFonts w:ascii="Gill Sans MT" w:hAnsi="Gill Sans MT"/>
        </w:rPr>
      </w:pPr>
      <w:r w:rsidRPr="0016489D">
        <w:rPr>
          <w:rFonts w:ascii="Gill Sans MT" w:hAnsi="Gill Sans MT"/>
        </w:rPr>
        <w:t xml:space="preserve">In September </w:t>
      </w:r>
      <w:r w:rsidR="00B833CD" w:rsidRPr="0016489D">
        <w:rPr>
          <w:rFonts w:ascii="Gill Sans MT" w:hAnsi="Gill Sans MT"/>
        </w:rPr>
        <w:t>2017</w:t>
      </w:r>
      <w:r w:rsidRPr="0016489D">
        <w:rPr>
          <w:rFonts w:ascii="Gill Sans MT" w:hAnsi="Gill Sans MT"/>
        </w:rPr>
        <w:t xml:space="preserve">, </w:t>
      </w:r>
      <w:r w:rsidR="00B833CD" w:rsidRPr="0016489D">
        <w:rPr>
          <w:rFonts w:ascii="Gill Sans MT" w:hAnsi="Gill Sans MT"/>
        </w:rPr>
        <w:t>NLCS opened its second branch school in the UAE: NLCS Dubai. The School is now in its third year of operation and is a co-educational, day school. This year, the</w:t>
      </w:r>
      <w:r w:rsidR="00E33B7F" w:rsidRPr="0016489D">
        <w:rPr>
          <w:rFonts w:ascii="Gill Sans MT" w:hAnsi="Gill Sans MT"/>
        </w:rPr>
        <w:t xml:space="preserve"> first school cohort will graduate</w:t>
      </w:r>
      <w:r w:rsidR="009F4C29" w:rsidRPr="0016489D">
        <w:rPr>
          <w:rFonts w:ascii="Gill Sans MT" w:hAnsi="Gill Sans MT"/>
        </w:rPr>
        <w:t xml:space="preserve"> and take the IB Diploma</w:t>
      </w:r>
      <w:r w:rsidR="00E33B7F" w:rsidRPr="0016489D">
        <w:rPr>
          <w:rFonts w:ascii="Gill Sans MT" w:hAnsi="Gill Sans MT"/>
        </w:rPr>
        <w:t xml:space="preserve">. </w:t>
      </w:r>
    </w:p>
    <w:p w14:paraId="3D59A7E8" w14:textId="338B55DC" w:rsidR="001D5DFF" w:rsidRPr="0016489D" w:rsidRDefault="001D5DFF" w:rsidP="003D4206">
      <w:pPr>
        <w:pStyle w:val="NoSpacing"/>
        <w:jc w:val="both"/>
        <w:rPr>
          <w:rFonts w:ascii="Gill Sans MT" w:hAnsi="Gill Sans MT"/>
        </w:rPr>
      </w:pPr>
    </w:p>
    <w:p w14:paraId="0369A5F4" w14:textId="2CB8BFDC" w:rsidR="001D5DFF" w:rsidRPr="0016489D" w:rsidRDefault="001D5DFF" w:rsidP="003D4206">
      <w:pPr>
        <w:pStyle w:val="NoSpacing"/>
        <w:jc w:val="both"/>
        <w:rPr>
          <w:rFonts w:ascii="Gill Sans MT" w:hAnsi="Gill Sans MT"/>
        </w:rPr>
      </w:pPr>
      <w:r w:rsidRPr="0016489D">
        <w:rPr>
          <w:rFonts w:ascii="Gill Sans MT" w:hAnsi="Gill Sans MT"/>
        </w:rPr>
        <w:t>NLCS (</w:t>
      </w:r>
      <w:r w:rsidR="002E13D3" w:rsidRPr="0016489D">
        <w:rPr>
          <w:rFonts w:ascii="Gill Sans MT" w:hAnsi="Gill Sans MT"/>
        </w:rPr>
        <w:t>Singapore</w:t>
      </w:r>
      <w:r w:rsidRPr="0016489D">
        <w:rPr>
          <w:rFonts w:ascii="Gill Sans MT" w:hAnsi="Gill Sans MT"/>
        </w:rPr>
        <w:t>) is due to open in August 2020 and will be the third school in the NLCS family.  It will be a co-educational day school and follow a similar curriculum to NLCS Dubai.</w:t>
      </w:r>
    </w:p>
    <w:p w14:paraId="6972C6DB" w14:textId="77777777" w:rsidR="00B8379E" w:rsidRPr="0016489D" w:rsidRDefault="00B8379E" w:rsidP="003D4206">
      <w:pPr>
        <w:pStyle w:val="NoSpacing"/>
        <w:jc w:val="both"/>
        <w:rPr>
          <w:rFonts w:ascii="Gill Sans MT" w:hAnsi="Gill Sans MT"/>
        </w:rPr>
      </w:pPr>
    </w:p>
    <w:p w14:paraId="7343A4B5" w14:textId="2676AA98" w:rsidR="00B8379E" w:rsidRPr="0016489D" w:rsidRDefault="00D15CF2" w:rsidP="003D4206">
      <w:pPr>
        <w:pStyle w:val="NoSpacing"/>
        <w:jc w:val="both"/>
        <w:rPr>
          <w:rFonts w:ascii="Gill Sans MT" w:hAnsi="Gill Sans MT"/>
          <w:b/>
        </w:rPr>
      </w:pPr>
      <w:r w:rsidRPr="0016489D">
        <w:rPr>
          <w:rFonts w:ascii="Gill Sans MT" w:hAnsi="Gill Sans MT"/>
          <w:b/>
        </w:rPr>
        <w:t>NLCS JEJU</w:t>
      </w:r>
    </w:p>
    <w:p w14:paraId="0E7BC31E" w14:textId="4E126043"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 xml:space="preserve">North London Collegiate School Jeju (NLCS Jeju) is a leading British </w:t>
      </w:r>
      <w:r w:rsidR="001D5DFF" w:rsidRPr="0016489D">
        <w:rPr>
          <w:rFonts w:eastAsia="Calibri" w:cs="Times New Roman"/>
        </w:rPr>
        <w:t>I</w:t>
      </w:r>
      <w:r w:rsidRPr="0016489D">
        <w:rPr>
          <w:rFonts w:eastAsia="Calibri" w:cs="Times New Roman"/>
        </w:rPr>
        <w:t>nternational</w:t>
      </w:r>
      <w:r w:rsidR="001D5DFF" w:rsidRPr="0016489D">
        <w:rPr>
          <w:rFonts w:eastAsia="Calibri" w:cs="Times New Roman"/>
        </w:rPr>
        <w:t xml:space="preserve"> </w:t>
      </w:r>
      <w:r w:rsidRPr="0016489D">
        <w:rPr>
          <w:rFonts w:eastAsia="Calibri" w:cs="Times New Roman"/>
        </w:rPr>
        <w:t>school providing an exceptional educat</w:t>
      </w:r>
      <w:r w:rsidR="0016489D">
        <w:rPr>
          <w:rFonts w:eastAsia="Calibri" w:cs="Times New Roman"/>
        </w:rPr>
        <w:t xml:space="preserve">ional experience for over 1,330 </w:t>
      </w:r>
      <w:r w:rsidRPr="0016489D">
        <w:rPr>
          <w:rFonts w:eastAsia="Calibri" w:cs="Times New Roman"/>
        </w:rPr>
        <w:t>day and boarding students aged 3-18. The first international school to be opened in the vibrant Global Education City on the spectacular South Korean Island of Jeju, NLCS Jeju has rapidly established itself as a centre of educational</w:t>
      </w:r>
    </w:p>
    <w:p w14:paraId="317844A9" w14:textId="35DBCC18" w:rsidR="00124557" w:rsidRPr="0016489D" w:rsidRDefault="00124557" w:rsidP="003D4206">
      <w:pPr>
        <w:pStyle w:val="NoSpacing"/>
        <w:jc w:val="both"/>
        <w:rPr>
          <w:rFonts w:ascii="Gill Sans MT" w:hAnsi="Gill Sans MT"/>
        </w:rPr>
      </w:pPr>
      <w:r w:rsidRPr="0016489D">
        <w:rPr>
          <w:rFonts w:ascii="Gill Sans MT" w:hAnsi="Gill Sans MT"/>
        </w:rPr>
        <w:t>excellence in South East Asia.</w:t>
      </w:r>
    </w:p>
    <w:p w14:paraId="4C3197D9" w14:textId="259B4596" w:rsidR="001D5DFF" w:rsidRPr="0016489D" w:rsidRDefault="001D5DFF" w:rsidP="003D4206">
      <w:pPr>
        <w:pStyle w:val="NoSpacing"/>
        <w:jc w:val="both"/>
        <w:rPr>
          <w:rFonts w:ascii="Gill Sans MT" w:hAnsi="Gill Sans MT"/>
        </w:rPr>
      </w:pPr>
    </w:p>
    <w:p w14:paraId="57589589" w14:textId="0CB418C0" w:rsidR="001D5DFF" w:rsidRPr="0016489D" w:rsidRDefault="001D5DFF" w:rsidP="003D4206">
      <w:pPr>
        <w:pStyle w:val="NoSpacing"/>
        <w:jc w:val="both"/>
        <w:rPr>
          <w:rFonts w:ascii="Gill Sans MT" w:hAnsi="Gill Sans MT"/>
        </w:rPr>
      </w:pPr>
      <w:r w:rsidRPr="0016489D">
        <w:rPr>
          <w:rFonts w:ascii="Gill Sans MT" w:hAnsi="Gill Sans MT"/>
        </w:rPr>
        <w:t xml:space="preserve">The School, now entering its ninth year of operation, has nearly 1400 on the roll. NLCS Jeju offers the IB Diploma to all in the Sixth Form and has achieved outstanding results since its first cohort of graduating in 2014. The average IB Diploma score in 2019 was 37, with two achieving a perfect 45. </w:t>
      </w:r>
    </w:p>
    <w:p w14:paraId="7D529932" w14:textId="5DDFF035" w:rsidR="00B8379E" w:rsidRPr="0016489D" w:rsidRDefault="00B8379E" w:rsidP="003D4206">
      <w:pPr>
        <w:pStyle w:val="NoSpacing"/>
        <w:jc w:val="both"/>
        <w:rPr>
          <w:rFonts w:ascii="Gill Sans MT" w:hAnsi="Gill Sans MT"/>
        </w:rPr>
      </w:pPr>
    </w:p>
    <w:p w14:paraId="64CC1430" w14:textId="77777777" w:rsidR="00B8379E" w:rsidRPr="0016489D" w:rsidRDefault="00B8379E" w:rsidP="003D4206">
      <w:pPr>
        <w:pStyle w:val="NoSpacing"/>
        <w:jc w:val="both"/>
        <w:rPr>
          <w:rFonts w:ascii="Gill Sans MT" w:hAnsi="Gill Sans MT"/>
          <w:b/>
        </w:rPr>
      </w:pPr>
      <w:r w:rsidRPr="0016489D">
        <w:rPr>
          <w:rFonts w:ascii="Gill Sans MT" w:hAnsi="Gill Sans MT"/>
          <w:b/>
        </w:rPr>
        <w:t xml:space="preserve">THE ETHOS </w:t>
      </w:r>
    </w:p>
    <w:p w14:paraId="042F6D8D" w14:textId="0375E1DB" w:rsidR="00B8379E" w:rsidRPr="0016489D" w:rsidRDefault="00124557" w:rsidP="003D4206">
      <w:pPr>
        <w:pStyle w:val="NoSpacing"/>
        <w:jc w:val="both"/>
        <w:rPr>
          <w:rFonts w:ascii="Gill Sans MT" w:hAnsi="Gill Sans MT"/>
        </w:rPr>
      </w:pPr>
      <w:r w:rsidRPr="0016489D">
        <w:rPr>
          <w:rFonts w:ascii="Gill Sans MT" w:hAnsi="Gill Sans MT"/>
        </w:rPr>
        <w:t>The ethos of NLCS Jeju</w:t>
      </w:r>
      <w:r w:rsidR="00B8379E" w:rsidRPr="0016489D">
        <w:rPr>
          <w:rFonts w:ascii="Gill Sans MT" w:hAnsi="Gill Sans MT"/>
        </w:rPr>
        <w:t xml:space="preserve"> echoes that of NLCS (UK) – every effort is made to recreate the ethos of the UK ‘parent’ school, whilst taking into account and remaining sensitive to the local culture and context. </w:t>
      </w:r>
    </w:p>
    <w:p w14:paraId="7A184AFA" w14:textId="77777777" w:rsidR="003E3051" w:rsidRPr="0016489D" w:rsidRDefault="003E3051" w:rsidP="003D4206">
      <w:pPr>
        <w:pStyle w:val="NoSpacing"/>
        <w:jc w:val="both"/>
        <w:rPr>
          <w:rFonts w:ascii="Gill Sans MT" w:hAnsi="Gill Sans MT"/>
        </w:rPr>
      </w:pPr>
    </w:p>
    <w:p w14:paraId="2A8A7438" w14:textId="608AECA9" w:rsidR="00B8379E" w:rsidRPr="0016489D" w:rsidRDefault="00B42F99" w:rsidP="003D4206">
      <w:pPr>
        <w:pStyle w:val="NoSpacing"/>
        <w:jc w:val="both"/>
        <w:rPr>
          <w:rFonts w:ascii="Gill Sans MT" w:hAnsi="Gill Sans MT"/>
          <w:w w:val="105"/>
        </w:rPr>
      </w:pPr>
      <w:r w:rsidRPr="0016489D">
        <w:rPr>
          <w:rFonts w:ascii="Gill Sans MT" w:hAnsi="Gill Sans MT"/>
        </w:rPr>
        <w:t>The School aims to provide</w:t>
      </w:r>
      <w:r w:rsidR="00B8379E" w:rsidRPr="0016489D">
        <w:rPr>
          <w:rFonts w:ascii="Gill Sans MT" w:hAnsi="Gill Sans MT"/>
          <w:w w:val="105"/>
        </w:rPr>
        <w:t xml:space="preserve"> a first-rate ambitious academic education for every child, which inspires a life-long love of learning and gives the knowledge, attitudes and confidence to flourish.</w:t>
      </w:r>
      <w:r w:rsidR="00B8379E" w:rsidRPr="0016489D">
        <w:rPr>
          <w:rFonts w:ascii="Gill Sans MT" w:hAnsi="Gill Sans MT"/>
        </w:rPr>
        <w:t xml:space="preserve"> </w:t>
      </w:r>
    </w:p>
    <w:p w14:paraId="17EDE690" w14:textId="77777777" w:rsidR="00B42F99" w:rsidRPr="0016489D" w:rsidRDefault="00B42F99" w:rsidP="003D4206">
      <w:pPr>
        <w:pStyle w:val="NoSpacing"/>
        <w:jc w:val="both"/>
        <w:rPr>
          <w:rFonts w:ascii="Gill Sans MT" w:hAnsi="Gill Sans MT"/>
        </w:rPr>
      </w:pPr>
    </w:p>
    <w:p w14:paraId="1C995273" w14:textId="457865A7" w:rsidR="00B8379E" w:rsidRPr="0016489D" w:rsidRDefault="00B8379E" w:rsidP="003D4206">
      <w:pPr>
        <w:pStyle w:val="NoSpacing"/>
        <w:jc w:val="both"/>
        <w:rPr>
          <w:rFonts w:ascii="Gill Sans MT" w:hAnsi="Gill Sans MT"/>
        </w:rPr>
      </w:pPr>
      <w:r w:rsidRPr="0016489D">
        <w:rPr>
          <w:rFonts w:ascii="Gill Sans MT" w:hAnsi="Gill Sans MT"/>
        </w:rPr>
        <w:lastRenderedPageBreak/>
        <w:t>At North London Collegiate schools, academic success is gained</w:t>
      </w:r>
      <w:r w:rsidR="00D01A8E" w:rsidRPr="0016489D">
        <w:rPr>
          <w:rFonts w:ascii="Gill Sans MT" w:hAnsi="Gill Sans MT"/>
        </w:rPr>
        <w:t>,</w:t>
      </w:r>
      <w:r w:rsidRPr="0016489D">
        <w:rPr>
          <w:rFonts w:ascii="Gill Sans MT" w:hAnsi="Gill Sans MT"/>
        </w:rPr>
        <w:t xml:space="preserve"> not through an emphasis on results</w:t>
      </w:r>
      <w:r w:rsidR="00D01A8E" w:rsidRPr="0016489D">
        <w:rPr>
          <w:rFonts w:ascii="Gill Sans MT" w:hAnsi="Gill Sans MT"/>
        </w:rPr>
        <w:t>,</w:t>
      </w:r>
      <w:r w:rsidRPr="0016489D">
        <w:rPr>
          <w:rFonts w:ascii="Gill Sans MT" w:hAnsi="Gill Sans MT"/>
        </w:rPr>
        <w:t xml:space="preserve"> by creating an atmo</w:t>
      </w:r>
      <w:r w:rsidR="00D01A8E" w:rsidRPr="0016489D">
        <w:rPr>
          <w:rFonts w:ascii="Gill Sans MT" w:hAnsi="Gill Sans MT"/>
        </w:rPr>
        <w:t xml:space="preserve">sphere of rigorous scholarship; </w:t>
      </w:r>
      <w:r w:rsidRPr="0016489D">
        <w:rPr>
          <w:rFonts w:ascii="Gill Sans MT" w:hAnsi="Gill Sans MT"/>
        </w:rPr>
        <w:t xml:space="preserve">students are encouraged to study beyond the examination syllabus in order to develop their intellectual independence and love of their subjects. The pastoral well-being is of the utmost importance and good relationships are fostered between students and staff, as well as between the students themselves. </w:t>
      </w:r>
    </w:p>
    <w:p w14:paraId="12E8E1C2" w14:textId="77777777" w:rsidR="00B42F99" w:rsidRPr="0016489D" w:rsidRDefault="00B42F99" w:rsidP="003D4206">
      <w:pPr>
        <w:pStyle w:val="NoSpacing"/>
        <w:jc w:val="both"/>
        <w:rPr>
          <w:rFonts w:ascii="Gill Sans MT" w:hAnsi="Gill Sans MT"/>
        </w:rPr>
      </w:pPr>
    </w:p>
    <w:p w14:paraId="40FCD1E8" w14:textId="5B07E0F6" w:rsidR="00B8379E" w:rsidRPr="0016489D" w:rsidRDefault="00B8379E" w:rsidP="003D4206">
      <w:pPr>
        <w:pStyle w:val="NoSpacing"/>
        <w:jc w:val="both"/>
        <w:rPr>
          <w:rFonts w:ascii="Gill Sans MT" w:hAnsi="Gill Sans MT"/>
        </w:rPr>
      </w:pPr>
      <w:r w:rsidRPr="0016489D">
        <w:rPr>
          <w:rFonts w:ascii="Gill Sans MT" w:hAnsi="Gill Sans MT"/>
        </w:rPr>
        <w:t xml:space="preserve">The </w:t>
      </w:r>
      <w:r w:rsidR="002519BE" w:rsidRPr="0016489D">
        <w:rPr>
          <w:rFonts w:ascii="Gill Sans MT" w:hAnsi="Gill Sans MT"/>
        </w:rPr>
        <w:t>co</w:t>
      </w:r>
      <w:r w:rsidRPr="0016489D">
        <w:rPr>
          <w:rFonts w:ascii="Gill Sans MT" w:hAnsi="Gill Sans MT"/>
        </w:rPr>
        <w:t xml:space="preserve">-curricular life of NLCS schools is vibrant, both in academic and non-academic fields.  </w:t>
      </w:r>
      <w:r w:rsidR="00B42F99" w:rsidRPr="0016489D">
        <w:rPr>
          <w:rFonts w:ascii="Gill Sans MT" w:hAnsi="Gill Sans MT"/>
        </w:rPr>
        <w:t xml:space="preserve">Students </w:t>
      </w:r>
      <w:r w:rsidRPr="0016489D">
        <w:rPr>
          <w:rFonts w:ascii="Gill Sans MT" w:hAnsi="Gill Sans MT"/>
        </w:rPr>
        <w:t xml:space="preserve">participate in a wide range of subject-focussed clubs and societies, from weekly book groups to Debating, to ‘Mad Scientists’ and ‘Model United Nations’. In the UK School, over forty academic clubs and societies operate weekly meetings and events, in order to give every opportunity </w:t>
      </w:r>
      <w:r w:rsidR="008235FD" w:rsidRPr="0016489D">
        <w:rPr>
          <w:rFonts w:ascii="Gill Sans MT" w:hAnsi="Gill Sans MT"/>
        </w:rPr>
        <w:t xml:space="preserve">for students </w:t>
      </w:r>
      <w:r w:rsidRPr="0016489D">
        <w:rPr>
          <w:rFonts w:ascii="Gill Sans MT" w:hAnsi="Gill Sans MT"/>
        </w:rPr>
        <w:t>to develop their intellectual curiosity, independence of thought and genuine love of subject; there are a large number of student-produced academic journals which reflect the particular interests of these societies.</w:t>
      </w:r>
    </w:p>
    <w:p w14:paraId="3548A84C" w14:textId="77777777" w:rsidR="008235FD" w:rsidRPr="0016489D" w:rsidRDefault="008235FD" w:rsidP="003D4206">
      <w:pPr>
        <w:pStyle w:val="NoSpacing"/>
        <w:jc w:val="both"/>
        <w:rPr>
          <w:rFonts w:ascii="Gill Sans MT" w:hAnsi="Gill Sans MT"/>
        </w:rPr>
      </w:pPr>
    </w:p>
    <w:p w14:paraId="3E0D79BD" w14:textId="7F342237" w:rsidR="00B8379E" w:rsidRPr="0016489D" w:rsidRDefault="00B8379E" w:rsidP="003D4206">
      <w:pPr>
        <w:pStyle w:val="NoSpacing"/>
        <w:jc w:val="both"/>
        <w:rPr>
          <w:rFonts w:ascii="Gill Sans MT" w:hAnsi="Gill Sans MT"/>
        </w:rPr>
      </w:pPr>
      <w:r w:rsidRPr="0016489D">
        <w:rPr>
          <w:rFonts w:ascii="Gill Sans MT" w:hAnsi="Gill Sans MT"/>
        </w:rPr>
        <w:t xml:space="preserve">Non-academic activities also thrive as </w:t>
      </w:r>
      <w:r w:rsidR="00D01A8E" w:rsidRPr="0016489D">
        <w:rPr>
          <w:rFonts w:ascii="Gill Sans MT" w:hAnsi="Gill Sans MT"/>
        </w:rPr>
        <w:t>NLCS schools</w:t>
      </w:r>
      <w:r w:rsidRPr="0016489D">
        <w:rPr>
          <w:rFonts w:ascii="Gill Sans MT" w:hAnsi="Gill Sans MT"/>
        </w:rPr>
        <w:t xml:space="preserve"> aims to create an environment in which the whole personality can grow. </w:t>
      </w:r>
      <w:r w:rsidR="002519BE" w:rsidRPr="0016489D">
        <w:rPr>
          <w:rFonts w:ascii="Gill Sans MT" w:hAnsi="Gill Sans MT"/>
        </w:rPr>
        <w:t>Co</w:t>
      </w:r>
      <w:r w:rsidRPr="0016489D">
        <w:rPr>
          <w:rFonts w:ascii="Gill Sans MT" w:hAnsi="Gill Sans MT"/>
        </w:rPr>
        <w:t xml:space="preserve">-curricular Sport, Music, Art and Drama are all of excellent quality and over seventy activities take place at lunch times and after school each day, with large numbers involved. </w:t>
      </w:r>
      <w:r w:rsidR="002519BE" w:rsidRPr="0016489D">
        <w:rPr>
          <w:rFonts w:ascii="Gill Sans MT" w:hAnsi="Gill Sans MT"/>
        </w:rPr>
        <w:t xml:space="preserve"> In spo</w:t>
      </w:r>
      <w:r w:rsidR="0016489D">
        <w:rPr>
          <w:rFonts w:ascii="Gill Sans MT" w:hAnsi="Gill Sans MT"/>
        </w:rPr>
        <w:t xml:space="preserve">rts students participate in a </w:t>
      </w:r>
      <w:r w:rsidR="002519BE" w:rsidRPr="0016489D">
        <w:rPr>
          <w:rFonts w:ascii="Gill Sans MT" w:hAnsi="Gill Sans MT"/>
        </w:rPr>
        <w:t>range of competitions both within Korea and internationally through FOBISIA and ACAMIS.</w:t>
      </w:r>
    </w:p>
    <w:p w14:paraId="4A9B3F97" w14:textId="77777777" w:rsidR="00E33B7F" w:rsidRPr="0016489D" w:rsidRDefault="00E33B7F" w:rsidP="003D4206">
      <w:pPr>
        <w:pStyle w:val="NoSpacing"/>
        <w:jc w:val="both"/>
        <w:rPr>
          <w:rFonts w:ascii="Gill Sans MT" w:hAnsi="Gill Sans MT"/>
        </w:rPr>
      </w:pPr>
    </w:p>
    <w:p w14:paraId="057DB495" w14:textId="192C112A" w:rsidR="00B8379E" w:rsidRPr="0016489D" w:rsidRDefault="00B8379E" w:rsidP="003D4206">
      <w:pPr>
        <w:pStyle w:val="NoSpacing"/>
        <w:jc w:val="both"/>
        <w:rPr>
          <w:rFonts w:ascii="Gill Sans MT" w:hAnsi="Gill Sans MT"/>
          <w:b/>
        </w:rPr>
      </w:pPr>
      <w:r w:rsidRPr="0016489D">
        <w:rPr>
          <w:rFonts w:ascii="Gill Sans MT" w:hAnsi="Gill Sans MT"/>
          <w:b/>
        </w:rPr>
        <w:t>THE CURRICULUM</w:t>
      </w:r>
    </w:p>
    <w:p w14:paraId="2C7BAA71" w14:textId="2E36D01F" w:rsidR="00B8379E" w:rsidRPr="0016489D" w:rsidRDefault="00B8379E" w:rsidP="003D4206">
      <w:pPr>
        <w:pStyle w:val="NoSpacing"/>
        <w:jc w:val="both"/>
        <w:rPr>
          <w:rFonts w:ascii="Gill Sans MT" w:hAnsi="Gill Sans MT"/>
        </w:rPr>
      </w:pPr>
      <w:r w:rsidRPr="0016489D">
        <w:rPr>
          <w:rFonts w:ascii="Gill Sans MT" w:hAnsi="Gill Sans MT"/>
        </w:rPr>
        <w:t xml:space="preserve">The curriculum </w:t>
      </w:r>
      <w:r w:rsidR="00E33B7F" w:rsidRPr="0016489D">
        <w:rPr>
          <w:rFonts w:ascii="Gill Sans MT" w:hAnsi="Gill Sans MT"/>
        </w:rPr>
        <w:t>will reflect</w:t>
      </w:r>
      <w:r w:rsidRPr="0016489D">
        <w:rPr>
          <w:rFonts w:ascii="Gill Sans MT" w:hAnsi="Gill Sans MT"/>
        </w:rPr>
        <w:t xml:space="preserve"> the academic ambition and aspirations of NLCS (UK), and schemes of work will broadly reflect the curriculum of NLCS (UK).</w:t>
      </w:r>
      <w:r w:rsidR="002519BE" w:rsidRPr="0016489D">
        <w:rPr>
          <w:rFonts w:ascii="Gill Sans MT" w:hAnsi="Gill Sans MT"/>
        </w:rPr>
        <w:t xml:space="preserve"> Students take IGCSEs and then follow the IBDP.</w:t>
      </w:r>
      <w:r w:rsidR="00E33B7F" w:rsidRPr="0016489D">
        <w:rPr>
          <w:rFonts w:ascii="Gill Sans MT" w:hAnsi="Gill Sans MT"/>
        </w:rPr>
        <w:t xml:space="preserve"> This will be supported by an </w:t>
      </w:r>
      <w:r w:rsidRPr="0016489D">
        <w:rPr>
          <w:rFonts w:ascii="Gill Sans MT" w:hAnsi="Gill Sans MT"/>
        </w:rPr>
        <w:t xml:space="preserve">extensive </w:t>
      </w:r>
      <w:r w:rsidR="002519BE" w:rsidRPr="0016489D">
        <w:rPr>
          <w:rFonts w:ascii="Gill Sans MT" w:hAnsi="Gill Sans MT"/>
        </w:rPr>
        <w:t>co</w:t>
      </w:r>
      <w:r w:rsidRPr="0016489D">
        <w:rPr>
          <w:rFonts w:ascii="Gill Sans MT" w:hAnsi="Gill Sans MT"/>
        </w:rPr>
        <w:t xml:space="preserve">-curricular programme of Sport, Music, Drama and other activities, which closely reflects that at NLCS (UK), are provided to enrich and broaden the education offered, developing the talents and confidence of students. </w:t>
      </w:r>
    </w:p>
    <w:p w14:paraId="69C18704" w14:textId="77777777" w:rsidR="00D75202" w:rsidRPr="0016489D" w:rsidRDefault="00D75202" w:rsidP="003D4206">
      <w:pPr>
        <w:pStyle w:val="NoSpacing"/>
        <w:jc w:val="both"/>
        <w:rPr>
          <w:rFonts w:ascii="Gill Sans MT" w:hAnsi="Gill Sans MT"/>
        </w:rPr>
      </w:pPr>
    </w:p>
    <w:p w14:paraId="4065A601" w14:textId="309E54B0" w:rsidR="00D75202" w:rsidRPr="0016489D" w:rsidRDefault="00D75202" w:rsidP="003D4206">
      <w:pPr>
        <w:pStyle w:val="NoSpacing"/>
        <w:jc w:val="both"/>
        <w:rPr>
          <w:rFonts w:ascii="Gill Sans MT" w:hAnsi="Gill Sans MT"/>
          <w:b/>
        </w:rPr>
      </w:pPr>
      <w:r w:rsidRPr="0016489D">
        <w:rPr>
          <w:rFonts w:ascii="Gill Sans MT" w:hAnsi="Gill Sans MT"/>
          <w:b/>
        </w:rPr>
        <w:t xml:space="preserve">LIFE IN </w:t>
      </w:r>
      <w:r w:rsidR="00124557" w:rsidRPr="0016489D">
        <w:rPr>
          <w:rFonts w:ascii="Gill Sans MT" w:hAnsi="Gill Sans MT"/>
          <w:b/>
        </w:rPr>
        <w:t>JEJU</w:t>
      </w:r>
    </w:p>
    <w:p w14:paraId="14D9E3D3" w14:textId="3597B3D5"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Jeju Island, 130km off the southern coast of the Korean peninsular, is often described as one of Asia’s best kept secrets. Jeju’s temperate climate, natural scenery and beaches make it a popular tourist destination for South Koreans as well as visitors from other parts of East Asia.</w:t>
      </w:r>
    </w:p>
    <w:p w14:paraId="17DAD523" w14:textId="77777777" w:rsidR="001D5DFF" w:rsidRPr="0016489D" w:rsidRDefault="001D5DFF" w:rsidP="003D4206">
      <w:pPr>
        <w:autoSpaceDE w:val="0"/>
        <w:autoSpaceDN w:val="0"/>
        <w:adjustRightInd w:val="0"/>
        <w:spacing w:after="0" w:line="240" w:lineRule="auto"/>
        <w:jc w:val="both"/>
        <w:rPr>
          <w:rFonts w:eastAsia="Calibri" w:cs="Times New Roman"/>
        </w:rPr>
      </w:pPr>
    </w:p>
    <w:p w14:paraId="5E43AA38" w14:textId="5B5C2896"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In 2007, UNESCO’s World Heritage Committee listed Jeju Volcanic Island and Lava Tubes as a World Natural Heritage site.</w:t>
      </w:r>
      <w:r w:rsidR="00B00303" w:rsidRPr="0016489D">
        <w:rPr>
          <w:rFonts w:eastAsia="Calibri" w:cs="Times New Roman"/>
        </w:rPr>
        <w:t xml:space="preserve"> </w:t>
      </w:r>
      <w:r w:rsidRPr="0016489D">
        <w:rPr>
          <w:rFonts w:eastAsia="Calibri" w:cs="Times New Roman"/>
        </w:rPr>
        <w:t>The island also possesses outstanding geological features and special properties as a habitat for a variety of rare and endangered species.</w:t>
      </w:r>
    </w:p>
    <w:p w14:paraId="3FD561CB" w14:textId="77777777" w:rsidR="00124557" w:rsidRPr="0016489D" w:rsidRDefault="00124557" w:rsidP="003D4206">
      <w:pPr>
        <w:autoSpaceDE w:val="0"/>
        <w:autoSpaceDN w:val="0"/>
        <w:adjustRightInd w:val="0"/>
        <w:spacing w:after="0" w:line="240" w:lineRule="auto"/>
        <w:jc w:val="both"/>
        <w:rPr>
          <w:rFonts w:eastAsia="Calibri" w:cs="Times New Roman"/>
        </w:rPr>
      </w:pPr>
    </w:p>
    <w:p w14:paraId="55B4F933" w14:textId="08AB7AEE" w:rsidR="00124557" w:rsidRPr="0016489D" w:rsidRDefault="00124557" w:rsidP="003D4206">
      <w:pPr>
        <w:autoSpaceDE w:val="0"/>
        <w:autoSpaceDN w:val="0"/>
        <w:adjustRightInd w:val="0"/>
        <w:spacing w:after="0" w:line="240" w:lineRule="auto"/>
        <w:jc w:val="both"/>
      </w:pPr>
      <w:r w:rsidRPr="0016489D">
        <w:rPr>
          <w:rFonts w:eastAsia="Calibri" w:cs="Times New Roman"/>
        </w:rPr>
        <w:t>Jeju provides NLCS staff and their families with a safe, peaceful and breath-taking environment in which to live. The employment pages on the NLCS Jeju website contain further practical</w:t>
      </w:r>
      <w:r w:rsidR="001D5DFF" w:rsidRPr="0016489D">
        <w:rPr>
          <w:rFonts w:eastAsia="Calibri" w:cs="Times New Roman"/>
        </w:rPr>
        <w:t xml:space="preserve"> </w:t>
      </w:r>
      <w:r w:rsidRPr="0016489D">
        <w:rPr>
          <w:rFonts w:cs="Times New Roman"/>
        </w:rPr>
        <w:t>information about life in Jeju.</w:t>
      </w:r>
    </w:p>
    <w:p w14:paraId="340C90EE" w14:textId="7D58DA69" w:rsidR="0016445C" w:rsidRPr="0016489D" w:rsidRDefault="0016445C" w:rsidP="003D4206">
      <w:pPr>
        <w:pStyle w:val="NoSpacing"/>
        <w:jc w:val="both"/>
        <w:rPr>
          <w:rFonts w:ascii="Gill Sans MT" w:hAnsi="Gill Sans MT"/>
          <w:b/>
        </w:rPr>
      </w:pPr>
    </w:p>
    <w:p w14:paraId="5BAA6F0E" w14:textId="4794D718" w:rsidR="006A31E7" w:rsidRPr="0016489D" w:rsidRDefault="00C93E19" w:rsidP="003D4206">
      <w:pPr>
        <w:pStyle w:val="NoSpacing"/>
        <w:jc w:val="both"/>
        <w:rPr>
          <w:rFonts w:ascii="Gill Sans MT" w:hAnsi="Gill Sans MT"/>
          <w:b/>
        </w:rPr>
      </w:pPr>
      <w:r w:rsidRPr="0016489D">
        <w:rPr>
          <w:rFonts w:ascii="Gill Sans MT" w:hAnsi="Gill Sans MT"/>
          <w:b/>
        </w:rPr>
        <w:t>TERMS AND CONDITIONS</w:t>
      </w:r>
    </w:p>
    <w:p w14:paraId="34735A3B" w14:textId="77777777" w:rsidR="006A31E7" w:rsidRPr="0016489D" w:rsidRDefault="006A31E7" w:rsidP="003D4206">
      <w:pPr>
        <w:pStyle w:val="NoSpacing"/>
        <w:jc w:val="both"/>
        <w:rPr>
          <w:rFonts w:ascii="Gill Sans MT" w:hAnsi="Gill Sans MT"/>
        </w:rPr>
      </w:pPr>
      <w:r w:rsidRPr="0016489D">
        <w:rPr>
          <w:rFonts w:ascii="Gill Sans MT" w:hAnsi="Gill Sans MT"/>
        </w:rPr>
        <w:t>A competitive package will be offered to the successful candidate, which will include the following:</w:t>
      </w:r>
    </w:p>
    <w:p w14:paraId="485963B9"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Competitive salary</w:t>
      </w:r>
    </w:p>
    <w:p w14:paraId="272EA82E"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 xml:space="preserve">Accommodation </w:t>
      </w:r>
    </w:p>
    <w:p w14:paraId="43F6BD2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Relocation costs</w:t>
      </w:r>
    </w:p>
    <w:p w14:paraId="6BC4910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 xml:space="preserve">Annual return flights to home country </w:t>
      </w:r>
    </w:p>
    <w:p w14:paraId="6EFDD63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Health insurance</w:t>
      </w:r>
    </w:p>
    <w:p w14:paraId="1B111B03"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Tuition fees for eligible children</w:t>
      </w:r>
    </w:p>
    <w:p w14:paraId="30F5CD67" w14:textId="77777777" w:rsidR="00B80743" w:rsidRPr="0016489D" w:rsidRDefault="00B80743" w:rsidP="008F4EC8">
      <w:pPr>
        <w:pStyle w:val="NoSpacing"/>
        <w:jc w:val="center"/>
        <w:rPr>
          <w:rFonts w:ascii="Gill Sans MT" w:hAnsi="Gill Sans MT"/>
          <w:b/>
        </w:rPr>
      </w:pPr>
    </w:p>
    <w:p w14:paraId="1FE88F16" w14:textId="77777777" w:rsidR="00FE4876" w:rsidRDefault="00FE4876" w:rsidP="008F4EC8">
      <w:pPr>
        <w:pStyle w:val="NoSpacing"/>
        <w:jc w:val="center"/>
        <w:rPr>
          <w:rFonts w:ascii="Gill Sans MT" w:hAnsi="Gill Sans MT"/>
          <w:b/>
        </w:rPr>
      </w:pPr>
    </w:p>
    <w:p w14:paraId="4343E23B" w14:textId="1A2887A5" w:rsidR="0016445C" w:rsidRPr="0016489D" w:rsidRDefault="008F4EC8" w:rsidP="008F4EC8">
      <w:pPr>
        <w:pStyle w:val="NoSpacing"/>
        <w:jc w:val="center"/>
        <w:rPr>
          <w:rFonts w:ascii="Gill Sans MT" w:hAnsi="Gill Sans MT"/>
          <w:b/>
        </w:rPr>
      </w:pPr>
      <w:r w:rsidRPr="0016489D">
        <w:rPr>
          <w:rFonts w:ascii="Gill Sans MT" w:hAnsi="Gill Sans MT"/>
          <w:b/>
        </w:rPr>
        <w:lastRenderedPageBreak/>
        <w:t>JOB DESCRIPTION</w:t>
      </w:r>
    </w:p>
    <w:p w14:paraId="034985C5" w14:textId="369D7C1C" w:rsidR="00B80743" w:rsidRPr="0016489D" w:rsidRDefault="00B80743" w:rsidP="008F4EC8">
      <w:pPr>
        <w:pStyle w:val="NoSpacing"/>
        <w:jc w:val="center"/>
        <w:rPr>
          <w:rFonts w:ascii="Gill Sans MT" w:hAnsi="Gill Sans MT"/>
          <w:b/>
        </w:rPr>
      </w:pPr>
    </w:p>
    <w:p w14:paraId="287EEE9F" w14:textId="77777777" w:rsidR="00B80743" w:rsidRPr="0016489D" w:rsidRDefault="00B80743" w:rsidP="00B80743">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NLCS Jeju believes that each employee makes a significant contribution to our success and that contributions should not be limited by the assigned responsibilities.  </w:t>
      </w:r>
    </w:p>
    <w:p w14:paraId="289524A7" w14:textId="77777777" w:rsidR="00B80743" w:rsidRPr="0016489D" w:rsidRDefault="00B80743" w:rsidP="00B80743">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 </w:t>
      </w:r>
    </w:p>
    <w:p w14:paraId="7CABDACE" w14:textId="77777777" w:rsidR="00B80743" w:rsidRPr="0016489D" w:rsidRDefault="00B80743" w:rsidP="00B80743">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 xml:space="preserve">Therefore, this position description is designed to outline primary duties, qualifications, and job scope, but not limit the employee, nor NLCS Jeju, to only the work identified. It is the expectation of the school, that each employee will offer his/her services wherever and whenever necessary to ensure the success of our </w:t>
      </w:r>
      <w:proofErr w:type="spellStart"/>
      <w:r w:rsidRPr="0016489D">
        <w:rPr>
          <w:rFonts w:eastAsia="Times New Roman" w:cs="Arial"/>
          <w:b/>
          <w:bCs/>
          <w:color w:val="000000"/>
          <w:lang w:val="en-US" w:eastAsia="ko-KR"/>
        </w:rPr>
        <w:t>organisation</w:t>
      </w:r>
      <w:proofErr w:type="spellEnd"/>
      <w:r w:rsidRPr="0016489D">
        <w:rPr>
          <w:rFonts w:eastAsia="Times New Roman" w:cs="Arial"/>
          <w:b/>
          <w:bCs/>
          <w:color w:val="000000"/>
          <w:lang w:val="en-US" w:eastAsia="ko-KR"/>
        </w:rPr>
        <w:t>.</w:t>
      </w:r>
    </w:p>
    <w:p w14:paraId="67F5FD41" w14:textId="77777777" w:rsidR="00B80743" w:rsidRPr="0016489D" w:rsidRDefault="00B80743" w:rsidP="00B80743">
      <w:pPr>
        <w:spacing w:after="0" w:line="240" w:lineRule="auto"/>
        <w:rPr>
          <w:rFonts w:eastAsia="Times New Roman" w:cs="Times New Roman"/>
          <w:lang w:val="en-US" w:eastAsia="ko-KR"/>
        </w:rPr>
      </w:pPr>
    </w:p>
    <w:p w14:paraId="6301A085" w14:textId="77777777" w:rsidR="00B80743" w:rsidRPr="0016489D" w:rsidRDefault="00B80743" w:rsidP="00B80743">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Our School is committed to safeguarding and promoting the welfare of children and young people. The School expects all teaching staff, non</w:t>
      </w:r>
      <w:r w:rsidRPr="0016489D">
        <w:rPr>
          <w:rFonts w:ascii="Cambria Math" w:eastAsia="Times New Roman" w:hAnsi="Cambria Math" w:cs="Cambria Math"/>
          <w:b/>
          <w:bCs/>
          <w:color w:val="000000"/>
          <w:lang w:val="en-US" w:eastAsia="ko-KR"/>
        </w:rPr>
        <w:t>‐</w:t>
      </w:r>
      <w:r w:rsidRPr="0016489D">
        <w:rPr>
          <w:rFonts w:eastAsia="Times New Roman" w:cs="Arial"/>
          <w:b/>
          <w:bCs/>
          <w:color w:val="000000"/>
          <w:lang w:val="en-US" w:eastAsia="ko-KR"/>
        </w:rPr>
        <w:t>teaching staff and volunteers to share and uphold this commitment.</w:t>
      </w:r>
    </w:p>
    <w:p w14:paraId="5077FC76" w14:textId="77777777" w:rsidR="00B80743" w:rsidRPr="0016489D" w:rsidRDefault="00B80743" w:rsidP="00B80743">
      <w:pPr>
        <w:spacing w:after="0" w:line="240" w:lineRule="auto"/>
        <w:rPr>
          <w:rFonts w:eastAsia="Times New Roman" w:cs="Times New Roman"/>
          <w:lang w:val="en-US"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856"/>
        <w:gridCol w:w="7160"/>
      </w:tblGrid>
      <w:tr w:rsidR="00B80743" w:rsidRPr="0016489D" w14:paraId="024C15AF" w14:textId="77777777" w:rsidTr="00B80743">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D1528" w14:textId="77777777" w:rsidR="00B80743" w:rsidRPr="0016489D" w:rsidRDefault="00B80743" w:rsidP="00B80743">
            <w:pPr>
              <w:spacing w:after="0" w:line="240" w:lineRule="auto"/>
              <w:rPr>
                <w:rFonts w:eastAsia="Times New Roman" w:cs="Times New Roman"/>
                <w:lang w:val="en-US" w:eastAsia="ko-KR"/>
              </w:rPr>
            </w:pPr>
          </w:p>
          <w:p w14:paraId="44C174A6"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Position/Job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4EB55" w14:textId="77777777" w:rsidR="00B80743" w:rsidRPr="0016489D" w:rsidRDefault="00B80743" w:rsidP="00B80743">
            <w:pPr>
              <w:spacing w:after="0" w:line="240" w:lineRule="auto"/>
              <w:rPr>
                <w:rFonts w:eastAsia="Times New Roman" w:cs="Times New Roman"/>
                <w:lang w:val="en-US" w:eastAsia="ko-KR"/>
              </w:rPr>
            </w:pPr>
          </w:p>
          <w:p w14:paraId="6DE4EC59" w14:textId="6AA6E6C7" w:rsidR="00B80743" w:rsidRPr="0016489D" w:rsidRDefault="00FE4876" w:rsidP="00B80743">
            <w:pPr>
              <w:spacing w:after="0" w:line="240" w:lineRule="auto"/>
              <w:rPr>
                <w:rFonts w:eastAsia="Times New Roman" w:cs="Times New Roman"/>
                <w:lang w:val="en-US" w:eastAsia="ko-KR"/>
              </w:rPr>
            </w:pPr>
            <w:r>
              <w:rPr>
                <w:rFonts w:ascii="Arial" w:hAnsi="Arial" w:cs="Arial"/>
                <w:color w:val="000000"/>
                <w:sz w:val="20"/>
                <w:szCs w:val="20"/>
              </w:rPr>
              <w:t>Head of Libraries (whole school)</w:t>
            </w:r>
          </w:p>
        </w:tc>
      </w:tr>
      <w:tr w:rsidR="00B80743" w:rsidRPr="0016489D" w14:paraId="635C87C8" w14:textId="77777777" w:rsidTr="00B80743">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89E16" w14:textId="77777777" w:rsidR="00B80743" w:rsidRPr="0016489D" w:rsidRDefault="00B80743" w:rsidP="00B80743">
            <w:pPr>
              <w:spacing w:after="0" w:line="240" w:lineRule="auto"/>
              <w:rPr>
                <w:rFonts w:eastAsia="Times New Roman" w:cs="Times New Roman"/>
                <w:lang w:val="en-US" w:eastAsia="ko-KR"/>
              </w:rPr>
            </w:pPr>
          </w:p>
          <w:p w14:paraId="66057EB8"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Classification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B49AF" w14:textId="77777777" w:rsidR="00B80743" w:rsidRPr="0016489D" w:rsidRDefault="00B80743" w:rsidP="00B80743">
            <w:pPr>
              <w:spacing w:after="0" w:line="240" w:lineRule="auto"/>
              <w:rPr>
                <w:rFonts w:eastAsia="Times New Roman" w:cs="Times New Roman"/>
                <w:lang w:val="en-US" w:eastAsia="ko-KR"/>
              </w:rPr>
            </w:pPr>
          </w:p>
          <w:p w14:paraId="26A6AD8B"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color w:val="000000"/>
                <w:lang w:val="en-US" w:eastAsia="ko-KR"/>
              </w:rPr>
              <w:t>Academic</w:t>
            </w:r>
          </w:p>
        </w:tc>
      </w:tr>
      <w:tr w:rsidR="00B80743" w:rsidRPr="0016489D" w14:paraId="408862F4" w14:textId="77777777" w:rsidTr="00B807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1FF23" w14:textId="77777777" w:rsidR="00B80743" w:rsidRPr="0016489D" w:rsidRDefault="00B80743" w:rsidP="00B80743">
            <w:pPr>
              <w:spacing w:after="0" w:line="240" w:lineRule="auto"/>
              <w:rPr>
                <w:rFonts w:eastAsia="Times New Roman" w:cs="Times New Roman"/>
                <w:lang w:val="en-US" w:eastAsia="ko-KR"/>
              </w:rPr>
            </w:pPr>
          </w:p>
          <w:p w14:paraId="6635C8BD"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Reporting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2F192" w14:textId="77777777" w:rsidR="00B80743" w:rsidRPr="0016489D" w:rsidRDefault="00B80743" w:rsidP="00B80743">
            <w:pPr>
              <w:spacing w:after="0" w:line="240" w:lineRule="auto"/>
              <w:rPr>
                <w:rFonts w:eastAsia="Times New Roman" w:cs="Times New Roman"/>
                <w:lang w:val="en-US" w:eastAsia="ko-KR"/>
              </w:rPr>
            </w:pPr>
          </w:p>
          <w:p w14:paraId="46DA51FE" w14:textId="2805510A" w:rsidR="00B80743" w:rsidRPr="0016489D" w:rsidRDefault="00FE4876" w:rsidP="00B80743">
            <w:pPr>
              <w:spacing w:after="0" w:line="240" w:lineRule="auto"/>
              <w:rPr>
                <w:rFonts w:eastAsia="Times New Roman" w:cs="Times New Roman"/>
                <w:lang w:val="en-US" w:eastAsia="ko-KR"/>
              </w:rPr>
            </w:pPr>
            <w:r>
              <w:rPr>
                <w:rFonts w:ascii="Arial" w:hAnsi="Arial" w:cs="Arial"/>
                <w:color w:val="000000"/>
                <w:sz w:val="20"/>
                <w:szCs w:val="20"/>
              </w:rPr>
              <w:t>Vice Principal (Academic)</w:t>
            </w:r>
          </w:p>
        </w:tc>
      </w:tr>
      <w:tr w:rsidR="00B80743" w:rsidRPr="0016489D" w14:paraId="36542567" w14:textId="77777777" w:rsidTr="00B80743">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8F0C6" w14:textId="77777777" w:rsidR="00B80743" w:rsidRPr="0016489D" w:rsidRDefault="00B80743" w:rsidP="00B80743">
            <w:pPr>
              <w:spacing w:after="0" w:line="240" w:lineRule="auto"/>
              <w:rPr>
                <w:rFonts w:eastAsia="Times New Roman" w:cs="Times New Roman"/>
                <w:lang w:val="en-US" w:eastAsia="ko-KR"/>
              </w:rPr>
            </w:pPr>
          </w:p>
          <w:p w14:paraId="4849B65E"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Duties and</w:t>
            </w:r>
          </w:p>
          <w:p w14:paraId="4EE61734"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Responsibilities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504AC" w14:textId="77777777" w:rsidR="00B80743" w:rsidRPr="00FE4876" w:rsidRDefault="00B80743" w:rsidP="00FE4876">
            <w:pPr>
              <w:autoSpaceDE w:val="0"/>
              <w:autoSpaceDN w:val="0"/>
              <w:adjustRightInd w:val="0"/>
              <w:spacing w:after="0" w:line="240" w:lineRule="auto"/>
              <w:jc w:val="both"/>
              <w:rPr>
                <w:rFonts w:eastAsia="Calibri" w:cs="Times New Roman"/>
              </w:rPr>
            </w:pPr>
            <w:r w:rsidRPr="00FE4876">
              <w:rPr>
                <w:rFonts w:eastAsia="Calibri" w:cs="Times New Roman"/>
              </w:rPr>
              <w:t> </w:t>
            </w:r>
          </w:p>
          <w:p w14:paraId="2E6D0888" w14:textId="77777777" w:rsidR="00FE4876" w:rsidRPr="00FE4876" w:rsidRDefault="00FE4876" w:rsidP="00FE4876">
            <w:pPr>
              <w:autoSpaceDE w:val="0"/>
              <w:autoSpaceDN w:val="0"/>
              <w:adjustRightInd w:val="0"/>
              <w:spacing w:after="0" w:line="240" w:lineRule="auto"/>
              <w:jc w:val="both"/>
              <w:rPr>
                <w:rFonts w:eastAsia="Calibri" w:cs="Times New Roman"/>
              </w:rPr>
            </w:pPr>
            <w:r w:rsidRPr="00FE4876">
              <w:rPr>
                <w:rFonts w:eastAsia="Calibri" w:cs="Times New Roman"/>
              </w:rPr>
              <w:t>Overview:</w:t>
            </w:r>
          </w:p>
          <w:p w14:paraId="27ED026E" w14:textId="77777777" w:rsidR="00FE4876" w:rsidRPr="00FE4876" w:rsidRDefault="00FE4876" w:rsidP="00FE4876">
            <w:pPr>
              <w:autoSpaceDE w:val="0"/>
              <w:autoSpaceDN w:val="0"/>
              <w:adjustRightInd w:val="0"/>
              <w:spacing w:after="0" w:line="240" w:lineRule="auto"/>
              <w:jc w:val="both"/>
              <w:rPr>
                <w:rFonts w:eastAsia="Calibri" w:cs="Times New Roman"/>
              </w:rPr>
            </w:pPr>
          </w:p>
          <w:p w14:paraId="4A82F234" w14:textId="77777777" w:rsidR="00FE4876" w:rsidRPr="00FE4876" w:rsidRDefault="00FE4876" w:rsidP="00FE4876">
            <w:pPr>
              <w:autoSpaceDE w:val="0"/>
              <w:autoSpaceDN w:val="0"/>
              <w:adjustRightInd w:val="0"/>
              <w:spacing w:after="0" w:line="240" w:lineRule="auto"/>
              <w:jc w:val="both"/>
              <w:rPr>
                <w:rFonts w:eastAsia="Calibri" w:cs="Times New Roman"/>
              </w:rPr>
            </w:pPr>
            <w:r w:rsidRPr="00FE4876">
              <w:rPr>
                <w:rFonts w:eastAsia="Calibri" w:cs="Times New Roman"/>
              </w:rPr>
              <w:t>To lead and manage a team of librarians to maintain and develop first class libraries at NLCS Jeju that inspire and support our students.</w:t>
            </w:r>
          </w:p>
          <w:p w14:paraId="1C92903B" w14:textId="77777777" w:rsidR="00FE4876" w:rsidRPr="00FE4876" w:rsidRDefault="00FE4876" w:rsidP="00FE4876">
            <w:pPr>
              <w:autoSpaceDE w:val="0"/>
              <w:autoSpaceDN w:val="0"/>
              <w:adjustRightInd w:val="0"/>
              <w:spacing w:after="0" w:line="240" w:lineRule="auto"/>
              <w:jc w:val="both"/>
              <w:rPr>
                <w:rFonts w:eastAsia="Calibri" w:cs="Times New Roman"/>
              </w:rPr>
            </w:pPr>
          </w:p>
          <w:p w14:paraId="3DB3EB05" w14:textId="11A41298" w:rsidR="00FE4876" w:rsidRPr="00FE4876" w:rsidRDefault="00FE4876" w:rsidP="00FE4876">
            <w:pPr>
              <w:autoSpaceDE w:val="0"/>
              <w:autoSpaceDN w:val="0"/>
              <w:adjustRightInd w:val="0"/>
              <w:spacing w:after="0" w:line="240" w:lineRule="auto"/>
              <w:jc w:val="both"/>
              <w:rPr>
                <w:rFonts w:eastAsia="Calibri" w:cs="Times New Roman"/>
              </w:rPr>
            </w:pPr>
            <w:r w:rsidRPr="00FE4876">
              <w:rPr>
                <w:rFonts w:eastAsia="Calibri" w:cs="Times New Roman"/>
              </w:rPr>
              <w:t>Main areas of responsibility:</w:t>
            </w:r>
          </w:p>
          <w:p w14:paraId="5E69F8EE" w14:textId="77777777" w:rsidR="00FE4876" w:rsidRPr="00FE4876" w:rsidRDefault="00FE4876" w:rsidP="00FE4876">
            <w:pPr>
              <w:autoSpaceDE w:val="0"/>
              <w:autoSpaceDN w:val="0"/>
              <w:adjustRightInd w:val="0"/>
              <w:spacing w:after="0" w:line="240" w:lineRule="auto"/>
              <w:jc w:val="both"/>
              <w:rPr>
                <w:rFonts w:eastAsia="Calibri" w:cs="Times New Roman"/>
              </w:rPr>
            </w:pPr>
          </w:p>
          <w:p w14:paraId="3A4BF283"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Promotion and support for the academic ethos of the school.</w:t>
            </w:r>
          </w:p>
          <w:p w14:paraId="0EA36150"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Ensure that the library is at the academic heart of the school.</w:t>
            </w:r>
          </w:p>
          <w:p w14:paraId="2CD8E5BF"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engage with and support academic departments.</w:t>
            </w:r>
          </w:p>
          <w:p w14:paraId="17F2A642"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actively promote our use of English policy and to promote English acquisition. </w:t>
            </w:r>
          </w:p>
          <w:p w14:paraId="52E0EB98"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collaborate with the growing family of NLCS librarians.</w:t>
            </w:r>
          </w:p>
          <w:p w14:paraId="19BB1A36"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provide relevant support for our Academic Societies.</w:t>
            </w:r>
          </w:p>
          <w:p w14:paraId="39E943FD"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provide focused support for the IB Extended Essay writing process.</w:t>
            </w:r>
          </w:p>
          <w:p w14:paraId="44E2077E"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run engaging book promotion events.</w:t>
            </w:r>
          </w:p>
          <w:p w14:paraId="2E464AA9"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maintain a strategic overview of book usage.</w:t>
            </w:r>
          </w:p>
          <w:p w14:paraId="59AAFFB9" w14:textId="1628B5CD"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support</w:t>
            </w:r>
            <w:r w:rsidRPr="00FE4876">
              <w:rPr>
                <w:rFonts w:eastAsia="Calibri" w:cs="Times New Roman"/>
              </w:rPr>
              <w:t xml:space="preserve"> school improvement.</w:t>
            </w:r>
          </w:p>
          <w:p w14:paraId="10213D3E"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spend the library budget strategically.  </w:t>
            </w:r>
          </w:p>
          <w:p w14:paraId="66372F9D"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create and deliver a library development plan.</w:t>
            </w:r>
          </w:p>
          <w:p w14:paraId="6E2A8DCC"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Work with curriculum areas to provide and develop library skills training for all year groups across all subjects.</w:t>
            </w:r>
          </w:p>
          <w:p w14:paraId="718EBD4C"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develop library ICT resources. </w:t>
            </w:r>
          </w:p>
          <w:p w14:paraId="0C0105EC"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manage the library information system.</w:t>
            </w:r>
          </w:p>
          <w:p w14:paraId="1E4CE536"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manage the supervision of the use of the library and to select, train and organise pupil librarians.</w:t>
            </w:r>
          </w:p>
          <w:p w14:paraId="0701FE1F" w14:textId="41224F8E" w:rsid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To monitor and evaluate the usage of the library. </w:t>
            </w:r>
          </w:p>
          <w:p w14:paraId="70106CCF" w14:textId="78E18630" w:rsidR="00FE4876" w:rsidRPr="00FE4876" w:rsidRDefault="00FE4876" w:rsidP="00FE4876">
            <w:p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lastRenderedPageBreak/>
              <w:t>Pe</w:t>
            </w:r>
            <w:r w:rsidRPr="00FE4876">
              <w:rPr>
                <w:rFonts w:eastAsia="Calibri" w:cs="Times New Roman"/>
              </w:rPr>
              <w:t>rson Specification:</w:t>
            </w:r>
          </w:p>
          <w:p w14:paraId="412B3F14" w14:textId="77777777" w:rsidR="00FE4876" w:rsidRPr="00FE4876" w:rsidRDefault="00FE4876" w:rsidP="00FE4876">
            <w:pPr>
              <w:autoSpaceDE w:val="0"/>
              <w:autoSpaceDN w:val="0"/>
              <w:adjustRightInd w:val="0"/>
              <w:spacing w:after="0" w:line="240" w:lineRule="auto"/>
              <w:ind w:left="360"/>
              <w:jc w:val="both"/>
              <w:textAlignment w:val="baseline"/>
              <w:rPr>
                <w:rFonts w:eastAsia="Calibri" w:cs="Times New Roman"/>
              </w:rPr>
            </w:pPr>
          </w:p>
          <w:p w14:paraId="331FC21A" w14:textId="77777777" w:rsidR="00FE4876" w:rsidRPr="00FE4876" w:rsidRDefault="00FE4876" w:rsidP="00FE4876">
            <w:pPr>
              <w:autoSpaceDE w:val="0"/>
              <w:autoSpaceDN w:val="0"/>
              <w:adjustRightInd w:val="0"/>
              <w:spacing w:after="0" w:line="240" w:lineRule="auto"/>
              <w:jc w:val="both"/>
              <w:textAlignment w:val="baseline"/>
              <w:rPr>
                <w:rFonts w:eastAsia="Calibri" w:cs="Times New Roman"/>
              </w:rPr>
            </w:pPr>
            <w:r w:rsidRPr="00FE4876">
              <w:rPr>
                <w:rFonts w:eastAsia="Calibri" w:cs="Times New Roman"/>
              </w:rPr>
              <w:t>The postholder will:</w:t>
            </w:r>
          </w:p>
          <w:p w14:paraId="64661F22"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Have recent experience of working in an educational/academic environment.</w:t>
            </w:r>
          </w:p>
          <w:p w14:paraId="3CC54454"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Be educated to degree level.</w:t>
            </w:r>
          </w:p>
          <w:p w14:paraId="76DB1059"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Will be, or working towards becoming, a Chartered Librarian.</w:t>
            </w:r>
          </w:p>
          <w:p w14:paraId="4D0F0B43"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Have good organisational and interpersonal skills.</w:t>
            </w:r>
          </w:p>
          <w:p w14:paraId="552FD697"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Be organised, have a good eye for detail and endeavour to achieve high standards of service.</w:t>
            </w:r>
          </w:p>
          <w:p w14:paraId="2748431D"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Be confident in the use of IT and knowledgeable as to how it can be used in the learning environment.</w:t>
            </w:r>
          </w:p>
          <w:p w14:paraId="1A43645D"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Be able to work well under pressure whilst retaining a good sense of humour.</w:t>
            </w:r>
          </w:p>
          <w:p w14:paraId="266DF970"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 xml:space="preserve">Have an empathy with the notion of public service and </w:t>
            </w:r>
            <w:proofErr w:type="gramStart"/>
            <w:r w:rsidRPr="00FE4876">
              <w:rPr>
                <w:rFonts w:eastAsia="Calibri" w:cs="Times New Roman"/>
              </w:rPr>
              <w:t>in particular an</w:t>
            </w:r>
            <w:proofErr w:type="gramEnd"/>
            <w:r w:rsidRPr="00FE4876">
              <w:rPr>
                <w:rFonts w:eastAsia="Calibri" w:cs="Times New Roman"/>
              </w:rPr>
              <w:t xml:space="preserve"> appreciation of the importance of providing high quality educational services.</w:t>
            </w:r>
          </w:p>
          <w:p w14:paraId="6406F342"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Have high personal standards of conduct and dress, and act as a role model for pupils.</w:t>
            </w:r>
          </w:p>
          <w:p w14:paraId="00568ED9" w14:textId="77777777" w:rsidR="00FE4876" w:rsidRDefault="00FE4876" w:rsidP="00FE4876">
            <w:pPr>
              <w:autoSpaceDE w:val="0"/>
              <w:autoSpaceDN w:val="0"/>
              <w:adjustRightInd w:val="0"/>
              <w:spacing w:after="0" w:line="240" w:lineRule="auto"/>
              <w:ind w:left="360"/>
              <w:jc w:val="both"/>
              <w:textAlignment w:val="baseline"/>
              <w:rPr>
                <w:rFonts w:eastAsia="Calibri" w:cs="Times New Roman"/>
              </w:rPr>
            </w:pPr>
          </w:p>
          <w:p w14:paraId="66D7C7EC" w14:textId="3E488D03" w:rsidR="00FE4876" w:rsidRPr="00FE4876" w:rsidRDefault="00FE4876" w:rsidP="00FE4876">
            <w:p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Safeguarding:</w:t>
            </w:r>
          </w:p>
          <w:p w14:paraId="7F1D8F4F" w14:textId="77777777"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Abide by the school safeguarding policy and keep abreast of any changes.</w:t>
            </w:r>
          </w:p>
          <w:p w14:paraId="2C0FBD17" w14:textId="6FDD6400" w:rsidR="00FE4876" w:rsidRPr="00FE4876" w:rsidRDefault="00FE4876" w:rsidP="00FE4876">
            <w:pPr>
              <w:numPr>
                <w:ilvl w:val="0"/>
                <w:numId w:val="28"/>
              </w:numPr>
              <w:autoSpaceDE w:val="0"/>
              <w:autoSpaceDN w:val="0"/>
              <w:adjustRightInd w:val="0"/>
              <w:spacing w:after="0" w:line="240" w:lineRule="auto"/>
              <w:ind w:left="360"/>
              <w:jc w:val="both"/>
              <w:textAlignment w:val="baseline"/>
              <w:rPr>
                <w:rFonts w:eastAsia="Calibri" w:cs="Times New Roman"/>
              </w:rPr>
            </w:pPr>
            <w:r w:rsidRPr="00FE4876">
              <w:rPr>
                <w:rFonts w:eastAsia="Calibri" w:cs="Times New Roman"/>
              </w:rPr>
              <w:t xml:space="preserve">Have regard </w:t>
            </w:r>
            <w:r w:rsidRPr="00FE4876">
              <w:rPr>
                <w:rFonts w:eastAsia="Calibri" w:cs="Times New Roman"/>
              </w:rPr>
              <w:t>for and</w:t>
            </w:r>
            <w:r w:rsidRPr="00FE4876">
              <w:rPr>
                <w:rFonts w:eastAsia="Calibri" w:cs="Times New Roman"/>
              </w:rPr>
              <w:t xml:space="preserve"> promote the need to safeguard students’ well-being and be aware of cultural differences and related matters of dealing with mainly Korean students in their own country.</w:t>
            </w:r>
          </w:p>
          <w:p w14:paraId="3F7CEB1A" w14:textId="0EE7A476" w:rsidR="00B80743" w:rsidRPr="00FE4876" w:rsidRDefault="00B80743" w:rsidP="00FE4876">
            <w:pPr>
              <w:autoSpaceDE w:val="0"/>
              <w:autoSpaceDN w:val="0"/>
              <w:adjustRightInd w:val="0"/>
              <w:spacing w:before="120" w:after="120" w:line="240" w:lineRule="auto"/>
              <w:jc w:val="both"/>
              <w:textAlignment w:val="baseline"/>
              <w:rPr>
                <w:rFonts w:eastAsia="Calibri" w:cs="Times New Roman"/>
              </w:rPr>
            </w:pPr>
          </w:p>
        </w:tc>
      </w:tr>
      <w:tr w:rsidR="00B80743" w:rsidRPr="0016489D" w14:paraId="6C0A6EB2" w14:textId="77777777" w:rsidTr="00B80743">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BBBE8" w14:textId="77777777" w:rsidR="00B80743" w:rsidRPr="0016489D" w:rsidRDefault="00B80743" w:rsidP="00B80743">
            <w:pPr>
              <w:spacing w:after="0" w:line="240" w:lineRule="auto"/>
              <w:rPr>
                <w:rFonts w:eastAsia="Times New Roman" w:cs="Times New Roman"/>
                <w:lang w:val="en-US" w:eastAsia="ko-KR"/>
              </w:rPr>
            </w:pPr>
          </w:p>
          <w:p w14:paraId="09D484CF"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Last JD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79E4A" w14:textId="77777777" w:rsidR="00B80743" w:rsidRPr="0016489D" w:rsidRDefault="00B80743" w:rsidP="00B80743">
            <w:pPr>
              <w:spacing w:after="0" w:line="240" w:lineRule="auto"/>
              <w:rPr>
                <w:rFonts w:eastAsia="Times New Roman" w:cs="Times New Roman"/>
                <w:lang w:val="en-US" w:eastAsia="ko-KR"/>
              </w:rPr>
            </w:pPr>
          </w:p>
          <w:p w14:paraId="0E80535A" w14:textId="5015FDF3" w:rsidR="00B80743" w:rsidRPr="0016489D" w:rsidRDefault="00FE4876" w:rsidP="00B80743">
            <w:pPr>
              <w:spacing w:after="0" w:line="240" w:lineRule="auto"/>
              <w:rPr>
                <w:rFonts w:eastAsia="Times New Roman" w:cs="Times New Roman"/>
                <w:lang w:val="en-US" w:eastAsia="ko-KR"/>
              </w:rPr>
            </w:pPr>
            <w:r>
              <w:rPr>
                <w:rFonts w:eastAsia="Times New Roman" w:cs="Arial"/>
                <w:color w:val="000000"/>
                <w:lang w:val="en-US" w:eastAsia="ko-KR"/>
              </w:rPr>
              <w:t>December 2019</w:t>
            </w:r>
          </w:p>
        </w:tc>
      </w:tr>
    </w:tbl>
    <w:p w14:paraId="0451F8A9" w14:textId="13B2DDBF" w:rsidR="0016489D" w:rsidRPr="0016489D" w:rsidRDefault="0016489D" w:rsidP="00FE4876">
      <w:pPr>
        <w:rPr>
          <w:rFonts w:eastAsia="Calibri" w:cs="Times New Roman"/>
          <w:b/>
        </w:rPr>
      </w:pPr>
      <w:bookmarkStart w:id="0" w:name="_GoBack"/>
      <w:bookmarkEnd w:id="0"/>
    </w:p>
    <w:sectPr w:rsidR="0016489D" w:rsidRPr="0016489D" w:rsidSect="00B80743">
      <w:headerReference w:type="first" r:id="rId10"/>
      <w:pgSz w:w="11906" w:h="16838" w:code="9"/>
      <w:pgMar w:top="2250" w:right="1440" w:bottom="1627"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8EE11" w14:textId="77777777" w:rsidR="00037821" w:rsidRDefault="00037821" w:rsidP="00474842">
      <w:pPr>
        <w:spacing w:after="0" w:line="240" w:lineRule="auto"/>
      </w:pPr>
      <w:r>
        <w:separator/>
      </w:r>
    </w:p>
  </w:endnote>
  <w:endnote w:type="continuationSeparator" w:id="0">
    <w:p w14:paraId="25B5839D" w14:textId="77777777" w:rsidR="00037821" w:rsidRDefault="00037821" w:rsidP="004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B747" w14:textId="77777777" w:rsidR="00037821" w:rsidRDefault="00037821" w:rsidP="00474842">
      <w:pPr>
        <w:spacing w:after="0" w:line="240" w:lineRule="auto"/>
      </w:pPr>
      <w:r>
        <w:separator/>
      </w:r>
    </w:p>
  </w:footnote>
  <w:footnote w:type="continuationSeparator" w:id="0">
    <w:p w14:paraId="03E5ABDF" w14:textId="77777777" w:rsidR="00037821" w:rsidRDefault="00037821" w:rsidP="004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B7AC" w14:textId="70436B04" w:rsidR="00D37C13" w:rsidRDefault="008963E0" w:rsidP="00D37C13">
    <w:pPr>
      <w:pStyle w:val="Header"/>
      <w:jc w:val="right"/>
    </w:pPr>
    <w:r>
      <w:rPr>
        <w:noProof/>
        <w:lang w:val="en-US" w:eastAsia="ko-KR"/>
      </w:rPr>
      <w:drawing>
        <wp:anchor distT="0" distB="0" distL="114300" distR="114300" simplePos="0" relativeHeight="251659264" behindDoc="0" locked="0" layoutInCell="1" allowOverlap="0" wp14:anchorId="6C5AB0B2" wp14:editId="2A5C59E1">
          <wp:simplePos x="0" y="0"/>
          <wp:positionH relativeFrom="page">
            <wp:posOffset>5400675</wp:posOffset>
          </wp:positionH>
          <wp:positionV relativeFrom="page">
            <wp:posOffset>467360</wp:posOffset>
          </wp:positionV>
          <wp:extent cx="1896746" cy="91676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896746" cy="916762"/>
                  </a:xfrm>
                  <a:prstGeom prst="rect">
                    <a:avLst/>
                  </a:prstGeom>
                </pic:spPr>
              </pic:pic>
            </a:graphicData>
          </a:graphic>
        </wp:anchor>
      </w:drawing>
    </w:r>
  </w:p>
  <w:p w14:paraId="6505809A" w14:textId="2EE05C58" w:rsidR="00D37C13" w:rsidRPr="00B833CD" w:rsidRDefault="00D3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26F"/>
    <w:multiLevelType w:val="hybridMultilevel"/>
    <w:tmpl w:val="5D9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15A9"/>
    <w:multiLevelType w:val="hybridMultilevel"/>
    <w:tmpl w:val="65EA1E0E"/>
    <w:lvl w:ilvl="0" w:tplc="677EB38A">
      <w:start w:val="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F848C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E034C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EBF3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AC77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484DD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2E765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C07B0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CF0C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204747"/>
    <w:multiLevelType w:val="multilevel"/>
    <w:tmpl w:val="5D6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14DF6"/>
    <w:multiLevelType w:val="hybridMultilevel"/>
    <w:tmpl w:val="2C32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C1E76"/>
    <w:multiLevelType w:val="hybridMultilevel"/>
    <w:tmpl w:val="7D08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04480"/>
    <w:multiLevelType w:val="hybridMultilevel"/>
    <w:tmpl w:val="64EC4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63C40"/>
    <w:multiLevelType w:val="hybridMultilevel"/>
    <w:tmpl w:val="5DD08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C5534"/>
    <w:multiLevelType w:val="hybridMultilevel"/>
    <w:tmpl w:val="D85CD046"/>
    <w:lvl w:ilvl="0" w:tplc="BC94295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AE7F7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A766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CC9F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00749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AB84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A5A9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8A6A2">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C692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A0E98"/>
    <w:multiLevelType w:val="multilevel"/>
    <w:tmpl w:val="11D2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7F49AB"/>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A057B"/>
    <w:multiLevelType w:val="hybridMultilevel"/>
    <w:tmpl w:val="F4E4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850D9"/>
    <w:multiLevelType w:val="hybridMultilevel"/>
    <w:tmpl w:val="BAC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51A95"/>
    <w:multiLevelType w:val="hybridMultilevel"/>
    <w:tmpl w:val="C5D63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74379D"/>
    <w:multiLevelType w:val="hybridMultilevel"/>
    <w:tmpl w:val="689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249B8"/>
    <w:multiLevelType w:val="multilevel"/>
    <w:tmpl w:val="96C0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E30AE"/>
    <w:multiLevelType w:val="hybridMultilevel"/>
    <w:tmpl w:val="C4B2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3D7510"/>
    <w:multiLevelType w:val="hybridMultilevel"/>
    <w:tmpl w:val="59F6A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561B5A"/>
    <w:multiLevelType w:val="hybridMultilevel"/>
    <w:tmpl w:val="29D8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713CA"/>
    <w:multiLevelType w:val="hybridMultilevel"/>
    <w:tmpl w:val="1A822E02"/>
    <w:lvl w:ilvl="0" w:tplc="69C29036">
      <w:start w:val="1"/>
      <w:numFmt w:val="decimal"/>
      <w:lvlText w:val="%1."/>
      <w:lvlJc w:val="left"/>
      <w:pPr>
        <w:ind w:left="360" w:hanging="360"/>
      </w:pPr>
      <w:rPr>
        <w:rFonts w:ascii="Gill Sans MT" w:hAnsi="Gill Sans 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AD0B3C"/>
    <w:multiLevelType w:val="multilevel"/>
    <w:tmpl w:val="7A3C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736954"/>
    <w:multiLevelType w:val="multilevel"/>
    <w:tmpl w:val="138C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904662"/>
    <w:multiLevelType w:val="multilevel"/>
    <w:tmpl w:val="D7AA2C5C"/>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15:restartNumberingAfterBreak="0">
    <w:nsid w:val="56703C5A"/>
    <w:multiLevelType w:val="hybridMultilevel"/>
    <w:tmpl w:val="EF72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205712"/>
    <w:multiLevelType w:val="hybridMultilevel"/>
    <w:tmpl w:val="32F0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4C52C7"/>
    <w:multiLevelType w:val="hybridMultilevel"/>
    <w:tmpl w:val="CD3E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91E96"/>
    <w:multiLevelType w:val="multilevel"/>
    <w:tmpl w:val="0D6A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743849"/>
    <w:multiLevelType w:val="hybridMultilevel"/>
    <w:tmpl w:val="03C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A55E4"/>
    <w:multiLevelType w:val="hybridMultilevel"/>
    <w:tmpl w:val="C1C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A6178"/>
    <w:multiLevelType w:val="multilevel"/>
    <w:tmpl w:val="FB70A80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FD2FBA"/>
    <w:multiLevelType w:val="hybridMultilevel"/>
    <w:tmpl w:val="523C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9005DB"/>
    <w:multiLevelType w:val="multilevel"/>
    <w:tmpl w:val="A8044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4D59C9"/>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90B6D"/>
    <w:multiLevelType w:val="multilevel"/>
    <w:tmpl w:val="EED4D2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11"/>
  </w:num>
  <w:num w:numId="4">
    <w:abstractNumId w:val="13"/>
  </w:num>
  <w:num w:numId="5">
    <w:abstractNumId w:val="27"/>
  </w:num>
  <w:num w:numId="6">
    <w:abstractNumId w:val="9"/>
  </w:num>
  <w:num w:numId="7">
    <w:abstractNumId w:val="2"/>
  </w:num>
  <w:num w:numId="8">
    <w:abstractNumId w:val="26"/>
  </w:num>
  <w:num w:numId="9">
    <w:abstractNumId w:val="31"/>
  </w:num>
  <w:num w:numId="10">
    <w:abstractNumId w:val="1"/>
  </w:num>
  <w:num w:numId="11">
    <w:abstractNumId w:val="7"/>
  </w:num>
  <w:num w:numId="12">
    <w:abstractNumId w:val="12"/>
  </w:num>
  <w:num w:numId="13">
    <w:abstractNumId w:val="24"/>
  </w:num>
  <w:num w:numId="14">
    <w:abstractNumId w:val="3"/>
  </w:num>
  <w:num w:numId="15">
    <w:abstractNumId w:val="22"/>
  </w:num>
  <w:num w:numId="16">
    <w:abstractNumId w:val="15"/>
  </w:num>
  <w:num w:numId="17">
    <w:abstractNumId w:val="6"/>
  </w:num>
  <w:num w:numId="18">
    <w:abstractNumId w:val="0"/>
  </w:num>
  <w:num w:numId="19">
    <w:abstractNumId w:val="23"/>
  </w:num>
  <w:num w:numId="20">
    <w:abstractNumId w:val="30"/>
  </w:num>
  <w:num w:numId="21">
    <w:abstractNumId w:val="17"/>
  </w:num>
  <w:num w:numId="22">
    <w:abstractNumId w:val="10"/>
  </w:num>
  <w:num w:numId="23">
    <w:abstractNumId w:val="4"/>
  </w:num>
  <w:num w:numId="24">
    <w:abstractNumId w:val="29"/>
  </w:num>
  <w:num w:numId="25">
    <w:abstractNumId w:val="21"/>
  </w:num>
  <w:num w:numId="26">
    <w:abstractNumId w:val="20"/>
  </w:num>
  <w:num w:numId="27">
    <w:abstractNumId w:val="14"/>
  </w:num>
  <w:num w:numId="28">
    <w:abstractNumId w:val="25"/>
  </w:num>
  <w:num w:numId="29">
    <w:abstractNumId w:val="32"/>
    <w:lvlOverride w:ilvl="0">
      <w:lvl w:ilvl="0">
        <w:numFmt w:val="decimal"/>
        <w:lvlText w:val="%1."/>
        <w:lvlJc w:val="left"/>
      </w:lvl>
    </w:lvlOverride>
  </w:num>
  <w:num w:numId="30">
    <w:abstractNumId w:val="32"/>
    <w:lvlOverride w:ilvl="0">
      <w:lvl w:ilvl="0">
        <w:numFmt w:val="decimal"/>
        <w:lvlText w:val="%1."/>
        <w:lvlJc w:val="left"/>
      </w:lvl>
    </w:lvlOverride>
  </w:num>
  <w:num w:numId="31">
    <w:abstractNumId w:val="32"/>
    <w:lvlOverride w:ilvl="0">
      <w:lvl w:ilvl="0">
        <w:numFmt w:val="decimal"/>
        <w:lvlText w:val="%1."/>
        <w:lvlJc w:val="left"/>
      </w:lvl>
    </w:lvlOverride>
  </w:num>
  <w:num w:numId="32">
    <w:abstractNumId w:val="32"/>
    <w:lvlOverride w:ilvl="0">
      <w:lvl w:ilvl="0">
        <w:numFmt w:val="decimal"/>
        <w:lvlText w:val="%1."/>
        <w:lvlJc w:val="left"/>
      </w:lvl>
    </w:lvlOverride>
  </w:num>
  <w:num w:numId="33">
    <w:abstractNumId w:val="32"/>
    <w:lvlOverride w:ilvl="0">
      <w:lvl w:ilvl="0">
        <w:numFmt w:val="decimal"/>
        <w:lvlText w:val="%1."/>
        <w:lvlJc w:val="left"/>
      </w:lvl>
    </w:lvlOverride>
  </w:num>
  <w:num w:numId="34">
    <w:abstractNumId w:val="32"/>
    <w:lvlOverride w:ilvl="0">
      <w:lvl w:ilvl="0">
        <w:numFmt w:val="decimal"/>
        <w:lvlText w:val="%1."/>
        <w:lvlJc w:val="left"/>
      </w:lvl>
    </w:lvlOverride>
  </w:num>
  <w:num w:numId="35">
    <w:abstractNumId w:val="32"/>
    <w:lvlOverride w:ilvl="0">
      <w:lvl w:ilvl="0">
        <w:numFmt w:val="decimal"/>
        <w:lvlText w:val="%1."/>
        <w:lvlJc w:val="left"/>
      </w:lvl>
    </w:lvlOverride>
  </w:num>
  <w:num w:numId="36">
    <w:abstractNumId w:val="32"/>
    <w:lvlOverride w:ilvl="0">
      <w:lvl w:ilvl="0">
        <w:numFmt w:val="decimal"/>
        <w:lvlText w:val="%1."/>
        <w:lvlJc w:val="left"/>
      </w:lvl>
    </w:lvlOverride>
  </w:num>
  <w:num w:numId="37">
    <w:abstractNumId w:val="32"/>
    <w:lvlOverride w:ilvl="0">
      <w:lvl w:ilvl="0">
        <w:numFmt w:val="decimal"/>
        <w:lvlText w:val="%1."/>
        <w:lvlJc w:val="left"/>
      </w:lvl>
    </w:lvlOverride>
  </w:num>
  <w:num w:numId="38">
    <w:abstractNumId w:val="28"/>
    <w:lvlOverride w:ilvl="0">
      <w:lvl w:ilvl="0">
        <w:numFmt w:val="decimal"/>
        <w:lvlText w:val="%1."/>
        <w:lvlJc w:val="left"/>
      </w:lvl>
    </w:lvlOverride>
  </w:num>
  <w:num w:numId="39">
    <w:abstractNumId w:val="28"/>
    <w:lvlOverride w:ilvl="0">
      <w:lvl w:ilvl="0">
        <w:numFmt w:val="decimal"/>
        <w:lvlText w:val="%1."/>
        <w:lvlJc w:val="left"/>
      </w:lvl>
    </w:lvlOverride>
  </w:num>
  <w:num w:numId="40">
    <w:abstractNumId w:val="16"/>
  </w:num>
  <w:num w:numId="41">
    <w:abstractNumId w:val="1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81"/>
    <w:rsid w:val="00001118"/>
    <w:rsid w:val="000367EC"/>
    <w:rsid w:val="00037821"/>
    <w:rsid w:val="00090B68"/>
    <w:rsid w:val="00092840"/>
    <w:rsid w:val="000A4781"/>
    <w:rsid w:val="000B1843"/>
    <w:rsid w:val="000E3F19"/>
    <w:rsid w:val="000E417E"/>
    <w:rsid w:val="000E684C"/>
    <w:rsid w:val="0012129C"/>
    <w:rsid w:val="00121D08"/>
    <w:rsid w:val="00124557"/>
    <w:rsid w:val="00125F78"/>
    <w:rsid w:val="00133FEA"/>
    <w:rsid w:val="001421A1"/>
    <w:rsid w:val="00152395"/>
    <w:rsid w:val="00155C34"/>
    <w:rsid w:val="0016445C"/>
    <w:rsid w:val="0016489D"/>
    <w:rsid w:val="00166FA2"/>
    <w:rsid w:val="00182CF4"/>
    <w:rsid w:val="00186AE8"/>
    <w:rsid w:val="001B750D"/>
    <w:rsid w:val="001C3D32"/>
    <w:rsid w:val="001C6EE3"/>
    <w:rsid w:val="001D5DFF"/>
    <w:rsid w:val="001E2727"/>
    <w:rsid w:val="001F398E"/>
    <w:rsid w:val="00211060"/>
    <w:rsid w:val="00233FF8"/>
    <w:rsid w:val="0023631C"/>
    <w:rsid w:val="002519BE"/>
    <w:rsid w:val="00263C84"/>
    <w:rsid w:val="002A0D05"/>
    <w:rsid w:val="002A20BD"/>
    <w:rsid w:val="002D0F94"/>
    <w:rsid w:val="002D5839"/>
    <w:rsid w:val="002E13D3"/>
    <w:rsid w:val="002E5CF1"/>
    <w:rsid w:val="002E7241"/>
    <w:rsid w:val="00311BD8"/>
    <w:rsid w:val="00337F40"/>
    <w:rsid w:val="003475F0"/>
    <w:rsid w:val="0035204F"/>
    <w:rsid w:val="0037452D"/>
    <w:rsid w:val="00385316"/>
    <w:rsid w:val="003A15B8"/>
    <w:rsid w:val="003C5856"/>
    <w:rsid w:val="003C7C73"/>
    <w:rsid w:val="003D3CA0"/>
    <w:rsid w:val="003D4206"/>
    <w:rsid w:val="003E1058"/>
    <w:rsid w:val="003E3051"/>
    <w:rsid w:val="003F0D09"/>
    <w:rsid w:val="003F1CCF"/>
    <w:rsid w:val="003F794C"/>
    <w:rsid w:val="003F7BD3"/>
    <w:rsid w:val="004028F8"/>
    <w:rsid w:val="004078AA"/>
    <w:rsid w:val="00410DB5"/>
    <w:rsid w:val="00474361"/>
    <w:rsid w:val="00474842"/>
    <w:rsid w:val="004900F8"/>
    <w:rsid w:val="004A5813"/>
    <w:rsid w:val="004B5508"/>
    <w:rsid w:val="004C71F2"/>
    <w:rsid w:val="0051155F"/>
    <w:rsid w:val="00520B0F"/>
    <w:rsid w:val="005559B3"/>
    <w:rsid w:val="00556C12"/>
    <w:rsid w:val="005633C4"/>
    <w:rsid w:val="00584A37"/>
    <w:rsid w:val="005A7E04"/>
    <w:rsid w:val="005C3783"/>
    <w:rsid w:val="005D4104"/>
    <w:rsid w:val="005D79A1"/>
    <w:rsid w:val="00605B51"/>
    <w:rsid w:val="0060607E"/>
    <w:rsid w:val="006261E2"/>
    <w:rsid w:val="00640E97"/>
    <w:rsid w:val="00647F9C"/>
    <w:rsid w:val="00664395"/>
    <w:rsid w:val="006743D2"/>
    <w:rsid w:val="006A31E7"/>
    <w:rsid w:val="006B25EA"/>
    <w:rsid w:val="006E00A1"/>
    <w:rsid w:val="006F1B0D"/>
    <w:rsid w:val="00700137"/>
    <w:rsid w:val="0070075D"/>
    <w:rsid w:val="0070375E"/>
    <w:rsid w:val="00703A40"/>
    <w:rsid w:val="00781C97"/>
    <w:rsid w:val="007A6C50"/>
    <w:rsid w:val="007D1E78"/>
    <w:rsid w:val="007E63A5"/>
    <w:rsid w:val="00803781"/>
    <w:rsid w:val="00806997"/>
    <w:rsid w:val="008235FD"/>
    <w:rsid w:val="00836AB4"/>
    <w:rsid w:val="00871163"/>
    <w:rsid w:val="008963E0"/>
    <w:rsid w:val="008A1967"/>
    <w:rsid w:val="008B104F"/>
    <w:rsid w:val="008C1D41"/>
    <w:rsid w:val="008D7A4D"/>
    <w:rsid w:val="008F4EC8"/>
    <w:rsid w:val="00906CF7"/>
    <w:rsid w:val="00923138"/>
    <w:rsid w:val="00931671"/>
    <w:rsid w:val="00931E44"/>
    <w:rsid w:val="00942183"/>
    <w:rsid w:val="00942514"/>
    <w:rsid w:val="009A4F21"/>
    <w:rsid w:val="009A7852"/>
    <w:rsid w:val="009C77EC"/>
    <w:rsid w:val="009F4C29"/>
    <w:rsid w:val="00A37B0E"/>
    <w:rsid w:val="00A909C0"/>
    <w:rsid w:val="00A92191"/>
    <w:rsid w:val="00AD60DB"/>
    <w:rsid w:val="00AE4C97"/>
    <w:rsid w:val="00AE6100"/>
    <w:rsid w:val="00B00303"/>
    <w:rsid w:val="00B176FD"/>
    <w:rsid w:val="00B23905"/>
    <w:rsid w:val="00B42F99"/>
    <w:rsid w:val="00B5640F"/>
    <w:rsid w:val="00B80743"/>
    <w:rsid w:val="00B833CD"/>
    <w:rsid w:val="00B8379E"/>
    <w:rsid w:val="00B95065"/>
    <w:rsid w:val="00BE335B"/>
    <w:rsid w:val="00BE6B9C"/>
    <w:rsid w:val="00BF1A25"/>
    <w:rsid w:val="00C067FC"/>
    <w:rsid w:val="00C17886"/>
    <w:rsid w:val="00C2116A"/>
    <w:rsid w:val="00C4064E"/>
    <w:rsid w:val="00C470FC"/>
    <w:rsid w:val="00C93E19"/>
    <w:rsid w:val="00CF370C"/>
    <w:rsid w:val="00CF3A25"/>
    <w:rsid w:val="00CF418E"/>
    <w:rsid w:val="00D01A8E"/>
    <w:rsid w:val="00D13D8E"/>
    <w:rsid w:val="00D15CF2"/>
    <w:rsid w:val="00D20CE7"/>
    <w:rsid w:val="00D22D5C"/>
    <w:rsid w:val="00D24981"/>
    <w:rsid w:val="00D37C13"/>
    <w:rsid w:val="00D57933"/>
    <w:rsid w:val="00D75202"/>
    <w:rsid w:val="00D8612A"/>
    <w:rsid w:val="00D96E30"/>
    <w:rsid w:val="00DB71EF"/>
    <w:rsid w:val="00E03066"/>
    <w:rsid w:val="00E054E3"/>
    <w:rsid w:val="00E111E2"/>
    <w:rsid w:val="00E23C29"/>
    <w:rsid w:val="00E33B7F"/>
    <w:rsid w:val="00E37817"/>
    <w:rsid w:val="00E504B5"/>
    <w:rsid w:val="00E5162F"/>
    <w:rsid w:val="00EA174C"/>
    <w:rsid w:val="00EA3E4C"/>
    <w:rsid w:val="00EC44B5"/>
    <w:rsid w:val="00EC7AA3"/>
    <w:rsid w:val="00ED4578"/>
    <w:rsid w:val="00EF378F"/>
    <w:rsid w:val="00F503F2"/>
    <w:rsid w:val="00F54502"/>
    <w:rsid w:val="00F876A5"/>
    <w:rsid w:val="00F91EDC"/>
    <w:rsid w:val="00FA4C14"/>
    <w:rsid w:val="00FA7838"/>
    <w:rsid w:val="00FE4876"/>
    <w:rsid w:val="00FE684D"/>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4E1FA"/>
  <w15:docId w15:val="{BABF11EF-4359-447A-B8D1-50DE405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C93E19"/>
    <w:pPr>
      <w:keepNext/>
      <w:spacing w:after="0" w:line="240" w:lineRule="auto"/>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84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4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842"/>
  </w:style>
  <w:style w:type="paragraph" w:styleId="Footer">
    <w:name w:val="footer"/>
    <w:basedOn w:val="Normal"/>
    <w:link w:val="FooterChar"/>
    <w:uiPriority w:val="99"/>
    <w:unhideWhenUsed/>
    <w:rsid w:val="0047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42"/>
  </w:style>
  <w:style w:type="paragraph" w:styleId="BalloonText">
    <w:name w:val="Balloon Text"/>
    <w:basedOn w:val="Normal"/>
    <w:link w:val="BalloonTextChar"/>
    <w:uiPriority w:val="99"/>
    <w:semiHidden/>
    <w:unhideWhenUsed/>
    <w:rsid w:val="00C2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6A"/>
    <w:rPr>
      <w:rFonts w:ascii="Tahoma" w:hAnsi="Tahoma" w:cs="Tahoma"/>
      <w:sz w:val="16"/>
      <w:szCs w:val="16"/>
    </w:rPr>
  </w:style>
  <w:style w:type="paragraph" w:styleId="ListParagraph">
    <w:name w:val="List Paragraph"/>
    <w:basedOn w:val="Normal"/>
    <w:uiPriority w:val="34"/>
    <w:qFormat/>
    <w:rsid w:val="00520B0F"/>
    <w:pPr>
      <w:spacing w:after="0" w:line="240" w:lineRule="auto"/>
      <w:ind w:left="720"/>
      <w:contextualSpacing/>
    </w:pPr>
    <w:rPr>
      <w:rFonts w:ascii="Times New Roman" w:eastAsia="Malgun Gothic" w:hAnsi="Times New Roman" w:cs="Times New Roman"/>
      <w:sz w:val="24"/>
      <w:szCs w:val="24"/>
      <w:lang w:val="en-US"/>
    </w:rPr>
  </w:style>
  <w:style w:type="character" w:styleId="CommentReference">
    <w:name w:val="annotation reference"/>
    <w:basedOn w:val="DefaultParagraphFont"/>
    <w:uiPriority w:val="99"/>
    <w:rsid w:val="00520B0F"/>
    <w:rPr>
      <w:sz w:val="16"/>
      <w:szCs w:val="16"/>
    </w:rPr>
  </w:style>
  <w:style w:type="paragraph" w:styleId="CommentText">
    <w:name w:val="annotation text"/>
    <w:basedOn w:val="Normal"/>
    <w:link w:val="CommentTextChar"/>
    <w:uiPriority w:val="99"/>
    <w:rsid w:val="00520B0F"/>
    <w:pPr>
      <w:spacing w:after="0" w:line="240" w:lineRule="auto"/>
    </w:pPr>
    <w:rPr>
      <w:rFonts w:ascii="Times New Roman" w:eastAsia="Malgun Gothic" w:hAnsi="Times New Roman" w:cs="Times New Roman"/>
      <w:sz w:val="20"/>
      <w:szCs w:val="20"/>
      <w:lang w:val="en-US"/>
    </w:rPr>
  </w:style>
  <w:style w:type="character" w:customStyle="1" w:styleId="CommentTextChar">
    <w:name w:val="Comment Text Char"/>
    <w:basedOn w:val="DefaultParagraphFont"/>
    <w:link w:val="CommentText"/>
    <w:uiPriority w:val="99"/>
    <w:rsid w:val="00520B0F"/>
    <w:rPr>
      <w:rFonts w:ascii="Times New Roman" w:eastAsia="Malgun Gothic" w:hAnsi="Times New Roman" w:cs="Times New Roman"/>
      <w:sz w:val="20"/>
      <w:szCs w:val="20"/>
      <w:lang w:val="en-US"/>
    </w:rPr>
  </w:style>
  <w:style w:type="paragraph" w:customStyle="1" w:styleId="Default">
    <w:name w:val="Default"/>
    <w:rsid w:val="00520B0F"/>
    <w:pPr>
      <w:autoSpaceDE w:val="0"/>
      <w:autoSpaceDN w:val="0"/>
      <w:adjustRightInd w:val="0"/>
      <w:spacing w:after="0" w:line="240" w:lineRule="auto"/>
    </w:pPr>
    <w:rPr>
      <w:rFonts w:ascii="Cambria" w:eastAsia="Malgun Gothic" w:hAnsi="Cambria" w:cs="Cambria"/>
      <w:color w:val="000000"/>
      <w:sz w:val="24"/>
      <w:szCs w:val="24"/>
      <w:lang w:val="en-US" w:eastAsia="en-GB"/>
    </w:rPr>
  </w:style>
  <w:style w:type="table" w:styleId="TableGrid">
    <w:name w:val="Table Grid"/>
    <w:basedOn w:val="TableNormal"/>
    <w:rsid w:val="00520B0F"/>
    <w:pPr>
      <w:spacing w:after="0" w:line="240" w:lineRule="auto"/>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607E"/>
    <w:pPr>
      <w:spacing w:after="0" w:line="240" w:lineRule="auto"/>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0607E"/>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A92191"/>
    <w:rPr>
      <w:color w:val="808080"/>
    </w:rPr>
  </w:style>
  <w:style w:type="paragraph" w:styleId="CommentSubject">
    <w:name w:val="annotation subject"/>
    <w:basedOn w:val="CommentText"/>
    <w:next w:val="CommentText"/>
    <w:link w:val="CommentSubjectChar"/>
    <w:uiPriority w:val="99"/>
    <w:semiHidden/>
    <w:unhideWhenUsed/>
    <w:rsid w:val="002D0F94"/>
    <w:pPr>
      <w:spacing w:after="160"/>
    </w:pPr>
    <w:rPr>
      <w:rFonts w:ascii="Gill Sans MT" w:eastAsiaTheme="minorHAnsi" w:hAnsi="Gill Sans MT" w:cstheme="minorHAnsi"/>
      <w:b/>
      <w:bCs/>
      <w:lang w:val="en-GB"/>
    </w:rPr>
  </w:style>
  <w:style w:type="character" w:customStyle="1" w:styleId="CommentSubjectChar">
    <w:name w:val="Comment Subject Char"/>
    <w:basedOn w:val="CommentTextChar"/>
    <w:link w:val="CommentSubject"/>
    <w:uiPriority w:val="99"/>
    <w:semiHidden/>
    <w:rsid w:val="002D0F94"/>
    <w:rPr>
      <w:rFonts w:ascii="Times New Roman" w:eastAsia="Malgun Gothic" w:hAnsi="Times New Roman" w:cs="Times New Roman"/>
      <w:b/>
      <w:bCs/>
      <w:sz w:val="20"/>
      <w:szCs w:val="20"/>
      <w:lang w:val="en-US"/>
    </w:rPr>
  </w:style>
  <w:style w:type="character" w:customStyle="1" w:styleId="Heading6Char">
    <w:name w:val="Heading 6 Char"/>
    <w:basedOn w:val="DefaultParagraphFont"/>
    <w:link w:val="Heading6"/>
    <w:rsid w:val="00C93E19"/>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C93E19"/>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C93E19"/>
    <w:rPr>
      <w:rFonts w:ascii="Calibri" w:eastAsia="Calibri" w:hAnsi="Calibri" w:cs="Times New Roman"/>
    </w:rPr>
  </w:style>
  <w:style w:type="paragraph" w:styleId="PlainText">
    <w:name w:val="Plain Text"/>
    <w:basedOn w:val="Normal"/>
    <w:link w:val="PlainTextChar"/>
    <w:uiPriority w:val="99"/>
    <w:unhideWhenUsed/>
    <w:rsid w:val="00C93E19"/>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C93E19"/>
    <w:rPr>
      <w:rFonts w:ascii="Consolas" w:hAnsi="Consolas" w:cstheme="minorBidi"/>
      <w:sz w:val="21"/>
      <w:szCs w:val="21"/>
    </w:rPr>
  </w:style>
  <w:style w:type="paragraph" w:styleId="NormalWeb">
    <w:name w:val="Normal (Web)"/>
    <w:basedOn w:val="Normal"/>
    <w:uiPriority w:val="99"/>
    <w:unhideWhenUsed/>
    <w:rsid w:val="00B8379E"/>
    <w:pPr>
      <w:spacing w:before="100" w:beforeAutospacing="1" w:after="100" w:afterAutospacing="1" w:line="240" w:lineRule="auto"/>
    </w:pPr>
    <w:rPr>
      <w:rFonts w:ascii="Times" w:hAnsi="Times" w:cs="Times New Roman"/>
      <w:sz w:val="20"/>
      <w:szCs w:val="20"/>
    </w:rPr>
  </w:style>
  <w:style w:type="table" w:customStyle="1" w:styleId="TableGrid0">
    <w:name w:val="TableGrid"/>
    <w:rsid w:val="00E33B7F"/>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9A7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39524">
      <w:bodyDiv w:val="1"/>
      <w:marLeft w:val="0"/>
      <w:marRight w:val="0"/>
      <w:marTop w:val="0"/>
      <w:marBottom w:val="0"/>
      <w:divBdr>
        <w:top w:val="none" w:sz="0" w:space="0" w:color="auto"/>
        <w:left w:val="none" w:sz="0" w:space="0" w:color="auto"/>
        <w:bottom w:val="none" w:sz="0" w:space="0" w:color="auto"/>
        <w:right w:val="none" w:sz="0" w:space="0" w:color="auto"/>
      </w:divBdr>
    </w:div>
    <w:div w:id="1148473901">
      <w:bodyDiv w:val="1"/>
      <w:marLeft w:val="0"/>
      <w:marRight w:val="0"/>
      <w:marTop w:val="0"/>
      <w:marBottom w:val="0"/>
      <w:divBdr>
        <w:top w:val="none" w:sz="0" w:space="0" w:color="auto"/>
        <w:left w:val="none" w:sz="0" w:space="0" w:color="auto"/>
        <w:bottom w:val="none" w:sz="0" w:space="0" w:color="auto"/>
        <w:right w:val="none" w:sz="0" w:space="0" w:color="auto"/>
      </w:divBdr>
    </w:div>
    <w:div w:id="1285817584">
      <w:bodyDiv w:val="1"/>
      <w:marLeft w:val="0"/>
      <w:marRight w:val="0"/>
      <w:marTop w:val="0"/>
      <w:marBottom w:val="0"/>
      <w:divBdr>
        <w:top w:val="none" w:sz="0" w:space="0" w:color="auto"/>
        <w:left w:val="none" w:sz="0" w:space="0" w:color="auto"/>
        <w:bottom w:val="none" w:sz="0" w:space="0" w:color="auto"/>
        <w:right w:val="none" w:sz="0" w:space="0" w:color="auto"/>
      </w:divBdr>
      <w:divsChild>
        <w:div w:id="823356876">
          <w:marLeft w:val="-108"/>
          <w:marRight w:val="0"/>
          <w:marTop w:val="0"/>
          <w:marBottom w:val="0"/>
          <w:divBdr>
            <w:top w:val="none" w:sz="0" w:space="0" w:color="auto"/>
            <w:left w:val="none" w:sz="0" w:space="0" w:color="auto"/>
            <w:bottom w:val="none" w:sz="0" w:space="0" w:color="auto"/>
            <w:right w:val="none" w:sz="0" w:space="0" w:color="auto"/>
          </w:divBdr>
        </w:div>
      </w:divsChild>
    </w:div>
    <w:div w:id="1399791502">
      <w:bodyDiv w:val="1"/>
      <w:marLeft w:val="0"/>
      <w:marRight w:val="0"/>
      <w:marTop w:val="0"/>
      <w:marBottom w:val="0"/>
      <w:divBdr>
        <w:top w:val="none" w:sz="0" w:space="0" w:color="auto"/>
        <w:left w:val="none" w:sz="0" w:space="0" w:color="auto"/>
        <w:bottom w:val="none" w:sz="0" w:space="0" w:color="auto"/>
        <w:right w:val="none" w:sz="0" w:space="0" w:color="auto"/>
      </w:divBdr>
    </w:div>
    <w:div w:id="1534153045">
      <w:bodyDiv w:val="1"/>
      <w:marLeft w:val="0"/>
      <w:marRight w:val="0"/>
      <w:marTop w:val="0"/>
      <w:marBottom w:val="0"/>
      <w:divBdr>
        <w:top w:val="none" w:sz="0" w:space="0" w:color="auto"/>
        <w:left w:val="none" w:sz="0" w:space="0" w:color="auto"/>
        <w:bottom w:val="none" w:sz="0" w:space="0" w:color="auto"/>
        <w:right w:val="none" w:sz="0" w:space="0" w:color="auto"/>
      </w:divBdr>
    </w:div>
    <w:div w:id="1748266066">
      <w:bodyDiv w:val="1"/>
      <w:marLeft w:val="0"/>
      <w:marRight w:val="0"/>
      <w:marTop w:val="0"/>
      <w:marBottom w:val="0"/>
      <w:divBdr>
        <w:top w:val="none" w:sz="0" w:space="0" w:color="auto"/>
        <w:left w:val="none" w:sz="0" w:space="0" w:color="auto"/>
        <w:bottom w:val="none" w:sz="0" w:space="0" w:color="auto"/>
        <w:right w:val="none" w:sz="0" w:space="0" w:color="auto"/>
      </w:divBdr>
    </w:div>
    <w:div w:id="1863468730">
      <w:bodyDiv w:val="1"/>
      <w:marLeft w:val="0"/>
      <w:marRight w:val="0"/>
      <w:marTop w:val="0"/>
      <w:marBottom w:val="0"/>
      <w:divBdr>
        <w:top w:val="none" w:sz="0" w:space="0" w:color="auto"/>
        <w:left w:val="none" w:sz="0" w:space="0" w:color="auto"/>
        <w:bottom w:val="none" w:sz="0" w:space="0" w:color="auto"/>
        <w:right w:val="none" w:sz="0" w:space="0" w:color="auto"/>
      </w:divBdr>
    </w:div>
    <w:div w:id="1944609973">
      <w:bodyDiv w:val="1"/>
      <w:marLeft w:val="0"/>
      <w:marRight w:val="0"/>
      <w:marTop w:val="0"/>
      <w:marBottom w:val="0"/>
      <w:divBdr>
        <w:top w:val="none" w:sz="0" w:space="0" w:color="auto"/>
        <w:left w:val="none" w:sz="0" w:space="0" w:color="auto"/>
        <w:bottom w:val="none" w:sz="0" w:space="0" w:color="auto"/>
        <w:right w:val="none" w:sz="0" w:space="0" w:color="auto"/>
      </w:divBdr>
      <w:divsChild>
        <w:div w:id="119642796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ar\AppData\Local\Microsoft\Windows\Temporary%20Internet%20Files\Content.Outlook\EKYQAKT9\NLCS%20Duba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39BCB7F65604096EAA066181EC59E" ma:contentTypeVersion="11" ma:contentTypeDescription="Create a new document." ma:contentTypeScope="" ma:versionID="cd7af7004e8bbd25eaa2492ca14fc994">
  <xsd:schema xmlns:xsd="http://www.w3.org/2001/XMLSchema" xmlns:xs="http://www.w3.org/2001/XMLSchema" xmlns:p="http://schemas.microsoft.com/office/2006/metadata/properties" xmlns:ns3="49beaba7-1dab-499a-80d7-b979e35fdb98" xmlns:ns4="7065ad11-f52d-4445-b40f-fba093668b76" targetNamespace="http://schemas.microsoft.com/office/2006/metadata/properties" ma:root="true" ma:fieldsID="f37fe5db4698da39c1f9e3f7f9cbdbd6" ns3:_="" ns4:_="">
    <xsd:import namespace="49beaba7-1dab-499a-80d7-b979e35fdb98"/>
    <xsd:import namespace="7065ad11-f52d-4445-b40f-fba093668b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aba7-1dab-499a-80d7-b979e35fd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5ad11-f52d-4445-b40f-fba093668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78C81-1A63-40F1-B1A9-EFCEE9DD7B5B}">
  <ds:schemaRefs>
    <ds:schemaRef ds:uri="http://schemas.microsoft.com/sharepoint/v3/contenttype/forms"/>
  </ds:schemaRefs>
</ds:datastoreItem>
</file>

<file path=customXml/itemProps2.xml><?xml version="1.0" encoding="utf-8"?>
<ds:datastoreItem xmlns:ds="http://schemas.openxmlformats.org/officeDocument/2006/customXml" ds:itemID="{C6CEB6AC-185C-4B16-B90E-8DB2013D68AB}">
  <ds:schemaRefs>
    <ds:schemaRef ds:uri="http://schemas.microsoft.com/office/2006/metadata/properties"/>
    <ds:schemaRef ds:uri="http://purl.org/dc/terms/"/>
    <ds:schemaRef ds:uri="http://schemas.microsoft.com/office/2006/documentManagement/types"/>
    <ds:schemaRef ds:uri="49beaba7-1dab-499a-80d7-b979e35fdb98"/>
    <ds:schemaRef ds:uri="7065ad11-f52d-4445-b40f-fba093668b76"/>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251448C3-C6F9-434C-BEE3-FF82449F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eaba7-1dab-499a-80d7-b979e35fdb98"/>
    <ds:schemaRef ds:uri="7065ad11-f52d-4445-b40f-fba093668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NLCS Dubai letterhead</Template>
  <TotalTime>1</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Mehar Sultana</dc:creator>
  <cp:lastModifiedBy>Lucy Tierney</cp:lastModifiedBy>
  <cp:revision>2</cp:revision>
  <cp:lastPrinted>2019-11-01T07:23:00Z</cp:lastPrinted>
  <dcterms:created xsi:type="dcterms:W3CDTF">2020-01-08T11:48:00Z</dcterms:created>
  <dcterms:modified xsi:type="dcterms:W3CDTF">2020-01-08T11:48:00Z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0x01010065839BCB7F65604096EAA066181EC59E</vt:lpwstr>
  </property>
</Properties>
</file>