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BBD1" w14:textId="1DFE4D43" w:rsidR="00D54429" w:rsidRPr="00A3339F" w:rsidRDefault="00A3339F" w:rsidP="00A3339F">
      <w:pPr>
        <w:pStyle w:val="NoSpacing"/>
        <w:rPr>
          <w:b/>
          <w:color w:val="002060"/>
        </w:rPr>
      </w:pPr>
      <w:r w:rsidRPr="00A3339F">
        <w:rPr>
          <w:b/>
          <w:color w:val="002060"/>
        </w:rPr>
        <w:t>Person Specification</w:t>
      </w:r>
    </w:p>
    <w:p w14:paraId="3FE6B744" w14:textId="628EF6E6" w:rsidR="00A3339F" w:rsidRPr="00A3339F" w:rsidRDefault="00A3339F" w:rsidP="00A3339F">
      <w:pPr>
        <w:pStyle w:val="NoSpacing"/>
        <w:rPr>
          <w:b/>
          <w:color w:val="002060"/>
        </w:rPr>
      </w:pPr>
    </w:p>
    <w:p w14:paraId="21A2B28B" w14:textId="12A6D7E0" w:rsidR="00A3339F" w:rsidRDefault="00A3339F" w:rsidP="00A3339F">
      <w:pPr>
        <w:pStyle w:val="NoSpacing"/>
        <w:rPr>
          <w:b/>
          <w:color w:val="002060"/>
        </w:rPr>
      </w:pPr>
      <w:r w:rsidRPr="00A3339F">
        <w:rPr>
          <w:b/>
          <w:color w:val="002060"/>
        </w:rPr>
        <w:t>Post:</w:t>
      </w:r>
      <w:r w:rsidRPr="00A3339F">
        <w:rPr>
          <w:b/>
          <w:color w:val="002060"/>
        </w:rPr>
        <w:tab/>
        <w:t>Assistant Head of Year (non-teaching)</w:t>
      </w:r>
    </w:p>
    <w:p w14:paraId="25B46F70" w14:textId="64449508" w:rsidR="00A3339F" w:rsidRDefault="00A3339F" w:rsidP="00A3339F">
      <w:pPr>
        <w:pStyle w:val="NoSpacing"/>
        <w:rPr>
          <w:b/>
          <w:color w:val="002060"/>
        </w:rPr>
      </w:pPr>
    </w:p>
    <w:p w14:paraId="3616426D" w14:textId="6F0CD04B" w:rsidR="00A3339F" w:rsidRDefault="00A3339F" w:rsidP="00A3339F">
      <w:pPr>
        <w:pStyle w:val="NoSpacing"/>
        <w:rPr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118"/>
        <w:gridCol w:w="1802"/>
      </w:tblGrid>
      <w:tr w:rsidR="00A3339F" w14:paraId="58239D9A" w14:textId="77777777" w:rsidTr="00F93D52">
        <w:tc>
          <w:tcPr>
            <w:tcW w:w="2263" w:type="dxa"/>
          </w:tcPr>
          <w:p w14:paraId="39E00AB3" w14:textId="7324BBA0" w:rsidR="00A3339F" w:rsidRDefault="00A3339F" w:rsidP="00A3339F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Attributes</w:t>
            </w:r>
          </w:p>
        </w:tc>
        <w:tc>
          <w:tcPr>
            <w:tcW w:w="3119" w:type="dxa"/>
          </w:tcPr>
          <w:p w14:paraId="630745E0" w14:textId="35723B6F" w:rsidR="00A3339F" w:rsidRDefault="00A3339F" w:rsidP="00A3339F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Essential</w:t>
            </w:r>
          </w:p>
        </w:tc>
        <w:tc>
          <w:tcPr>
            <w:tcW w:w="3118" w:type="dxa"/>
          </w:tcPr>
          <w:p w14:paraId="29107BD7" w14:textId="21DD234A" w:rsidR="00A3339F" w:rsidRDefault="00A3339F" w:rsidP="00A3339F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Desirable</w:t>
            </w:r>
          </w:p>
        </w:tc>
        <w:tc>
          <w:tcPr>
            <w:tcW w:w="1802" w:type="dxa"/>
          </w:tcPr>
          <w:p w14:paraId="786BBC4C" w14:textId="04D324EB" w:rsidR="00A3339F" w:rsidRDefault="00A3339F" w:rsidP="00A3339F">
            <w:pPr>
              <w:pStyle w:val="NoSpacing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How Identified</w:t>
            </w:r>
          </w:p>
        </w:tc>
      </w:tr>
      <w:tr w:rsidR="0008619D" w:rsidRPr="0008619D" w14:paraId="41D3D63F" w14:textId="77777777" w:rsidTr="00F93D52">
        <w:tc>
          <w:tcPr>
            <w:tcW w:w="2263" w:type="dxa"/>
          </w:tcPr>
          <w:p w14:paraId="69620FA9" w14:textId="6C616A99" w:rsidR="00A3339F" w:rsidRPr="0008619D" w:rsidRDefault="00A3339F" w:rsidP="00A3339F">
            <w:pPr>
              <w:pStyle w:val="NoSpacing"/>
              <w:rPr>
                <w:b/>
                <w:color w:val="002060"/>
              </w:rPr>
            </w:pPr>
            <w:r w:rsidRPr="0008619D">
              <w:rPr>
                <w:b/>
                <w:color w:val="002060"/>
              </w:rPr>
              <w:t>Qualifications</w:t>
            </w:r>
          </w:p>
        </w:tc>
        <w:tc>
          <w:tcPr>
            <w:tcW w:w="3119" w:type="dxa"/>
          </w:tcPr>
          <w:p w14:paraId="71FFA3C1" w14:textId="46DBAAB9" w:rsidR="00A3339F" w:rsidRPr="0008619D" w:rsidRDefault="005D4205" w:rsidP="005D4205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GCSE Maths and English</w:t>
            </w:r>
          </w:p>
        </w:tc>
        <w:tc>
          <w:tcPr>
            <w:tcW w:w="3118" w:type="dxa"/>
          </w:tcPr>
          <w:p w14:paraId="572F2204" w14:textId="77777777" w:rsidR="00A3339F" w:rsidRPr="0008619D" w:rsidRDefault="005D4205" w:rsidP="005D4205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Good honours degree</w:t>
            </w:r>
          </w:p>
          <w:p w14:paraId="773A0963" w14:textId="319B488A" w:rsidR="005D4205" w:rsidRPr="0008619D" w:rsidRDefault="005D4205" w:rsidP="005D4205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Relevant CPD</w:t>
            </w:r>
          </w:p>
        </w:tc>
        <w:tc>
          <w:tcPr>
            <w:tcW w:w="1802" w:type="dxa"/>
          </w:tcPr>
          <w:p w14:paraId="227DD963" w14:textId="77777777" w:rsidR="00F93D52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Application</w:t>
            </w:r>
          </w:p>
          <w:p w14:paraId="088718EC" w14:textId="5109687B" w:rsidR="00A3339F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Certificate</w:t>
            </w:r>
          </w:p>
        </w:tc>
      </w:tr>
      <w:tr w:rsidR="0008619D" w:rsidRPr="0008619D" w14:paraId="72ACDE9C" w14:textId="77777777" w:rsidTr="00F93D52">
        <w:tc>
          <w:tcPr>
            <w:tcW w:w="2263" w:type="dxa"/>
          </w:tcPr>
          <w:p w14:paraId="76CF17C9" w14:textId="562B1FC4" w:rsidR="00A3339F" w:rsidRPr="0008619D" w:rsidRDefault="00A3339F" w:rsidP="00A3339F">
            <w:pPr>
              <w:pStyle w:val="NoSpacing"/>
              <w:rPr>
                <w:b/>
                <w:color w:val="002060"/>
              </w:rPr>
            </w:pPr>
            <w:r w:rsidRPr="0008619D">
              <w:rPr>
                <w:b/>
                <w:color w:val="002060"/>
              </w:rPr>
              <w:t>Experience</w:t>
            </w:r>
          </w:p>
        </w:tc>
        <w:tc>
          <w:tcPr>
            <w:tcW w:w="3119" w:type="dxa"/>
          </w:tcPr>
          <w:p w14:paraId="5D1D54C3" w14:textId="77777777" w:rsidR="00A3339F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Values driven</w:t>
            </w:r>
          </w:p>
          <w:p w14:paraId="43C2BDC2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Strong behaviour management</w:t>
            </w:r>
          </w:p>
          <w:p w14:paraId="01D05F40" w14:textId="3CB04E5D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 xml:space="preserve">Tailored intervention </w:t>
            </w:r>
            <w:r w:rsidR="00F93D52" w:rsidRPr="0008619D">
              <w:rPr>
                <w:sz w:val="22"/>
                <w:szCs w:val="22"/>
              </w:rPr>
              <w:t xml:space="preserve">and </w:t>
            </w:r>
            <w:r w:rsidRPr="0008619D">
              <w:rPr>
                <w:sz w:val="22"/>
                <w:szCs w:val="22"/>
              </w:rPr>
              <w:t>knowled</w:t>
            </w:r>
            <w:bookmarkStart w:id="0" w:name="_GoBack"/>
            <w:bookmarkEnd w:id="0"/>
            <w:r w:rsidRPr="0008619D">
              <w:rPr>
                <w:sz w:val="22"/>
                <w:szCs w:val="22"/>
              </w:rPr>
              <w:t>ge that challenges and supports students</w:t>
            </w:r>
          </w:p>
        </w:tc>
        <w:tc>
          <w:tcPr>
            <w:tcW w:w="3118" w:type="dxa"/>
          </w:tcPr>
          <w:p w14:paraId="636E3A7A" w14:textId="77777777" w:rsidR="00A3339F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Working in an inner-city area of high deprivation</w:t>
            </w:r>
          </w:p>
          <w:p w14:paraId="31E2DD03" w14:textId="6710A70B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Working within challenging contexts</w:t>
            </w:r>
          </w:p>
        </w:tc>
        <w:tc>
          <w:tcPr>
            <w:tcW w:w="1802" w:type="dxa"/>
          </w:tcPr>
          <w:p w14:paraId="24CD7B45" w14:textId="77777777" w:rsidR="00F93D52" w:rsidRPr="0008619D" w:rsidRDefault="005D4205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Application</w:t>
            </w:r>
          </w:p>
          <w:p w14:paraId="67458FDC" w14:textId="79FECEF8" w:rsidR="00A3339F" w:rsidRPr="0008619D" w:rsidRDefault="005D4205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Interview</w:t>
            </w:r>
          </w:p>
        </w:tc>
      </w:tr>
      <w:tr w:rsidR="0008619D" w:rsidRPr="0008619D" w14:paraId="2ABA3659" w14:textId="77777777" w:rsidTr="00F93D52">
        <w:tc>
          <w:tcPr>
            <w:tcW w:w="2263" w:type="dxa"/>
          </w:tcPr>
          <w:p w14:paraId="6CE4F1E4" w14:textId="02F54C29" w:rsidR="00A3339F" w:rsidRPr="0008619D" w:rsidRDefault="00A3339F" w:rsidP="00A3339F">
            <w:pPr>
              <w:pStyle w:val="NoSpacing"/>
              <w:rPr>
                <w:b/>
                <w:color w:val="002060"/>
              </w:rPr>
            </w:pPr>
            <w:r w:rsidRPr="0008619D">
              <w:rPr>
                <w:b/>
                <w:color w:val="002060"/>
              </w:rPr>
              <w:t>Knowledge and skills</w:t>
            </w:r>
          </w:p>
        </w:tc>
        <w:tc>
          <w:tcPr>
            <w:tcW w:w="3119" w:type="dxa"/>
          </w:tcPr>
          <w:p w14:paraId="016BFD68" w14:textId="77777777" w:rsidR="00A3339F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High expectations which motivate and challenge students</w:t>
            </w:r>
          </w:p>
          <w:p w14:paraId="730A8695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Promote, support and challenge behaviour to ensure a disciplined and joyful culture</w:t>
            </w:r>
          </w:p>
          <w:p w14:paraId="2F070C6A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Supporting vulnerable students</w:t>
            </w:r>
          </w:p>
          <w:p w14:paraId="13ABA182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Commitment to safeguarding</w:t>
            </w:r>
          </w:p>
          <w:p w14:paraId="1795298B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Razor-sharp focus on data</w:t>
            </w:r>
          </w:p>
          <w:p w14:paraId="2620B556" w14:textId="4CD76C52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Support colleagues to bring out the best in them</w:t>
            </w:r>
          </w:p>
        </w:tc>
        <w:tc>
          <w:tcPr>
            <w:tcW w:w="3118" w:type="dxa"/>
          </w:tcPr>
          <w:p w14:paraId="66F0DD2B" w14:textId="77777777" w:rsidR="00A3339F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Understanding of what makes a Dixons academy different and successful</w:t>
            </w:r>
          </w:p>
          <w:p w14:paraId="2E3BFD09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Leadership in large group settings</w:t>
            </w:r>
          </w:p>
          <w:p w14:paraId="0A522369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SEND theory and practice</w:t>
            </w:r>
          </w:p>
          <w:p w14:paraId="3F8D7469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Working knowledge of safeguarding</w:t>
            </w:r>
          </w:p>
          <w:p w14:paraId="6F33FF44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Build a cohesive team and create clarity with staff, families and multi-agencies</w:t>
            </w:r>
          </w:p>
          <w:p w14:paraId="559E1D9E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Strong analytic skills</w:t>
            </w:r>
          </w:p>
          <w:p w14:paraId="4FD9614F" w14:textId="3C88E6F1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Experience of working with multi-agency intervention</w:t>
            </w:r>
          </w:p>
        </w:tc>
        <w:tc>
          <w:tcPr>
            <w:tcW w:w="1802" w:type="dxa"/>
          </w:tcPr>
          <w:p w14:paraId="1C8151B7" w14:textId="77777777" w:rsidR="00F93D52" w:rsidRPr="0008619D" w:rsidRDefault="005D4205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Application</w:t>
            </w:r>
          </w:p>
          <w:p w14:paraId="0321C59C" w14:textId="77777777" w:rsidR="00F93D52" w:rsidRPr="0008619D" w:rsidRDefault="005D4205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Interview</w:t>
            </w:r>
          </w:p>
          <w:p w14:paraId="6176EEF6" w14:textId="2170E584" w:rsidR="00A3339F" w:rsidRPr="0008619D" w:rsidRDefault="005D4205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References</w:t>
            </w:r>
          </w:p>
        </w:tc>
      </w:tr>
      <w:tr w:rsidR="0008619D" w:rsidRPr="0008619D" w14:paraId="54AC9DBB" w14:textId="77777777" w:rsidTr="00F93D52">
        <w:tc>
          <w:tcPr>
            <w:tcW w:w="2263" w:type="dxa"/>
          </w:tcPr>
          <w:p w14:paraId="44C3CC26" w14:textId="7F0BD82C" w:rsidR="00A3339F" w:rsidRPr="0008619D" w:rsidRDefault="00A3339F" w:rsidP="00A3339F">
            <w:pPr>
              <w:pStyle w:val="NoSpacing"/>
              <w:rPr>
                <w:b/>
                <w:color w:val="002060"/>
              </w:rPr>
            </w:pPr>
            <w:r w:rsidRPr="0008619D">
              <w:rPr>
                <w:b/>
                <w:color w:val="002060"/>
              </w:rPr>
              <w:t>Character</w:t>
            </w:r>
          </w:p>
        </w:tc>
        <w:tc>
          <w:tcPr>
            <w:tcW w:w="3119" w:type="dxa"/>
          </w:tcPr>
          <w:p w14:paraId="59846353" w14:textId="77777777" w:rsidR="00A3339F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Strong moral purpose and drive for improvement</w:t>
            </w:r>
          </w:p>
          <w:p w14:paraId="26B0D7FC" w14:textId="642EBFC9" w:rsidR="005D4205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Mission</w:t>
            </w:r>
            <w:r w:rsidR="005D4205" w:rsidRPr="0008619D">
              <w:rPr>
                <w:sz w:val="22"/>
                <w:szCs w:val="22"/>
              </w:rPr>
              <w:t>-aligned</w:t>
            </w:r>
          </w:p>
          <w:p w14:paraId="1434F437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Humble and kind</w:t>
            </w:r>
          </w:p>
          <w:p w14:paraId="02FB7344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Motivated, enthusiastic and flexible</w:t>
            </w:r>
          </w:p>
          <w:p w14:paraId="1A510755" w14:textId="77777777" w:rsidR="005D4205" w:rsidRPr="0008619D" w:rsidRDefault="005D4205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 xml:space="preserve">Excellent </w:t>
            </w:r>
            <w:r w:rsidR="00F93D52" w:rsidRPr="0008619D">
              <w:rPr>
                <w:sz w:val="22"/>
                <w:szCs w:val="22"/>
              </w:rPr>
              <w:t>interpersonal skills</w:t>
            </w:r>
          </w:p>
          <w:p w14:paraId="5569658B" w14:textId="77777777" w:rsidR="00F93D52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Resilient and determined to succeed</w:t>
            </w:r>
          </w:p>
          <w:p w14:paraId="6C852512" w14:textId="77777777" w:rsidR="00F93D52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Ability to receive and act on feedback</w:t>
            </w:r>
          </w:p>
          <w:p w14:paraId="378301EC" w14:textId="30676B9D" w:rsidR="00F93D52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Strong attention to detail</w:t>
            </w:r>
          </w:p>
          <w:p w14:paraId="61ADF155" w14:textId="77777777" w:rsidR="00F93D52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Ability to work under pressure</w:t>
            </w:r>
          </w:p>
          <w:p w14:paraId="267BA326" w14:textId="5877CDE3" w:rsidR="00F93D52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Commitment to the full life of the academy</w:t>
            </w:r>
          </w:p>
        </w:tc>
        <w:tc>
          <w:tcPr>
            <w:tcW w:w="3118" w:type="dxa"/>
          </w:tcPr>
          <w:p w14:paraId="109A6A08" w14:textId="77777777" w:rsidR="00A3339F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Good sense of humour</w:t>
            </w:r>
          </w:p>
          <w:p w14:paraId="702EBE5F" w14:textId="55B1CE64" w:rsidR="00F93D52" w:rsidRPr="0008619D" w:rsidRDefault="00F93D52" w:rsidP="00A3339F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Desire to develop yourself</w:t>
            </w:r>
          </w:p>
        </w:tc>
        <w:tc>
          <w:tcPr>
            <w:tcW w:w="1802" w:type="dxa"/>
          </w:tcPr>
          <w:p w14:paraId="63962BD6" w14:textId="77777777" w:rsidR="00F93D52" w:rsidRPr="0008619D" w:rsidRDefault="00F93D52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Application</w:t>
            </w:r>
          </w:p>
          <w:p w14:paraId="16A09F6A" w14:textId="77777777" w:rsidR="00F93D52" w:rsidRPr="0008619D" w:rsidRDefault="00F93D52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Interview</w:t>
            </w:r>
          </w:p>
          <w:p w14:paraId="4C4A2CFC" w14:textId="1789A58C" w:rsidR="00A3339F" w:rsidRPr="0008619D" w:rsidRDefault="00F93D52" w:rsidP="00F93D52">
            <w:pPr>
              <w:pStyle w:val="NoSpacing"/>
              <w:rPr>
                <w:sz w:val="22"/>
                <w:szCs w:val="22"/>
              </w:rPr>
            </w:pPr>
            <w:r w:rsidRPr="0008619D">
              <w:rPr>
                <w:sz w:val="22"/>
                <w:szCs w:val="22"/>
              </w:rPr>
              <w:t>Reference</w:t>
            </w:r>
          </w:p>
        </w:tc>
      </w:tr>
    </w:tbl>
    <w:p w14:paraId="599FB279" w14:textId="77777777" w:rsidR="00A3339F" w:rsidRPr="0008619D" w:rsidRDefault="00A3339F" w:rsidP="00A3339F">
      <w:pPr>
        <w:pStyle w:val="NoSpacing"/>
        <w:rPr>
          <w:b/>
          <w:sz w:val="22"/>
          <w:szCs w:val="22"/>
        </w:rPr>
      </w:pPr>
    </w:p>
    <w:p w14:paraId="7959F278" w14:textId="77777777" w:rsidR="00D54429" w:rsidRPr="0008619D" w:rsidRDefault="00D54429" w:rsidP="00D54429">
      <w:pPr>
        <w:rPr>
          <w:sz w:val="22"/>
          <w:szCs w:val="22"/>
        </w:rPr>
      </w:pPr>
    </w:p>
    <w:p w14:paraId="0AB7DFF5" w14:textId="77777777" w:rsidR="00D54429" w:rsidRPr="0008619D" w:rsidRDefault="00D54429" w:rsidP="00D54429">
      <w:pPr>
        <w:rPr>
          <w:sz w:val="22"/>
          <w:szCs w:val="22"/>
        </w:rPr>
      </w:pPr>
    </w:p>
    <w:p w14:paraId="4B175EF1" w14:textId="77777777" w:rsidR="00D54429" w:rsidRPr="0008619D" w:rsidRDefault="00D54429" w:rsidP="00D54429">
      <w:pPr>
        <w:rPr>
          <w:sz w:val="22"/>
          <w:szCs w:val="22"/>
        </w:rPr>
      </w:pPr>
    </w:p>
    <w:p w14:paraId="4A7DF788" w14:textId="3EB1684A" w:rsidR="00D54429" w:rsidRPr="0008619D" w:rsidRDefault="00D54429" w:rsidP="00D54429">
      <w:pPr>
        <w:rPr>
          <w:sz w:val="22"/>
          <w:szCs w:val="22"/>
        </w:rPr>
      </w:pPr>
    </w:p>
    <w:p w14:paraId="5D8DF006" w14:textId="77777777" w:rsidR="00D54429" w:rsidRPr="0008619D" w:rsidRDefault="00D54429" w:rsidP="00D54429">
      <w:pPr>
        <w:rPr>
          <w:sz w:val="22"/>
          <w:szCs w:val="22"/>
        </w:rPr>
      </w:pPr>
    </w:p>
    <w:p w14:paraId="293E0B4B" w14:textId="77777777" w:rsidR="00D54429" w:rsidRPr="0008619D" w:rsidRDefault="00D54429" w:rsidP="00D54429">
      <w:pPr>
        <w:rPr>
          <w:sz w:val="22"/>
          <w:szCs w:val="22"/>
        </w:rPr>
      </w:pPr>
    </w:p>
    <w:p w14:paraId="4C44126A" w14:textId="77777777" w:rsidR="00D54429" w:rsidRDefault="00D54429" w:rsidP="00D54429"/>
    <w:p w14:paraId="6A834200" w14:textId="77777777" w:rsidR="00D54429" w:rsidRDefault="00D54429" w:rsidP="00D54429"/>
    <w:p w14:paraId="4887DD81" w14:textId="77777777" w:rsidR="00D54429" w:rsidRDefault="00D54429" w:rsidP="00D54429"/>
    <w:p w14:paraId="1F498019" w14:textId="77777777" w:rsidR="00D54429" w:rsidRDefault="00D54429" w:rsidP="00D54429"/>
    <w:p w14:paraId="61C3F794" w14:textId="77777777" w:rsidR="00D54429" w:rsidRDefault="00D54429" w:rsidP="00D54429"/>
    <w:p w14:paraId="35FDC0F5" w14:textId="77777777" w:rsidR="00D54429" w:rsidRDefault="00D54429" w:rsidP="00D54429"/>
    <w:p w14:paraId="62E048D3" w14:textId="77777777" w:rsidR="00D54429" w:rsidRDefault="00D54429" w:rsidP="00D54429"/>
    <w:p w14:paraId="5156ADFA" w14:textId="77777777" w:rsidR="00D54429" w:rsidRDefault="00D54429" w:rsidP="00D54429"/>
    <w:p w14:paraId="055D3C2C" w14:textId="77777777" w:rsidR="00D54429" w:rsidRDefault="00D54429" w:rsidP="00D54429"/>
    <w:p w14:paraId="64DA0A1F" w14:textId="77777777" w:rsidR="00D54429" w:rsidRDefault="00D54429" w:rsidP="00D54429"/>
    <w:p w14:paraId="1BC33290" w14:textId="77777777" w:rsidR="00D54429" w:rsidRDefault="00D54429" w:rsidP="00D54429"/>
    <w:p w14:paraId="2A7775FC" w14:textId="77777777" w:rsidR="00D54429" w:rsidRDefault="00D54429" w:rsidP="00D54429"/>
    <w:p w14:paraId="43F61CD0" w14:textId="77777777" w:rsidR="00D54429" w:rsidRDefault="00D54429" w:rsidP="00D54429"/>
    <w:p w14:paraId="53BC305A" w14:textId="77777777" w:rsidR="00D54429" w:rsidRDefault="00D54429" w:rsidP="00D54429"/>
    <w:p w14:paraId="7597CFE6" w14:textId="77777777" w:rsidR="00D54429" w:rsidRDefault="00D54429" w:rsidP="00D54429"/>
    <w:p w14:paraId="5C0F9746" w14:textId="77777777" w:rsidR="00D54429" w:rsidRDefault="00D54429" w:rsidP="00D54429"/>
    <w:p w14:paraId="5D2B47D9" w14:textId="77777777" w:rsidR="00D54429" w:rsidRDefault="00D54429" w:rsidP="00D54429"/>
    <w:p w14:paraId="60702D7E" w14:textId="77777777" w:rsidR="00D54429" w:rsidRDefault="00D54429" w:rsidP="00D54429"/>
    <w:p w14:paraId="4A8E168F" w14:textId="77777777" w:rsidR="00D54429" w:rsidRDefault="00D54429" w:rsidP="00D54429"/>
    <w:p w14:paraId="48045958" w14:textId="77777777" w:rsidR="00D54429" w:rsidRDefault="00D54429" w:rsidP="00D54429"/>
    <w:p w14:paraId="69E4664C" w14:textId="77777777" w:rsidR="00D54429" w:rsidRDefault="00D54429" w:rsidP="00D54429"/>
    <w:p w14:paraId="7A356FEF" w14:textId="77777777" w:rsidR="00D54429" w:rsidRDefault="00D54429" w:rsidP="00D54429"/>
    <w:p w14:paraId="6F142D77" w14:textId="77777777" w:rsidR="00D54429" w:rsidRDefault="00D54429" w:rsidP="00D54429"/>
    <w:p w14:paraId="742121FE" w14:textId="77777777" w:rsidR="00D54429" w:rsidRDefault="00D54429" w:rsidP="00D54429"/>
    <w:p w14:paraId="3621FF8A" w14:textId="77777777" w:rsidR="00D54429" w:rsidRDefault="00D54429" w:rsidP="00D54429"/>
    <w:p w14:paraId="51552B1F" w14:textId="77777777" w:rsidR="00D54429" w:rsidRDefault="00D54429" w:rsidP="00D54429"/>
    <w:p w14:paraId="4B6423DF" w14:textId="77777777" w:rsidR="00D54429" w:rsidRDefault="00D54429" w:rsidP="00D54429"/>
    <w:p w14:paraId="5BC0F328" w14:textId="77777777" w:rsidR="00D54429" w:rsidRDefault="00D54429" w:rsidP="00D54429"/>
    <w:p w14:paraId="143D3ADF" w14:textId="77777777" w:rsidR="00D54429" w:rsidRDefault="00D54429" w:rsidP="00D54429"/>
    <w:p w14:paraId="0C0841B9" w14:textId="77777777" w:rsidR="00D54429" w:rsidRDefault="00D54429" w:rsidP="00D54429"/>
    <w:p w14:paraId="33CE1F57" w14:textId="77777777" w:rsidR="00D54429" w:rsidRDefault="00D54429" w:rsidP="00D54429"/>
    <w:p w14:paraId="05950AE0" w14:textId="77777777" w:rsidR="00D54429" w:rsidRDefault="00D54429" w:rsidP="00D54429"/>
    <w:p w14:paraId="41CEE4AE" w14:textId="77777777" w:rsidR="00D54429" w:rsidRPr="006E4D55" w:rsidRDefault="00D54429" w:rsidP="00D54429"/>
    <w:p w14:paraId="3927AE9E" w14:textId="77777777" w:rsidR="00D54429" w:rsidRPr="005B6A09" w:rsidRDefault="00D54429" w:rsidP="00D54429"/>
    <w:p w14:paraId="4262C135" w14:textId="77777777" w:rsidR="00D54429" w:rsidRPr="005134F0" w:rsidRDefault="00D54429" w:rsidP="00D54429"/>
    <w:p w14:paraId="0485B335" w14:textId="77777777" w:rsidR="00CB5721" w:rsidRPr="00D54429" w:rsidRDefault="00CB5721" w:rsidP="00D54429"/>
    <w:sectPr w:rsidR="00CB5721" w:rsidRPr="00D54429" w:rsidSect="006F05C8">
      <w:footerReference w:type="even" r:id="rId7"/>
      <w:footerReference w:type="default" r:id="rId8"/>
      <w:headerReference w:type="first" r:id="rId9"/>
      <w:pgSz w:w="11900" w:h="16840"/>
      <w:pgMar w:top="720" w:right="794" w:bottom="1440" w:left="794" w:header="20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D33C" w14:textId="77777777" w:rsidR="005C229D" w:rsidRDefault="005C229D" w:rsidP="00120A78">
      <w:r>
        <w:separator/>
      </w:r>
    </w:p>
  </w:endnote>
  <w:endnote w:type="continuationSeparator" w:id="0">
    <w:p w14:paraId="6401C8C4" w14:textId="77777777" w:rsidR="005C229D" w:rsidRDefault="005C229D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E156" w14:textId="77777777" w:rsidR="00FE4B5B" w:rsidRDefault="00FE4B5B" w:rsidP="00DF50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58149" w14:textId="77777777" w:rsidR="00FE4B5B" w:rsidRDefault="00FE4B5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16EB" w14:textId="347A7780" w:rsidR="00FE4B5B" w:rsidRPr="0003208F" w:rsidRDefault="00FE4B5B" w:rsidP="00A31FAA">
    <w:pPr>
      <w:pStyle w:val="Footer"/>
      <w:framePr w:w="640" w:wrap="none" w:vAnchor="text" w:hAnchor="page" w:x="10342" w:y="1"/>
      <w:jc w:val="right"/>
      <w:rPr>
        <w:rStyle w:val="PageNumber"/>
        <w:rFonts w:ascii="Arial" w:hAnsi="Arial"/>
        <w:position w:val="30"/>
        <w:sz w:val="17"/>
      </w:rPr>
    </w:pPr>
    <w:r w:rsidRPr="0003208F">
      <w:rPr>
        <w:rStyle w:val="PageNumber"/>
        <w:rFonts w:ascii="Arial" w:hAnsi="Arial"/>
        <w:position w:val="30"/>
        <w:sz w:val="17"/>
      </w:rPr>
      <w:fldChar w:fldCharType="begin"/>
    </w:r>
    <w:r w:rsidRPr="0003208F">
      <w:rPr>
        <w:rStyle w:val="PageNumber"/>
        <w:rFonts w:ascii="Arial" w:hAnsi="Arial"/>
        <w:position w:val="30"/>
        <w:sz w:val="17"/>
      </w:rPr>
      <w:instrText xml:space="preserve">PAGE  </w:instrText>
    </w:r>
    <w:r w:rsidRPr="0003208F">
      <w:rPr>
        <w:rStyle w:val="PageNumber"/>
        <w:rFonts w:ascii="Arial" w:hAnsi="Arial"/>
        <w:position w:val="30"/>
        <w:sz w:val="17"/>
      </w:rPr>
      <w:fldChar w:fldCharType="separate"/>
    </w:r>
    <w:r w:rsidR="0008619D">
      <w:rPr>
        <w:rStyle w:val="PageNumber"/>
        <w:rFonts w:ascii="Arial" w:hAnsi="Arial"/>
        <w:noProof/>
        <w:position w:val="30"/>
        <w:sz w:val="17"/>
      </w:rPr>
      <w:t>2</w:t>
    </w:r>
    <w:r w:rsidRPr="0003208F">
      <w:rPr>
        <w:rStyle w:val="PageNumber"/>
        <w:rFonts w:ascii="Arial" w:hAnsi="Arial"/>
        <w:position w:val="30"/>
        <w:sz w:val="17"/>
      </w:rPr>
      <w:fldChar w:fldCharType="end"/>
    </w:r>
  </w:p>
  <w:p w14:paraId="2A376A56" w14:textId="5E0995C6" w:rsidR="00FE4B5B" w:rsidRPr="0003208F" w:rsidRDefault="00E23E35" w:rsidP="00FE4B5B">
    <w:pPr>
      <w:pStyle w:val="Footer"/>
      <w:ind w:right="360"/>
      <w:rPr>
        <w:rFonts w:ascii="Arial" w:hAnsi="Arial"/>
        <w:position w:val="30"/>
        <w:sz w:val="17"/>
      </w:rPr>
    </w:pPr>
    <w:r>
      <w:rPr>
        <w:noProof/>
        <w:lang w:val="en-GB" w:eastAsia="en-GB"/>
      </w:rPr>
      <w:drawing>
        <wp:anchor distT="0" distB="0" distL="114300" distR="114300" simplePos="0" relativeHeight="251706368" behindDoc="1" locked="0" layoutInCell="1" allowOverlap="1" wp14:anchorId="30C3C198" wp14:editId="4EDD95F7">
          <wp:simplePos x="0" y="0"/>
          <wp:positionH relativeFrom="page">
            <wp:posOffset>0</wp:posOffset>
          </wp:positionH>
          <wp:positionV relativeFrom="page">
            <wp:posOffset>989965</wp:posOffset>
          </wp:positionV>
          <wp:extent cx="7535520" cy="10662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Unity_Academy_LH_Danny_Co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4" b="-9284"/>
                  <a:stretch/>
                </pic:blipFill>
                <pic:spPr bwMode="auto">
                  <a:xfrm>
                    <a:off x="0" y="0"/>
                    <a:ext cx="7535520" cy="1066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384E" w14:textId="77777777" w:rsidR="005C229D" w:rsidRDefault="005C229D" w:rsidP="00120A78">
      <w:r>
        <w:separator/>
      </w:r>
    </w:p>
  </w:footnote>
  <w:footnote w:type="continuationSeparator" w:id="0">
    <w:p w14:paraId="061B2438" w14:textId="77777777" w:rsidR="005C229D" w:rsidRDefault="005C229D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6C5" w14:textId="19C1C0A0" w:rsidR="00E860E0" w:rsidRDefault="00BD23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4320" behindDoc="1" locked="0" layoutInCell="1" allowOverlap="1" wp14:anchorId="39078368" wp14:editId="02A392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6428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Unity_Academy_LH_Danny_Co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1006"/>
    <w:multiLevelType w:val="hybridMultilevel"/>
    <w:tmpl w:val="E860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23F0D"/>
    <w:rsid w:val="0003208F"/>
    <w:rsid w:val="00037F19"/>
    <w:rsid w:val="00054FDE"/>
    <w:rsid w:val="0008619D"/>
    <w:rsid w:val="000972FE"/>
    <w:rsid w:val="000A0B5F"/>
    <w:rsid w:val="00120A78"/>
    <w:rsid w:val="00122EF7"/>
    <w:rsid w:val="00145A01"/>
    <w:rsid w:val="001510EE"/>
    <w:rsid w:val="00226DC1"/>
    <w:rsid w:val="00291306"/>
    <w:rsid w:val="00291A19"/>
    <w:rsid w:val="00291A6A"/>
    <w:rsid w:val="002B5D75"/>
    <w:rsid w:val="00331957"/>
    <w:rsid w:val="003532DF"/>
    <w:rsid w:val="00380A70"/>
    <w:rsid w:val="00394965"/>
    <w:rsid w:val="003B4B5A"/>
    <w:rsid w:val="003B6C0E"/>
    <w:rsid w:val="003E2207"/>
    <w:rsid w:val="0040193D"/>
    <w:rsid w:val="00415C27"/>
    <w:rsid w:val="0043060D"/>
    <w:rsid w:val="00455DC7"/>
    <w:rsid w:val="00465645"/>
    <w:rsid w:val="00471996"/>
    <w:rsid w:val="004C4942"/>
    <w:rsid w:val="004D5C2D"/>
    <w:rsid w:val="004E0727"/>
    <w:rsid w:val="005134F0"/>
    <w:rsid w:val="005152A8"/>
    <w:rsid w:val="00542378"/>
    <w:rsid w:val="0059074C"/>
    <w:rsid w:val="005A7FCE"/>
    <w:rsid w:val="005B6A09"/>
    <w:rsid w:val="005C229D"/>
    <w:rsid w:val="005D03A7"/>
    <w:rsid w:val="005D1C2A"/>
    <w:rsid w:val="005D4205"/>
    <w:rsid w:val="005E4935"/>
    <w:rsid w:val="00610BEE"/>
    <w:rsid w:val="00621818"/>
    <w:rsid w:val="00634C25"/>
    <w:rsid w:val="00647784"/>
    <w:rsid w:val="006540CC"/>
    <w:rsid w:val="006555A6"/>
    <w:rsid w:val="00666F2E"/>
    <w:rsid w:val="00672312"/>
    <w:rsid w:val="0069423F"/>
    <w:rsid w:val="006C41EC"/>
    <w:rsid w:val="006D50AB"/>
    <w:rsid w:val="006F05C8"/>
    <w:rsid w:val="007337EE"/>
    <w:rsid w:val="00764AB3"/>
    <w:rsid w:val="007B7D84"/>
    <w:rsid w:val="007C1908"/>
    <w:rsid w:val="007D7D55"/>
    <w:rsid w:val="007E0C0B"/>
    <w:rsid w:val="007E6C2B"/>
    <w:rsid w:val="00820789"/>
    <w:rsid w:val="00832864"/>
    <w:rsid w:val="00870362"/>
    <w:rsid w:val="00877DA9"/>
    <w:rsid w:val="008A2C3A"/>
    <w:rsid w:val="008B39C1"/>
    <w:rsid w:val="008F6979"/>
    <w:rsid w:val="00905AD6"/>
    <w:rsid w:val="0092256E"/>
    <w:rsid w:val="0092328A"/>
    <w:rsid w:val="00923FD1"/>
    <w:rsid w:val="00A05165"/>
    <w:rsid w:val="00A31FAA"/>
    <w:rsid w:val="00A3339F"/>
    <w:rsid w:val="00A45B1C"/>
    <w:rsid w:val="00A56434"/>
    <w:rsid w:val="00A93C71"/>
    <w:rsid w:val="00AE03B5"/>
    <w:rsid w:val="00B230AB"/>
    <w:rsid w:val="00B47F58"/>
    <w:rsid w:val="00B56CCF"/>
    <w:rsid w:val="00B64584"/>
    <w:rsid w:val="00B828B3"/>
    <w:rsid w:val="00BC00CF"/>
    <w:rsid w:val="00BD23AF"/>
    <w:rsid w:val="00BE4C25"/>
    <w:rsid w:val="00C17518"/>
    <w:rsid w:val="00C312C7"/>
    <w:rsid w:val="00C312D1"/>
    <w:rsid w:val="00C54A48"/>
    <w:rsid w:val="00C62D59"/>
    <w:rsid w:val="00C9211A"/>
    <w:rsid w:val="00CB5721"/>
    <w:rsid w:val="00CD735F"/>
    <w:rsid w:val="00CE0628"/>
    <w:rsid w:val="00CF3030"/>
    <w:rsid w:val="00D26524"/>
    <w:rsid w:val="00D4396D"/>
    <w:rsid w:val="00D53E7F"/>
    <w:rsid w:val="00D54429"/>
    <w:rsid w:val="00D71DB4"/>
    <w:rsid w:val="00D720B8"/>
    <w:rsid w:val="00E23E35"/>
    <w:rsid w:val="00E7110F"/>
    <w:rsid w:val="00E752B2"/>
    <w:rsid w:val="00E860E0"/>
    <w:rsid w:val="00EA7955"/>
    <w:rsid w:val="00EB10B0"/>
    <w:rsid w:val="00F233A0"/>
    <w:rsid w:val="00F74FF7"/>
    <w:rsid w:val="00F93D52"/>
    <w:rsid w:val="00FA2CFE"/>
    <w:rsid w:val="00FE4B5B"/>
    <w:rsid w:val="00FF5B99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A864A9"/>
  <w15:docId w15:val="{DD56EE3A-5210-4C41-85B2-095BE289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rsid w:val="00FE4B5B"/>
  </w:style>
  <w:style w:type="paragraph" w:styleId="NoSpacing">
    <w:name w:val="No Spacing"/>
    <w:uiPriority w:val="1"/>
    <w:qFormat/>
    <w:rsid w:val="00A3339F"/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A3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11FE51B6</Template>
  <TotalTime>28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Proctor</dc:creator>
  <cp:keywords/>
  <dc:description/>
  <cp:lastModifiedBy>J Hulme</cp:lastModifiedBy>
  <cp:revision>5</cp:revision>
  <cp:lastPrinted>2017-10-13T13:33:00Z</cp:lastPrinted>
  <dcterms:created xsi:type="dcterms:W3CDTF">2019-12-05T12:16:00Z</dcterms:created>
  <dcterms:modified xsi:type="dcterms:W3CDTF">2020-01-09T08:11:00Z</dcterms:modified>
</cp:coreProperties>
</file>