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3C9" w:rsidRDefault="00E543C9" w:rsidP="008325E7">
      <w:pPr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2615A6A" wp14:editId="7BD662F4">
                <wp:simplePos x="0" y="0"/>
                <wp:positionH relativeFrom="margin">
                  <wp:posOffset>133350</wp:posOffset>
                </wp:positionH>
                <wp:positionV relativeFrom="paragraph">
                  <wp:posOffset>-119380</wp:posOffset>
                </wp:positionV>
                <wp:extent cx="2247265" cy="643890"/>
                <wp:effectExtent l="0" t="0" r="635" b="3810"/>
                <wp:wrapNone/>
                <wp:docPr id="1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247265" cy="643890"/>
                          <a:chOff x="0" y="0"/>
                          <a:chExt cx="3457575" cy="9906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Shield and Name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767" t="21782" b="475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1075" y="76200"/>
                            <a:ext cx="24765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 descr="Shield and Nam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2" r="73151" b="-29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0125" y="438150"/>
                            <a:ext cx="22764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B782BD3" id="Group 4" o:spid="_x0000_s1026" style="position:absolute;margin-left:10.5pt;margin-top:-9.4pt;width:176.95pt;height:50.7pt;z-index:251659264;mso-position-horizontal-relative:margin" coordsize="34575,9906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Shield and Name" style="position:absolute;left:9810;top:762;width:24765;height:2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">
                  <v:imagedata r:id="rId10" o:title="Shield and Name" croptop="14275f" cropbottom="31146f" cropleft="18853f"/>
                  <v:path arrowok="t"/>
                </v:shape>
                <v:shape id="Picture 3" o:spid="_x0000_s1028" type="#_x0000_t75" alt="Shield and Name" style="position:absolute;width:9334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">
                  <v:imagedata r:id="rId11" o:title="Shield and Name" croptop="-1f" cropbottom="-1946f" cropright="47940f"/>
                  <v:path arrowok="t"/>
                </v:shape>
                <v:shape id="Picture 4" o:spid="_x0000_s1029" type="#_x0000_t75" style="position:absolute;left:10001;top:4381;width:22765;height:2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">
                  <v:imagedata r:id="rId12" o:title=""/>
                  <v:path arrowok="t"/>
                </v:shape>
                <w10:wrap anchorx="margin"/>
              </v:group>
            </w:pict>
          </mc:Fallback>
        </mc:AlternateContent>
      </w:r>
    </w:p>
    <w:p w:rsidR="00E543C9" w:rsidRDefault="00E543C9" w:rsidP="008325E7">
      <w:pPr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</w:p>
    <w:p w:rsidR="00E543C9" w:rsidRDefault="00E543C9" w:rsidP="008325E7">
      <w:pPr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</w:p>
    <w:p w:rsidR="00E543C9" w:rsidRDefault="00E543C9" w:rsidP="008325E7">
      <w:pPr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</w:p>
    <w:p w:rsidR="00E543C9" w:rsidRDefault="00E543C9" w:rsidP="008325E7">
      <w:pPr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</w:p>
    <w:p w:rsidR="008325E7" w:rsidRPr="00034144" w:rsidRDefault="00283ACE" w:rsidP="008325E7">
      <w:pPr>
        <w:spacing w:after="0" w:line="240" w:lineRule="auto"/>
        <w:rPr>
          <w:b/>
          <w:sz w:val="24"/>
          <w:szCs w:val="24"/>
        </w:rPr>
      </w:pPr>
      <w:r w:rsidRPr="00034144">
        <w:rPr>
          <w:rFonts w:eastAsia="Times New Roman" w:cstheme="minorHAnsi"/>
          <w:b/>
          <w:sz w:val="24"/>
          <w:szCs w:val="24"/>
          <w:lang w:val="en-US"/>
        </w:rPr>
        <w:t>Person Specification</w:t>
      </w:r>
      <w:r w:rsidR="008325E7" w:rsidRPr="00034144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r w:rsidR="00E543C9">
        <w:rPr>
          <w:rFonts w:eastAsia="Times New Roman" w:cstheme="minorHAnsi"/>
          <w:b/>
          <w:sz w:val="24"/>
          <w:szCs w:val="24"/>
          <w:lang w:val="en-US"/>
        </w:rPr>
        <w:t>–</w:t>
      </w:r>
      <w:r w:rsidR="008325E7" w:rsidRPr="00034144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r w:rsidR="00E543C9">
        <w:rPr>
          <w:rFonts w:eastAsia="Times New Roman" w:cstheme="minorHAnsi"/>
          <w:b/>
          <w:sz w:val="24"/>
          <w:szCs w:val="24"/>
          <w:lang w:val="en-US"/>
        </w:rPr>
        <w:t xml:space="preserve">Attendance Officer </w:t>
      </w:r>
    </w:p>
    <w:p w:rsidR="00283ACE" w:rsidRPr="00034144" w:rsidRDefault="00283ACE" w:rsidP="00283AC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/>
        </w:rPr>
      </w:pPr>
      <w:bookmarkStart w:id="0" w:name="_GoBack"/>
      <w:bookmarkEnd w:id="0"/>
    </w:p>
    <w:tbl>
      <w:tblPr>
        <w:tblStyle w:val="TableGrid"/>
        <w:tblW w:w="9785" w:type="dxa"/>
        <w:tblLayout w:type="fixed"/>
        <w:tblLook w:val="04A0" w:firstRow="1" w:lastRow="0" w:firstColumn="1" w:lastColumn="0" w:noHBand="0" w:noVBand="1"/>
      </w:tblPr>
      <w:tblGrid>
        <w:gridCol w:w="1696"/>
        <w:gridCol w:w="6946"/>
        <w:gridCol w:w="1143"/>
      </w:tblGrid>
      <w:tr w:rsidR="00283ACE" w:rsidRPr="00034144" w:rsidTr="00CA6796">
        <w:trPr>
          <w:tblHeader/>
        </w:trPr>
        <w:tc>
          <w:tcPr>
            <w:tcW w:w="1696" w:type="dxa"/>
            <w:shd w:val="clear" w:color="auto" w:fill="D9D9D9" w:themeFill="background1" w:themeFillShade="D9"/>
          </w:tcPr>
          <w:p w:rsidR="00283ACE" w:rsidRPr="00034144" w:rsidRDefault="00283ACE" w:rsidP="00CA6796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D9D9D9" w:themeFill="background1" w:themeFillShade="D9"/>
          </w:tcPr>
          <w:p w:rsidR="00283ACE" w:rsidRPr="00034144" w:rsidRDefault="00283ACE" w:rsidP="00CA6796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  <w:r w:rsidRPr="00034144">
              <w:rPr>
                <w:rFonts w:asciiTheme="minorHAnsi" w:hAnsiTheme="minorHAnsi"/>
                <w:b/>
                <w:sz w:val="24"/>
                <w:szCs w:val="24"/>
              </w:rPr>
              <w:t>CRITERIA</w:t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:rsidR="00283ACE" w:rsidRPr="00034144" w:rsidRDefault="00283ACE" w:rsidP="00CA6796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  <w:r w:rsidRPr="00034144">
              <w:rPr>
                <w:rFonts w:asciiTheme="minorHAnsi" w:hAnsiTheme="minorHAnsi"/>
                <w:b/>
                <w:sz w:val="24"/>
                <w:szCs w:val="24"/>
              </w:rPr>
              <w:t>E</w:t>
            </w:r>
            <w:r w:rsidRPr="00034144">
              <w:rPr>
                <w:rFonts w:asciiTheme="minorHAnsi" w:hAnsiTheme="minorHAnsi"/>
                <w:sz w:val="24"/>
                <w:szCs w:val="24"/>
              </w:rPr>
              <w:t>ssential /</w:t>
            </w:r>
            <w:r w:rsidRPr="00034144">
              <w:rPr>
                <w:rFonts w:asciiTheme="minorHAnsi" w:hAnsiTheme="minorHAnsi"/>
                <w:b/>
                <w:sz w:val="24"/>
                <w:szCs w:val="24"/>
              </w:rPr>
              <w:t xml:space="preserve"> D</w:t>
            </w:r>
            <w:r w:rsidRPr="00034144">
              <w:rPr>
                <w:rFonts w:asciiTheme="minorHAnsi" w:hAnsiTheme="minorHAnsi"/>
                <w:sz w:val="24"/>
                <w:szCs w:val="24"/>
              </w:rPr>
              <w:t>esirable</w:t>
            </w:r>
          </w:p>
        </w:tc>
      </w:tr>
      <w:tr w:rsidR="00283ACE" w:rsidRPr="00034144" w:rsidTr="00CA6796">
        <w:tc>
          <w:tcPr>
            <w:tcW w:w="1696" w:type="dxa"/>
            <w:vMerge w:val="restart"/>
          </w:tcPr>
          <w:p w:rsidR="00283ACE" w:rsidRPr="00034144" w:rsidRDefault="00283ACE" w:rsidP="00CA6796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  <w:r w:rsidRPr="00034144">
              <w:rPr>
                <w:rFonts w:asciiTheme="minorHAnsi" w:hAnsiTheme="minorHAnsi"/>
                <w:b/>
                <w:sz w:val="24"/>
                <w:szCs w:val="24"/>
              </w:rPr>
              <w:t>Skills</w:t>
            </w:r>
          </w:p>
        </w:tc>
        <w:tc>
          <w:tcPr>
            <w:tcW w:w="6946" w:type="dxa"/>
          </w:tcPr>
          <w:p w:rsidR="00283ACE" w:rsidRPr="00034144" w:rsidRDefault="00283ACE" w:rsidP="00CA679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034144">
              <w:rPr>
                <w:rFonts w:asciiTheme="minorHAnsi" w:hAnsiTheme="minorHAnsi" w:cstheme="minorHAnsi"/>
                <w:sz w:val="24"/>
                <w:szCs w:val="24"/>
              </w:rPr>
              <w:t>Able to communicate effectively, professionally, confidently and accurately in person, by phone and in writing with a wide range of people – students, senior staff, teachers, parents and visitors</w:t>
            </w:r>
          </w:p>
        </w:tc>
        <w:tc>
          <w:tcPr>
            <w:tcW w:w="1143" w:type="dxa"/>
          </w:tcPr>
          <w:p w:rsidR="00283ACE" w:rsidRPr="00034144" w:rsidRDefault="00283ACE" w:rsidP="00CA6796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034144">
              <w:rPr>
                <w:rFonts w:asciiTheme="minorHAnsi" w:hAnsiTheme="minorHAnsi"/>
                <w:sz w:val="24"/>
                <w:szCs w:val="24"/>
              </w:rPr>
              <w:t>E</w:t>
            </w:r>
          </w:p>
        </w:tc>
      </w:tr>
      <w:tr w:rsidR="00283ACE" w:rsidRPr="00034144" w:rsidTr="00CA6796">
        <w:tc>
          <w:tcPr>
            <w:tcW w:w="1696" w:type="dxa"/>
            <w:vMerge/>
          </w:tcPr>
          <w:p w:rsidR="00283ACE" w:rsidRPr="00034144" w:rsidRDefault="00283ACE" w:rsidP="00CA6796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283ACE" w:rsidRPr="00034144" w:rsidRDefault="00283ACE" w:rsidP="00CA679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034144">
              <w:rPr>
                <w:rFonts w:asciiTheme="minorHAnsi" w:hAnsiTheme="minorHAnsi" w:cstheme="minorHAnsi"/>
                <w:sz w:val="24"/>
                <w:szCs w:val="24"/>
              </w:rPr>
              <w:t>Excellent organi</w:t>
            </w:r>
            <w:r w:rsidR="008325E7" w:rsidRPr="00034144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034144">
              <w:rPr>
                <w:rFonts w:asciiTheme="minorHAnsi" w:hAnsiTheme="minorHAnsi" w:cstheme="minorHAnsi"/>
                <w:sz w:val="24"/>
                <w:szCs w:val="24"/>
              </w:rPr>
              <w:t>ational skills, with a good ability to plan, organize, prioritise and reschedule workloads and tasks effectively to meet varying and sometimes conflicting deadlines</w:t>
            </w:r>
          </w:p>
        </w:tc>
        <w:tc>
          <w:tcPr>
            <w:tcW w:w="1143" w:type="dxa"/>
          </w:tcPr>
          <w:p w:rsidR="00283ACE" w:rsidRPr="00034144" w:rsidRDefault="00283ACE" w:rsidP="00CA6796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034144">
              <w:rPr>
                <w:rFonts w:asciiTheme="minorHAnsi" w:hAnsiTheme="minorHAnsi"/>
                <w:sz w:val="24"/>
                <w:szCs w:val="24"/>
              </w:rPr>
              <w:t>E</w:t>
            </w:r>
          </w:p>
        </w:tc>
      </w:tr>
      <w:tr w:rsidR="00283ACE" w:rsidRPr="00034144" w:rsidTr="00CA6796">
        <w:tc>
          <w:tcPr>
            <w:tcW w:w="1696" w:type="dxa"/>
            <w:vMerge/>
          </w:tcPr>
          <w:p w:rsidR="00283ACE" w:rsidRPr="00034144" w:rsidRDefault="00283ACE" w:rsidP="00CA6796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283ACE" w:rsidRPr="00034144" w:rsidRDefault="00283ACE" w:rsidP="00CA679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034144">
              <w:rPr>
                <w:rFonts w:asciiTheme="minorHAnsi" w:hAnsiTheme="minorHAnsi" w:cstheme="minorHAnsi"/>
                <w:sz w:val="24"/>
                <w:szCs w:val="24"/>
              </w:rPr>
              <w:t>Highly competent in using Microsoft applications (esp. Word, Excel, PowerPoint) and databases (and able to learn new systems quickly)</w:t>
            </w:r>
            <w:r w:rsidR="008325E7" w:rsidRPr="00034144">
              <w:rPr>
                <w:rFonts w:asciiTheme="minorHAnsi" w:hAnsiTheme="minorHAnsi" w:cstheme="minorHAnsi"/>
                <w:sz w:val="24"/>
                <w:szCs w:val="24"/>
              </w:rPr>
              <w:t xml:space="preserve"> such as </w:t>
            </w:r>
            <w:proofErr w:type="spellStart"/>
            <w:r w:rsidR="008325E7" w:rsidRPr="00034144">
              <w:rPr>
                <w:rFonts w:asciiTheme="minorHAnsi" w:hAnsiTheme="minorHAnsi" w:cstheme="minorHAnsi"/>
                <w:sz w:val="24"/>
                <w:szCs w:val="24"/>
              </w:rPr>
              <w:t>Bromcom</w:t>
            </w:r>
            <w:proofErr w:type="spellEnd"/>
            <w:r w:rsidR="008325E7" w:rsidRPr="00034144">
              <w:rPr>
                <w:rFonts w:asciiTheme="minorHAnsi" w:hAnsiTheme="minorHAnsi" w:cstheme="minorHAnsi"/>
                <w:sz w:val="24"/>
                <w:szCs w:val="24"/>
              </w:rPr>
              <w:t xml:space="preserve"> MIS</w:t>
            </w:r>
            <w:r w:rsidR="00E543C9">
              <w:rPr>
                <w:rFonts w:asciiTheme="minorHAnsi" w:hAnsiTheme="minorHAnsi" w:cstheme="minorHAnsi"/>
                <w:sz w:val="24"/>
                <w:szCs w:val="24"/>
              </w:rPr>
              <w:t xml:space="preserve"> to produce reports</w:t>
            </w:r>
          </w:p>
        </w:tc>
        <w:tc>
          <w:tcPr>
            <w:tcW w:w="1143" w:type="dxa"/>
          </w:tcPr>
          <w:p w:rsidR="00283ACE" w:rsidRPr="00034144" w:rsidRDefault="00283ACE" w:rsidP="00CA6796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034144">
              <w:rPr>
                <w:rFonts w:asciiTheme="minorHAnsi" w:hAnsiTheme="minorHAnsi"/>
                <w:sz w:val="24"/>
                <w:szCs w:val="24"/>
              </w:rPr>
              <w:t>E</w:t>
            </w:r>
          </w:p>
        </w:tc>
      </w:tr>
      <w:tr w:rsidR="00283ACE" w:rsidRPr="00034144" w:rsidTr="00CA6796">
        <w:tc>
          <w:tcPr>
            <w:tcW w:w="1696" w:type="dxa"/>
            <w:vMerge w:val="restart"/>
          </w:tcPr>
          <w:p w:rsidR="00283ACE" w:rsidRPr="00034144" w:rsidRDefault="00283ACE" w:rsidP="00CA6796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  <w:r w:rsidRPr="00034144">
              <w:rPr>
                <w:rFonts w:asciiTheme="minorHAnsi" w:hAnsiTheme="minorHAnsi"/>
                <w:b/>
                <w:sz w:val="24"/>
                <w:szCs w:val="24"/>
              </w:rPr>
              <w:t>Experience</w:t>
            </w:r>
          </w:p>
        </w:tc>
        <w:tc>
          <w:tcPr>
            <w:tcW w:w="6946" w:type="dxa"/>
          </w:tcPr>
          <w:p w:rsidR="00283ACE" w:rsidRPr="00034144" w:rsidRDefault="00283ACE" w:rsidP="00CA679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034144">
              <w:rPr>
                <w:rFonts w:asciiTheme="minorHAnsi" w:hAnsiTheme="minorHAnsi" w:cstheme="minorHAnsi"/>
                <w:sz w:val="24"/>
                <w:szCs w:val="24"/>
              </w:rPr>
              <w:t>2 years + providing a range of administrative support in a busy and demanding organization</w:t>
            </w:r>
          </w:p>
        </w:tc>
        <w:tc>
          <w:tcPr>
            <w:tcW w:w="1143" w:type="dxa"/>
          </w:tcPr>
          <w:p w:rsidR="00283ACE" w:rsidRPr="00034144" w:rsidRDefault="00283ACE" w:rsidP="00CA6796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034144">
              <w:rPr>
                <w:rFonts w:asciiTheme="minorHAnsi" w:hAnsiTheme="minorHAnsi"/>
                <w:sz w:val="24"/>
                <w:szCs w:val="24"/>
              </w:rPr>
              <w:t>E</w:t>
            </w:r>
          </w:p>
        </w:tc>
      </w:tr>
      <w:tr w:rsidR="00283ACE" w:rsidRPr="00034144" w:rsidTr="00CA6796">
        <w:tc>
          <w:tcPr>
            <w:tcW w:w="1696" w:type="dxa"/>
            <w:vMerge/>
          </w:tcPr>
          <w:p w:rsidR="00283ACE" w:rsidRPr="00034144" w:rsidRDefault="00283ACE" w:rsidP="00CA6796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283ACE" w:rsidRPr="00034144" w:rsidRDefault="00283ACE" w:rsidP="00CA679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034144">
              <w:rPr>
                <w:rFonts w:asciiTheme="minorHAnsi" w:hAnsiTheme="minorHAnsi" w:cstheme="minorHAnsi"/>
                <w:sz w:val="24"/>
                <w:szCs w:val="24"/>
              </w:rPr>
              <w:t>Working within a school environment</w:t>
            </w:r>
          </w:p>
        </w:tc>
        <w:tc>
          <w:tcPr>
            <w:tcW w:w="1143" w:type="dxa"/>
          </w:tcPr>
          <w:p w:rsidR="00283ACE" w:rsidRPr="00034144" w:rsidRDefault="00283ACE" w:rsidP="00CA6796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034144">
              <w:rPr>
                <w:rFonts w:asciiTheme="minorHAnsi" w:hAnsiTheme="minorHAnsi"/>
                <w:sz w:val="24"/>
                <w:szCs w:val="24"/>
              </w:rPr>
              <w:t>D</w:t>
            </w:r>
          </w:p>
        </w:tc>
      </w:tr>
      <w:tr w:rsidR="00283ACE" w:rsidRPr="00034144" w:rsidTr="00CA6796">
        <w:tc>
          <w:tcPr>
            <w:tcW w:w="1696" w:type="dxa"/>
            <w:vMerge/>
          </w:tcPr>
          <w:p w:rsidR="00283ACE" w:rsidRPr="00034144" w:rsidRDefault="00283ACE" w:rsidP="00CA6796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283ACE" w:rsidRPr="00034144" w:rsidRDefault="00283ACE" w:rsidP="00CA679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034144">
              <w:rPr>
                <w:rFonts w:asciiTheme="minorHAnsi" w:hAnsiTheme="minorHAnsi" w:cstheme="minorHAnsi"/>
                <w:sz w:val="24"/>
                <w:szCs w:val="24"/>
              </w:rPr>
              <w:t>Events organi</w:t>
            </w:r>
            <w:r w:rsidR="006E5681" w:rsidRPr="00034144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034144">
              <w:rPr>
                <w:rFonts w:asciiTheme="minorHAnsi" w:hAnsiTheme="minorHAnsi" w:cstheme="minorHAnsi"/>
                <w:sz w:val="24"/>
                <w:szCs w:val="24"/>
              </w:rPr>
              <w:t>ation/ marketing</w:t>
            </w:r>
            <w:r w:rsidR="00BF180E" w:rsidRPr="00034144">
              <w:rPr>
                <w:rFonts w:asciiTheme="minorHAnsi" w:hAnsiTheme="minorHAnsi" w:cstheme="minorHAnsi"/>
                <w:sz w:val="24"/>
                <w:szCs w:val="24"/>
              </w:rPr>
              <w:t>/ social media</w:t>
            </w:r>
            <w:r w:rsidRPr="0003414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C0F55" w:rsidRPr="00034144">
              <w:rPr>
                <w:rFonts w:asciiTheme="minorHAnsi" w:hAnsiTheme="minorHAnsi" w:cstheme="minorHAnsi"/>
                <w:sz w:val="24"/>
                <w:szCs w:val="24"/>
              </w:rPr>
              <w:t>etc.</w:t>
            </w:r>
          </w:p>
        </w:tc>
        <w:tc>
          <w:tcPr>
            <w:tcW w:w="1143" w:type="dxa"/>
          </w:tcPr>
          <w:p w:rsidR="00283ACE" w:rsidRPr="00034144" w:rsidRDefault="00AC0F55" w:rsidP="00CA6796">
            <w:pPr>
              <w:pStyle w:val="NoSpacing"/>
              <w:rPr>
                <w:sz w:val="24"/>
                <w:szCs w:val="24"/>
              </w:rPr>
            </w:pPr>
            <w:r w:rsidRPr="00034144">
              <w:rPr>
                <w:rFonts w:asciiTheme="minorHAnsi" w:hAnsiTheme="minorHAnsi"/>
                <w:sz w:val="24"/>
                <w:szCs w:val="24"/>
              </w:rPr>
              <w:t>D</w:t>
            </w:r>
          </w:p>
        </w:tc>
      </w:tr>
      <w:tr w:rsidR="00283ACE" w:rsidRPr="00034144" w:rsidTr="00CA6796">
        <w:tc>
          <w:tcPr>
            <w:tcW w:w="1696" w:type="dxa"/>
            <w:vMerge w:val="restart"/>
          </w:tcPr>
          <w:p w:rsidR="00283ACE" w:rsidRPr="00034144" w:rsidRDefault="00283ACE" w:rsidP="00CA6796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  <w:r w:rsidRPr="00034144">
              <w:rPr>
                <w:rFonts w:asciiTheme="minorHAnsi" w:hAnsiTheme="minorHAnsi"/>
                <w:b/>
                <w:sz w:val="24"/>
                <w:szCs w:val="24"/>
              </w:rPr>
              <w:t>Knowledge</w:t>
            </w:r>
          </w:p>
        </w:tc>
        <w:tc>
          <w:tcPr>
            <w:tcW w:w="6946" w:type="dxa"/>
          </w:tcPr>
          <w:p w:rsidR="00283ACE" w:rsidRPr="00034144" w:rsidRDefault="00283ACE" w:rsidP="00CA679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034144">
              <w:rPr>
                <w:rFonts w:asciiTheme="minorHAnsi" w:hAnsiTheme="minorHAnsi" w:cstheme="minorHAnsi"/>
                <w:sz w:val="24"/>
                <w:szCs w:val="24"/>
              </w:rPr>
              <w:t>Understanding of the importance of safeguarding in schools</w:t>
            </w:r>
          </w:p>
        </w:tc>
        <w:tc>
          <w:tcPr>
            <w:tcW w:w="1143" w:type="dxa"/>
          </w:tcPr>
          <w:p w:rsidR="00283ACE" w:rsidRPr="00034144" w:rsidRDefault="00283ACE" w:rsidP="00CA6796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034144">
              <w:rPr>
                <w:rFonts w:asciiTheme="minorHAnsi" w:hAnsiTheme="minorHAnsi"/>
                <w:sz w:val="24"/>
                <w:szCs w:val="24"/>
              </w:rPr>
              <w:t>D</w:t>
            </w:r>
          </w:p>
        </w:tc>
      </w:tr>
      <w:tr w:rsidR="00283ACE" w:rsidRPr="00034144" w:rsidTr="00CA6796">
        <w:tc>
          <w:tcPr>
            <w:tcW w:w="1696" w:type="dxa"/>
            <w:vMerge/>
          </w:tcPr>
          <w:p w:rsidR="00283ACE" w:rsidRPr="00034144" w:rsidRDefault="00283ACE" w:rsidP="00CA6796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283ACE" w:rsidRPr="00034144" w:rsidRDefault="00283ACE" w:rsidP="00CA679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034144">
              <w:rPr>
                <w:rFonts w:asciiTheme="minorHAnsi" w:hAnsiTheme="minorHAnsi" w:cstheme="minorHAnsi"/>
                <w:sz w:val="24"/>
                <w:szCs w:val="24"/>
              </w:rPr>
              <w:t>Knowledge of school systems and processes</w:t>
            </w:r>
          </w:p>
        </w:tc>
        <w:tc>
          <w:tcPr>
            <w:tcW w:w="1143" w:type="dxa"/>
          </w:tcPr>
          <w:p w:rsidR="00283ACE" w:rsidRPr="00034144" w:rsidRDefault="00283ACE" w:rsidP="00CA6796">
            <w:pPr>
              <w:pStyle w:val="NoSpacing"/>
              <w:rPr>
                <w:sz w:val="24"/>
                <w:szCs w:val="24"/>
              </w:rPr>
            </w:pPr>
            <w:r w:rsidRPr="00034144">
              <w:rPr>
                <w:rFonts w:asciiTheme="minorHAnsi" w:hAnsiTheme="minorHAnsi"/>
                <w:sz w:val="24"/>
                <w:szCs w:val="24"/>
              </w:rPr>
              <w:t>D</w:t>
            </w:r>
          </w:p>
        </w:tc>
      </w:tr>
      <w:tr w:rsidR="00283ACE" w:rsidRPr="00034144" w:rsidTr="00CA6796">
        <w:tc>
          <w:tcPr>
            <w:tcW w:w="1696" w:type="dxa"/>
            <w:vMerge w:val="restart"/>
          </w:tcPr>
          <w:p w:rsidR="00283ACE" w:rsidRPr="00034144" w:rsidRDefault="00283ACE" w:rsidP="00CA6796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  <w:r w:rsidRPr="00034144">
              <w:rPr>
                <w:rFonts w:asciiTheme="minorHAnsi" w:hAnsiTheme="minorHAnsi"/>
                <w:b/>
                <w:sz w:val="24"/>
                <w:szCs w:val="24"/>
              </w:rPr>
              <w:t>Personal Qualities</w:t>
            </w:r>
          </w:p>
        </w:tc>
        <w:tc>
          <w:tcPr>
            <w:tcW w:w="6946" w:type="dxa"/>
          </w:tcPr>
          <w:p w:rsidR="00283ACE" w:rsidRPr="00034144" w:rsidRDefault="00283ACE" w:rsidP="00CA679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034144">
              <w:rPr>
                <w:rFonts w:asciiTheme="minorHAnsi" w:hAnsiTheme="minorHAnsi" w:cstheme="minorHAnsi"/>
                <w:sz w:val="24"/>
                <w:szCs w:val="24"/>
              </w:rPr>
              <w:t>Strongly self-motivated and personally resilient</w:t>
            </w:r>
          </w:p>
        </w:tc>
        <w:tc>
          <w:tcPr>
            <w:tcW w:w="1143" w:type="dxa"/>
          </w:tcPr>
          <w:p w:rsidR="00283ACE" w:rsidRPr="00034144" w:rsidRDefault="00283ACE" w:rsidP="00CA6796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034144">
              <w:rPr>
                <w:rFonts w:asciiTheme="minorHAnsi" w:hAnsiTheme="minorHAnsi"/>
                <w:sz w:val="24"/>
                <w:szCs w:val="24"/>
              </w:rPr>
              <w:t>E</w:t>
            </w:r>
          </w:p>
        </w:tc>
      </w:tr>
      <w:tr w:rsidR="00283ACE" w:rsidRPr="00034144" w:rsidTr="00CA6796">
        <w:tc>
          <w:tcPr>
            <w:tcW w:w="1696" w:type="dxa"/>
            <w:vMerge/>
          </w:tcPr>
          <w:p w:rsidR="00283ACE" w:rsidRPr="00034144" w:rsidRDefault="00283ACE" w:rsidP="00CA6796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283ACE" w:rsidRPr="00034144" w:rsidRDefault="00283ACE" w:rsidP="00CA679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034144">
              <w:rPr>
                <w:rFonts w:asciiTheme="minorHAnsi" w:hAnsiTheme="minorHAnsi" w:cstheme="minorHAnsi"/>
                <w:sz w:val="24"/>
                <w:szCs w:val="24"/>
              </w:rPr>
              <w:t>Exceptional levels of personal integrity, discretion, honesty and reliability</w:t>
            </w:r>
          </w:p>
        </w:tc>
        <w:tc>
          <w:tcPr>
            <w:tcW w:w="1143" w:type="dxa"/>
          </w:tcPr>
          <w:p w:rsidR="00283ACE" w:rsidRPr="00034144" w:rsidRDefault="00283ACE" w:rsidP="00CA6796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034144">
              <w:rPr>
                <w:rFonts w:asciiTheme="minorHAnsi" w:hAnsiTheme="minorHAnsi"/>
                <w:sz w:val="24"/>
                <w:szCs w:val="24"/>
              </w:rPr>
              <w:t>E</w:t>
            </w:r>
          </w:p>
        </w:tc>
      </w:tr>
      <w:tr w:rsidR="00283ACE" w:rsidRPr="00034144" w:rsidTr="00CA6796">
        <w:tc>
          <w:tcPr>
            <w:tcW w:w="1696" w:type="dxa"/>
            <w:vMerge/>
          </w:tcPr>
          <w:p w:rsidR="00283ACE" w:rsidRPr="00034144" w:rsidRDefault="00283ACE" w:rsidP="00CA6796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283ACE" w:rsidRPr="00034144" w:rsidRDefault="00283ACE" w:rsidP="00CA679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034144">
              <w:rPr>
                <w:rFonts w:asciiTheme="minorHAnsi" w:hAnsiTheme="minorHAnsi" w:cstheme="minorHAnsi"/>
                <w:sz w:val="24"/>
                <w:szCs w:val="24"/>
              </w:rPr>
              <w:t>Conscientious and diligent work ethic</w:t>
            </w:r>
          </w:p>
        </w:tc>
        <w:tc>
          <w:tcPr>
            <w:tcW w:w="1143" w:type="dxa"/>
          </w:tcPr>
          <w:p w:rsidR="00283ACE" w:rsidRPr="00034144" w:rsidRDefault="00283ACE" w:rsidP="00CA6796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034144">
              <w:rPr>
                <w:rFonts w:asciiTheme="minorHAnsi" w:hAnsiTheme="minorHAnsi"/>
                <w:sz w:val="24"/>
                <w:szCs w:val="24"/>
              </w:rPr>
              <w:t>E</w:t>
            </w:r>
          </w:p>
        </w:tc>
      </w:tr>
      <w:tr w:rsidR="00283ACE" w:rsidRPr="00034144" w:rsidTr="00CA6796">
        <w:tc>
          <w:tcPr>
            <w:tcW w:w="1696" w:type="dxa"/>
            <w:vMerge/>
          </w:tcPr>
          <w:p w:rsidR="00283ACE" w:rsidRPr="00034144" w:rsidRDefault="00283ACE" w:rsidP="00CA6796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283ACE" w:rsidRPr="00034144" w:rsidRDefault="00283ACE" w:rsidP="00CA679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034144">
              <w:rPr>
                <w:rFonts w:asciiTheme="minorHAnsi" w:hAnsiTheme="minorHAnsi" w:cstheme="minorHAnsi"/>
                <w:sz w:val="24"/>
                <w:szCs w:val="24"/>
              </w:rPr>
              <w:t>Willingness to take a hands-on approach as necessary</w:t>
            </w:r>
          </w:p>
        </w:tc>
        <w:tc>
          <w:tcPr>
            <w:tcW w:w="1143" w:type="dxa"/>
          </w:tcPr>
          <w:p w:rsidR="00283ACE" w:rsidRPr="00034144" w:rsidRDefault="00283ACE" w:rsidP="00CA6796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034144">
              <w:rPr>
                <w:rFonts w:asciiTheme="minorHAnsi" w:hAnsiTheme="minorHAnsi"/>
                <w:sz w:val="24"/>
                <w:szCs w:val="24"/>
              </w:rPr>
              <w:t>E</w:t>
            </w:r>
          </w:p>
        </w:tc>
      </w:tr>
      <w:tr w:rsidR="00283ACE" w:rsidRPr="00034144" w:rsidTr="00CA6796">
        <w:tc>
          <w:tcPr>
            <w:tcW w:w="1696" w:type="dxa"/>
            <w:vMerge/>
          </w:tcPr>
          <w:p w:rsidR="00283ACE" w:rsidRPr="00034144" w:rsidRDefault="00283ACE" w:rsidP="00CA6796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283ACE" w:rsidRPr="00034144" w:rsidRDefault="00283ACE" w:rsidP="00CA679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034144">
              <w:rPr>
                <w:rFonts w:asciiTheme="minorHAnsi" w:hAnsiTheme="minorHAnsi" w:cstheme="minorHAnsi"/>
                <w:sz w:val="24"/>
                <w:szCs w:val="24"/>
              </w:rPr>
              <w:t>Pro-active in using initiative</w:t>
            </w:r>
          </w:p>
        </w:tc>
        <w:tc>
          <w:tcPr>
            <w:tcW w:w="1143" w:type="dxa"/>
          </w:tcPr>
          <w:p w:rsidR="00283ACE" w:rsidRPr="00034144" w:rsidRDefault="00283ACE" w:rsidP="00CA6796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034144">
              <w:rPr>
                <w:rFonts w:asciiTheme="minorHAnsi" w:hAnsiTheme="minorHAnsi"/>
                <w:sz w:val="24"/>
                <w:szCs w:val="24"/>
              </w:rPr>
              <w:t>E</w:t>
            </w:r>
          </w:p>
        </w:tc>
      </w:tr>
      <w:tr w:rsidR="00A37331" w:rsidRPr="00034144" w:rsidTr="00CA6796">
        <w:tc>
          <w:tcPr>
            <w:tcW w:w="1696" w:type="dxa"/>
            <w:vMerge/>
          </w:tcPr>
          <w:p w:rsidR="00A37331" w:rsidRPr="00034144" w:rsidRDefault="00A37331" w:rsidP="00CA6796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A37331" w:rsidRPr="00034144" w:rsidRDefault="00A37331" w:rsidP="00CA679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034144">
              <w:rPr>
                <w:rFonts w:asciiTheme="minorHAnsi" w:hAnsiTheme="minorHAnsi" w:cstheme="minorHAnsi"/>
                <w:sz w:val="24"/>
                <w:szCs w:val="24"/>
              </w:rPr>
              <w:t>Able to relate to students, including those with special needs</w:t>
            </w:r>
          </w:p>
        </w:tc>
        <w:tc>
          <w:tcPr>
            <w:tcW w:w="1143" w:type="dxa"/>
          </w:tcPr>
          <w:p w:rsidR="00A37331" w:rsidRPr="00034144" w:rsidRDefault="00E972A7" w:rsidP="00CA679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034144">
              <w:rPr>
                <w:rFonts w:asciiTheme="minorHAnsi" w:hAnsiTheme="minorHAnsi"/>
                <w:sz w:val="24"/>
                <w:szCs w:val="24"/>
              </w:rPr>
              <w:t>E</w:t>
            </w:r>
          </w:p>
        </w:tc>
      </w:tr>
      <w:tr w:rsidR="00283ACE" w:rsidRPr="00034144" w:rsidTr="00CA6796">
        <w:tc>
          <w:tcPr>
            <w:tcW w:w="1696" w:type="dxa"/>
            <w:vMerge/>
          </w:tcPr>
          <w:p w:rsidR="00283ACE" w:rsidRPr="00034144" w:rsidRDefault="00283ACE" w:rsidP="00CA6796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283ACE" w:rsidRPr="00034144" w:rsidRDefault="00283ACE" w:rsidP="00CA679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034144">
              <w:rPr>
                <w:rFonts w:asciiTheme="minorHAnsi" w:hAnsiTheme="minorHAnsi" w:cstheme="minorHAnsi"/>
                <w:sz w:val="24"/>
                <w:szCs w:val="24"/>
              </w:rPr>
              <w:t>Ability to work under pressure at a fast pace</w:t>
            </w:r>
          </w:p>
        </w:tc>
        <w:tc>
          <w:tcPr>
            <w:tcW w:w="1143" w:type="dxa"/>
          </w:tcPr>
          <w:p w:rsidR="00283ACE" w:rsidRPr="00034144" w:rsidRDefault="00283ACE" w:rsidP="00CA6796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034144">
              <w:rPr>
                <w:rFonts w:asciiTheme="minorHAnsi" w:hAnsiTheme="minorHAnsi"/>
                <w:sz w:val="24"/>
                <w:szCs w:val="24"/>
              </w:rPr>
              <w:t>E</w:t>
            </w:r>
          </w:p>
        </w:tc>
      </w:tr>
      <w:tr w:rsidR="00283ACE" w:rsidRPr="00034144" w:rsidTr="00CA6796">
        <w:tc>
          <w:tcPr>
            <w:tcW w:w="1696" w:type="dxa"/>
            <w:vMerge/>
          </w:tcPr>
          <w:p w:rsidR="00283ACE" w:rsidRPr="00034144" w:rsidRDefault="00283ACE" w:rsidP="00CA6796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:rsidR="00283ACE" w:rsidRPr="00034144" w:rsidRDefault="00283ACE" w:rsidP="00CA679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034144">
              <w:rPr>
                <w:rFonts w:asciiTheme="minorHAnsi" w:hAnsiTheme="minorHAnsi" w:cstheme="minorHAnsi"/>
                <w:sz w:val="24"/>
                <w:szCs w:val="24"/>
              </w:rPr>
              <w:t>Attention to detail and commitment to high quality standards</w:t>
            </w:r>
          </w:p>
        </w:tc>
        <w:tc>
          <w:tcPr>
            <w:tcW w:w="1143" w:type="dxa"/>
          </w:tcPr>
          <w:p w:rsidR="00283ACE" w:rsidRPr="00034144" w:rsidRDefault="00283ACE" w:rsidP="00CA6796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034144">
              <w:rPr>
                <w:rFonts w:asciiTheme="minorHAnsi" w:hAnsiTheme="minorHAnsi"/>
                <w:sz w:val="24"/>
                <w:szCs w:val="24"/>
              </w:rPr>
              <w:t>E</w:t>
            </w:r>
          </w:p>
        </w:tc>
      </w:tr>
      <w:tr w:rsidR="00283ACE" w:rsidRPr="00034144" w:rsidTr="00CA6796">
        <w:tc>
          <w:tcPr>
            <w:tcW w:w="1696" w:type="dxa"/>
            <w:vMerge/>
          </w:tcPr>
          <w:p w:rsidR="00283ACE" w:rsidRPr="00034144" w:rsidRDefault="00283ACE" w:rsidP="00CA679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283ACE" w:rsidRPr="00034144" w:rsidRDefault="00283ACE" w:rsidP="00CA679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034144">
              <w:rPr>
                <w:rFonts w:asciiTheme="minorHAnsi" w:hAnsiTheme="minorHAnsi" w:cstheme="minorHAnsi"/>
                <w:sz w:val="24"/>
                <w:szCs w:val="24"/>
              </w:rPr>
              <w:t>Ability to take ownership of tasks and see them through to completion, identifying and resolving issues in an effective and efficient manner</w:t>
            </w:r>
          </w:p>
        </w:tc>
        <w:tc>
          <w:tcPr>
            <w:tcW w:w="1143" w:type="dxa"/>
          </w:tcPr>
          <w:p w:rsidR="00283ACE" w:rsidRPr="00034144" w:rsidRDefault="00283ACE" w:rsidP="00CA6796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034144">
              <w:rPr>
                <w:rFonts w:asciiTheme="minorHAnsi" w:hAnsiTheme="minorHAnsi"/>
                <w:sz w:val="24"/>
                <w:szCs w:val="24"/>
              </w:rPr>
              <w:t>E</w:t>
            </w:r>
          </w:p>
        </w:tc>
      </w:tr>
      <w:tr w:rsidR="00283ACE" w:rsidRPr="00034144" w:rsidTr="00CA6796">
        <w:tc>
          <w:tcPr>
            <w:tcW w:w="1696" w:type="dxa"/>
            <w:vMerge/>
          </w:tcPr>
          <w:p w:rsidR="00283ACE" w:rsidRPr="00034144" w:rsidRDefault="00283ACE" w:rsidP="00CA679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283ACE" w:rsidRPr="00034144" w:rsidRDefault="00283ACE" w:rsidP="00CA6796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034144">
              <w:rPr>
                <w:rFonts w:asciiTheme="minorHAnsi" w:hAnsiTheme="minorHAnsi"/>
                <w:sz w:val="24"/>
                <w:szCs w:val="24"/>
              </w:rPr>
              <w:t>Able to work effectively as part of a flexible team</w:t>
            </w:r>
          </w:p>
        </w:tc>
        <w:tc>
          <w:tcPr>
            <w:tcW w:w="1143" w:type="dxa"/>
          </w:tcPr>
          <w:p w:rsidR="00283ACE" w:rsidRPr="00034144" w:rsidRDefault="00283ACE" w:rsidP="00CA6796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034144">
              <w:rPr>
                <w:rFonts w:asciiTheme="minorHAnsi" w:hAnsiTheme="minorHAnsi"/>
                <w:sz w:val="24"/>
                <w:szCs w:val="24"/>
              </w:rPr>
              <w:t>E</w:t>
            </w:r>
          </w:p>
        </w:tc>
      </w:tr>
      <w:tr w:rsidR="00283ACE" w:rsidRPr="00034144" w:rsidTr="00CA6796">
        <w:tc>
          <w:tcPr>
            <w:tcW w:w="1696" w:type="dxa"/>
            <w:vMerge/>
          </w:tcPr>
          <w:p w:rsidR="00283ACE" w:rsidRPr="00034144" w:rsidRDefault="00283ACE" w:rsidP="00CA679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283ACE" w:rsidRPr="00034144" w:rsidRDefault="00283ACE" w:rsidP="00CA6796">
            <w:pPr>
              <w:pStyle w:val="NoSpacing"/>
              <w:rPr>
                <w:sz w:val="24"/>
                <w:szCs w:val="24"/>
              </w:rPr>
            </w:pPr>
            <w:r w:rsidRPr="00034144">
              <w:rPr>
                <w:rFonts w:asciiTheme="minorHAnsi" w:hAnsiTheme="minorHAnsi"/>
                <w:sz w:val="24"/>
                <w:szCs w:val="24"/>
              </w:rPr>
              <w:t>Always looking to improve and develop working practices and systems to become more efficient and effective</w:t>
            </w:r>
          </w:p>
        </w:tc>
        <w:tc>
          <w:tcPr>
            <w:tcW w:w="1143" w:type="dxa"/>
          </w:tcPr>
          <w:p w:rsidR="00283ACE" w:rsidRPr="00034144" w:rsidRDefault="00283ACE" w:rsidP="00CA6796">
            <w:pPr>
              <w:pStyle w:val="NoSpacing"/>
              <w:rPr>
                <w:sz w:val="24"/>
                <w:szCs w:val="24"/>
              </w:rPr>
            </w:pPr>
            <w:r w:rsidRPr="00034144">
              <w:rPr>
                <w:rFonts w:asciiTheme="minorHAnsi" w:hAnsiTheme="minorHAnsi"/>
                <w:sz w:val="24"/>
                <w:szCs w:val="24"/>
              </w:rPr>
              <w:t>D</w:t>
            </w:r>
          </w:p>
        </w:tc>
      </w:tr>
      <w:tr w:rsidR="00283ACE" w:rsidRPr="00034144" w:rsidTr="00CA6796">
        <w:tc>
          <w:tcPr>
            <w:tcW w:w="1696" w:type="dxa"/>
            <w:vMerge/>
          </w:tcPr>
          <w:p w:rsidR="00283ACE" w:rsidRPr="00034144" w:rsidRDefault="00283ACE" w:rsidP="00CA6796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283ACE" w:rsidRPr="00034144" w:rsidRDefault="00283ACE" w:rsidP="00CA6796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034144">
              <w:rPr>
                <w:rFonts w:asciiTheme="minorHAnsi" w:hAnsiTheme="minorHAnsi"/>
                <w:sz w:val="24"/>
                <w:szCs w:val="24"/>
              </w:rPr>
              <w:t>Commitment to the Academy’s Christian ethos and educational purpose</w:t>
            </w:r>
          </w:p>
        </w:tc>
        <w:tc>
          <w:tcPr>
            <w:tcW w:w="1143" w:type="dxa"/>
          </w:tcPr>
          <w:p w:rsidR="00283ACE" w:rsidRPr="00034144" w:rsidRDefault="00283ACE" w:rsidP="00CA6796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034144">
              <w:rPr>
                <w:rFonts w:asciiTheme="minorHAnsi" w:hAnsiTheme="minorHAnsi"/>
                <w:sz w:val="24"/>
                <w:szCs w:val="24"/>
              </w:rPr>
              <w:t>E</w:t>
            </w:r>
          </w:p>
        </w:tc>
      </w:tr>
      <w:tr w:rsidR="00283ACE" w:rsidRPr="00034144" w:rsidTr="00CA6796">
        <w:tc>
          <w:tcPr>
            <w:tcW w:w="1696" w:type="dxa"/>
            <w:vMerge/>
          </w:tcPr>
          <w:p w:rsidR="00283ACE" w:rsidRPr="00034144" w:rsidRDefault="00283ACE" w:rsidP="00CA6796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283ACE" w:rsidRPr="00034144" w:rsidRDefault="00283ACE" w:rsidP="00CA6796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034144">
              <w:rPr>
                <w:rFonts w:asciiTheme="minorHAnsi" w:hAnsiTheme="minorHAnsi"/>
                <w:sz w:val="24"/>
                <w:szCs w:val="24"/>
              </w:rPr>
              <w:t>Can deal effectively and calmly with emergencies, should they arise</w:t>
            </w:r>
          </w:p>
        </w:tc>
        <w:tc>
          <w:tcPr>
            <w:tcW w:w="1143" w:type="dxa"/>
          </w:tcPr>
          <w:p w:rsidR="00283ACE" w:rsidRPr="00034144" w:rsidRDefault="00283ACE" w:rsidP="00CA6796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034144">
              <w:rPr>
                <w:rFonts w:asciiTheme="minorHAnsi" w:hAnsiTheme="minorHAnsi"/>
                <w:sz w:val="24"/>
                <w:szCs w:val="24"/>
              </w:rPr>
              <w:t>E</w:t>
            </w:r>
          </w:p>
        </w:tc>
      </w:tr>
      <w:tr w:rsidR="00283ACE" w:rsidRPr="00034144" w:rsidTr="00CA6796">
        <w:tc>
          <w:tcPr>
            <w:tcW w:w="1696" w:type="dxa"/>
            <w:vMerge/>
          </w:tcPr>
          <w:p w:rsidR="00283ACE" w:rsidRPr="00034144" w:rsidRDefault="00283ACE" w:rsidP="00CA6796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283ACE" w:rsidRPr="00034144" w:rsidRDefault="00283ACE" w:rsidP="00CA6796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034144">
              <w:rPr>
                <w:rFonts w:asciiTheme="minorHAnsi" w:hAnsiTheme="minorHAnsi"/>
                <w:sz w:val="24"/>
                <w:szCs w:val="24"/>
              </w:rPr>
              <w:t>Flexibility, on occasions and within reason, in approach to working hours and ability to offer additional skills to the academy team</w:t>
            </w:r>
          </w:p>
        </w:tc>
        <w:tc>
          <w:tcPr>
            <w:tcW w:w="1143" w:type="dxa"/>
          </w:tcPr>
          <w:p w:rsidR="00283ACE" w:rsidRPr="00034144" w:rsidRDefault="00283ACE" w:rsidP="00CA6796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034144">
              <w:rPr>
                <w:rFonts w:asciiTheme="minorHAnsi" w:hAnsiTheme="minorHAnsi"/>
                <w:sz w:val="24"/>
                <w:szCs w:val="24"/>
              </w:rPr>
              <w:t>D</w:t>
            </w:r>
          </w:p>
        </w:tc>
      </w:tr>
      <w:tr w:rsidR="00283ACE" w:rsidRPr="00034144" w:rsidTr="00CA6796">
        <w:tc>
          <w:tcPr>
            <w:tcW w:w="1696" w:type="dxa"/>
            <w:vMerge w:val="restart"/>
          </w:tcPr>
          <w:p w:rsidR="00283ACE" w:rsidRPr="00034144" w:rsidRDefault="00283ACE" w:rsidP="00CA6796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  <w:r w:rsidRPr="00034144">
              <w:rPr>
                <w:rFonts w:asciiTheme="minorHAnsi" w:hAnsiTheme="minorHAnsi"/>
                <w:b/>
                <w:sz w:val="24"/>
                <w:szCs w:val="24"/>
              </w:rPr>
              <w:t>Qualifications</w:t>
            </w:r>
          </w:p>
        </w:tc>
        <w:tc>
          <w:tcPr>
            <w:tcW w:w="6946" w:type="dxa"/>
          </w:tcPr>
          <w:p w:rsidR="00283ACE" w:rsidRPr="00034144" w:rsidRDefault="00283ACE" w:rsidP="00CA6796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034144">
              <w:rPr>
                <w:rFonts w:asciiTheme="minorHAnsi" w:hAnsiTheme="minorHAnsi"/>
                <w:sz w:val="24"/>
                <w:szCs w:val="24"/>
              </w:rPr>
              <w:t>Good levels of literacy and numeracy evidenced by qualifications e.g. GCSEs (or equivalent) in Maths and English at C or higher</w:t>
            </w:r>
          </w:p>
        </w:tc>
        <w:tc>
          <w:tcPr>
            <w:tcW w:w="1143" w:type="dxa"/>
          </w:tcPr>
          <w:p w:rsidR="00283ACE" w:rsidRPr="00034144" w:rsidRDefault="00283ACE" w:rsidP="00CA6796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034144">
              <w:rPr>
                <w:rFonts w:asciiTheme="minorHAnsi" w:hAnsiTheme="minorHAnsi"/>
                <w:sz w:val="24"/>
                <w:szCs w:val="24"/>
              </w:rPr>
              <w:t>E</w:t>
            </w:r>
          </w:p>
        </w:tc>
      </w:tr>
      <w:tr w:rsidR="00283ACE" w:rsidRPr="00034144" w:rsidTr="00CA6796">
        <w:trPr>
          <w:trHeight w:val="161"/>
        </w:trPr>
        <w:tc>
          <w:tcPr>
            <w:tcW w:w="1696" w:type="dxa"/>
            <w:vMerge/>
          </w:tcPr>
          <w:p w:rsidR="00283ACE" w:rsidRPr="00034144" w:rsidRDefault="00283ACE" w:rsidP="00CA6796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283ACE" w:rsidRPr="00034144" w:rsidRDefault="00283ACE" w:rsidP="00CA6796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034144">
              <w:rPr>
                <w:rFonts w:asciiTheme="minorHAnsi" w:hAnsiTheme="minorHAnsi"/>
                <w:sz w:val="24"/>
                <w:szCs w:val="24"/>
              </w:rPr>
              <w:t>NVQ level vocational / professional qualifications in business administration</w:t>
            </w:r>
          </w:p>
        </w:tc>
        <w:tc>
          <w:tcPr>
            <w:tcW w:w="1143" w:type="dxa"/>
          </w:tcPr>
          <w:p w:rsidR="00283ACE" w:rsidRPr="00034144" w:rsidRDefault="00283ACE" w:rsidP="00CA6796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034144">
              <w:rPr>
                <w:rFonts w:asciiTheme="minorHAnsi" w:hAnsiTheme="minorHAnsi"/>
                <w:sz w:val="24"/>
                <w:szCs w:val="24"/>
              </w:rPr>
              <w:t>D</w:t>
            </w:r>
          </w:p>
        </w:tc>
      </w:tr>
    </w:tbl>
    <w:p w:rsidR="00A37331" w:rsidRPr="00034144" w:rsidRDefault="00A37331">
      <w:pPr>
        <w:rPr>
          <w:b/>
          <w:sz w:val="24"/>
          <w:szCs w:val="24"/>
        </w:rPr>
      </w:pPr>
    </w:p>
    <w:sectPr w:rsidR="00A37331" w:rsidRPr="00034144" w:rsidSect="006E5681">
      <w:headerReference w:type="default" r:id="rId13"/>
      <w:footerReference w:type="default" r:id="rId14"/>
      <w:pgSz w:w="11906" w:h="16838"/>
      <w:pgMar w:top="567" w:right="720" w:bottom="720" w:left="720" w:header="708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DD5" w:rsidRDefault="009B2DD5">
      <w:pPr>
        <w:spacing w:after="0" w:line="240" w:lineRule="auto"/>
      </w:pPr>
      <w:r>
        <w:separator/>
      </w:r>
    </w:p>
  </w:endnote>
  <w:endnote w:type="continuationSeparator" w:id="0">
    <w:p w:rsidR="009B2DD5" w:rsidRDefault="009B2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74408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25E7" w:rsidRDefault="008325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325E7" w:rsidRDefault="008325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DD5" w:rsidRDefault="009B2DD5">
      <w:pPr>
        <w:spacing w:after="0" w:line="240" w:lineRule="auto"/>
      </w:pPr>
      <w:r>
        <w:separator/>
      </w:r>
    </w:p>
  </w:footnote>
  <w:footnote w:type="continuationSeparator" w:id="0">
    <w:p w:rsidR="009B2DD5" w:rsidRDefault="009B2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10E" w:rsidRDefault="00E543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F10F1"/>
    <w:multiLevelType w:val="hybridMultilevel"/>
    <w:tmpl w:val="A1F25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F3BB4"/>
    <w:multiLevelType w:val="multilevel"/>
    <w:tmpl w:val="61F45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DE5999"/>
    <w:multiLevelType w:val="multilevel"/>
    <w:tmpl w:val="0A3CF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614E5D"/>
    <w:multiLevelType w:val="multilevel"/>
    <w:tmpl w:val="F26A6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F05A9E"/>
    <w:multiLevelType w:val="multilevel"/>
    <w:tmpl w:val="6D56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AF7937"/>
    <w:multiLevelType w:val="multilevel"/>
    <w:tmpl w:val="06EC0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10473C"/>
    <w:multiLevelType w:val="hybridMultilevel"/>
    <w:tmpl w:val="F4ECC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24D45"/>
    <w:multiLevelType w:val="hybridMultilevel"/>
    <w:tmpl w:val="F7669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75648"/>
    <w:multiLevelType w:val="multilevel"/>
    <w:tmpl w:val="ACF6F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0134A6"/>
    <w:multiLevelType w:val="multilevel"/>
    <w:tmpl w:val="EED60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07158D"/>
    <w:multiLevelType w:val="multilevel"/>
    <w:tmpl w:val="D152E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1B18E1"/>
    <w:multiLevelType w:val="hybridMultilevel"/>
    <w:tmpl w:val="24C04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204D9"/>
    <w:multiLevelType w:val="multilevel"/>
    <w:tmpl w:val="4BF0C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FA207A"/>
    <w:multiLevelType w:val="multilevel"/>
    <w:tmpl w:val="39409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025330"/>
    <w:multiLevelType w:val="multilevel"/>
    <w:tmpl w:val="341EB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36256E"/>
    <w:multiLevelType w:val="hybridMultilevel"/>
    <w:tmpl w:val="30AEF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2D4DBF"/>
    <w:multiLevelType w:val="hybridMultilevel"/>
    <w:tmpl w:val="CE3AF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E86824"/>
    <w:multiLevelType w:val="hybridMultilevel"/>
    <w:tmpl w:val="F1D87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6"/>
  </w:num>
  <w:num w:numId="4">
    <w:abstractNumId w:val="17"/>
  </w:num>
  <w:num w:numId="5">
    <w:abstractNumId w:val="0"/>
  </w:num>
  <w:num w:numId="6">
    <w:abstractNumId w:val="15"/>
  </w:num>
  <w:num w:numId="7">
    <w:abstractNumId w:val="13"/>
  </w:num>
  <w:num w:numId="8">
    <w:abstractNumId w:val="14"/>
  </w:num>
  <w:num w:numId="9">
    <w:abstractNumId w:val="2"/>
  </w:num>
  <w:num w:numId="10">
    <w:abstractNumId w:val="12"/>
  </w:num>
  <w:num w:numId="11">
    <w:abstractNumId w:val="3"/>
  </w:num>
  <w:num w:numId="12">
    <w:abstractNumId w:val="8"/>
  </w:num>
  <w:num w:numId="13">
    <w:abstractNumId w:val="4"/>
  </w:num>
  <w:num w:numId="14">
    <w:abstractNumId w:val="9"/>
  </w:num>
  <w:num w:numId="15">
    <w:abstractNumId w:val="10"/>
  </w:num>
  <w:num w:numId="16">
    <w:abstractNumId w:val="5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ACE"/>
    <w:rsid w:val="0000160F"/>
    <w:rsid w:val="00034144"/>
    <w:rsid w:val="00074636"/>
    <w:rsid w:val="000D0479"/>
    <w:rsid w:val="000E1953"/>
    <w:rsid w:val="0011142E"/>
    <w:rsid w:val="001144B2"/>
    <w:rsid w:val="00165ED6"/>
    <w:rsid w:val="001A16E0"/>
    <w:rsid w:val="00202DAA"/>
    <w:rsid w:val="002434C3"/>
    <w:rsid w:val="00283ACE"/>
    <w:rsid w:val="00294FD5"/>
    <w:rsid w:val="003014EF"/>
    <w:rsid w:val="00331130"/>
    <w:rsid w:val="003600B3"/>
    <w:rsid w:val="00384933"/>
    <w:rsid w:val="00394124"/>
    <w:rsid w:val="003B6473"/>
    <w:rsid w:val="00403856"/>
    <w:rsid w:val="004447E2"/>
    <w:rsid w:val="00457DE9"/>
    <w:rsid w:val="004723F6"/>
    <w:rsid w:val="00484966"/>
    <w:rsid w:val="00491C61"/>
    <w:rsid w:val="004A0233"/>
    <w:rsid w:val="00504F6B"/>
    <w:rsid w:val="00585924"/>
    <w:rsid w:val="00590E75"/>
    <w:rsid w:val="00593D65"/>
    <w:rsid w:val="006B7B1A"/>
    <w:rsid w:val="006C6AC0"/>
    <w:rsid w:val="006E5681"/>
    <w:rsid w:val="00721643"/>
    <w:rsid w:val="007255F8"/>
    <w:rsid w:val="007466D7"/>
    <w:rsid w:val="007B2F4F"/>
    <w:rsid w:val="007D5994"/>
    <w:rsid w:val="008325E7"/>
    <w:rsid w:val="00891A30"/>
    <w:rsid w:val="008E6368"/>
    <w:rsid w:val="009024FF"/>
    <w:rsid w:val="00907D56"/>
    <w:rsid w:val="009B2DD5"/>
    <w:rsid w:val="00A37331"/>
    <w:rsid w:val="00A93D80"/>
    <w:rsid w:val="00AC0F55"/>
    <w:rsid w:val="00B3466E"/>
    <w:rsid w:val="00B41DC5"/>
    <w:rsid w:val="00BB1562"/>
    <w:rsid w:val="00BB652C"/>
    <w:rsid w:val="00BF180E"/>
    <w:rsid w:val="00C21BCD"/>
    <w:rsid w:val="00C73337"/>
    <w:rsid w:val="00CA2E5C"/>
    <w:rsid w:val="00CB406E"/>
    <w:rsid w:val="00CB7373"/>
    <w:rsid w:val="00D12FCF"/>
    <w:rsid w:val="00D92BAC"/>
    <w:rsid w:val="00DB6CFE"/>
    <w:rsid w:val="00E543C9"/>
    <w:rsid w:val="00E713EC"/>
    <w:rsid w:val="00E972A7"/>
    <w:rsid w:val="00EE767B"/>
    <w:rsid w:val="00F07533"/>
    <w:rsid w:val="00F33065"/>
    <w:rsid w:val="00F514B8"/>
    <w:rsid w:val="00FE5DB3"/>
    <w:rsid w:val="00FF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07BD45"/>
  <w15:chartTrackingRefBased/>
  <w15:docId w15:val="{6FC85712-B5B1-41E9-A57E-20FD5AFB2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3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83ACE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283ACE"/>
    <w:rPr>
      <w:rFonts w:ascii="Arial" w:eastAsia="Times New Roman" w:hAnsi="Arial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rsid w:val="00283AC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283AC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83A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83ACE"/>
  </w:style>
  <w:style w:type="table" w:styleId="TableGrid">
    <w:name w:val="Table Grid"/>
    <w:basedOn w:val="TableNormal"/>
    <w:uiPriority w:val="39"/>
    <w:rsid w:val="00283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283AC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C6A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6A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6A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6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6A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A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BA317D57</Template>
  <TotalTime>0</TotalTime>
  <Pages>1</Pages>
  <Words>337</Words>
  <Characters>1923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 Yuill, Jennifer</dc:creator>
  <cp:keywords/>
  <dc:description/>
  <cp:lastModifiedBy>TA Aldsworth, Louise</cp:lastModifiedBy>
  <cp:revision>2</cp:revision>
  <cp:lastPrinted>2021-03-18T16:28:00Z</cp:lastPrinted>
  <dcterms:created xsi:type="dcterms:W3CDTF">2021-06-01T11:43:00Z</dcterms:created>
  <dcterms:modified xsi:type="dcterms:W3CDTF">2021-06-01T11:43:00Z</dcterms:modified>
</cp:coreProperties>
</file>