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5E746F56" w:rsidR="00806EE9" w:rsidRDefault="005B066F" w:rsidP="00806EE9">
      <w:pPr>
        <w:rPr>
          <w:b/>
          <w:sz w:val="28"/>
        </w:rPr>
      </w:pPr>
      <w:r>
        <w:rPr>
          <w:b/>
          <w:sz w:val="28"/>
        </w:rPr>
        <w:t xml:space="preserve">Classroom Teachers </w:t>
      </w:r>
    </w:p>
    <w:p w14:paraId="182E7BE5" w14:textId="05490C68" w:rsidR="002060FA" w:rsidRDefault="002060FA" w:rsidP="002060FA">
      <w:r w:rsidRPr="0066176A">
        <w:t xml:space="preserve">Great Western Academy </w:t>
      </w:r>
      <w:r>
        <w:t>opened</w:t>
      </w:r>
      <w:r w:rsidRPr="0066176A">
        <w:t xml:space="preserve"> in September 2018 in </w:t>
      </w:r>
      <w:r w:rsidRPr="00E9470E">
        <w:t>N</w:t>
      </w:r>
      <w:r w:rsidRPr="0066176A">
        <w:t>orth Swindon</w:t>
      </w:r>
      <w:r>
        <w:t xml:space="preserve"> with a full cohort in year 7 (PAN 150)</w:t>
      </w:r>
      <w:r w:rsidRPr="0066176A">
        <w:t xml:space="preserve">. The </w:t>
      </w:r>
      <w:r w:rsidRPr="00C50562">
        <w:t>A</w:t>
      </w:r>
      <w:r w:rsidRPr="0066176A">
        <w:t xml:space="preserve">cademy will educate pupils </w:t>
      </w:r>
      <w:r w:rsidRPr="00E9470E">
        <w:t>from Y</w:t>
      </w:r>
      <w:r w:rsidRPr="0066176A">
        <w:t>ear</w:t>
      </w:r>
      <w:r>
        <w:t>s</w:t>
      </w:r>
      <w:r w:rsidRPr="0066176A">
        <w:t xml:space="preserve"> 7 to </w:t>
      </w:r>
      <w:r>
        <w:t xml:space="preserve">13, with our first cohort of Sixth Form students starting in September 2019, likely to be </w:t>
      </w:r>
      <w:r w:rsidR="006222E6">
        <w:t>over</w:t>
      </w:r>
      <w:r>
        <w:t xml:space="preserve"> 100 students judging by applications received to date. </w:t>
      </w:r>
      <w:r w:rsidR="006222E6">
        <w:t>Currently we plan to run 24</w:t>
      </w:r>
      <w:r w:rsidR="005B066F">
        <w:t xml:space="preserve"> A-level subjects in our first year.</w:t>
      </w:r>
      <w:r>
        <w:t xml:space="preserve"> We are heavily oversubscribed for year 7 entry in 2019.</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14FC9E84" w14:textId="32B3B1CF" w:rsidR="00C35E8E" w:rsidRDefault="00622B0E" w:rsidP="0035453F">
      <w:r>
        <w:t xml:space="preserve">An applicant’s briefing pack with full information about Great Western Academy and the role is available on the GWA website at </w:t>
      </w:r>
      <w:hyperlink r:id="rId9" w:history="1">
        <w:r w:rsidRPr="00FB512C">
          <w:rPr>
            <w:rStyle w:val="Hyperlink"/>
          </w:rPr>
          <w:t>www.gwacademy.co.uk/school-information/vacancies</w:t>
        </w:r>
      </w:hyperlink>
      <w:r>
        <w:t xml:space="preserve"> . </w:t>
      </w:r>
      <w:r w:rsidR="002E24B4">
        <w:t xml:space="preserve">If you have any questions prior to </w:t>
      </w:r>
      <w:proofErr w:type="gramStart"/>
      <w:r w:rsidR="002E24B4">
        <w:t>application</w:t>
      </w:r>
      <w:proofErr w:type="gramEnd"/>
      <w:r w:rsidR="002E24B4">
        <w:t xml:space="preserve"> you are very welcome to contact us.</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7777777" w:rsidR="002060FA" w:rsidRDefault="002060FA" w:rsidP="002060FA">
      <w:pPr>
        <w:contextualSpacing/>
      </w:pPr>
      <w:r>
        <w:t xml:space="preserve">Electronic applications should be returned via email to </w:t>
      </w:r>
      <w:hyperlink r:id="rId10" w:history="1">
        <w:r w:rsidRPr="00CE398F">
          <w:rPr>
            <w:rStyle w:val="Hyperlink"/>
            <w:b/>
          </w:rPr>
          <w:t>office@gwacademy.co.uk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1FA47367" w:rsidR="002060FA" w:rsidRPr="00B94AB8" w:rsidRDefault="00AC22C2" w:rsidP="002060FA">
      <w:pPr>
        <w:contextualSpacing/>
      </w:pPr>
      <w:r>
        <w:rPr>
          <w:b/>
        </w:rPr>
        <w:t>Closing Date:</w:t>
      </w:r>
      <w:r>
        <w:rPr>
          <w:b/>
        </w:rPr>
        <w:tab/>
      </w:r>
      <w:bookmarkStart w:id="0" w:name="_GoBack"/>
      <w:bookmarkEnd w:id="0"/>
      <w:r w:rsidR="006222E6">
        <w:t>4p</w:t>
      </w:r>
      <w:r w:rsidR="005B066F">
        <w:t xml:space="preserve">m </w:t>
      </w:r>
      <w:r w:rsidR="006222E6">
        <w:t xml:space="preserve">Thursday </w:t>
      </w:r>
      <w:r>
        <w:t>21</w:t>
      </w:r>
      <w:r w:rsidRPr="00AC22C2">
        <w:rPr>
          <w:vertAlign w:val="superscript"/>
        </w:rPr>
        <w:t>st</w:t>
      </w:r>
      <w:r>
        <w:t xml:space="preserve"> </w:t>
      </w:r>
      <w:r w:rsidR="006222E6">
        <w:t xml:space="preserve">March </w:t>
      </w:r>
      <w:r w:rsidR="002060FA">
        <w:t>2019</w:t>
      </w:r>
    </w:p>
    <w:p w14:paraId="0E5607C3" w14:textId="581F34CF" w:rsidR="002060FA" w:rsidRDefault="002060FA" w:rsidP="002060FA">
      <w:pPr>
        <w:ind w:left="2127" w:hanging="1770"/>
        <w:contextualSpacing/>
      </w:pPr>
      <w:r>
        <w:rPr>
          <w:b/>
        </w:rPr>
        <w:t>Interviews:</w:t>
      </w:r>
      <w:r>
        <w:rPr>
          <w:b/>
        </w:rPr>
        <w:tab/>
      </w:r>
      <w:r>
        <w:t xml:space="preserve">Week beginning Monday </w:t>
      </w:r>
      <w:r w:rsidR="006222E6">
        <w:t>25</w:t>
      </w:r>
      <w:r w:rsidR="005B066F" w:rsidRPr="005B066F">
        <w:rPr>
          <w:vertAlign w:val="superscript"/>
        </w:rPr>
        <w:t>th</w:t>
      </w:r>
      <w:r w:rsidR="005B066F">
        <w:t xml:space="preserve"> March </w:t>
      </w:r>
      <w:r>
        <w:t>2019</w:t>
      </w:r>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D15D" w14:textId="77777777" w:rsidR="00864DDD" w:rsidRDefault="00864DDD" w:rsidP="00806EE9">
      <w:pPr>
        <w:spacing w:after="0" w:line="240" w:lineRule="auto"/>
      </w:pPr>
      <w:r>
        <w:separator/>
      </w:r>
    </w:p>
  </w:endnote>
  <w:endnote w:type="continuationSeparator" w:id="0">
    <w:p w14:paraId="2420F0FC" w14:textId="77777777" w:rsidR="00864DDD" w:rsidRDefault="00864DDD"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2DE5BE52"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C22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22C2">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E7F1" w14:textId="77777777" w:rsidR="00864DDD" w:rsidRDefault="00864DDD" w:rsidP="00806EE9">
      <w:pPr>
        <w:spacing w:after="0" w:line="240" w:lineRule="auto"/>
      </w:pPr>
      <w:r>
        <w:separator/>
      </w:r>
    </w:p>
  </w:footnote>
  <w:footnote w:type="continuationSeparator" w:id="0">
    <w:p w14:paraId="7C1AE1CA" w14:textId="77777777" w:rsidR="00864DDD" w:rsidRDefault="00864DDD"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0C"/>
    <w:rsid w:val="00053C3C"/>
    <w:rsid w:val="00183176"/>
    <w:rsid w:val="001C690C"/>
    <w:rsid w:val="001D64CE"/>
    <w:rsid w:val="002060FA"/>
    <w:rsid w:val="0022350C"/>
    <w:rsid w:val="00270C46"/>
    <w:rsid w:val="00286ED2"/>
    <w:rsid w:val="002E24B4"/>
    <w:rsid w:val="00315969"/>
    <w:rsid w:val="0035453F"/>
    <w:rsid w:val="00355111"/>
    <w:rsid w:val="0039367D"/>
    <w:rsid w:val="00545CDD"/>
    <w:rsid w:val="005B066F"/>
    <w:rsid w:val="005E35A0"/>
    <w:rsid w:val="005E75B5"/>
    <w:rsid w:val="005F6247"/>
    <w:rsid w:val="006222E6"/>
    <w:rsid w:val="00622B0E"/>
    <w:rsid w:val="007128B8"/>
    <w:rsid w:val="00750381"/>
    <w:rsid w:val="008025F4"/>
    <w:rsid w:val="00806EE9"/>
    <w:rsid w:val="008551A9"/>
    <w:rsid w:val="00863F8A"/>
    <w:rsid w:val="00864DDD"/>
    <w:rsid w:val="00886AAB"/>
    <w:rsid w:val="008B7D6C"/>
    <w:rsid w:val="008D27EC"/>
    <w:rsid w:val="008E77AC"/>
    <w:rsid w:val="009720FA"/>
    <w:rsid w:val="00A07D9C"/>
    <w:rsid w:val="00A27A41"/>
    <w:rsid w:val="00A93404"/>
    <w:rsid w:val="00AC22C2"/>
    <w:rsid w:val="00B74546"/>
    <w:rsid w:val="00B94AB8"/>
    <w:rsid w:val="00BE29D9"/>
    <w:rsid w:val="00BE3958"/>
    <w:rsid w:val="00C04249"/>
    <w:rsid w:val="00C35E8E"/>
    <w:rsid w:val="00CC342F"/>
    <w:rsid w:val="00CE6C24"/>
    <w:rsid w:val="00D2398F"/>
    <w:rsid w:val="00D305DE"/>
    <w:rsid w:val="00D61A35"/>
    <w:rsid w:val="00DD57F1"/>
    <w:rsid w:val="00DE07C8"/>
    <w:rsid w:val="00E00AD4"/>
    <w:rsid w:val="00F01360"/>
    <w:rsid w:val="00F04EF2"/>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gwacademy.co.uk" TargetMode="External"/><Relationship Id="rId4" Type="http://schemas.openxmlformats.org/officeDocument/2006/relationships/settings" Target="settings.xml"/><Relationship Id="rId9" Type="http://schemas.openxmlformats.org/officeDocument/2006/relationships/hyperlink" Target="http://www.gwacademy.co.uk/school-information/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DBF6-75B3-4D8F-973B-D9754100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FB35BD19</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3</cp:revision>
  <dcterms:created xsi:type="dcterms:W3CDTF">2019-03-07T21:42:00Z</dcterms:created>
  <dcterms:modified xsi:type="dcterms:W3CDTF">2019-03-07T21:45:00Z</dcterms:modified>
</cp:coreProperties>
</file>