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5D5AEF" w:rsidP="00920211">
            <w:pPr>
              <w:pStyle w:val="Heading1"/>
              <w:spacing w:before="120" w:after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Assistant </w:t>
            </w:r>
            <w:r w:rsidR="00636E9E"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5D5AEF" w:rsidP="00821DBC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5D5AEF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113E23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5D5AEF"/>
    <w:rsid w:val="0060208B"/>
    <w:rsid w:val="006061C3"/>
    <w:rsid w:val="00636E9E"/>
    <w:rsid w:val="00652644"/>
    <w:rsid w:val="00653BDE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7165"/>
    <w:rsid w:val="00D66FC8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1D84-1B14-4BF9-AE14-251B6C5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24D72D77</Template>
  <TotalTime>0</TotalTime>
  <Pages>1</Pages>
  <Words>261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2004-05-10T09:24:00Z</cp:lastPrinted>
  <dcterms:created xsi:type="dcterms:W3CDTF">2017-09-11T07:59:00Z</dcterms:created>
  <dcterms:modified xsi:type="dcterms:W3CDTF">2017-09-11T07:59:00Z</dcterms:modified>
</cp:coreProperties>
</file>