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545E6" w14:textId="77777777" w:rsidR="002170AD" w:rsidRDefault="002170AD">
      <w:pPr>
        <w:jc w:val="center"/>
        <w:rPr>
          <w:b/>
          <w:sz w:val="40"/>
          <w:u w:val="single"/>
          <w:lang w:val="en-GB"/>
        </w:rPr>
      </w:pPr>
    </w:p>
    <w:p w14:paraId="4D3752CF" w14:textId="77777777" w:rsidR="002170AD" w:rsidRDefault="002170AD">
      <w:pPr>
        <w:jc w:val="center"/>
        <w:rPr>
          <w:b/>
          <w:sz w:val="32"/>
          <w:szCs w:val="32"/>
          <w:u w:val="single"/>
          <w:lang w:val="en-GB"/>
        </w:rPr>
      </w:pPr>
    </w:p>
    <w:p w14:paraId="5E70A943" w14:textId="77777777" w:rsidR="002170AD" w:rsidRDefault="006E2A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14:paraId="231A55EB" w14:textId="77777777" w:rsidR="002170AD" w:rsidRDefault="006E2AEE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>
        <w:rPr>
          <w:rFonts w:ascii="Arial" w:hAnsi="Arial" w:cs="Arial"/>
          <w:b/>
          <w:bCs/>
          <w:sz w:val="19"/>
          <w:szCs w:val="19"/>
          <w:lang w:val="en-GB" w:eastAsia="en-GB"/>
        </w:rPr>
        <w:t>Teacher of English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2170AD" w14:paraId="4FCA93FB" w14:textId="77777777">
        <w:tc>
          <w:tcPr>
            <w:tcW w:w="1560" w:type="dxa"/>
          </w:tcPr>
          <w:p w14:paraId="445EE566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14:paraId="07934968" w14:textId="77777777"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14:paraId="3873DBF8" w14:textId="77777777"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2170AD" w14:paraId="5A5A4662" w14:textId="77777777">
        <w:tc>
          <w:tcPr>
            <w:tcW w:w="1560" w:type="dxa"/>
          </w:tcPr>
          <w:p w14:paraId="299BEAB0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D8727FE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237" w:type="dxa"/>
          </w:tcPr>
          <w:p w14:paraId="2516351C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0033FC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14:paraId="02D728F6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14:paraId="134B13C0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Qualified teacher status (QTS) or ability to work in secondary schools under the Wolf review recommendations.(QTLS)</w:t>
            </w:r>
          </w:p>
        </w:tc>
        <w:tc>
          <w:tcPr>
            <w:tcW w:w="3420" w:type="dxa"/>
          </w:tcPr>
          <w:p w14:paraId="424170F0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967CE7" w14:textId="77777777"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14:paraId="1F42A254" w14:textId="77777777"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59FE0751" w14:textId="77777777">
        <w:tc>
          <w:tcPr>
            <w:tcW w:w="1560" w:type="dxa"/>
          </w:tcPr>
          <w:p w14:paraId="544AFD95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BEF311E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14:paraId="023C2CA3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89096F" w14:textId="77777777" w:rsidR="002170AD" w:rsidRDefault="006E2A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14:paraId="793BC535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050989F4" w14:textId="77777777"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2B75B034" w14:textId="77777777">
        <w:tc>
          <w:tcPr>
            <w:tcW w:w="1560" w:type="dxa"/>
          </w:tcPr>
          <w:p w14:paraId="016B98AE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7CCEE0E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14:paraId="2BD55453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10ACD6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teach English across the age and ability range.</w:t>
            </w:r>
          </w:p>
          <w:p w14:paraId="44C3642C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14:paraId="16E6C6B0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14:paraId="2E610FE0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14:paraId="5CAAD838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a knowledge and understanding of current subject educational issues.</w:t>
            </w:r>
          </w:p>
          <w:p w14:paraId="2135C000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14:paraId="261389CE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14:paraId="569A7A74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14:paraId="7F588D14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data to improve achievement.</w:t>
            </w:r>
          </w:p>
        </w:tc>
        <w:tc>
          <w:tcPr>
            <w:tcW w:w="3420" w:type="dxa"/>
          </w:tcPr>
          <w:p w14:paraId="03292969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265F69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 understanding of issues relating to whole school improvement.</w:t>
            </w:r>
          </w:p>
          <w:p w14:paraId="242716D1" w14:textId="77777777"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offer a range of extra-curricular activities.</w:t>
            </w:r>
          </w:p>
          <w:p w14:paraId="0AA307FA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56C8DEF8" w14:textId="77777777">
        <w:tc>
          <w:tcPr>
            <w:tcW w:w="1560" w:type="dxa"/>
          </w:tcPr>
          <w:p w14:paraId="5CF57F13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118E0FB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14:paraId="427BD84C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25B0A8" w14:textId="77777777"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14:paraId="54F6D6BA" w14:textId="77777777"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14:paraId="1C98722B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14:paraId="1F6091DF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 w14:paraId="51AC1AA6" w14:textId="77777777">
        <w:tc>
          <w:tcPr>
            <w:tcW w:w="1560" w:type="dxa"/>
          </w:tcPr>
          <w:p w14:paraId="731EAA74" w14:textId="77777777"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A7E2696" w14:textId="77777777"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14:paraId="549B51D6" w14:textId="77777777"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9F56A2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14:paraId="2CCB612A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14:paraId="115B59B5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 they learn and be committed to the comprehensive ideal.</w:t>
            </w:r>
          </w:p>
          <w:p w14:paraId="788D393C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14:paraId="5CD9B3BF" w14:textId="77777777"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safeguarding and promoting the welfare of children and young people.</w:t>
            </w:r>
          </w:p>
        </w:tc>
        <w:tc>
          <w:tcPr>
            <w:tcW w:w="3420" w:type="dxa"/>
          </w:tcPr>
          <w:p w14:paraId="26D19775" w14:textId="77777777"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874685" w14:textId="77777777" w:rsidR="002170AD" w:rsidRDefault="002170AD">
      <w:pPr>
        <w:rPr>
          <w:sz w:val="40"/>
          <w:lang w:val="en-GB"/>
        </w:rPr>
      </w:pPr>
    </w:p>
    <w:p w14:paraId="2AA92B98" w14:textId="77777777" w:rsidR="002170AD" w:rsidRDefault="002170AD">
      <w:pPr>
        <w:rPr>
          <w:sz w:val="24"/>
          <w:lang w:val="en-GB"/>
        </w:rPr>
      </w:pPr>
      <w:bookmarkStart w:id="0" w:name="_GoBack"/>
      <w:bookmarkEnd w:id="0"/>
    </w:p>
    <w:sectPr w:rsidR="002170AD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9E3B" w14:textId="77777777" w:rsidR="006E2AEE" w:rsidRDefault="006E2AEE">
      <w:pPr>
        <w:spacing w:after="0" w:line="240" w:lineRule="auto"/>
      </w:pPr>
      <w:r>
        <w:separator/>
      </w:r>
    </w:p>
  </w:endnote>
  <w:endnote w:type="continuationSeparator" w:id="0">
    <w:p w14:paraId="35E89867" w14:textId="77777777" w:rsidR="006E2AEE" w:rsidRDefault="006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584D" w14:textId="51FE9B29" w:rsidR="002170AD" w:rsidRDefault="00BC561A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Academy @ Worden – </w:t>
    </w:r>
    <w:r w:rsidR="00AC6CDE">
      <w:rPr>
        <w:sz w:val="18"/>
        <w:szCs w:val="18"/>
        <w:lang w:val="en-GB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2070" w14:textId="77777777" w:rsidR="006E2AEE" w:rsidRDefault="006E2AEE">
      <w:pPr>
        <w:spacing w:after="0" w:line="240" w:lineRule="auto"/>
      </w:pPr>
      <w:r>
        <w:separator/>
      </w:r>
    </w:p>
  </w:footnote>
  <w:footnote w:type="continuationSeparator" w:id="0">
    <w:p w14:paraId="0FBA5DCB" w14:textId="77777777" w:rsidR="006E2AEE" w:rsidRDefault="006E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3761" w14:textId="77777777" w:rsidR="002170AD" w:rsidRDefault="006E2AEE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C5D1BD4" wp14:editId="3B014FA9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AD"/>
    <w:rsid w:val="002170AD"/>
    <w:rsid w:val="006E2AEE"/>
    <w:rsid w:val="00AC6CDE"/>
    <w:rsid w:val="00BC561A"/>
    <w:rsid w:val="00DA252C"/>
    <w:rsid w:val="00E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ACAE2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8B321E2E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Mark Reed</cp:lastModifiedBy>
  <cp:revision>3</cp:revision>
  <dcterms:created xsi:type="dcterms:W3CDTF">2019-01-10T11:22:00Z</dcterms:created>
  <dcterms:modified xsi:type="dcterms:W3CDTF">2020-01-28T12:54:00Z</dcterms:modified>
</cp:coreProperties>
</file>