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r w:rsidR="00F00BF7">
              <w:rPr>
                <w:b/>
                <w:color w:val="007EA2"/>
                <w:sz w:val="42"/>
              </w:rPr>
              <w:t xml:space="preserve"> for Teaching Posts</w:t>
            </w:r>
          </w:p>
          <w:p w:rsidR="00A43B6A" w:rsidRDefault="00A43B6A" w:rsidP="00DC4A77">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r w:rsidR="00EF5979" w:rsidTr="00A43B6A">
              <w:tc>
                <w:tcPr>
                  <w:tcW w:w="4282" w:type="dxa"/>
                </w:tcPr>
                <w:p w:rsidR="00EF5979" w:rsidRPr="00A43B6A" w:rsidRDefault="00EF5979" w:rsidP="00A43B6A">
                  <w:pPr>
                    <w:rPr>
                      <w:b/>
                      <w:color w:val="007EA2"/>
                      <w:sz w:val="24"/>
                      <w:szCs w:val="24"/>
                    </w:rPr>
                  </w:pPr>
                  <w:r>
                    <w:rPr>
                      <w:b/>
                      <w:color w:val="007EA2"/>
                      <w:sz w:val="24"/>
                      <w:szCs w:val="24"/>
                    </w:rPr>
                    <w:t>If this was via social media, please indicate which social media application:</w:t>
                  </w:r>
                </w:p>
              </w:tc>
              <w:tc>
                <w:tcPr>
                  <w:tcW w:w="4518" w:type="dxa"/>
                </w:tcPr>
                <w:p w:rsidR="00EF5979" w:rsidRDefault="00EF5979"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B91CB3" w:rsidRPr="00F00BF7" w:rsidRDefault="005B4A97" w:rsidP="005B4A97">
      <w:pPr>
        <w:rPr>
          <w:b/>
          <w:i/>
          <w:sz w:val="24"/>
          <w:szCs w:val="24"/>
        </w:rPr>
      </w:pPr>
      <w:r w:rsidRPr="00F00BF7">
        <w:rPr>
          <w:b/>
          <w:i/>
          <w:sz w:val="24"/>
          <w:szCs w:val="24"/>
        </w:rPr>
        <w:t xml:space="preserve">When filling in this form, please </w:t>
      </w:r>
      <w:r w:rsidR="00F00BF7" w:rsidRPr="00F00BF7">
        <w:rPr>
          <w:b/>
          <w:i/>
          <w:sz w:val="24"/>
          <w:szCs w:val="24"/>
        </w:rPr>
        <w:t xml:space="preserve">insert more rows, or an additional sheet if required, ensuring that you insert your name </w:t>
      </w:r>
      <w:proofErr w:type="spellStart"/>
      <w:r w:rsidR="00B91CB3" w:rsidRPr="00F00BF7">
        <w:rPr>
          <w:b/>
          <w:i/>
          <w:sz w:val="24"/>
          <w:szCs w:val="24"/>
        </w:rPr>
        <w:t>name</w:t>
      </w:r>
      <w:proofErr w:type="spellEnd"/>
      <w:r w:rsidR="00B91CB3" w:rsidRPr="00F00BF7">
        <w:rPr>
          <w:b/>
          <w:i/>
          <w:sz w:val="24"/>
          <w:szCs w:val="24"/>
        </w:rPr>
        <w:t xml:space="preserve"> in the footer where indicated.</w:t>
      </w:r>
    </w:p>
    <w:p w:rsidR="00F00BF7" w:rsidRPr="00F00BF7" w:rsidRDefault="00F00BF7" w:rsidP="005B4A97">
      <w:pPr>
        <w:rPr>
          <w:b/>
          <w:i/>
          <w:sz w:val="24"/>
          <w:szCs w:val="24"/>
        </w:rPr>
      </w:pPr>
      <w:r w:rsidRPr="00F00BF7">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809"/>
        <w:gridCol w:w="2811"/>
        <w:gridCol w:w="2311"/>
        <w:gridCol w:w="2311"/>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r w:rsidRPr="0005232E">
              <w:t>DfE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7C7001" w:rsidRDefault="007C7001" w:rsidP="001023A7"/>
    <w:p w:rsidR="000865A9" w:rsidRDefault="000865A9" w:rsidP="001023A7"/>
    <w:p w:rsidR="002C18BA" w:rsidRDefault="002C18BA" w:rsidP="002C18BA">
      <w:pPr>
        <w:rPr>
          <w:rFonts w:ascii="Calibri" w:hAnsi="Calibri" w:cs="Arial"/>
        </w:rPr>
      </w:pPr>
      <w:r w:rsidRPr="000D5F15">
        <w:rPr>
          <w:rFonts w:ascii="Calibri" w:hAnsi="Calibri" w:cs="Arial"/>
        </w:rPr>
        <w:t xml:space="preserve">The Tiffin Girls’ School is committed to safeguarding and promoting the welfare of children and young people and expects all staff and volunteers to share and support this commitment.  The successful candidate will be subject to both a full employment history and child protection check, and </w:t>
      </w:r>
      <w:proofErr w:type="gramStart"/>
      <w:r w:rsidRPr="000D5F15">
        <w:rPr>
          <w:rFonts w:ascii="Calibri" w:hAnsi="Calibri" w:cs="Arial"/>
        </w:rPr>
        <w:t>will also</w:t>
      </w:r>
      <w:proofErr w:type="gramEnd"/>
      <w:r w:rsidRPr="000D5F15">
        <w:rPr>
          <w:rFonts w:ascii="Calibri" w:hAnsi="Calibri" w:cs="Arial"/>
        </w:rPr>
        <w:t xml:space="preserve"> be required to undertake an enhanced Disclosure and Barring (criminal record) check.</w:t>
      </w:r>
    </w:p>
    <w:p w:rsidR="002C18BA" w:rsidRDefault="002C18BA" w:rsidP="002C18BA">
      <w:pPr>
        <w:rPr>
          <w:rFonts w:ascii="Calibri" w:hAnsi="Calibri" w:cs="Arial"/>
        </w:rPr>
      </w:pPr>
    </w:p>
    <w:p w:rsidR="002C18BA" w:rsidRDefault="002C18BA" w:rsidP="002C18BA"/>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(if applicable):</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4"/>
        <w:gridCol w:w="4110"/>
        <w:gridCol w:w="1116"/>
        <w:gridCol w:w="3482"/>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9242" w:type="dxa"/>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rsidTr="001F02AE">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rsidTr="001F02AE">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00F00BF7">
              <w:rPr>
                <w:b/>
                <w:i/>
                <w:color w:val="FFFFFF" w:themeColor="background1"/>
              </w:rPr>
              <w:t xml:space="preserve">  </w:t>
            </w:r>
            <w:r w:rsidR="000F4872">
              <w:rPr>
                <w:b/>
                <w:i/>
                <w:color w:val="FFFFFF" w:themeColor="background1"/>
              </w:rPr>
              <w:t>If you have gaps in your employment/experience, the dates of the gaps must be included in Section 4, and explained in Section 5 below.</w:t>
            </w:r>
          </w:p>
        </w:tc>
      </w:tr>
      <w:tr w:rsidR="00974324" w:rsidRPr="002E257B" w:rsidTr="001F02AE">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tcBorders>
              <w:bottom w:val="single" w:sz="4" w:space="0" w:color="auto"/>
            </w:tcBorders>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bl>
    <w:p w:rsidR="00974324" w:rsidRDefault="005C3DB8" w:rsidP="001023A7">
      <w:r w:rsidRPr="005C3DB8">
        <w:t>*where applicable</w:t>
      </w:r>
    </w:p>
    <w:p w:rsidR="001F02AE" w:rsidRDefault="001F02AE" w:rsidP="001023A7"/>
    <w:tbl>
      <w:tblPr>
        <w:tblStyle w:val="TableGrid"/>
        <w:tblW w:w="9209" w:type="dxa"/>
        <w:tblLook w:val="04A0" w:firstRow="1" w:lastRow="0" w:firstColumn="1" w:lastColumn="0" w:noHBand="0" w:noVBand="1"/>
      </w:tblPr>
      <w:tblGrid>
        <w:gridCol w:w="9209"/>
      </w:tblGrid>
      <w:tr w:rsidR="001F02AE" w:rsidRPr="00762671" w:rsidTr="0022534F">
        <w:tc>
          <w:tcPr>
            <w:tcW w:w="9209" w:type="dxa"/>
            <w:shd w:val="clear" w:color="auto" w:fill="007EA2"/>
          </w:tcPr>
          <w:p w:rsidR="001F02AE" w:rsidRPr="000F4872" w:rsidRDefault="001F02AE" w:rsidP="004364A1">
            <w:pPr>
              <w:pStyle w:val="ListParagraph"/>
              <w:numPr>
                <w:ilvl w:val="0"/>
                <w:numId w:val="10"/>
              </w:numPr>
              <w:spacing w:before="80" w:after="80"/>
              <w:rPr>
                <w:b/>
                <w:color w:val="FFFFFF" w:themeColor="background1"/>
                <w:sz w:val="30"/>
              </w:rPr>
            </w:pPr>
            <w:r w:rsidRPr="000F4872">
              <w:rPr>
                <w:b/>
                <w:color w:val="FFFFFF" w:themeColor="background1"/>
                <w:sz w:val="30"/>
              </w:rPr>
              <w:t>GAPS IN EMPLOYMENT</w:t>
            </w:r>
          </w:p>
        </w:tc>
      </w:tr>
      <w:tr w:rsidR="001F02AE" w:rsidRPr="00762671" w:rsidTr="0022534F">
        <w:tc>
          <w:tcPr>
            <w:tcW w:w="9209" w:type="dxa"/>
            <w:shd w:val="clear" w:color="auto" w:fill="auto"/>
          </w:tcPr>
          <w:p w:rsidR="001F02AE" w:rsidRPr="000F4872" w:rsidRDefault="001F02AE" w:rsidP="001F02AE">
            <w:pPr>
              <w:spacing w:before="80" w:after="80"/>
            </w:pPr>
            <w:r w:rsidRPr="000F4872">
              <w:t>Please use the space below to explain any gaps in your employment:</w:t>
            </w:r>
          </w:p>
        </w:tc>
      </w:tr>
      <w:tr w:rsidR="001F02AE" w:rsidRPr="00762671" w:rsidTr="0022534F">
        <w:tc>
          <w:tcPr>
            <w:tcW w:w="9209" w:type="dxa"/>
            <w:shd w:val="clear" w:color="auto" w:fill="auto"/>
          </w:tcPr>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tc>
      </w:tr>
    </w:tbl>
    <w:p w:rsidR="001F02AE" w:rsidRDefault="001F02AE" w:rsidP="001023A7"/>
    <w:p w:rsidR="00F45A31" w:rsidRDefault="00F45A31"/>
    <w:tbl>
      <w:tblPr>
        <w:tblStyle w:val="TableGrid"/>
        <w:tblW w:w="0" w:type="auto"/>
        <w:tblLook w:val="04A0" w:firstRow="1" w:lastRow="0" w:firstColumn="1" w:lastColumn="0" w:noHBand="0" w:noVBand="1"/>
      </w:tblPr>
      <w:tblGrid>
        <w:gridCol w:w="1101"/>
        <w:gridCol w:w="3520"/>
        <w:gridCol w:w="2310"/>
        <w:gridCol w:w="2311"/>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proofErr w:type="spellStart"/>
            <w:r>
              <w:rPr>
                <w:b/>
              </w:rPr>
              <w:t>eg</w:t>
            </w:r>
            <w:proofErr w:type="spellEnd"/>
            <w:r>
              <w:rPr>
                <w:b/>
              </w:rPr>
              <w:t>,</w:t>
            </w:r>
            <w:r w:rsidR="00F45A31">
              <w:rPr>
                <w:b/>
              </w:rPr>
              <w:t xml:space="preserve"> LA, College </w:t>
            </w:r>
            <w:proofErr w:type="spellStart"/>
            <w:r w:rsidR="00F45A31">
              <w:rPr>
                <w:b/>
              </w:rPr>
              <w:t>etc</w:t>
            </w:r>
            <w:proofErr w:type="spellEnd"/>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3D0AF8" w:rsidRPr="002E257B">
        <w:trPr>
          <w:trHeight w:val="226"/>
        </w:trPr>
        <w:tc>
          <w:tcPr>
            <w:tcW w:w="1101" w:type="dxa"/>
          </w:tcPr>
          <w:p w:rsidR="003D0AF8" w:rsidRPr="002C5385" w:rsidRDefault="003D0AF8" w:rsidP="00F45A31">
            <w:pPr>
              <w:spacing w:line="720" w:lineRule="auto"/>
            </w:pPr>
          </w:p>
        </w:tc>
        <w:tc>
          <w:tcPr>
            <w:tcW w:w="3520" w:type="dxa"/>
          </w:tcPr>
          <w:p w:rsidR="003D0AF8" w:rsidRPr="002C5385" w:rsidRDefault="003D0AF8" w:rsidP="00F45A31">
            <w:pPr>
              <w:spacing w:line="720" w:lineRule="auto"/>
            </w:pPr>
          </w:p>
        </w:tc>
        <w:tc>
          <w:tcPr>
            <w:tcW w:w="2310" w:type="dxa"/>
          </w:tcPr>
          <w:p w:rsidR="003D0AF8" w:rsidRPr="002C5385" w:rsidRDefault="003D0AF8" w:rsidP="00F45A31">
            <w:pPr>
              <w:spacing w:line="720" w:lineRule="auto"/>
            </w:pPr>
          </w:p>
        </w:tc>
        <w:tc>
          <w:tcPr>
            <w:tcW w:w="2311" w:type="dxa"/>
          </w:tcPr>
          <w:p w:rsidR="003D0AF8" w:rsidRPr="002C5385" w:rsidRDefault="003D0AF8" w:rsidP="00F45A31">
            <w:pPr>
              <w:spacing w:line="720" w:lineRule="auto"/>
            </w:pPr>
          </w:p>
        </w:tc>
      </w:tr>
      <w:tr w:rsidR="004429B9" w:rsidRPr="002E257B">
        <w:trPr>
          <w:trHeight w:val="226"/>
        </w:trPr>
        <w:tc>
          <w:tcPr>
            <w:tcW w:w="1101" w:type="dxa"/>
          </w:tcPr>
          <w:p w:rsidR="004429B9" w:rsidRPr="002C5385" w:rsidRDefault="004429B9" w:rsidP="007A1EBA">
            <w:pPr>
              <w:spacing w:line="720" w:lineRule="auto"/>
            </w:pPr>
          </w:p>
        </w:tc>
        <w:tc>
          <w:tcPr>
            <w:tcW w:w="3520" w:type="dxa"/>
          </w:tcPr>
          <w:p w:rsidR="004429B9" w:rsidRPr="002C5385" w:rsidRDefault="004429B9" w:rsidP="007A1EBA">
            <w:pPr>
              <w:spacing w:line="720" w:lineRule="auto"/>
            </w:pPr>
          </w:p>
        </w:tc>
        <w:tc>
          <w:tcPr>
            <w:tcW w:w="2310" w:type="dxa"/>
          </w:tcPr>
          <w:p w:rsidR="004429B9" w:rsidRPr="002C5385" w:rsidRDefault="004429B9" w:rsidP="007A1EBA">
            <w:pPr>
              <w:spacing w:line="720" w:lineRule="auto"/>
            </w:pPr>
          </w:p>
        </w:tc>
        <w:tc>
          <w:tcPr>
            <w:tcW w:w="2311" w:type="dxa"/>
          </w:tcPr>
          <w:p w:rsidR="004429B9" w:rsidRPr="002C5385" w:rsidRDefault="004429B9"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bl>
    <w:p w:rsidR="00B91CB3" w:rsidRDefault="005C3DB8">
      <w:r>
        <w:tab/>
      </w:r>
    </w:p>
    <w:tbl>
      <w:tblPr>
        <w:tblStyle w:val="TableGrid"/>
        <w:tblW w:w="0" w:type="auto"/>
        <w:tblLook w:val="04A0" w:firstRow="1" w:lastRow="0" w:firstColumn="1" w:lastColumn="0" w:noHBand="0" w:noVBand="1"/>
      </w:tblPr>
      <w:tblGrid>
        <w:gridCol w:w="6516"/>
        <w:gridCol w:w="2500"/>
      </w:tblGrid>
      <w:tr w:rsidR="00C7377F" w:rsidRPr="002C5385" w:rsidTr="00EF5979">
        <w:tc>
          <w:tcPr>
            <w:tcW w:w="9016" w:type="dxa"/>
            <w:gridSpan w:val="2"/>
            <w:shd w:val="clear" w:color="auto" w:fill="007EA2"/>
          </w:tcPr>
          <w:p w:rsidR="00C7377F" w:rsidRPr="002C5385" w:rsidRDefault="00C7377F" w:rsidP="00EF5979">
            <w:pPr>
              <w:pStyle w:val="ListParagraph"/>
              <w:numPr>
                <w:ilvl w:val="0"/>
                <w:numId w:val="10"/>
              </w:numPr>
              <w:spacing w:before="80" w:after="80"/>
              <w:rPr>
                <w:b/>
                <w:sz w:val="30"/>
              </w:rPr>
            </w:pPr>
            <w:r>
              <w:rPr>
                <w:b/>
                <w:color w:val="FFFFFF" w:themeColor="background1"/>
                <w:sz w:val="30"/>
              </w:rPr>
              <w:t>RIGHT TO WORK IN THE UK AND AVAILABILITY</w:t>
            </w:r>
          </w:p>
        </w:tc>
      </w:tr>
      <w:tr w:rsidR="00C7377F" w:rsidTr="00EF5979">
        <w:trPr>
          <w:trHeight w:val="678"/>
        </w:trPr>
        <w:tc>
          <w:tcPr>
            <w:tcW w:w="9016" w:type="dxa"/>
            <w:gridSpan w:val="2"/>
          </w:tcPr>
          <w:p w:rsidR="00C7377F" w:rsidRPr="000F4872" w:rsidRDefault="00C7377F" w:rsidP="00EF5979">
            <w:pPr>
              <w:rPr>
                <w:rFonts w:cs="Arial"/>
                <w:szCs w:val="20"/>
              </w:rPr>
            </w:pPr>
            <w:r w:rsidRPr="000F4872">
              <w:rPr>
                <w:rFonts w:cs="Arial"/>
                <w:szCs w:val="20"/>
              </w:rPr>
              <w:t>The school</w:t>
            </w:r>
            <w:r w:rsidRPr="000F4872">
              <w:rPr>
                <w:rFonts w:cs="Arial"/>
                <w:color w:val="F15F22"/>
                <w:szCs w:val="20"/>
                <w:shd w:val="clear" w:color="auto" w:fill="FFFFFF"/>
              </w:rPr>
              <w:t xml:space="preserve"> </w:t>
            </w:r>
            <w:r w:rsidRPr="000F4872">
              <w:rPr>
                <w:rFonts w:cs="Arial"/>
                <w:szCs w:val="20"/>
              </w:rPr>
              <w:t>will require you to provide evidence of your right to work in the UK in accordance with the Immigration, Asylum and Nationality Act 2006.  By signing this application, you agree to provide such evidence when requested.</w:t>
            </w:r>
          </w:p>
          <w:p w:rsidR="00C7377F" w:rsidRPr="00A71547" w:rsidRDefault="00C7377F" w:rsidP="00EF5979">
            <w:pPr>
              <w:rPr>
                <w:highlight w:val="yellow"/>
              </w:rPr>
            </w:pPr>
          </w:p>
        </w:tc>
      </w:tr>
      <w:tr w:rsidR="00C7377F" w:rsidTr="00EF5979">
        <w:trPr>
          <w:trHeight w:val="678"/>
        </w:trPr>
        <w:tc>
          <w:tcPr>
            <w:tcW w:w="6516" w:type="dxa"/>
          </w:tcPr>
          <w:p w:rsidR="00C7377F" w:rsidRDefault="00C7377F" w:rsidP="00EF5979">
            <w:r>
              <w:t>Do you need a work permit?  If yes, please give details of your current work permit status.</w:t>
            </w:r>
          </w:p>
        </w:tc>
        <w:tc>
          <w:tcPr>
            <w:tcW w:w="2500" w:type="dxa"/>
          </w:tcPr>
          <w:p w:rsidR="00C7377F" w:rsidRDefault="00C7377F" w:rsidP="00EF5979">
            <w:r>
              <w:t>Yes/No</w:t>
            </w:r>
          </w:p>
        </w:tc>
      </w:tr>
      <w:tr w:rsidR="00C7377F" w:rsidTr="00EF5979">
        <w:trPr>
          <w:trHeight w:val="678"/>
        </w:trPr>
        <w:tc>
          <w:tcPr>
            <w:tcW w:w="6516" w:type="dxa"/>
          </w:tcPr>
          <w:p w:rsidR="00C7377F" w:rsidRDefault="00C7377F" w:rsidP="00EF5979">
            <w:r>
              <w:t>Please confirm the date you could be available to commence employment with us should your application be successful, and/or your period of notice.</w:t>
            </w:r>
          </w:p>
        </w:tc>
        <w:tc>
          <w:tcPr>
            <w:tcW w:w="2500" w:type="dxa"/>
          </w:tcPr>
          <w:p w:rsidR="00C7377F" w:rsidRDefault="00C7377F" w:rsidP="00EF5979"/>
        </w:tc>
      </w:tr>
    </w:tbl>
    <w:p w:rsidR="00AA63C3" w:rsidRDefault="00B91CB3">
      <w:r>
        <w:br w:type="page"/>
      </w:r>
      <w:r w:rsidR="00AA63C3" w:rsidRPr="00454CFB">
        <w:rPr>
          <w:rFonts w:ascii="Arial" w:hAnsi="Arial"/>
          <w:noProof/>
          <w:sz w:val="18"/>
        </w:rPr>
        <w:lastRenderedPageBreak/>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w:t>
            </w:r>
            <w:r w:rsidR="00FD5AC9">
              <w:rPr>
                <w:i/>
                <w:color w:val="FFFFFF" w:themeColor="background1"/>
              </w:rPr>
              <w:t xml:space="preserve"> present and/or</w:t>
            </w:r>
            <w:r w:rsidRPr="00E42DC8">
              <w:rPr>
                <w:i/>
                <w:color w:val="FFFFFF" w:themeColor="background1"/>
              </w:rPr>
              <w:t xml:space="preserve">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lastRenderedPageBreak/>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 xml:space="preserve">Please summarise what you consider </w:t>
            </w:r>
            <w:proofErr w:type="gramStart"/>
            <w:r w:rsidRPr="00795548">
              <w:rPr>
                <w:i/>
                <w:color w:val="FFFFFF" w:themeColor="background1"/>
              </w:rPr>
              <w:t>to be your</w:t>
            </w:r>
            <w:proofErr w:type="gramEnd"/>
            <w:r w:rsidRPr="00795548">
              <w:rPr>
                <w:i/>
                <w:color w:val="FFFFFF" w:themeColor="background1"/>
              </w:rPr>
              <w:t xml:space="preserve">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rsidTr="00C7377F">
        <w:trPr>
          <w:trHeight w:val="3310"/>
        </w:trPr>
        <w:tc>
          <w:tcPr>
            <w:tcW w:w="9242" w:type="dxa"/>
          </w:tcPr>
          <w:p w:rsidR="00AF1743" w:rsidRDefault="00AF1743"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Pr="005B3619" w:rsidRDefault="00C7377F" w:rsidP="00795548"/>
        </w:tc>
      </w:tr>
    </w:tbl>
    <w:p w:rsidR="00C7377F" w:rsidRDefault="00C7377F"/>
    <w:p w:rsidR="00C7377F" w:rsidRDefault="00C7377F">
      <w:r>
        <w:br w:type="page"/>
      </w:r>
    </w:p>
    <w:p w:rsidR="00AA63C3" w:rsidRDefault="00AA63C3"/>
    <w:tbl>
      <w:tblPr>
        <w:tblStyle w:val="TableGrid"/>
        <w:tblW w:w="0" w:type="auto"/>
        <w:tblLook w:val="04A0" w:firstRow="1" w:lastRow="0" w:firstColumn="1" w:lastColumn="0" w:noHBand="0" w:noVBand="1"/>
      </w:tblPr>
      <w:tblGrid>
        <w:gridCol w:w="534"/>
        <w:gridCol w:w="4354"/>
        <w:gridCol w:w="4354"/>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245723" w:rsidRPr="00245723" w:rsidRDefault="00245723" w:rsidP="00245723">
            <w:pPr>
              <w:tabs>
                <w:tab w:val="left" w:pos="720"/>
              </w:tabs>
              <w:rPr>
                <w:rFonts w:ascii="Calibri" w:hAnsi="Calibri" w:cs="Arial"/>
                <w:b/>
                <w:color w:val="FFFFFF" w:themeColor="background1"/>
              </w:rPr>
            </w:pPr>
            <w:r w:rsidRPr="00245723">
              <w:rPr>
                <w:rFonts w:ascii="Calibri" w:hAnsi="Calibri" w:cs="Arial"/>
                <w:b/>
                <w:color w:val="FFFFFF" w:themeColor="background1"/>
              </w:rPr>
              <w:t xml:space="preserve">In supporting the Department for Education’s “Keeping Children Safe in Education”, please be aware of the following;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References </w:t>
            </w:r>
            <w:proofErr w:type="gramStart"/>
            <w:r w:rsidRPr="00245723">
              <w:rPr>
                <w:rFonts w:ascii="Calibri" w:hAnsi="Calibri" w:cs="Arial"/>
                <w:color w:val="FFFFFF" w:themeColor="background1"/>
              </w:rPr>
              <w:t>will only be sought</w:t>
            </w:r>
            <w:proofErr w:type="gramEnd"/>
            <w:r w:rsidRPr="00245723">
              <w:rPr>
                <w:rFonts w:ascii="Calibri" w:hAnsi="Calibri" w:cs="Arial"/>
                <w:color w:val="FFFFFF" w:themeColor="background1"/>
              </w:rPr>
              <w:t xml:space="preserve"> for short listed candidates.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If any of your references relate to your employment at a school or </w:t>
            </w:r>
            <w:proofErr w:type="gramStart"/>
            <w:r w:rsidRPr="00245723">
              <w:rPr>
                <w:rFonts w:ascii="Calibri" w:hAnsi="Calibri" w:cs="Arial"/>
                <w:color w:val="FFFFFF" w:themeColor="background1"/>
              </w:rPr>
              <w:t>college</w:t>
            </w:r>
            <w:proofErr w:type="gramEnd"/>
            <w:r w:rsidRPr="00245723">
              <w:rPr>
                <w:rFonts w:ascii="Calibri" w:hAnsi="Calibri" w:cs="Arial"/>
                <w:color w:val="FFFFFF" w:themeColor="background1"/>
              </w:rPr>
              <w:t xml:space="preserve"> your referee must be the Headteacher or Principal, </w:t>
            </w:r>
            <w:r w:rsidRPr="00245723">
              <w:rPr>
                <w:rFonts w:ascii="Calibri" w:hAnsi="Calibri" w:cs="Arial"/>
                <w:i/>
                <w:color w:val="FFFFFF" w:themeColor="background1"/>
              </w:rPr>
              <w:t>or</w:t>
            </w:r>
            <w:r w:rsidRPr="00245723">
              <w:rPr>
                <w:rFonts w:ascii="Calibri" w:hAnsi="Calibri" w:cs="Arial"/>
                <w:color w:val="FFFFFF" w:themeColor="background1"/>
              </w:rPr>
              <w:t xml:space="preserve"> must be counter-signed by the Headteacher or Principal.</w:t>
            </w:r>
          </w:p>
          <w:p w:rsidR="00245723" w:rsidRPr="00245723" w:rsidRDefault="00245723" w:rsidP="00245723">
            <w:pPr>
              <w:numPr>
                <w:ilvl w:val="0"/>
                <w:numId w:val="11"/>
              </w:numPr>
              <w:tabs>
                <w:tab w:val="left" w:pos="720"/>
              </w:tabs>
              <w:rPr>
                <w:rFonts w:ascii="Calibri" w:hAnsi="Calibri" w:cs="Arial"/>
                <w:color w:val="FFFFFF" w:themeColor="background1"/>
              </w:rPr>
            </w:pPr>
            <w:r w:rsidRPr="00245723">
              <w:rPr>
                <w:rFonts w:ascii="Calibri" w:hAnsi="Calibri" w:cs="Arial"/>
                <w:color w:val="FFFFFF" w:themeColor="background1"/>
              </w:rPr>
              <w:t xml:space="preserve">Referees will be asked to compete a section on the reference form relating to Safeguarding and your suitability to work with children; this will also include a full disclosure 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t>
            </w:r>
            <w:proofErr w:type="gramStart"/>
            <w:r w:rsidRPr="00245723">
              <w:rPr>
                <w:rFonts w:ascii="Calibri" w:hAnsi="Calibri" w:cs="Arial"/>
                <w:color w:val="FFFFFF" w:themeColor="background1"/>
              </w:rPr>
              <w:t>will be raised</w:t>
            </w:r>
            <w:proofErr w:type="gramEnd"/>
            <w:r w:rsidRPr="00245723">
              <w:rPr>
                <w:rFonts w:ascii="Calibri" w:hAnsi="Calibri" w:cs="Arial"/>
                <w:color w:val="FFFFFF" w:themeColor="background1"/>
              </w:rPr>
              <w:t xml:space="preserve"> with your former employer.</w:t>
            </w:r>
          </w:p>
          <w:p w:rsidR="00245723" w:rsidRPr="00245723" w:rsidRDefault="00245723" w:rsidP="00245723">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Please do not name relatives or people solely in the capacity as friends as referees.</w:t>
            </w:r>
          </w:p>
          <w:p w:rsidR="00245723" w:rsidRPr="00245723" w:rsidRDefault="00245723" w:rsidP="00245723">
            <w:pPr>
              <w:tabs>
                <w:tab w:val="left" w:pos="720"/>
              </w:tabs>
              <w:ind w:left="360"/>
              <w:rPr>
                <w:rFonts w:ascii="Calibri" w:hAnsi="Calibri"/>
                <w:b/>
                <w:color w:val="FFFFFF" w:themeColor="background1"/>
              </w:rPr>
            </w:pPr>
          </w:p>
          <w:p w:rsidR="007A1EBA" w:rsidRPr="008720B1" w:rsidRDefault="007A1EBA" w:rsidP="00245723">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w:t>
            </w:r>
            <w:proofErr w:type="gramStart"/>
            <w:r w:rsidRPr="008720B1">
              <w:rPr>
                <w:i/>
                <w:color w:val="FFFFFF" w:themeColor="background1"/>
              </w:rPr>
              <w:t>can be consulted</w:t>
            </w:r>
            <w:proofErr w:type="gramEnd"/>
            <w:r w:rsidRPr="008720B1">
              <w:rPr>
                <w:i/>
                <w:color w:val="FFFFFF" w:themeColor="background1"/>
              </w:rPr>
              <w:t xml:space="preserve">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t>
            </w:r>
            <w:proofErr w:type="gramStart"/>
            <w:r w:rsidRPr="008720B1">
              <w:rPr>
                <w:i/>
                <w:color w:val="FFFFFF" w:themeColor="background1"/>
              </w:rPr>
              <w:t>will be taken up</w:t>
            </w:r>
            <w:proofErr w:type="gramEnd"/>
            <w:r w:rsidRPr="008720B1">
              <w:rPr>
                <w:i/>
                <w:color w:val="FFFFFF" w:themeColor="background1"/>
              </w:rPr>
              <w:t xml:space="preserve">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w:t>
            </w:r>
            <w:proofErr w:type="gramStart"/>
            <w:r w:rsidR="00B53876">
              <w:rPr>
                <w:i/>
                <w:color w:val="FFFFFF" w:themeColor="background1"/>
              </w:rPr>
              <w:t>shortlisted</w:t>
            </w:r>
            <w:proofErr w:type="gramEnd"/>
            <w:r w:rsidR="00B53876">
              <w:rPr>
                <w:i/>
                <w:color w:val="FFFFFF" w:themeColor="background1"/>
              </w:rPr>
              <w:t xml:space="preserve">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245723" w:rsidRPr="003D0AF8">
        <w:trPr>
          <w:trHeight w:val="226"/>
        </w:trPr>
        <w:tc>
          <w:tcPr>
            <w:tcW w:w="534" w:type="dxa"/>
          </w:tcPr>
          <w:p w:rsidR="00E51C96" w:rsidRPr="003D0AF8" w:rsidRDefault="00E51C96" w:rsidP="00E51C96">
            <w:r w:rsidRPr="003D0AF8">
              <w:t>1.</w:t>
            </w:r>
          </w:p>
        </w:tc>
        <w:tc>
          <w:tcPr>
            <w:tcW w:w="4354" w:type="dxa"/>
          </w:tcPr>
          <w:p w:rsidR="00E51C96" w:rsidRDefault="00E51C96" w:rsidP="00E51C96">
            <w:r w:rsidRPr="003D0AF8">
              <w:t>Name:</w:t>
            </w:r>
          </w:p>
          <w:p w:rsidR="00245723" w:rsidRPr="003D0AF8" w:rsidRDefault="00245723" w:rsidP="00E51C96"/>
          <w:p w:rsidR="00E51C96" w:rsidRPr="003D0AF8" w:rsidRDefault="00E51C96" w:rsidP="00E51C96">
            <w:r w:rsidRPr="003D0AF8">
              <w:t>Title:</w:t>
            </w:r>
          </w:p>
          <w:p w:rsidR="00245723" w:rsidRDefault="00245723" w:rsidP="00E51C96"/>
          <w:p w:rsidR="00E51C96" w:rsidRPr="003D0AF8" w:rsidRDefault="00245723" w:rsidP="00E51C96">
            <w:r>
              <w:t>In what capacity do you know the referee?</w:t>
            </w:r>
          </w:p>
          <w:p w:rsidR="00E51C96" w:rsidRPr="003D0AF8" w:rsidRDefault="00E51C96" w:rsidP="00E51C96"/>
        </w:tc>
        <w:tc>
          <w:tcPr>
            <w:tcW w:w="4354" w:type="dxa"/>
          </w:tcPr>
          <w:p w:rsidR="00E51C96" w:rsidRPr="003D0AF8" w:rsidRDefault="00245723" w:rsidP="00E51C96">
            <w:r>
              <w:t>Employer’s Name</w:t>
            </w:r>
            <w:r w:rsidR="00E51C96" w:rsidRPr="003D0AF8">
              <w:t>:</w:t>
            </w:r>
          </w:p>
          <w:p w:rsidR="00E51C96" w:rsidRPr="003D0AF8" w:rsidRDefault="00E51C96" w:rsidP="00E51C96"/>
          <w:p w:rsidR="00E51C96" w:rsidRPr="003D0AF8" w:rsidRDefault="00E51C96" w:rsidP="00E51C96">
            <w:r w:rsidRPr="003D0AF8">
              <w:t>Email:</w:t>
            </w:r>
          </w:p>
          <w:p w:rsidR="00245723" w:rsidRDefault="00245723" w:rsidP="00E51C96"/>
          <w:p w:rsidR="00E51C96" w:rsidRPr="003D0AF8" w:rsidRDefault="00E51C96" w:rsidP="00E51C96">
            <w:r w:rsidRPr="003D0AF8">
              <w:t>Telephone number:</w:t>
            </w:r>
          </w:p>
        </w:tc>
      </w:tr>
      <w:tr w:rsidR="00245723" w:rsidRPr="003D0AF8">
        <w:trPr>
          <w:trHeight w:val="226"/>
        </w:trPr>
        <w:tc>
          <w:tcPr>
            <w:tcW w:w="534" w:type="dxa"/>
          </w:tcPr>
          <w:p w:rsidR="00E51C96" w:rsidRPr="003D0AF8" w:rsidRDefault="00E51C96" w:rsidP="002B5F0E">
            <w:r w:rsidRPr="003D0AF8">
              <w:t>2.</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E51C96" w:rsidRPr="003D0AF8" w:rsidRDefault="00E51C96" w:rsidP="002B5F0E"/>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E51C96" w:rsidRPr="003D0AF8" w:rsidRDefault="00245723" w:rsidP="00245723">
            <w:r w:rsidRPr="003D0AF8">
              <w:t>Telephone number:</w:t>
            </w:r>
          </w:p>
        </w:tc>
      </w:tr>
      <w:tr w:rsidR="00245723" w:rsidRPr="003D0AF8">
        <w:trPr>
          <w:trHeight w:val="226"/>
        </w:trPr>
        <w:tc>
          <w:tcPr>
            <w:tcW w:w="534" w:type="dxa"/>
          </w:tcPr>
          <w:p w:rsidR="00F65E37" w:rsidRPr="003D0AF8" w:rsidRDefault="00F65E37" w:rsidP="00795548">
            <w:r>
              <w:t>3.</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F65E37" w:rsidRPr="003D0AF8" w:rsidRDefault="00F65E37" w:rsidP="00245723"/>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F65E37" w:rsidRPr="003D0AF8" w:rsidRDefault="00245723" w:rsidP="00245723">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6871"/>
        <w:gridCol w:w="2145"/>
      </w:tblGrid>
      <w:tr w:rsidR="00E836BB" w:rsidRPr="00762671" w:rsidTr="00C7377D">
        <w:tc>
          <w:tcPr>
            <w:tcW w:w="9016" w:type="dxa"/>
            <w:gridSpan w:val="2"/>
            <w:shd w:val="clear" w:color="auto" w:fill="007EA2"/>
          </w:tcPr>
          <w:p w:rsidR="00E836BB" w:rsidRPr="002C5385" w:rsidRDefault="00E10260" w:rsidP="00AD2C34">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2B5F0E" w:rsidTr="00C7377D">
        <w:tc>
          <w:tcPr>
            <w:tcW w:w="6871" w:type="dxa"/>
          </w:tcPr>
          <w:p w:rsidR="002B5F0E" w:rsidRDefault="002B5F0E" w:rsidP="009F7FC7">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w:t>
            </w:r>
            <w:r w:rsidR="001944D4" w:rsidRPr="00C7377D">
              <w:t>or student</w:t>
            </w:r>
            <w:r w:rsidR="001944D4">
              <w:t xml:space="preserve"> </w:t>
            </w:r>
            <w:r>
              <w:t xml:space="preserve">of the school or member of the governing body relevant to this </w:t>
            </w:r>
            <w:r w:rsidR="00FC61B4">
              <w:t>a</w:t>
            </w:r>
            <w:r>
              <w:t>ppointment?</w:t>
            </w:r>
            <w:r w:rsidR="00E10260">
              <w:t xml:space="preserve">  </w:t>
            </w:r>
          </w:p>
        </w:tc>
        <w:tc>
          <w:tcPr>
            <w:tcW w:w="2145" w:type="dxa"/>
          </w:tcPr>
          <w:p w:rsidR="002B5F0E" w:rsidRDefault="002B5F0E" w:rsidP="00F538E5">
            <w:pPr>
              <w:jc w:val="center"/>
            </w:pPr>
            <w:r>
              <w:t>Yes/No</w:t>
            </w:r>
          </w:p>
        </w:tc>
      </w:tr>
      <w:tr w:rsidR="003D0AF8" w:rsidTr="00C7377D">
        <w:tc>
          <w:tcPr>
            <w:tcW w:w="9016" w:type="dxa"/>
            <w:gridSpan w:val="2"/>
          </w:tcPr>
          <w:p w:rsidR="003D0AF8" w:rsidRDefault="003D0AF8" w:rsidP="002B5F0E">
            <w:r>
              <w:t>If yes, please state the name, relationship and position held:</w:t>
            </w:r>
          </w:p>
          <w:p w:rsidR="003D0AF8" w:rsidRDefault="003D0AF8" w:rsidP="002B5F0E"/>
          <w:p w:rsidR="003D0AF8" w:rsidRDefault="003D0AF8" w:rsidP="002B5F0E"/>
        </w:tc>
      </w:tr>
      <w:tr w:rsidR="00E10260" w:rsidRPr="00762671" w:rsidTr="004364A1">
        <w:tc>
          <w:tcPr>
            <w:tcW w:w="9016" w:type="dxa"/>
            <w:gridSpan w:val="2"/>
            <w:shd w:val="clear" w:color="auto" w:fill="007EA2"/>
          </w:tcPr>
          <w:p w:rsidR="00E10260" w:rsidRPr="002C5385" w:rsidRDefault="00E10260" w:rsidP="004364A1">
            <w:pPr>
              <w:pStyle w:val="ListParagraph"/>
              <w:numPr>
                <w:ilvl w:val="0"/>
                <w:numId w:val="10"/>
              </w:numPr>
              <w:spacing w:before="80" w:after="80"/>
              <w:ind w:left="357" w:hanging="357"/>
              <w:rPr>
                <w:b/>
                <w:color w:val="FFFFFF" w:themeColor="background1"/>
                <w:sz w:val="30"/>
              </w:rPr>
            </w:pPr>
            <w:r>
              <w:rPr>
                <w:b/>
                <w:color w:val="FFFFFF" w:themeColor="background1"/>
                <w:sz w:val="30"/>
              </w:rPr>
              <w:t xml:space="preserve">DISCLOSURE AND BARRING SERVICE </w:t>
            </w:r>
            <w:r w:rsidR="00493964">
              <w:rPr>
                <w:b/>
                <w:color w:val="FFFFFF" w:themeColor="background1"/>
                <w:sz w:val="30"/>
              </w:rPr>
              <w:t xml:space="preserve">AND OTHER </w:t>
            </w:r>
            <w:r>
              <w:rPr>
                <w:b/>
                <w:color w:val="FFFFFF" w:themeColor="background1"/>
                <w:sz w:val="30"/>
              </w:rPr>
              <w:t>CHECK</w:t>
            </w:r>
            <w:r w:rsidR="00493964">
              <w:rPr>
                <w:b/>
                <w:color w:val="FFFFFF" w:themeColor="background1"/>
                <w:sz w:val="30"/>
              </w:rPr>
              <w:t>S</w:t>
            </w:r>
          </w:p>
        </w:tc>
      </w:tr>
      <w:tr w:rsidR="002B5F0E" w:rsidTr="00493964">
        <w:trPr>
          <w:trHeight w:val="3600"/>
        </w:trPr>
        <w:tc>
          <w:tcPr>
            <w:tcW w:w="9016" w:type="dxa"/>
            <w:gridSpan w:val="2"/>
          </w:tcPr>
          <w:p w:rsidR="00A71A92" w:rsidRPr="000F4872" w:rsidRDefault="00452C8F" w:rsidP="00A71A92">
            <w:pPr>
              <w:rPr>
                <w:rFonts w:cs="Arial"/>
                <w:szCs w:val="20"/>
                <w:shd w:val="clear" w:color="auto" w:fill="FFFFFF"/>
              </w:rPr>
            </w:pPr>
            <w:r w:rsidRPr="000F4872">
              <w:br w:type="page"/>
            </w:r>
            <w:r w:rsidR="00A71A92" w:rsidRPr="000F4872">
              <w:rPr>
                <w:rFonts w:cs="Arial"/>
                <w:szCs w:val="20"/>
              </w:rPr>
              <w:t xml:space="preserve">The </w:t>
            </w:r>
            <w:r w:rsidR="00A71A92" w:rsidRPr="000F4872">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A71A92" w:rsidRPr="000F4872" w:rsidRDefault="00A71A92" w:rsidP="00A71A92">
            <w:pPr>
              <w:rPr>
                <w:rFonts w:cs="Arial"/>
                <w:szCs w:val="20"/>
                <w:shd w:val="clear" w:color="auto" w:fill="FFFFFF"/>
              </w:rPr>
            </w:pPr>
          </w:p>
          <w:p w:rsidR="00A71A92" w:rsidRPr="000F4872" w:rsidRDefault="00A71A92" w:rsidP="00A71A92">
            <w:pPr>
              <w:rPr>
                <w:rFonts w:cs="Arial"/>
                <w:szCs w:val="20"/>
                <w:shd w:val="clear" w:color="auto" w:fill="FFFFFF"/>
              </w:rPr>
            </w:pPr>
            <w:r w:rsidRPr="000F4872">
              <w:rPr>
                <w:rFonts w:cs="Arial"/>
                <w:szCs w:val="20"/>
                <w:shd w:val="clear" w:color="auto" w:fill="FFFFFF"/>
              </w:rPr>
              <w:t xml:space="preserve">Any data processed as part of the DBS check </w:t>
            </w:r>
            <w:proofErr w:type="gramStart"/>
            <w:r w:rsidRPr="000F4872">
              <w:rPr>
                <w:rFonts w:cs="Arial"/>
                <w:szCs w:val="20"/>
                <w:shd w:val="clear" w:color="auto" w:fill="FFFFFF"/>
              </w:rPr>
              <w:t>will be processed</w:t>
            </w:r>
            <w:proofErr w:type="gramEnd"/>
            <w:r w:rsidRPr="000F4872">
              <w:rPr>
                <w:rFonts w:cs="Arial"/>
                <w:szCs w:val="20"/>
                <w:shd w:val="clear" w:color="auto" w:fill="FFFFFF"/>
              </w:rPr>
              <w:t xml:space="preserve"> in accordance with data protection regulations and the school’s privacy </w:t>
            </w:r>
            <w:r w:rsidR="002C18BA" w:rsidRPr="000F4872">
              <w:rPr>
                <w:rFonts w:cs="Arial"/>
                <w:szCs w:val="20"/>
                <w:shd w:val="clear" w:color="auto" w:fill="FFFFFF"/>
              </w:rPr>
              <w:t>notices (see Sections 1</w:t>
            </w:r>
            <w:r w:rsidR="000F4872">
              <w:rPr>
                <w:rFonts w:cs="Arial"/>
                <w:szCs w:val="20"/>
                <w:shd w:val="clear" w:color="auto" w:fill="FFFFFF"/>
              </w:rPr>
              <w:t>2</w:t>
            </w:r>
            <w:r w:rsidR="002C18BA" w:rsidRPr="000F4872">
              <w:rPr>
                <w:rFonts w:cs="Arial"/>
                <w:szCs w:val="20"/>
                <w:shd w:val="clear" w:color="auto" w:fill="FFFFFF"/>
              </w:rPr>
              <w:t xml:space="preserve"> and 1</w:t>
            </w:r>
            <w:r w:rsidR="000F4872">
              <w:rPr>
                <w:rFonts w:cs="Arial"/>
                <w:szCs w:val="20"/>
                <w:shd w:val="clear" w:color="auto" w:fill="FFFFFF"/>
              </w:rPr>
              <w:t>3</w:t>
            </w:r>
            <w:r w:rsidR="002C18BA" w:rsidRPr="000F4872">
              <w:rPr>
                <w:rFonts w:cs="Arial"/>
                <w:szCs w:val="20"/>
                <w:shd w:val="clear" w:color="auto" w:fill="FFFFFF"/>
              </w:rPr>
              <w:t xml:space="preserve"> below)</w:t>
            </w:r>
            <w:r w:rsidRPr="000F4872">
              <w:rPr>
                <w:rFonts w:cs="Arial"/>
                <w:szCs w:val="20"/>
                <w:shd w:val="clear" w:color="auto" w:fill="FFFFFF"/>
              </w:rPr>
              <w:t>.</w:t>
            </w:r>
          </w:p>
          <w:p w:rsidR="00452C8F" w:rsidRPr="000F4872" w:rsidRDefault="00452C8F" w:rsidP="00A71A92">
            <w:pPr>
              <w:rPr>
                <w:rFonts w:cs="Arial"/>
                <w:szCs w:val="20"/>
                <w:shd w:val="clear" w:color="auto" w:fill="FFFFFF"/>
              </w:rPr>
            </w:pPr>
          </w:p>
          <w:p w:rsidR="00452C8F" w:rsidRPr="000F4872" w:rsidRDefault="00452C8F" w:rsidP="00452C8F">
            <w:pPr>
              <w:rPr>
                <w:rFonts w:cstheme="minorHAnsi"/>
                <w:color w:val="333333"/>
                <w:shd w:val="clear" w:color="auto" w:fill="FFFFFF"/>
              </w:rPr>
            </w:pPr>
            <w:r w:rsidRPr="000F4872">
              <w:rPr>
                <w:rFonts w:cstheme="minorHAnsi"/>
                <w:color w:val="333333"/>
                <w:shd w:val="clear" w:color="auto" w:fill="FFFFFF"/>
              </w:rPr>
              <w:t>Please note that</w:t>
            </w:r>
            <w:r w:rsidR="00A71547" w:rsidRPr="000F4872">
              <w:rPr>
                <w:rFonts w:cstheme="minorHAnsi"/>
                <w:color w:val="333333"/>
                <w:shd w:val="clear" w:color="auto" w:fill="FFFFFF"/>
              </w:rPr>
              <w:t xml:space="preserve"> in the event of an offence showing up on a DBS check,</w:t>
            </w:r>
            <w:r w:rsidRPr="000F4872">
              <w:rPr>
                <w:rFonts w:cstheme="minorHAnsi"/>
                <w:color w:val="333333"/>
                <w:shd w:val="clear" w:color="auto" w:fill="FFFFFF"/>
              </w:rPr>
              <w:t xml:space="preserve"> the school will make assessments about suitability for the post based on the </w:t>
            </w:r>
            <w:r w:rsidRPr="000F4872">
              <w:rPr>
                <w:rStyle w:val="Strong"/>
                <w:rFonts w:cstheme="minorHAnsi"/>
                <w:color w:val="333333"/>
                <w:shd w:val="clear" w:color="auto" w:fill="FFFFFF"/>
              </w:rPr>
              <w:t>ty</w:t>
            </w:r>
            <w:bookmarkStart w:id="0" w:name="_GoBack"/>
            <w:bookmarkEnd w:id="0"/>
            <w:r w:rsidRPr="000F4872">
              <w:rPr>
                <w:rStyle w:val="Strong"/>
                <w:rFonts w:cstheme="minorHAnsi"/>
                <w:color w:val="333333"/>
                <w:shd w:val="clear" w:color="auto" w:fill="FFFFFF"/>
              </w:rPr>
              <w:t>pe</w:t>
            </w:r>
            <w:r w:rsidRPr="000F4872">
              <w:rPr>
                <w:rFonts w:cstheme="minorHAnsi"/>
                <w:color w:val="333333"/>
                <w:shd w:val="clear" w:color="auto" w:fill="FFFFFF"/>
              </w:rPr>
              <w:t xml:space="preserve"> of offence </w:t>
            </w:r>
            <w:r w:rsidR="00A71547" w:rsidRPr="000F4872">
              <w:rPr>
                <w:rFonts w:cstheme="minorHAnsi"/>
                <w:color w:val="333333"/>
                <w:shd w:val="clear" w:color="auto" w:fill="FFFFFF"/>
              </w:rPr>
              <w:t>not on</w:t>
            </w:r>
            <w:r w:rsidRPr="000F4872">
              <w:rPr>
                <w:rFonts w:cstheme="minorHAnsi"/>
                <w:color w:val="333333"/>
                <w:shd w:val="clear" w:color="auto" w:fill="FFFFFF"/>
              </w:rPr>
              <w:t> </w:t>
            </w:r>
            <w:r w:rsidRPr="000F4872">
              <w:rPr>
                <w:rStyle w:val="Strong"/>
                <w:rFonts w:cstheme="minorHAnsi"/>
                <w:b w:val="0"/>
                <w:color w:val="333333"/>
                <w:shd w:val="clear" w:color="auto" w:fill="FFFFFF"/>
              </w:rPr>
              <w:t>whether</w:t>
            </w:r>
            <w:r w:rsidRPr="000F4872">
              <w:rPr>
                <w:rFonts w:cstheme="minorHAnsi"/>
                <w:color w:val="333333"/>
                <w:shd w:val="clear" w:color="auto" w:fill="FFFFFF"/>
              </w:rPr>
              <w:t> the DBS shows any convictions at all. </w:t>
            </w:r>
          </w:p>
          <w:p w:rsidR="000B63BB" w:rsidRPr="000F4872" w:rsidRDefault="000B63BB" w:rsidP="00452C8F">
            <w:pPr>
              <w:rPr>
                <w:rFonts w:cstheme="minorHAnsi"/>
                <w:color w:val="333333"/>
                <w:shd w:val="clear" w:color="auto" w:fill="FFFFFF"/>
              </w:rPr>
            </w:pPr>
          </w:p>
          <w:p w:rsidR="000B63BB" w:rsidRPr="000F4872" w:rsidRDefault="000B63BB" w:rsidP="00452C8F">
            <w:pPr>
              <w:rPr>
                <w:i/>
                <w:sz w:val="8"/>
              </w:rPr>
            </w:pPr>
            <w:r w:rsidRPr="000F4872">
              <w:rPr>
                <w:rFonts w:cstheme="minorHAnsi"/>
                <w:i/>
                <w:color w:val="333333"/>
                <w:shd w:val="clear" w:color="auto" w:fill="FFFFFF"/>
              </w:rPr>
              <w:t xml:space="preserve">If you have </w:t>
            </w:r>
            <w:proofErr w:type="gramStart"/>
            <w:r w:rsidRPr="000F4872">
              <w:rPr>
                <w:rFonts w:cstheme="minorHAnsi"/>
                <w:i/>
                <w:color w:val="333333"/>
                <w:shd w:val="clear" w:color="auto" w:fill="FFFFFF"/>
              </w:rPr>
              <w:t>anything</w:t>
            </w:r>
            <w:proofErr w:type="gramEnd"/>
            <w:r w:rsidRPr="000F4872">
              <w:rPr>
                <w:rFonts w:cstheme="minorHAnsi"/>
                <w:i/>
                <w:color w:val="333333"/>
                <w:shd w:val="clear" w:color="auto" w:fill="FFFFFF"/>
              </w:rPr>
              <w:t xml:space="preserve"> you wish to discuss in relation to an enhanced DBS check, please contact the HR Director at the school.</w:t>
            </w:r>
          </w:p>
          <w:p w:rsidR="00A71A92" w:rsidRPr="000F4872" w:rsidRDefault="00A71A92" w:rsidP="00A71A92">
            <w:pPr>
              <w:rPr>
                <w:rFonts w:cs="Arial"/>
                <w:szCs w:val="20"/>
                <w:shd w:val="clear" w:color="auto" w:fill="FFFFFF"/>
              </w:rPr>
            </w:pPr>
          </w:p>
          <w:p w:rsidR="00A71A92" w:rsidRPr="000F4872" w:rsidRDefault="00A71A92" w:rsidP="00A71A92">
            <w:pPr>
              <w:rPr>
                <w:rFonts w:cs="Times New Roman"/>
                <w:szCs w:val="24"/>
              </w:rPr>
            </w:pPr>
            <w:r w:rsidRPr="000F4872">
              <w:rPr>
                <w:rFonts w:cs="Arial"/>
                <w:b/>
                <w:szCs w:val="20"/>
              </w:rPr>
              <w:t>Do you have a</w:t>
            </w:r>
            <w:r w:rsidR="00E86C83" w:rsidRPr="000F4872">
              <w:rPr>
                <w:rFonts w:cs="Arial"/>
                <w:b/>
                <w:szCs w:val="20"/>
              </w:rPr>
              <w:t>n enhanced</w:t>
            </w:r>
            <w:r w:rsidRPr="000F4872">
              <w:rPr>
                <w:rFonts w:cs="Arial"/>
                <w:b/>
                <w:szCs w:val="20"/>
              </w:rPr>
              <w:t xml:space="preserve"> DBS certificate?:</w:t>
            </w:r>
            <w:r w:rsidRPr="000F4872">
              <w:rPr>
                <w:rFonts w:cs="Arial"/>
                <w:szCs w:val="20"/>
              </w:rPr>
              <w:t xml:space="preserve"> </w:t>
            </w:r>
            <w:r w:rsidRPr="000F4872">
              <w:rPr>
                <w:rFonts w:cs="Arial"/>
                <w:szCs w:val="20"/>
              </w:rPr>
              <w:tab/>
            </w:r>
            <w:r w:rsidR="00E86C83" w:rsidRPr="000F4872">
              <w:rPr>
                <w:rFonts w:cs="Arial"/>
                <w:szCs w:val="20"/>
              </w:rPr>
              <w:t xml:space="preserve">  </w:t>
            </w:r>
            <w:sdt>
              <w:sdtPr>
                <w:rPr>
                  <w:rFonts w:cs="Arial"/>
                  <w:szCs w:val="20"/>
                </w:rPr>
                <w:id w:val="734048845"/>
                <w14:checkbox>
                  <w14:checked w14:val="0"/>
                  <w14:checkedState w14:val="2612" w14:font="MS Gothic"/>
                  <w14:uncheckedState w14:val="2610" w14:font="MS Gothic"/>
                </w14:checkbox>
              </w:sdtPr>
              <w:sdtContent>
                <w:r w:rsidR="00E86C83"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49009683"/>
                <w14:checkbox>
                  <w14:checked w14:val="0"/>
                  <w14:checkedState w14:val="2612" w14:font="MS Gothic"/>
                  <w14:uncheckedState w14:val="2610" w14:font="MS Gothic"/>
                </w14:checkbox>
              </w:sdtPr>
              <w:sdtContent>
                <w:r w:rsidR="00E86C83" w:rsidRPr="000F4872">
                  <w:rPr>
                    <w:rFonts w:ascii="MS Gothic" w:eastAsia="MS Gothic" w:hAnsi="MS Gothic" w:cs="Arial" w:hint="eastAsia"/>
                    <w:szCs w:val="20"/>
                  </w:rPr>
                  <w:t>☐</w:t>
                </w:r>
              </w:sdtContent>
            </w:sdt>
            <w:r w:rsidRPr="000F4872">
              <w:rPr>
                <w:rFonts w:cs="Arial"/>
                <w:szCs w:val="20"/>
              </w:rPr>
              <w:t>No</w:t>
            </w:r>
            <w:r w:rsidRPr="000F4872">
              <w:rPr>
                <w:rFonts w:cs="Arial"/>
                <w:szCs w:val="20"/>
              </w:rPr>
              <w:tab/>
            </w:r>
            <w:r w:rsidR="00E86C83" w:rsidRPr="000F4872">
              <w:rPr>
                <w:rFonts w:cs="Arial"/>
                <w:szCs w:val="20"/>
              </w:rPr>
              <w:t>D</w:t>
            </w:r>
            <w:r w:rsidRPr="000F4872">
              <w:rPr>
                <w:rFonts w:cs="Arial"/>
                <w:szCs w:val="20"/>
              </w:rPr>
              <w:t xml:space="preserve">ate of check: </w:t>
            </w:r>
          </w:p>
          <w:p w:rsidR="002B5F0E" w:rsidRPr="000F4872" w:rsidRDefault="002B5F0E" w:rsidP="00452C8F"/>
        </w:tc>
      </w:tr>
      <w:tr w:rsidR="00493964" w:rsidTr="00493964">
        <w:trPr>
          <w:trHeight w:val="1860"/>
        </w:trPr>
        <w:tc>
          <w:tcPr>
            <w:tcW w:w="9016" w:type="dxa"/>
            <w:gridSpan w:val="2"/>
          </w:tcPr>
          <w:p w:rsidR="00493964" w:rsidRPr="000F4872" w:rsidRDefault="00493964" w:rsidP="00493964">
            <w:pPr>
              <w:rPr>
                <w:rFonts w:cs="Arial"/>
                <w:szCs w:val="20"/>
              </w:rPr>
            </w:pPr>
            <w:r w:rsidRPr="000F4872">
              <w:rPr>
                <w:rFonts w:cs="Arial"/>
                <w:b/>
                <w:szCs w:val="20"/>
              </w:rPr>
              <w:t xml:space="preserve">Are you subscribed to the DBS Update service?: </w:t>
            </w:r>
            <w:r w:rsidRPr="000F4872">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63276139"/>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szCs w:val="20"/>
              </w:rPr>
              <w:t>If yes, please confirm that you give your permission for your records to be accessed in order for your current DBS status to be verified:</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i/>
                <w:sz w:val="20"/>
                <w:szCs w:val="20"/>
              </w:rPr>
              <w:t xml:space="preserve">I give my permission for my records to be accessed as for the Update check as above    </w:t>
            </w:r>
            <w:r w:rsidRPr="000F4872">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 xml:space="preserve">Yes </w:t>
            </w:r>
            <w:r w:rsidRPr="000F4872">
              <w:rPr>
                <w:rFonts w:cs="Arial"/>
                <w:szCs w:val="20"/>
              </w:rPr>
              <w:tab/>
            </w:r>
            <w:sdt>
              <w:sdtPr>
                <w:rPr>
                  <w:rFonts w:cs="Arial"/>
                  <w:szCs w:val="20"/>
                </w:rPr>
                <w:id w:val="871043888"/>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tc>
      </w:tr>
      <w:tr w:rsidR="00493964" w:rsidTr="00493964">
        <w:trPr>
          <w:trHeight w:val="1545"/>
        </w:trPr>
        <w:tc>
          <w:tcPr>
            <w:tcW w:w="9016" w:type="dxa"/>
            <w:gridSpan w:val="2"/>
          </w:tcPr>
          <w:p w:rsidR="00493964" w:rsidRPr="000F4872" w:rsidRDefault="00493964" w:rsidP="00493964">
            <w:pPr>
              <w:rPr>
                <w:rFonts w:cs="Arial"/>
                <w:szCs w:val="20"/>
              </w:rPr>
            </w:pPr>
            <w:r w:rsidRPr="000F4872">
              <w:rPr>
                <w:rFonts w:cs="Arial"/>
                <w:szCs w:val="20"/>
              </w:rPr>
              <w:t xml:space="preserve">If you have lived or worked outside of the UK in the last 5 years, the </w:t>
            </w:r>
            <w:r w:rsidRPr="000F4872">
              <w:rPr>
                <w:rFonts w:cs="Arial"/>
                <w:szCs w:val="20"/>
                <w:shd w:val="clear" w:color="auto" w:fill="FFFFFF"/>
              </w:rPr>
              <w:t>school</w:t>
            </w:r>
            <w:r w:rsidRPr="000F4872">
              <w:rPr>
                <w:rFonts w:cs="Arial"/>
                <w:szCs w:val="20"/>
              </w:rPr>
              <w:t xml:space="preserve"> may require additional information in order to comply with ‘safer recruitment’ requirements. If you answer ‘yes’ to the question below, we may contact you for additional information in due course.</w:t>
            </w:r>
          </w:p>
          <w:p w:rsidR="00493964" w:rsidRPr="000F4872" w:rsidRDefault="00493964" w:rsidP="00493964">
            <w:pPr>
              <w:rPr>
                <w:rFonts w:cs="Arial"/>
                <w:b/>
                <w:szCs w:val="20"/>
              </w:rPr>
            </w:pPr>
          </w:p>
          <w:p w:rsidR="00493964" w:rsidRPr="000F4872" w:rsidRDefault="00493964" w:rsidP="00493964">
            <w:r w:rsidRPr="000F4872">
              <w:rPr>
                <w:rFonts w:cs="Arial"/>
                <w:b/>
                <w:szCs w:val="20"/>
              </w:rPr>
              <w:t>Have you lived or worked outside of the UK in the last 5 years?:</w:t>
            </w:r>
            <w:r w:rsidRPr="000F4872">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456719225"/>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pPr>
              <w:rPr>
                <w:rFonts w:cs="Arial"/>
                <w:b/>
                <w:szCs w:val="20"/>
              </w:rPr>
            </w:pPr>
          </w:p>
        </w:tc>
      </w:tr>
      <w:tr w:rsidR="00493964" w:rsidTr="00C7377D">
        <w:trPr>
          <w:trHeight w:val="1920"/>
        </w:trPr>
        <w:tc>
          <w:tcPr>
            <w:tcW w:w="9016" w:type="dxa"/>
            <w:gridSpan w:val="2"/>
          </w:tcPr>
          <w:p w:rsidR="00493964" w:rsidRPr="000F4872" w:rsidRDefault="00493964" w:rsidP="00493964">
            <w:r w:rsidRPr="000F4872">
              <w:t xml:space="preserve">Are you subject to a teacher prohibition order, or an interim prohibition order, issued by the Secretary of State, </w:t>
            </w:r>
            <w:proofErr w:type="gramStart"/>
            <w:r w:rsidRPr="000F4872">
              <w:t>as a result</w:t>
            </w:r>
            <w:proofErr w:type="gramEnd"/>
            <w:r w:rsidRPr="000F4872">
              <w:t xml:space="preserve">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16170281"/>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theme="minorHAnsi"/>
                <w:color w:val="333333"/>
                <w:shd w:val="clear" w:color="auto" w:fill="FFFFFF"/>
              </w:rPr>
            </w:pPr>
          </w:p>
          <w:p w:rsidR="00493964" w:rsidRPr="000F4872" w:rsidRDefault="00493964" w:rsidP="00493964">
            <w:pPr>
              <w:rPr>
                <w:rFonts w:cs="Arial"/>
                <w:szCs w:val="20"/>
              </w:rPr>
            </w:pPr>
            <w:r w:rsidRPr="000F4872">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98817818"/>
                <w14:checkbox>
                  <w14:checked w14:val="0"/>
                  <w14:checkedState w14:val="2612" w14:font="MS Gothic"/>
                  <w14:uncheckedState w14:val="2610" w14:font="MS Gothic"/>
                </w14:checkbox>
              </w:sdtPr>
              <w:sdtContent>
                <w:r w:rsidRPr="000F4872">
                  <w:rPr>
                    <w:rFonts w:ascii="MS Gothic" w:eastAsia="MS Gothic" w:hAnsi="MS Gothic" w:cs="Arial" w:hint="eastAsia"/>
                    <w:szCs w:val="20"/>
                  </w:rPr>
                  <w:t>☐</w:t>
                </w:r>
              </w:sdtContent>
            </w:sdt>
            <w:r w:rsidRPr="000F4872">
              <w:rPr>
                <w:rFonts w:cs="Arial"/>
                <w:szCs w:val="20"/>
              </w:rPr>
              <w:t>No</w:t>
            </w:r>
          </w:p>
        </w:tc>
      </w:tr>
    </w:tbl>
    <w:p w:rsidR="00452C8F" w:rsidRDefault="00452C8F">
      <w:r>
        <w:br w:type="page"/>
      </w:r>
    </w:p>
    <w:tbl>
      <w:tblPr>
        <w:tblStyle w:val="TableGrid"/>
        <w:tblW w:w="0" w:type="auto"/>
        <w:tblLook w:val="04A0" w:firstRow="1" w:lastRow="0" w:firstColumn="1" w:lastColumn="0" w:noHBand="0" w:noVBand="1"/>
      </w:tblPr>
      <w:tblGrid>
        <w:gridCol w:w="9016"/>
      </w:tblGrid>
      <w:tr w:rsidR="00F65E37" w:rsidRPr="00F65E37" w:rsidTr="001C099A">
        <w:tc>
          <w:tcPr>
            <w:tcW w:w="9016" w:type="dxa"/>
            <w:shd w:val="clear" w:color="auto" w:fill="007EA2"/>
          </w:tcPr>
          <w:p w:rsidR="00B52FCF" w:rsidRPr="002C5385" w:rsidRDefault="007C7001" w:rsidP="002C5385">
            <w:pPr>
              <w:pStyle w:val="ListParagraph"/>
              <w:numPr>
                <w:ilvl w:val="0"/>
                <w:numId w:val="10"/>
              </w:numPr>
              <w:spacing w:before="80" w:after="80"/>
              <w:rPr>
                <w:b/>
                <w:color w:val="FFFFFF" w:themeColor="background1"/>
                <w:sz w:val="30"/>
              </w:rPr>
            </w:pPr>
            <w:r>
              <w:rPr>
                <w:b/>
                <w:color w:val="FFFFFF" w:themeColor="background1"/>
                <w:sz w:val="30"/>
              </w:rPr>
              <w:lastRenderedPageBreak/>
              <w:t>DATA PROTECTION</w:t>
            </w:r>
          </w:p>
        </w:tc>
      </w:tr>
      <w:tr w:rsidR="00B52FCF" w:rsidTr="00452C8F">
        <w:trPr>
          <w:trHeight w:val="6722"/>
        </w:trPr>
        <w:tc>
          <w:tcPr>
            <w:tcW w:w="9016" w:type="dxa"/>
            <w:tcBorders>
              <w:bottom w:val="single" w:sz="4" w:space="0" w:color="auto"/>
            </w:tcBorders>
          </w:tcPr>
          <w:p w:rsidR="007C7001" w:rsidRPr="00D9252E" w:rsidRDefault="007C7001" w:rsidP="007C7001">
            <w:pPr>
              <w:pStyle w:val="Default"/>
              <w:rPr>
                <w:sz w:val="20"/>
                <w:szCs w:val="20"/>
              </w:rPr>
            </w:pPr>
          </w:p>
          <w:p w:rsidR="007C7001" w:rsidRDefault="007C7001" w:rsidP="007C7001">
            <w:pPr>
              <w:pStyle w:val="Default"/>
              <w:rPr>
                <w:sz w:val="20"/>
                <w:szCs w:val="20"/>
              </w:rPr>
            </w:pPr>
            <w:r w:rsidRPr="00D9252E">
              <w:rPr>
                <w:sz w:val="20"/>
                <w:szCs w:val="20"/>
              </w:rPr>
              <w:t>The School processes data relating to applicants for employment purposes to assist in the recruitment process.</w:t>
            </w:r>
            <w:r w:rsidR="000C6184">
              <w:rPr>
                <w:sz w:val="20"/>
                <w:szCs w:val="20"/>
              </w:rPr>
              <w:t xml:space="preserve"> </w:t>
            </w:r>
            <w:r w:rsidR="000C6184" w:rsidRPr="000C6184">
              <w:rPr>
                <w:rFonts w:eastAsia="Times New Roman"/>
                <w:sz w:val="20"/>
                <w:lang w:eastAsia="en-GB"/>
              </w:rPr>
              <w:t>This includes the facilitation of safer recruitment as part of our safeguarding obligations towards students</w:t>
            </w:r>
            <w:r w:rsidR="000C6184">
              <w:rPr>
                <w:rFonts w:eastAsia="Times New Roman"/>
                <w:sz w:val="20"/>
                <w:lang w:eastAsia="en-GB"/>
              </w:rPr>
              <w:t>.</w:t>
            </w:r>
            <w:r w:rsidRPr="00D9252E">
              <w:rPr>
                <w:sz w:val="20"/>
                <w:szCs w:val="20"/>
              </w:rPr>
              <w:t xml:space="preserve">  </w:t>
            </w:r>
            <w:r w:rsidR="000C6184" w:rsidRPr="000C6184">
              <w:rPr>
                <w:rFonts w:eastAsia="Times New Roman"/>
                <w:sz w:val="20"/>
                <w:lang w:eastAsia="en-GB"/>
              </w:rPr>
              <w:t xml:space="preserve">All data provided on this form </w:t>
            </w:r>
            <w:proofErr w:type="gramStart"/>
            <w:r w:rsidR="000C6184" w:rsidRPr="000C6184">
              <w:rPr>
                <w:rFonts w:eastAsia="Times New Roman"/>
                <w:sz w:val="20"/>
                <w:lang w:eastAsia="en-GB"/>
              </w:rPr>
              <w:t>is processed</w:t>
            </w:r>
            <w:proofErr w:type="gramEnd"/>
            <w:r w:rsidR="000C6184" w:rsidRPr="000C6184">
              <w:rPr>
                <w:rFonts w:eastAsia="Times New Roman"/>
                <w:sz w:val="20"/>
                <w:lang w:eastAsia="en-GB"/>
              </w:rPr>
              <w:t xml:space="preserve">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9" w:history="1">
              <w:r w:rsidRPr="00D9252E">
                <w:rPr>
                  <w:rStyle w:val="Hyperlink"/>
                  <w:sz w:val="20"/>
                  <w:szCs w:val="20"/>
                </w:rPr>
                <w:t>www.tiffingirls.org</w:t>
              </w:r>
            </w:hyperlink>
            <w:r w:rsidRPr="00D9252E">
              <w:rPr>
                <w:sz w:val="20"/>
                <w:szCs w:val="20"/>
              </w:rPr>
              <w:t xml:space="preserve">.  The School will obtain your consent to </w:t>
            </w:r>
            <w:proofErr w:type="gramStart"/>
            <w:r w:rsidRPr="00D9252E">
              <w:rPr>
                <w:sz w:val="20"/>
                <w:szCs w:val="20"/>
              </w:rPr>
              <w:t>hold,</w:t>
            </w:r>
            <w:proofErr w:type="gramEnd"/>
            <w:r w:rsidRPr="00D9252E">
              <w:rPr>
                <w:sz w:val="20"/>
                <w:szCs w:val="20"/>
              </w:rPr>
              <w:t xml:space="preserve"> process and share your personal data in relation to the recruitment process. </w:t>
            </w:r>
          </w:p>
          <w:p w:rsidR="007C7001" w:rsidRPr="00D9252E" w:rsidRDefault="007C7001" w:rsidP="007C7001">
            <w:pPr>
              <w:pStyle w:val="Default"/>
              <w:rPr>
                <w:sz w:val="20"/>
                <w:szCs w:val="20"/>
              </w:rPr>
            </w:pPr>
          </w:p>
          <w:p w:rsidR="007C7001" w:rsidRPr="00D9252E" w:rsidRDefault="007C7001" w:rsidP="007C7001">
            <w:pPr>
              <w:pStyle w:val="Default"/>
              <w:rPr>
                <w:sz w:val="20"/>
                <w:szCs w:val="20"/>
              </w:rPr>
            </w:pPr>
            <w:r w:rsidRPr="00D9252E">
              <w:rPr>
                <w:sz w:val="20"/>
                <w:szCs w:val="20"/>
              </w:rPr>
              <w:t xml:space="preserve">You are under no obligation to provide your consent to provide data to the School during the recruitment process. However, if you do not consent to the School holding, processing and sharing your personal data during the recruitment process, the School will not be able to process your application. </w:t>
            </w:r>
          </w:p>
          <w:p w:rsidR="00452C8F" w:rsidRPr="00D9252E" w:rsidRDefault="00452C8F" w:rsidP="007C7001">
            <w:pPr>
              <w:pStyle w:val="Default"/>
              <w:rPr>
                <w:sz w:val="20"/>
                <w:szCs w:val="20"/>
              </w:rPr>
            </w:pPr>
          </w:p>
          <w:p w:rsidR="00452C8F" w:rsidRPr="00D9252E" w:rsidRDefault="00452C8F" w:rsidP="002C18BA">
            <w:pPr>
              <w:rPr>
                <w:sz w:val="20"/>
                <w:szCs w:val="20"/>
              </w:rPr>
            </w:pPr>
            <w:r w:rsidRPr="00D9252E">
              <w:rPr>
                <w:sz w:val="20"/>
                <w:szCs w:val="20"/>
              </w:rPr>
              <w:t>How long we store this data:</w:t>
            </w:r>
          </w:p>
          <w:p w:rsidR="00452C8F" w:rsidRPr="00D9252E" w:rsidRDefault="00452C8F" w:rsidP="002C18BA">
            <w:pPr>
              <w:rPr>
                <w:sz w:val="20"/>
                <w:szCs w:val="20"/>
              </w:rPr>
            </w:pP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 xml:space="preserve">We will only retain the data we collect for as long as is necessary to satisfy the purpose for which it </w:t>
            </w:r>
            <w:proofErr w:type="gramStart"/>
            <w:r w:rsidRPr="00D9252E">
              <w:rPr>
                <w:sz w:val="20"/>
                <w:szCs w:val="20"/>
              </w:rPr>
              <w:t>has been collected</w:t>
            </w:r>
            <w:proofErr w:type="gramEnd"/>
            <w:r w:rsidRPr="00D9252E">
              <w:rPr>
                <w:rFonts w:eastAsiaTheme="majorEastAsia" w:cstheme="majorBidi"/>
                <w:bCs/>
                <w:sz w:val="20"/>
                <w:szCs w:val="20"/>
              </w:rPr>
              <w:t xml:space="preserve">. </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 xml:space="preserve">Ongoing collection and processing of your personal data in relation to your employment with the school </w:t>
            </w:r>
            <w:proofErr w:type="gramStart"/>
            <w:r w:rsidRPr="00D9252E">
              <w:rPr>
                <w:sz w:val="20"/>
                <w:szCs w:val="20"/>
              </w:rPr>
              <w:t>is explained</w:t>
            </w:r>
            <w:proofErr w:type="gramEnd"/>
            <w:r w:rsidRPr="00D9252E">
              <w:rPr>
                <w:sz w:val="20"/>
                <w:szCs w:val="20"/>
              </w:rPr>
              <w:t xml:space="preserve"> in our privacy notice for staff, a copy of which will be provided to you on appointment.</w:t>
            </w:r>
          </w:p>
          <w:p w:rsidR="00452C8F" w:rsidRDefault="00452C8F" w:rsidP="002C18BA">
            <w:pPr>
              <w:pStyle w:val="ListParagraph"/>
              <w:keepNext/>
              <w:keepLines/>
              <w:numPr>
                <w:ilvl w:val="0"/>
                <w:numId w:val="12"/>
              </w:numPr>
              <w:ind w:left="426" w:hanging="426"/>
              <w:outlineLvl w:val="0"/>
              <w:rPr>
                <w:sz w:val="20"/>
                <w:szCs w:val="20"/>
              </w:rPr>
            </w:pPr>
            <w:r w:rsidRPr="00D9252E">
              <w:rPr>
                <w:sz w:val="20"/>
                <w:szCs w:val="20"/>
              </w:rPr>
              <w:t xml:space="preserve">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w:t>
            </w:r>
            <w:proofErr w:type="gramStart"/>
            <w:r w:rsidRPr="00D9252E">
              <w:rPr>
                <w:sz w:val="20"/>
                <w:szCs w:val="20"/>
              </w:rPr>
              <w:t>time period</w:t>
            </w:r>
            <w:proofErr w:type="gramEnd"/>
            <w:r w:rsidRPr="00D9252E">
              <w:rPr>
                <w:sz w:val="20"/>
                <w:szCs w:val="20"/>
              </w:rPr>
              <w:t xml:space="preserve"> has expired, your data will be deleted or destroyed.</w:t>
            </w:r>
            <w:r w:rsidRPr="00D9252E">
              <w:rPr>
                <w:sz w:val="20"/>
                <w:szCs w:val="20"/>
              </w:rPr>
              <w:tab/>
            </w:r>
          </w:p>
          <w:p w:rsidR="00B66E09" w:rsidRPr="00D9252E" w:rsidRDefault="00B66E09" w:rsidP="002C18BA">
            <w:pPr>
              <w:pStyle w:val="ListParagraph"/>
              <w:keepNext/>
              <w:keepLines/>
              <w:numPr>
                <w:ilvl w:val="0"/>
                <w:numId w:val="12"/>
              </w:numPr>
              <w:ind w:left="426" w:hanging="426"/>
              <w:outlineLvl w:val="0"/>
              <w:rPr>
                <w:sz w:val="20"/>
                <w:szCs w:val="20"/>
              </w:rPr>
            </w:pPr>
          </w:p>
        </w:tc>
      </w:tr>
      <w:tr w:rsidR="00D9252E" w:rsidRPr="00F65E37" w:rsidTr="00A71A92">
        <w:tc>
          <w:tcPr>
            <w:tcW w:w="9016" w:type="dxa"/>
            <w:shd w:val="clear" w:color="auto" w:fill="007EA2"/>
          </w:tcPr>
          <w:p w:rsidR="00D9252E" w:rsidRPr="002C5385" w:rsidRDefault="00D9252E" w:rsidP="00A71A92">
            <w:pPr>
              <w:pStyle w:val="ListParagraph"/>
              <w:numPr>
                <w:ilvl w:val="0"/>
                <w:numId w:val="10"/>
              </w:numPr>
              <w:spacing w:before="80" w:after="80"/>
              <w:rPr>
                <w:b/>
                <w:color w:val="FFFFFF" w:themeColor="background1"/>
                <w:sz w:val="30"/>
              </w:rPr>
            </w:pPr>
            <w:r>
              <w:rPr>
                <w:b/>
                <w:color w:val="FFFFFF" w:themeColor="background1"/>
                <w:sz w:val="30"/>
              </w:rPr>
              <w:t>CONSENT</w:t>
            </w:r>
          </w:p>
        </w:tc>
      </w:tr>
      <w:tr w:rsidR="007C7001" w:rsidTr="001C099A">
        <w:trPr>
          <w:trHeight w:val="983"/>
        </w:trPr>
        <w:tc>
          <w:tcPr>
            <w:tcW w:w="9016" w:type="dxa"/>
          </w:tcPr>
          <w:p w:rsidR="007C7001" w:rsidRPr="00D9252E" w:rsidRDefault="007C7001" w:rsidP="007C7001">
            <w:pPr>
              <w:rPr>
                <w:sz w:val="20"/>
                <w:szCs w:val="20"/>
              </w:rPr>
            </w:pPr>
          </w:p>
          <w:p w:rsidR="00D9252E" w:rsidRDefault="00D9252E" w:rsidP="00D9252E">
            <w:pPr>
              <w:rPr>
                <w:sz w:val="20"/>
                <w:szCs w:val="20"/>
              </w:rPr>
            </w:pPr>
            <w:r w:rsidRPr="00D9252E">
              <w:rPr>
                <w:sz w:val="20"/>
                <w:szCs w:val="20"/>
              </w:rPr>
              <w:t xml:space="preserve">I understand that the data I supply on this form is processed in accordance with the </w:t>
            </w:r>
            <w:proofErr w:type="spellStart"/>
            <w:r w:rsidR="000C6184" w:rsidRPr="000C6184">
              <w:rPr>
                <w:rFonts w:ascii="Calibri" w:eastAsia="Times New Roman" w:hAnsi="Calibri" w:cs="Calibri"/>
                <w:sz w:val="20"/>
                <w:lang w:eastAsia="en-GB"/>
              </w:rPr>
              <w:t>the</w:t>
            </w:r>
            <w:proofErr w:type="spellEnd"/>
            <w:r w:rsidR="000C6184" w:rsidRPr="000C6184">
              <w:rPr>
                <w:rFonts w:ascii="Calibri" w:eastAsia="Times New Roman" w:hAnsi="Calibri" w:cs="Calibri"/>
                <w:sz w:val="20"/>
                <w:lang w:eastAsia="en-GB"/>
              </w:rPr>
              <w:t xml:space="preserve"> School’s Data Protection Policy </w:t>
            </w:r>
            <w:r w:rsidR="000C6184">
              <w:rPr>
                <w:rFonts w:ascii="Calibri" w:eastAsia="Times New Roman" w:hAnsi="Calibri" w:cs="Calibri"/>
                <w:sz w:val="20"/>
                <w:lang w:eastAsia="en-GB"/>
              </w:rPr>
              <w:t xml:space="preserve">and </w:t>
            </w:r>
            <w:r w:rsidRPr="00D9252E">
              <w:rPr>
                <w:sz w:val="20"/>
                <w:szCs w:val="20"/>
              </w:rPr>
              <w:t>Privacy Notice for Job Applicants.</w:t>
            </w:r>
          </w:p>
          <w:p w:rsidR="00D9252E" w:rsidRPr="00D9252E" w:rsidRDefault="00D9252E" w:rsidP="00D9252E">
            <w:pPr>
              <w:rPr>
                <w:sz w:val="20"/>
                <w:szCs w:val="20"/>
              </w:rPr>
            </w:pPr>
          </w:p>
          <w:p w:rsidR="00813670" w:rsidRDefault="00813670" w:rsidP="00813670">
            <w:pPr>
              <w:rPr>
                <w:sz w:val="20"/>
                <w:szCs w:val="20"/>
              </w:rPr>
            </w:pPr>
            <w:r w:rsidRPr="00D9252E">
              <w:rPr>
                <w:sz w:val="20"/>
                <w:szCs w:val="20"/>
              </w:rPr>
              <w:t xml:space="preserve">The information supplied by me will be subject to verification and the </w:t>
            </w:r>
            <w:r w:rsidR="000C6184">
              <w:rPr>
                <w:sz w:val="20"/>
                <w:szCs w:val="20"/>
              </w:rPr>
              <w:t>S</w:t>
            </w:r>
            <w:r w:rsidRPr="00D9252E">
              <w:rPr>
                <w:sz w:val="20"/>
                <w:szCs w:val="20"/>
              </w:rPr>
              <w:t>chool may contact people and/or organisations to confirm some of the facts contained in my application, e.g. referees, previous employers, educational establishments, examination bodie</w:t>
            </w:r>
            <w:r w:rsidR="000C6184">
              <w:rPr>
                <w:sz w:val="20"/>
                <w:szCs w:val="20"/>
              </w:rPr>
              <w:t>s, etc.  I understand that the S</w:t>
            </w:r>
            <w:r w:rsidRPr="00D9252E">
              <w:rPr>
                <w:sz w:val="20"/>
                <w:szCs w:val="20"/>
              </w:rPr>
              <w:t xml:space="preserve">chool may also obtain from or provide information to third parties for the purposes of the detection and prevention of crime. </w:t>
            </w:r>
          </w:p>
          <w:p w:rsidR="00813670" w:rsidRPr="00D9252E" w:rsidRDefault="00813670" w:rsidP="00813670">
            <w:pPr>
              <w:rPr>
                <w:sz w:val="20"/>
                <w:szCs w:val="20"/>
              </w:rPr>
            </w:pPr>
          </w:p>
          <w:p w:rsidR="007C7001" w:rsidRPr="00813670" w:rsidRDefault="007C7001" w:rsidP="007C7001">
            <w:pPr>
              <w:rPr>
                <w:i/>
                <w:sz w:val="20"/>
                <w:szCs w:val="20"/>
              </w:rPr>
            </w:pPr>
            <w:r w:rsidRPr="00813670">
              <w:rPr>
                <w:i/>
                <w:sz w:val="20"/>
                <w:szCs w:val="20"/>
              </w:rPr>
              <w:t xml:space="preserve">I hereby give my consent for The Tiffin Girls’ School to process and retain on ﬁle information (including health and ethnic data) contained on this form and in accompanying documents for a period of twelve months (or transferred to my personnel file in the event that my applications is successful). </w:t>
            </w:r>
          </w:p>
          <w:p w:rsidR="007C7001" w:rsidRPr="00813670" w:rsidRDefault="007C7001" w:rsidP="007C7001">
            <w:pPr>
              <w:rPr>
                <w:i/>
                <w:sz w:val="20"/>
                <w:szCs w:val="20"/>
              </w:rPr>
            </w:pPr>
          </w:p>
          <w:p w:rsidR="007C7001" w:rsidRPr="00813670" w:rsidRDefault="007C7001" w:rsidP="007C7001">
            <w:pPr>
              <w:rPr>
                <w:i/>
                <w:sz w:val="20"/>
                <w:szCs w:val="20"/>
              </w:rPr>
            </w:pPr>
            <w:r w:rsidRPr="00813670">
              <w:rPr>
                <w:i/>
                <w:sz w:val="20"/>
                <w:szCs w:val="20"/>
              </w:rPr>
              <w:t xml:space="preserve">By </w:t>
            </w:r>
            <w:r w:rsidR="001C099A" w:rsidRPr="00813670">
              <w:rPr>
                <w:i/>
                <w:sz w:val="20"/>
                <w:szCs w:val="20"/>
              </w:rPr>
              <w:t xml:space="preserve">signing my </w:t>
            </w:r>
            <w:proofErr w:type="gramStart"/>
            <w:r w:rsidR="001C099A" w:rsidRPr="00813670">
              <w:rPr>
                <w:i/>
                <w:sz w:val="20"/>
                <w:szCs w:val="20"/>
              </w:rPr>
              <w:t>consent</w:t>
            </w:r>
            <w:proofErr w:type="gramEnd"/>
            <w:r w:rsidRPr="00813670">
              <w:rPr>
                <w:i/>
                <w:sz w:val="20"/>
                <w:szCs w:val="20"/>
              </w:rPr>
              <w:t xml:space="preserve"> I authorise the school to verify any information I have given with third parties</w:t>
            </w:r>
            <w:r w:rsidR="00813670" w:rsidRPr="00813670">
              <w:rPr>
                <w:i/>
                <w:sz w:val="20"/>
                <w:szCs w:val="20"/>
              </w:rPr>
              <w:t>, including referees,</w:t>
            </w:r>
            <w:r w:rsidRPr="00813670">
              <w:rPr>
                <w:i/>
                <w:sz w:val="20"/>
                <w:szCs w:val="20"/>
              </w:rPr>
              <w:t xml:space="preserve"> and I authorise them to disclose my personal information to you. </w:t>
            </w:r>
          </w:p>
          <w:p w:rsidR="007C7001" w:rsidRDefault="007C7001" w:rsidP="007C7001">
            <w:pPr>
              <w:rPr>
                <w:sz w:val="20"/>
                <w:szCs w:val="20"/>
              </w:rPr>
            </w:pPr>
          </w:p>
          <w:p w:rsidR="00813670" w:rsidRPr="00D9252E" w:rsidRDefault="00813670" w:rsidP="007C7001">
            <w:pPr>
              <w:rPr>
                <w:sz w:val="20"/>
                <w:szCs w:val="20"/>
              </w:rPr>
            </w:pPr>
          </w:p>
          <w:p w:rsidR="007C7001" w:rsidRPr="00D9252E" w:rsidRDefault="007C7001" w:rsidP="007C7001">
            <w:pPr>
              <w:rPr>
                <w:sz w:val="20"/>
                <w:szCs w:val="20"/>
              </w:rPr>
            </w:pPr>
          </w:p>
          <w:p w:rsidR="007C7001" w:rsidRDefault="007C7001" w:rsidP="001C099A">
            <w:pPr>
              <w:rPr>
                <w:b/>
                <w:sz w:val="20"/>
                <w:szCs w:val="20"/>
              </w:rPr>
            </w:pPr>
            <w:r w:rsidRPr="00D9252E">
              <w:rPr>
                <w:b/>
                <w:sz w:val="20"/>
                <w:szCs w:val="20"/>
              </w:rPr>
              <w:t>Signature:</w:t>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t>Date:</w:t>
            </w:r>
          </w:p>
          <w:p w:rsidR="00D9252E" w:rsidRDefault="00D9252E" w:rsidP="001C099A">
            <w:pPr>
              <w:rPr>
                <w:b/>
                <w:sz w:val="20"/>
                <w:szCs w:val="20"/>
              </w:rPr>
            </w:pPr>
          </w:p>
          <w:p w:rsidR="00813670" w:rsidRDefault="00813670" w:rsidP="00813670">
            <w:pPr>
              <w:rPr>
                <w:sz w:val="20"/>
                <w:szCs w:val="20"/>
              </w:rPr>
            </w:pPr>
            <w:r w:rsidRPr="00D9252E">
              <w:rPr>
                <w:sz w:val="20"/>
                <w:szCs w:val="20"/>
              </w:rPr>
              <w:t xml:space="preserve">The information on this form is true and correct and </w:t>
            </w:r>
            <w:proofErr w:type="gramStart"/>
            <w:r w:rsidRPr="00D9252E">
              <w:rPr>
                <w:sz w:val="20"/>
                <w:szCs w:val="20"/>
              </w:rPr>
              <w:t>will be used</w:t>
            </w:r>
            <w:proofErr w:type="gramEnd"/>
            <w:r w:rsidRPr="00D9252E">
              <w:rPr>
                <w:sz w:val="20"/>
                <w:szCs w:val="20"/>
              </w:rPr>
              <w:t xml:space="preserve"> as part of my contract of employment.  I accept that any false statement or omission may lead to the job offer </w:t>
            </w:r>
            <w:proofErr w:type="gramStart"/>
            <w:r w:rsidRPr="00D9252E">
              <w:rPr>
                <w:sz w:val="20"/>
                <w:szCs w:val="20"/>
              </w:rPr>
              <w:t>being withdrawn</w:t>
            </w:r>
            <w:proofErr w:type="gramEnd"/>
            <w:r w:rsidRPr="00D9252E">
              <w:rPr>
                <w:sz w:val="20"/>
                <w:szCs w:val="20"/>
              </w:rPr>
              <w:t xml:space="preserve"> or me being dismissed if appointed to the post and may be lead to a referral to the police.</w:t>
            </w: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r w:rsidRPr="00813670">
              <w:rPr>
                <w:b/>
                <w:sz w:val="20"/>
                <w:szCs w:val="20"/>
              </w:rPr>
              <w:t xml:space="preserve">Signature:                                                                                              Date: </w:t>
            </w:r>
          </w:p>
          <w:p w:rsidR="00813670" w:rsidRPr="00D9252E" w:rsidRDefault="00813670" w:rsidP="00813670">
            <w:pPr>
              <w:rPr>
                <w:sz w:val="20"/>
                <w:szCs w:val="20"/>
              </w:rPr>
            </w:pPr>
          </w:p>
        </w:tc>
      </w:tr>
    </w:tbl>
    <w:p w:rsidR="002C18BA" w:rsidRDefault="002C18BA" w:rsidP="003F2415">
      <w:pPr>
        <w:rPr>
          <w:rFonts w:ascii="Calibri" w:hAnsi="Calibri" w:cs="Arial"/>
        </w:rPr>
      </w:pPr>
    </w:p>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 xml:space="preserve">s at the start of the </w:t>
      </w:r>
      <w:proofErr w:type="gramStart"/>
      <w:r w:rsidRPr="000A743B">
        <w:rPr>
          <w:b/>
        </w:rPr>
        <w:t>file</w:t>
      </w:r>
      <w:proofErr w:type="gramEnd"/>
      <w:r w:rsidRPr="000A743B">
        <w:rPr>
          <w:b/>
        </w:rPr>
        <w:t xml:space="preserv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D9252E" w:rsidRDefault="007E78D3" w:rsidP="007E78D3">
      <w:pPr>
        <w:rPr>
          <w:rStyle w:val="Hyperlink"/>
        </w:rPr>
      </w:pPr>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10" w:history="1">
        <w:r w:rsidR="00476C49" w:rsidRPr="000C0EC2">
          <w:rPr>
            <w:rStyle w:val="Hyperlink"/>
          </w:rPr>
          <w:t>recruitment@tiffingirls.org</w:t>
        </w:r>
      </w:hyperlink>
    </w:p>
    <w:p w:rsidR="00D9252E" w:rsidRDefault="00D9252E">
      <w:pPr>
        <w:rPr>
          <w:rStyle w:val="Hyperlink"/>
        </w:rPr>
      </w:pPr>
      <w:r>
        <w:rPr>
          <w:rStyle w:val="Hyperlink"/>
        </w:rPr>
        <w:br w:type="page"/>
      </w:r>
    </w:p>
    <w:p w:rsidR="00961455" w:rsidRDefault="00A75CA8">
      <w:pPr>
        <w:rPr>
          <w:b/>
        </w:rPr>
      </w:pPr>
      <w:r>
        <w:rPr>
          <w:b/>
        </w:rPr>
        <w:lastRenderedPageBreak/>
        <w:t xml:space="preserve">  </w:t>
      </w:r>
    </w:p>
    <w:tbl>
      <w:tblPr>
        <w:tblStyle w:val="TableGrid"/>
        <w:tblW w:w="10206" w:type="dxa"/>
        <w:tblInd w:w="-572" w:type="dxa"/>
        <w:tblLook w:val="04A0" w:firstRow="1" w:lastRow="0" w:firstColumn="1" w:lastColumn="0" w:noHBand="0" w:noVBand="1"/>
      </w:tblPr>
      <w:tblGrid>
        <w:gridCol w:w="10206"/>
      </w:tblGrid>
      <w:tr w:rsidR="00E90B02" w:rsidRPr="00F65E37" w:rsidTr="006D3B39">
        <w:tc>
          <w:tcPr>
            <w:tcW w:w="10206"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EF5979" w:rsidRPr="004364A1" w:rsidRDefault="00EF5979" w:rsidP="00EF597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Pr>
          <w:sz w:val="20"/>
          <w:szCs w:val="20"/>
          <w:lang w:eastAsia="en-GB"/>
        </w:rPr>
        <w:t>, or, where necessary, for making adjustments for disability at interview</w:t>
      </w:r>
      <w:r w:rsidRPr="004364A1">
        <w:rPr>
          <w:sz w:val="20"/>
          <w:szCs w:val="20"/>
          <w:lang w:eastAsia="en-GB"/>
        </w:rPr>
        <w:t xml:space="preserve">.  </w:t>
      </w:r>
      <w:r w:rsidRPr="004364A1">
        <w:rPr>
          <w:sz w:val="20"/>
          <w:szCs w:val="20"/>
          <w:u w:val="single"/>
          <w:lang w:eastAsia="en-GB"/>
        </w:rPr>
        <w:t xml:space="preserve">It </w:t>
      </w:r>
      <w:proofErr w:type="gramStart"/>
      <w:r w:rsidRPr="004364A1">
        <w:rPr>
          <w:sz w:val="20"/>
          <w:szCs w:val="20"/>
          <w:u w:val="single"/>
          <w:lang w:eastAsia="en-GB"/>
        </w:rPr>
        <w:t>will not be seen</w:t>
      </w:r>
      <w:proofErr w:type="gramEnd"/>
      <w:r w:rsidRPr="004364A1">
        <w:rPr>
          <w:sz w:val="20"/>
          <w:szCs w:val="20"/>
          <w:u w:val="single"/>
          <w:lang w:eastAsia="en-GB"/>
        </w:rPr>
        <w:t xml:space="preserve"> by anybody directly involved in the </w:t>
      </w:r>
      <w:r>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t>
      </w:r>
      <w:proofErr w:type="gramStart"/>
      <w:r w:rsidRPr="004364A1">
        <w:rPr>
          <w:sz w:val="20"/>
          <w:szCs w:val="20"/>
          <w:lang w:eastAsia="en-GB"/>
        </w:rPr>
        <w:t>way which</w:t>
      </w:r>
      <w:proofErr w:type="gramEnd"/>
      <w:r w:rsidRPr="004364A1">
        <w:rPr>
          <w:sz w:val="20"/>
          <w:szCs w:val="20"/>
          <w:lang w:eastAsia="en-GB"/>
        </w:rPr>
        <w:t xml:space="preserve"> allows any individual to be identified.</w:t>
      </w:r>
    </w:p>
    <w:p w:rsidR="00EF5979" w:rsidRPr="004364A1" w:rsidRDefault="00EF5979" w:rsidP="00EF5979">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708"/>
        <w:gridCol w:w="284"/>
        <w:gridCol w:w="220"/>
        <w:gridCol w:w="63"/>
        <w:gridCol w:w="425"/>
        <w:gridCol w:w="569"/>
        <w:gridCol w:w="849"/>
        <w:gridCol w:w="425"/>
        <w:gridCol w:w="1134"/>
        <w:gridCol w:w="560"/>
        <w:gridCol w:w="673"/>
        <w:gridCol w:w="309"/>
        <w:gridCol w:w="649"/>
        <w:gridCol w:w="1654"/>
      </w:tblGrid>
      <w:tr w:rsidR="00EF5979" w:rsidTr="00EF5979">
        <w:tc>
          <w:tcPr>
            <w:tcW w:w="10220" w:type="dxa"/>
            <w:gridSpan w:val="17"/>
          </w:tcPr>
          <w:p w:rsidR="00EF5979" w:rsidRDefault="00EF5979" w:rsidP="00EF597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r w:rsidR="00EF5979" w:rsidTr="00EF5979">
        <w:tc>
          <w:tcPr>
            <w:tcW w:w="10220" w:type="dxa"/>
            <w:gridSpan w:val="17"/>
          </w:tcPr>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Pr="00A71547" w:rsidRDefault="00EF5979" w:rsidP="00EF5979">
            <w:pPr>
              <w:rPr>
                <w:rFonts w:cs="Arial"/>
                <w:szCs w:val="20"/>
                <w:highlight w:val="yellow"/>
              </w:rPr>
            </w:pPr>
          </w:p>
        </w:tc>
      </w:tr>
      <w:tr w:rsidR="00EF5979" w:rsidTr="00EF5979">
        <w:tc>
          <w:tcPr>
            <w:tcW w:w="1698" w:type="dxa"/>
            <w:gridSpan w:val="3"/>
          </w:tcPr>
          <w:p w:rsidR="00EF5979" w:rsidRPr="00612119" w:rsidRDefault="00EF5979" w:rsidP="00EF5979">
            <w:pPr>
              <w:tabs>
                <w:tab w:val="left" w:pos="2118"/>
                <w:tab w:val="left" w:pos="6589"/>
                <w:tab w:val="left" w:pos="10173"/>
              </w:tabs>
              <w:rPr>
                <w:b/>
                <w:i/>
                <w:lang w:eastAsia="en-GB"/>
              </w:rPr>
            </w:pPr>
            <w:r w:rsidRPr="00612119">
              <w:rPr>
                <w:b/>
                <w:i/>
                <w:lang w:eastAsia="en-GB"/>
              </w:rPr>
              <w:t>Gender</w:t>
            </w:r>
          </w:p>
        </w:tc>
        <w:tc>
          <w:tcPr>
            <w:tcW w:w="1275" w:type="dxa"/>
            <w:gridSpan w:val="4"/>
          </w:tcPr>
          <w:p w:rsidR="00EF5979" w:rsidRDefault="00EF5979" w:rsidP="00EF5979">
            <w:pPr>
              <w:jc w:val="both"/>
            </w:pPr>
            <w:r>
              <w:t xml:space="preserve">Female  </w:t>
            </w:r>
            <w:sdt>
              <w:sdtPr>
                <w:id w:val="8301818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4" w:type="dxa"/>
            <w:gridSpan w:val="2"/>
          </w:tcPr>
          <w:p w:rsidR="00EF5979" w:rsidRDefault="00EF5979" w:rsidP="00EF5979">
            <w:pPr>
              <w:jc w:val="both"/>
            </w:pPr>
            <w:r>
              <w:t xml:space="preserve">Male  </w:t>
            </w:r>
            <w:sdt>
              <w:sdtPr>
                <w:id w:val="-12171145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74" w:type="dxa"/>
            <w:gridSpan w:val="2"/>
          </w:tcPr>
          <w:p w:rsidR="00EF5979" w:rsidRPr="00985369" w:rsidRDefault="00EF5979" w:rsidP="00EF5979">
            <w:pPr>
              <w:jc w:val="both"/>
            </w:pPr>
            <w:r>
              <w:t xml:space="preserve">Other  </w:t>
            </w:r>
            <w:r w:rsidRPr="00985369">
              <w:t xml:space="preserve"> </w:t>
            </w:r>
            <w:sdt>
              <w:sdtPr>
                <w:id w:val="106635061"/>
                <w14:checkbox>
                  <w14:checked w14:val="0"/>
                  <w14:checkedState w14:val="2612" w14:font="MS Gothic"/>
                  <w14:uncheckedState w14:val="2610" w14:font="MS Gothic"/>
                </w14:checkbox>
              </w:sdtPr>
              <w:sdtContent>
                <w:r>
                  <w:rPr>
                    <w:rFonts w:ascii="MS Gothic" w:eastAsia="MS Gothic" w:hAnsi="MS Gothic" w:hint="eastAsia"/>
                  </w:rPr>
                  <w:t>☐</w:t>
                </w:r>
              </w:sdtContent>
            </w:sdt>
          </w:p>
          <w:p w:rsidR="00EF5979" w:rsidRDefault="00EF5979" w:rsidP="00EF5979">
            <w:pPr>
              <w:jc w:val="both"/>
            </w:pPr>
          </w:p>
        </w:tc>
        <w:tc>
          <w:tcPr>
            <w:tcW w:w="2367" w:type="dxa"/>
            <w:gridSpan w:val="3"/>
          </w:tcPr>
          <w:p w:rsidR="00EF5979" w:rsidRDefault="00EF5979" w:rsidP="00EF5979">
            <w:pPr>
              <w:jc w:val="both"/>
            </w:pPr>
            <w:r w:rsidRPr="00985369">
              <w:t xml:space="preserve">Prefer not to say  </w:t>
            </w:r>
            <w:sdt>
              <w:sdtPr>
                <w:id w:val="15608289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12" w:type="dxa"/>
            <w:gridSpan w:val="3"/>
            <w:shd w:val="clear" w:color="auto" w:fill="BFBFBF" w:themeFill="background1" w:themeFillShade="BF"/>
          </w:tcPr>
          <w:p w:rsidR="00EF5979" w:rsidRDefault="00EF5979" w:rsidP="00EF5979">
            <w:pPr>
              <w:jc w:val="both"/>
            </w:pPr>
          </w:p>
        </w:tc>
      </w:tr>
      <w:tr w:rsidR="00EF5979" w:rsidRPr="006D069C" w:rsidTr="00EF5979">
        <w:tc>
          <w:tcPr>
            <w:tcW w:w="5241" w:type="dxa"/>
            <w:gridSpan w:val="11"/>
          </w:tcPr>
          <w:p w:rsidR="00EF5979" w:rsidRPr="006D069C" w:rsidRDefault="00EF5979" w:rsidP="00EF5979">
            <w:pPr>
              <w:tabs>
                <w:tab w:val="left" w:pos="2118"/>
                <w:tab w:val="left" w:pos="6589"/>
                <w:tab w:val="left" w:pos="10173"/>
              </w:tabs>
              <w:rPr>
                <w:lang w:eastAsia="en-GB"/>
              </w:rPr>
            </w:pPr>
            <w:r w:rsidRPr="006D069C">
              <w:rPr>
                <w:lang w:eastAsia="en-GB"/>
              </w:rPr>
              <w:t xml:space="preserve">Do you identify as the gender you </w:t>
            </w:r>
            <w:proofErr w:type="gramStart"/>
            <w:r w:rsidRPr="006D069C">
              <w:rPr>
                <w:lang w:eastAsia="en-GB"/>
              </w:rPr>
              <w:t>were assigned</w:t>
            </w:r>
            <w:proofErr w:type="gramEnd"/>
            <w:r w:rsidRPr="006D069C">
              <w:rPr>
                <w:lang w:eastAsia="en-GB"/>
              </w:rPr>
              <w:t xml:space="preserve"> at birth?  </w:t>
            </w:r>
          </w:p>
        </w:tc>
        <w:tc>
          <w:tcPr>
            <w:tcW w:w="1134" w:type="dxa"/>
          </w:tcPr>
          <w:p w:rsidR="00EF5979" w:rsidRPr="006D069C" w:rsidRDefault="00EF5979" w:rsidP="00EF5979">
            <w:pPr>
              <w:jc w:val="both"/>
            </w:pPr>
            <w:r w:rsidRPr="006D069C">
              <w:t xml:space="preserve">YES  </w:t>
            </w:r>
            <w:sdt>
              <w:sdtPr>
                <w:id w:val="77483058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233" w:type="dxa"/>
            <w:gridSpan w:val="2"/>
          </w:tcPr>
          <w:p w:rsidR="00EF5979" w:rsidRPr="006D069C" w:rsidRDefault="00EF5979" w:rsidP="00EF5979">
            <w:pPr>
              <w:jc w:val="both"/>
            </w:pPr>
            <w:r w:rsidRPr="006D069C">
              <w:t xml:space="preserve">NO  </w:t>
            </w:r>
            <w:sdt>
              <w:sdtPr>
                <w:id w:val="-744412337"/>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2612" w:type="dxa"/>
            <w:gridSpan w:val="3"/>
          </w:tcPr>
          <w:p w:rsidR="00EF5979" w:rsidRPr="006D069C" w:rsidRDefault="00EF5979" w:rsidP="00EF5979">
            <w:pPr>
              <w:jc w:val="both"/>
            </w:pPr>
            <w:r w:rsidRPr="006D069C">
              <w:t xml:space="preserve">Prefer not to say  </w:t>
            </w:r>
            <w:sdt>
              <w:sdtPr>
                <w:id w:val="-1274945681"/>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r>
      <w:tr w:rsidR="00EF5979" w:rsidRPr="006D069C" w:rsidTr="00EF5979">
        <w:tc>
          <w:tcPr>
            <w:tcW w:w="5241" w:type="dxa"/>
            <w:gridSpan w:val="11"/>
          </w:tcPr>
          <w:p w:rsidR="00EF5979" w:rsidRPr="006D069C" w:rsidRDefault="00EF5979" w:rsidP="00EF5979">
            <w:pPr>
              <w:tabs>
                <w:tab w:val="left" w:pos="2118"/>
                <w:tab w:val="left" w:pos="6589"/>
                <w:tab w:val="left" w:pos="10173"/>
              </w:tabs>
              <w:rPr>
                <w:lang w:eastAsia="en-GB"/>
              </w:rPr>
            </w:pPr>
            <w:r w:rsidRPr="006D069C">
              <w:rPr>
                <w:lang w:eastAsia="en-GB"/>
              </w:rPr>
              <w:t>Are you married or in a civil partnership</w:t>
            </w:r>
          </w:p>
        </w:tc>
        <w:tc>
          <w:tcPr>
            <w:tcW w:w="1134" w:type="dxa"/>
          </w:tcPr>
          <w:p w:rsidR="00EF5979" w:rsidRPr="006D069C" w:rsidRDefault="00EF5979" w:rsidP="00EF597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p>
        </w:tc>
        <w:tc>
          <w:tcPr>
            <w:tcW w:w="2612" w:type="dxa"/>
            <w:gridSpan w:val="3"/>
            <w:shd w:val="clear" w:color="auto" w:fill="BFBFBF" w:themeFill="background1" w:themeFillShade="BF"/>
          </w:tcPr>
          <w:p w:rsidR="00EF5979" w:rsidRPr="006D069C" w:rsidRDefault="00EF5979" w:rsidP="00EF5979">
            <w:pPr>
              <w:tabs>
                <w:tab w:val="left" w:pos="2118"/>
                <w:tab w:val="left" w:pos="4253"/>
                <w:tab w:val="left" w:pos="6589"/>
                <w:tab w:val="left" w:pos="10173"/>
              </w:tabs>
              <w:rPr>
                <w:lang w:eastAsia="en-GB"/>
              </w:rPr>
            </w:pPr>
          </w:p>
        </w:tc>
      </w:tr>
      <w:tr w:rsidR="00EF5979" w:rsidRPr="006D069C" w:rsidTr="00EF5979">
        <w:tc>
          <w:tcPr>
            <w:tcW w:w="1698" w:type="dxa"/>
            <w:gridSpan w:val="3"/>
          </w:tcPr>
          <w:p w:rsidR="00EF5979" w:rsidRPr="006D069C" w:rsidRDefault="00EF5979" w:rsidP="00EF5979">
            <w:pPr>
              <w:tabs>
                <w:tab w:val="left" w:pos="2118"/>
                <w:tab w:val="left" w:pos="6589"/>
                <w:tab w:val="left" w:pos="10173"/>
              </w:tabs>
              <w:rPr>
                <w:b/>
                <w:i/>
                <w:lang w:eastAsia="en-GB"/>
              </w:rPr>
            </w:pPr>
            <w:r w:rsidRPr="006D069C">
              <w:rPr>
                <w:b/>
                <w:i/>
                <w:lang w:eastAsia="en-GB"/>
              </w:rPr>
              <w:t>Age</w:t>
            </w:r>
          </w:p>
        </w:tc>
        <w:tc>
          <w:tcPr>
            <w:tcW w:w="1212" w:type="dxa"/>
            <w:gridSpan w:val="3"/>
          </w:tcPr>
          <w:p w:rsidR="00EF5979" w:rsidRPr="006D069C" w:rsidRDefault="00EF5979" w:rsidP="00EF597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p>
        </w:tc>
        <w:tc>
          <w:tcPr>
            <w:tcW w:w="2331" w:type="dxa"/>
            <w:gridSpan w:val="5"/>
          </w:tcPr>
          <w:p w:rsidR="00EF5979" w:rsidRPr="006D069C" w:rsidRDefault="00EF5979" w:rsidP="00EF597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p>
        </w:tc>
        <w:tc>
          <w:tcPr>
            <w:tcW w:w="1134" w:type="dxa"/>
          </w:tcPr>
          <w:p w:rsidR="00EF5979" w:rsidRPr="006D069C" w:rsidRDefault="00EF5979" w:rsidP="00EF597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p>
        </w:tc>
        <w:tc>
          <w:tcPr>
            <w:tcW w:w="958"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p>
        </w:tc>
        <w:tc>
          <w:tcPr>
            <w:tcW w:w="1654" w:type="dxa"/>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Content>
                <w:r w:rsidRPr="006D069C">
                  <w:rPr>
                    <w:rFonts w:ascii="MS Gothic" w:eastAsia="MS Gothic" w:hAnsi="MS Gothic" w:hint="eastAsia"/>
                    <w:lang w:eastAsia="en-GB"/>
                  </w:rPr>
                  <w:t>☐</w:t>
                </w:r>
              </w:sdtContent>
            </w:sdt>
          </w:p>
        </w:tc>
      </w:tr>
      <w:tr w:rsidR="00EF5979" w:rsidRPr="006D069C" w:rsidTr="00EF5979">
        <w:tc>
          <w:tcPr>
            <w:tcW w:w="6375" w:type="dxa"/>
            <w:gridSpan w:val="12"/>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5"/>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EF5979" w:rsidRPr="006D069C" w:rsidTr="00EF5979">
        <w:tc>
          <w:tcPr>
            <w:tcW w:w="10220" w:type="dxa"/>
            <w:gridSpan w:val="17"/>
          </w:tcPr>
          <w:p w:rsidR="00EF5979" w:rsidRPr="006D069C" w:rsidRDefault="00EF5979" w:rsidP="00EF5979">
            <w:pPr>
              <w:jc w:val="both"/>
              <w:rPr>
                <w:b/>
                <w:lang w:eastAsia="en-GB"/>
              </w:rPr>
            </w:pPr>
            <w:r w:rsidRPr="006D069C">
              <w:rPr>
                <w:b/>
                <w:lang w:eastAsia="en-GB"/>
              </w:rPr>
              <w:t>White</w:t>
            </w:r>
          </w:p>
        </w:tc>
      </w:tr>
      <w:tr w:rsidR="00EF5979" w:rsidRPr="006D069C" w:rsidTr="00EF5979">
        <w:tc>
          <w:tcPr>
            <w:tcW w:w="1274" w:type="dxa"/>
          </w:tcPr>
          <w:p w:rsidR="00EF5979" w:rsidRPr="006D069C" w:rsidRDefault="00EF5979" w:rsidP="00EF5979">
            <w:pPr>
              <w:jc w:val="both"/>
            </w:pPr>
            <w:r w:rsidRPr="006D069C">
              <w:t xml:space="preserve">English  </w:t>
            </w:r>
            <w:sdt>
              <w:sdtPr>
                <w:id w:val="-57096341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132" w:type="dxa"/>
            <w:gridSpan w:val="3"/>
          </w:tcPr>
          <w:p w:rsidR="00EF5979" w:rsidRPr="006D069C" w:rsidRDefault="00EF5979" w:rsidP="00EF5979">
            <w:pPr>
              <w:jc w:val="both"/>
            </w:pPr>
            <w:r w:rsidRPr="006D069C">
              <w:t xml:space="preserve">Welsh  </w:t>
            </w:r>
            <w:sdt>
              <w:sdtPr>
                <w:id w:val="1717780082"/>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2835" w:type="dxa"/>
            <w:gridSpan w:val="7"/>
          </w:tcPr>
          <w:p w:rsidR="00EF5979" w:rsidRPr="006D069C" w:rsidRDefault="00EF5979" w:rsidP="00EF5979">
            <w:pPr>
              <w:jc w:val="both"/>
            </w:pPr>
            <w:r w:rsidRPr="006D069C">
              <w:t xml:space="preserve">Other White Background     </w:t>
            </w:r>
            <w:sdt>
              <w:sdtPr>
                <w:id w:val="87351404"/>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694" w:type="dxa"/>
            <w:gridSpan w:val="2"/>
          </w:tcPr>
          <w:p w:rsidR="00EF5979" w:rsidRPr="006D069C" w:rsidRDefault="00EF5979" w:rsidP="00EF5979">
            <w:pPr>
              <w:jc w:val="both"/>
            </w:pPr>
            <w:r w:rsidRPr="006D069C">
              <w:t xml:space="preserve">Scottish  </w:t>
            </w:r>
            <w:sdt>
              <w:sdtPr>
                <w:id w:val="-22830735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982" w:type="dxa"/>
            <w:gridSpan w:val="2"/>
          </w:tcPr>
          <w:p w:rsidR="00EF5979" w:rsidRPr="006D069C" w:rsidRDefault="00EF5979" w:rsidP="00EF5979">
            <w:pPr>
              <w:jc w:val="both"/>
            </w:pPr>
            <w:r w:rsidRPr="006D069C">
              <w:t xml:space="preserve">Irish  </w:t>
            </w:r>
            <w:sdt>
              <w:sdtPr>
                <w:id w:val="206922043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2303" w:type="dxa"/>
            <w:gridSpan w:val="2"/>
          </w:tcPr>
          <w:p w:rsidR="00EF5979" w:rsidRPr="006D069C" w:rsidRDefault="00EF5979" w:rsidP="00EF5979">
            <w:pPr>
              <w:jc w:val="both"/>
            </w:pPr>
            <w:r w:rsidRPr="006D069C">
              <w:t xml:space="preserve">Northern Irish  </w:t>
            </w:r>
            <w:sdt>
              <w:sdtPr>
                <w:id w:val="1002781636"/>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rPr>
            </w:pPr>
            <w:r w:rsidRPr="006D069C">
              <w:rPr>
                <w:b/>
              </w:rPr>
              <w:t>Mixed / multiple heritage groups</w:t>
            </w:r>
          </w:p>
        </w:tc>
      </w:tr>
      <w:tr w:rsidR="00EF5979" w:rsidRPr="006D069C" w:rsidTr="00EF5979">
        <w:tc>
          <w:tcPr>
            <w:tcW w:w="2690" w:type="dxa"/>
            <w:gridSpan w:val="5"/>
          </w:tcPr>
          <w:p w:rsidR="00EF5979" w:rsidRPr="006D069C" w:rsidRDefault="00EF5979" w:rsidP="00EF5979">
            <w:pPr>
              <w:jc w:val="both"/>
            </w:pPr>
            <w:r w:rsidRPr="006D069C">
              <w:t xml:space="preserve">White/Black Caribbean  </w:t>
            </w:r>
            <w:sdt>
              <w:sdtPr>
                <w:id w:val="-1856876291"/>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2551" w:type="dxa"/>
            <w:gridSpan w:val="6"/>
          </w:tcPr>
          <w:p w:rsidR="00EF5979" w:rsidRPr="006D069C" w:rsidRDefault="00EF5979" w:rsidP="00EF5979">
            <w:pPr>
              <w:jc w:val="both"/>
            </w:pPr>
            <w:r w:rsidRPr="006D069C">
              <w:t xml:space="preserve">White/Black African </w:t>
            </w:r>
            <w:sdt>
              <w:sdtPr>
                <w:id w:val="1467467608"/>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694" w:type="dxa"/>
            <w:gridSpan w:val="2"/>
          </w:tcPr>
          <w:p w:rsidR="00EF5979" w:rsidRPr="006D069C" w:rsidRDefault="00EF5979" w:rsidP="00EF5979">
            <w:pPr>
              <w:jc w:val="both"/>
            </w:pPr>
            <w:r w:rsidRPr="006D069C">
              <w:t xml:space="preserve">White/Asian </w:t>
            </w:r>
            <w:sdt>
              <w:sdtPr>
                <w:id w:val="146176745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3285" w:type="dxa"/>
            <w:gridSpan w:val="4"/>
          </w:tcPr>
          <w:p w:rsidR="00EF5979" w:rsidRPr="006D069C" w:rsidRDefault="00EF5979" w:rsidP="00EF5979">
            <w:pPr>
              <w:jc w:val="both"/>
            </w:pPr>
            <w:r w:rsidRPr="006D069C">
              <w:t xml:space="preserve">Any other Mixed Background </w:t>
            </w:r>
            <w:sdt>
              <w:sdtPr>
                <w:id w:val="1833568125"/>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rPr>
                <w:b/>
              </w:rPr>
            </w:pPr>
            <w:r w:rsidRPr="006D069C">
              <w:rPr>
                <w:b/>
              </w:rPr>
              <w:t>Asian / Asian British</w:t>
            </w:r>
          </w:p>
        </w:tc>
      </w:tr>
      <w:tr w:rsidR="00EF5979" w:rsidRPr="006D069C" w:rsidTr="00EF5979">
        <w:tc>
          <w:tcPr>
            <w:tcW w:w="1415" w:type="dxa"/>
            <w:gridSpan w:val="2"/>
          </w:tcPr>
          <w:p w:rsidR="00EF5979" w:rsidRPr="006D069C" w:rsidRDefault="00EF5979" w:rsidP="00EF5979">
            <w:pPr>
              <w:jc w:val="both"/>
            </w:pPr>
            <w:r w:rsidRPr="006D069C">
              <w:t xml:space="preserve">Indian  </w:t>
            </w:r>
            <w:sdt>
              <w:sdtPr>
                <w:id w:val="200685234"/>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558" w:type="dxa"/>
            <w:gridSpan w:val="5"/>
          </w:tcPr>
          <w:p w:rsidR="00EF5979" w:rsidRPr="006D069C" w:rsidRDefault="00EF5979" w:rsidP="00EF5979">
            <w:pPr>
              <w:jc w:val="both"/>
            </w:pPr>
            <w:r w:rsidRPr="006D069C">
              <w:t xml:space="preserve">Pakistani  </w:t>
            </w:r>
            <w:sdt>
              <w:sdtPr>
                <w:id w:val="-1394738431"/>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843" w:type="dxa"/>
            <w:gridSpan w:val="3"/>
          </w:tcPr>
          <w:p w:rsidR="00EF5979" w:rsidRPr="006D069C" w:rsidRDefault="00EF5979" w:rsidP="00EF5979">
            <w:pPr>
              <w:jc w:val="both"/>
            </w:pPr>
            <w:r w:rsidRPr="006D069C">
              <w:t xml:space="preserve">Bangladeshi  </w:t>
            </w:r>
            <w:sdt>
              <w:sdtPr>
                <w:id w:val="-959490251"/>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559" w:type="dxa"/>
            <w:gridSpan w:val="2"/>
          </w:tcPr>
          <w:p w:rsidR="00EF5979" w:rsidRPr="006D069C" w:rsidRDefault="00EF5979" w:rsidP="00EF5979">
            <w:pPr>
              <w:jc w:val="both"/>
            </w:pPr>
            <w:r w:rsidRPr="006D069C">
              <w:t xml:space="preserve">Chinese  </w:t>
            </w:r>
            <w:sdt>
              <w:sdtPr>
                <w:id w:val="-171877024"/>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3845" w:type="dxa"/>
            <w:gridSpan w:val="5"/>
          </w:tcPr>
          <w:p w:rsidR="00EF5979" w:rsidRPr="006D069C" w:rsidRDefault="00EF5979" w:rsidP="00EF5979">
            <w:pPr>
              <w:jc w:val="both"/>
            </w:pPr>
            <w:r w:rsidRPr="006D069C">
              <w:t xml:space="preserve">Other Asian  </w:t>
            </w:r>
            <w:sdt>
              <w:sdtPr>
                <w:id w:val="2102441261"/>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r>
      <w:tr w:rsidR="00EF5979" w:rsidRPr="006D069C" w:rsidTr="00EF5979">
        <w:tc>
          <w:tcPr>
            <w:tcW w:w="10220" w:type="dxa"/>
            <w:gridSpan w:val="17"/>
          </w:tcPr>
          <w:p w:rsidR="00EF5979" w:rsidRPr="006D069C" w:rsidRDefault="00EF5979" w:rsidP="00EF5979">
            <w:pPr>
              <w:jc w:val="both"/>
            </w:pPr>
            <w:r w:rsidRPr="006D069C">
              <w:rPr>
                <w:b/>
              </w:rPr>
              <w:t>Black / African / Caribbean / Black British</w:t>
            </w:r>
          </w:p>
        </w:tc>
      </w:tr>
      <w:tr w:rsidR="00EF5979" w:rsidRPr="006D069C" w:rsidTr="00EF5979">
        <w:tc>
          <w:tcPr>
            <w:tcW w:w="1698" w:type="dxa"/>
            <w:gridSpan w:val="3"/>
          </w:tcPr>
          <w:p w:rsidR="00EF5979" w:rsidRPr="006D069C" w:rsidRDefault="00EF5979" w:rsidP="00EF5979">
            <w:pPr>
              <w:jc w:val="both"/>
            </w:pPr>
            <w:r w:rsidRPr="006D069C">
              <w:t xml:space="preserve">Black British   </w:t>
            </w:r>
            <w:sdt>
              <w:sdtPr>
                <w:id w:val="1164823108"/>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700" w:type="dxa"/>
            <w:gridSpan w:val="5"/>
          </w:tcPr>
          <w:p w:rsidR="00EF5979" w:rsidRPr="006D069C" w:rsidRDefault="00EF5979" w:rsidP="00EF597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843" w:type="dxa"/>
            <w:gridSpan w:val="3"/>
          </w:tcPr>
          <w:p w:rsidR="00EF5979" w:rsidRPr="006D069C" w:rsidRDefault="00EF5979" w:rsidP="00EF597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4979" w:type="dxa"/>
            <w:gridSpan w:val="6"/>
          </w:tcPr>
          <w:p w:rsidR="00EF5979" w:rsidRPr="006D069C" w:rsidRDefault="00EF5979" w:rsidP="00EF597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r>
      <w:tr w:rsidR="00EF5979" w:rsidRPr="006D069C" w:rsidTr="00EF5979">
        <w:tc>
          <w:tcPr>
            <w:tcW w:w="5241" w:type="dxa"/>
            <w:gridSpan w:val="11"/>
          </w:tcPr>
          <w:p w:rsidR="00EF5979" w:rsidRPr="006D069C" w:rsidRDefault="00EF5979" w:rsidP="00EF597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4979" w:type="dxa"/>
            <w:gridSpan w:val="6"/>
          </w:tcPr>
          <w:p w:rsidR="00EF5979" w:rsidRPr="006D069C" w:rsidRDefault="00EF5979" w:rsidP="00EF5979">
            <w:pPr>
              <w:jc w:val="both"/>
            </w:pPr>
            <w:r w:rsidRPr="006D069C">
              <w:t>Please State:</w:t>
            </w:r>
          </w:p>
        </w:tc>
      </w:tr>
      <w:tr w:rsidR="00EF5979" w:rsidRPr="006D069C" w:rsidTr="00EF5979">
        <w:tc>
          <w:tcPr>
            <w:tcW w:w="5241" w:type="dxa"/>
            <w:gridSpan w:val="11"/>
          </w:tcPr>
          <w:p w:rsidR="00EF5979" w:rsidRPr="006D069C" w:rsidRDefault="00EF5979" w:rsidP="00EF5979">
            <w:pPr>
              <w:jc w:val="both"/>
            </w:pPr>
            <w:r w:rsidRPr="006D069C">
              <w:t xml:space="preserve">Prefer not to say  </w:t>
            </w:r>
            <w:sdt>
              <w:sdtPr>
                <w:id w:val="1033925171"/>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4979" w:type="dxa"/>
            <w:gridSpan w:val="6"/>
            <w:shd w:val="clear" w:color="auto" w:fill="BFBFBF" w:themeFill="background1" w:themeFillShade="BF"/>
          </w:tcPr>
          <w:p w:rsidR="00EF5979" w:rsidRPr="006D069C" w:rsidRDefault="00EF5979" w:rsidP="00EF5979">
            <w:pPr>
              <w:jc w:val="both"/>
            </w:pPr>
          </w:p>
        </w:tc>
      </w:tr>
    </w:tbl>
    <w:tbl>
      <w:tblPr>
        <w:tblStyle w:val="TableGrid"/>
        <w:tblpPr w:leftFromText="180" w:rightFromText="180" w:vertAnchor="text" w:horzAnchor="margin" w:tblpX="-572" w:tblpY="131"/>
        <w:tblW w:w="10201" w:type="dxa"/>
        <w:tblLook w:val="04A0" w:firstRow="1" w:lastRow="0" w:firstColumn="1" w:lastColumn="0" w:noHBand="0" w:noVBand="1"/>
      </w:tblPr>
      <w:tblGrid>
        <w:gridCol w:w="1413"/>
        <w:gridCol w:w="1843"/>
        <w:gridCol w:w="2126"/>
        <w:gridCol w:w="2410"/>
        <w:gridCol w:w="2409"/>
      </w:tblGrid>
      <w:tr w:rsidR="00EF5979" w:rsidRPr="006D069C" w:rsidTr="00EF5979">
        <w:tc>
          <w:tcPr>
            <w:tcW w:w="10201" w:type="dxa"/>
            <w:gridSpan w:val="5"/>
          </w:tcPr>
          <w:p w:rsidR="00EF5979" w:rsidRPr="006D069C" w:rsidRDefault="00EF5979" w:rsidP="00EF5979">
            <w:pPr>
              <w:tabs>
                <w:tab w:val="left" w:pos="2118"/>
                <w:tab w:val="left" w:pos="6589"/>
                <w:tab w:val="left" w:pos="10173"/>
              </w:tabs>
              <w:ind w:left="-601" w:firstLine="628"/>
              <w:rPr>
                <w:b/>
                <w:i/>
                <w:u w:val="single"/>
              </w:rPr>
            </w:pPr>
            <w:r w:rsidRPr="006D069C">
              <w:rPr>
                <w:rFonts w:eastAsia="MS Gothic" w:cs="Arial"/>
                <w:b/>
                <w:i/>
                <w:szCs w:val="20"/>
              </w:rPr>
              <w:t>Which of the following best describes your sexual orientation?</w:t>
            </w:r>
            <w:r w:rsidRPr="006D069C">
              <w:t xml:space="preserve">                     Prefer not to say   </w:t>
            </w:r>
            <w:sdt>
              <w:sdtPr>
                <w:id w:val="-607430129"/>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r>
      <w:tr w:rsidR="00EF5979" w:rsidTr="00EF5979">
        <w:tc>
          <w:tcPr>
            <w:tcW w:w="1413" w:type="dxa"/>
            <w:tcBorders>
              <w:bottom w:val="single" w:sz="4" w:space="0" w:color="auto"/>
            </w:tcBorders>
          </w:tcPr>
          <w:p w:rsidR="00EF5979" w:rsidRPr="006D069C" w:rsidRDefault="00EF5979" w:rsidP="00EF5979">
            <w:pPr>
              <w:tabs>
                <w:tab w:val="left" w:pos="2118"/>
                <w:tab w:val="left" w:pos="6589"/>
                <w:tab w:val="left" w:pos="10173"/>
              </w:tabs>
            </w:pPr>
            <w:r w:rsidRPr="006D069C">
              <w:t xml:space="preserve">Bisexual  </w:t>
            </w:r>
            <w:sdt>
              <w:sdtPr>
                <w:id w:val="1546869578"/>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1843"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Heterosexual  </w:t>
            </w:r>
            <w:sdt>
              <w:sdtPr>
                <w:id w:val="-1485462164"/>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2126"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Homosexual man  </w:t>
            </w:r>
            <w:sdt>
              <w:sdtPr>
                <w:id w:val="-548914707"/>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2410"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Homosexual woman  </w:t>
            </w:r>
            <w:sdt>
              <w:sdtPr>
                <w:id w:val="11349960"/>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p>
        </w:tc>
        <w:tc>
          <w:tcPr>
            <w:tcW w:w="2409" w:type="dxa"/>
            <w:tcBorders>
              <w:bottom w:val="single" w:sz="4" w:space="0" w:color="auto"/>
            </w:tcBorders>
          </w:tcPr>
          <w:p w:rsidR="00EF5979" w:rsidRPr="006D069C" w:rsidRDefault="00EF5979" w:rsidP="00EF5979">
            <w:pPr>
              <w:tabs>
                <w:tab w:val="left" w:pos="2118"/>
                <w:tab w:val="left" w:pos="6589"/>
                <w:tab w:val="left" w:pos="10173"/>
              </w:tabs>
              <w:rPr>
                <w:b/>
                <w:u w:val="single"/>
              </w:rPr>
            </w:pPr>
            <w:r w:rsidRPr="006D069C">
              <w:t xml:space="preserve">Other  </w:t>
            </w:r>
            <w:sdt>
              <w:sdtPr>
                <w:id w:val="-498576216"/>
                <w14:checkbox>
                  <w14:checked w14:val="0"/>
                  <w14:checkedState w14:val="2612" w14:font="MS Gothic"/>
                  <w14:uncheckedState w14:val="2610" w14:font="MS Gothic"/>
                </w14:checkbox>
              </w:sdtPr>
              <w:sdtContent>
                <w:r w:rsidRPr="006D069C">
                  <w:rPr>
                    <w:rFonts w:ascii="MS Gothic" w:eastAsia="MS Gothic" w:hAnsi="MS Gothic" w:hint="eastAsia"/>
                  </w:rPr>
                  <w:t>☐</w:t>
                </w:r>
              </w:sdtContent>
            </w:sdt>
            <w:r w:rsidRPr="006D069C">
              <w:t xml:space="preserve"> </w:t>
            </w:r>
          </w:p>
        </w:tc>
      </w:tr>
    </w:tbl>
    <w:tbl>
      <w:tblPr>
        <w:tblStyle w:val="TableGrid"/>
        <w:tblW w:w="10206" w:type="dxa"/>
        <w:tblInd w:w="-572" w:type="dxa"/>
        <w:tblLook w:val="04A0" w:firstRow="1" w:lastRow="0" w:firstColumn="1" w:lastColumn="0" w:noHBand="0" w:noVBand="1"/>
      </w:tblPr>
      <w:tblGrid>
        <w:gridCol w:w="2375"/>
        <w:gridCol w:w="1803"/>
        <w:gridCol w:w="1803"/>
        <w:gridCol w:w="1803"/>
        <w:gridCol w:w="2422"/>
      </w:tblGrid>
      <w:tr w:rsidR="00EF5979" w:rsidTr="00EF5979">
        <w:tc>
          <w:tcPr>
            <w:tcW w:w="10206" w:type="dxa"/>
            <w:gridSpan w:val="5"/>
          </w:tcPr>
          <w:p w:rsidR="00EF5979" w:rsidRPr="003A7B32" w:rsidRDefault="00EF5979" w:rsidP="00EF5979">
            <w:pPr>
              <w:jc w:val="both"/>
              <w:rPr>
                <w:b/>
                <w:i/>
              </w:rPr>
            </w:pPr>
            <w:r w:rsidRPr="003A7B32">
              <w:rPr>
                <w:b/>
                <w:i/>
                <w:lang w:eastAsia="en-GB"/>
              </w:rPr>
              <w:t xml:space="preserve">What is your religion or belief? </w:t>
            </w:r>
          </w:p>
        </w:tc>
      </w:tr>
      <w:tr w:rsidR="00EF5979" w:rsidTr="00EF5979">
        <w:tc>
          <w:tcPr>
            <w:tcW w:w="2375" w:type="dxa"/>
          </w:tcPr>
          <w:p w:rsidR="00EF5979" w:rsidRDefault="00EF5979" w:rsidP="00EF5979">
            <w:pPr>
              <w:jc w:val="both"/>
            </w:pPr>
            <w:r>
              <w:t xml:space="preserve">Buddhist  </w:t>
            </w:r>
            <w:sdt>
              <w:sdtPr>
                <w:id w:val="-210833891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3" w:type="dxa"/>
          </w:tcPr>
          <w:p w:rsidR="00EF5979" w:rsidRDefault="00EF5979" w:rsidP="00EF5979">
            <w:pPr>
              <w:jc w:val="both"/>
            </w:pPr>
            <w:r>
              <w:t xml:space="preserve">Christian  </w:t>
            </w:r>
            <w:sdt>
              <w:sdtPr>
                <w:id w:val="16096213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3" w:type="dxa"/>
          </w:tcPr>
          <w:p w:rsidR="00EF5979" w:rsidRDefault="00EF5979" w:rsidP="00EF5979">
            <w:pPr>
              <w:jc w:val="both"/>
            </w:pPr>
            <w:r>
              <w:t xml:space="preserve">Catholic  </w:t>
            </w:r>
            <w:sdt>
              <w:sdtPr>
                <w:id w:val="-2181323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3" w:type="dxa"/>
          </w:tcPr>
          <w:p w:rsidR="00EF5979" w:rsidRDefault="00EF5979" w:rsidP="00EF5979">
            <w:pPr>
              <w:jc w:val="both"/>
            </w:pPr>
            <w:r>
              <w:t xml:space="preserve">Hindu  </w:t>
            </w:r>
            <w:sdt>
              <w:sdtPr>
                <w:id w:val="3404335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422" w:type="dxa"/>
          </w:tcPr>
          <w:p w:rsidR="00EF5979" w:rsidRDefault="00EF5979" w:rsidP="00EF5979">
            <w:pPr>
              <w:jc w:val="both"/>
            </w:pPr>
            <w:r>
              <w:t xml:space="preserve">Jewish  </w:t>
            </w:r>
            <w:sdt>
              <w:sdtPr>
                <w:id w:val="117900691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F5979" w:rsidTr="00EF5979">
        <w:tc>
          <w:tcPr>
            <w:tcW w:w="2375" w:type="dxa"/>
          </w:tcPr>
          <w:p w:rsidR="00EF5979" w:rsidRDefault="00EF5979" w:rsidP="00EF5979">
            <w:pPr>
              <w:jc w:val="both"/>
            </w:pPr>
            <w:r>
              <w:t xml:space="preserve">Muslim  </w:t>
            </w:r>
            <w:sdt>
              <w:sdtPr>
                <w:id w:val="16324409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3" w:type="dxa"/>
          </w:tcPr>
          <w:p w:rsidR="00EF5979" w:rsidRDefault="00EF5979" w:rsidP="00EF5979">
            <w:pPr>
              <w:jc w:val="both"/>
            </w:pPr>
            <w:r>
              <w:t xml:space="preserve">Sikh  </w:t>
            </w:r>
            <w:sdt>
              <w:sdtPr>
                <w:id w:val="-1879934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3" w:type="dxa"/>
          </w:tcPr>
          <w:p w:rsidR="00EF5979" w:rsidRDefault="00EF5979" w:rsidP="00EF5979">
            <w:pPr>
              <w:jc w:val="both"/>
            </w:pPr>
            <w:r>
              <w:t xml:space="preserve">No Religion  </w:t>
            </w:r>
            <w:sdt>
              <w:sdtPr>
                <w:id w:val="15219014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225" w:type="dxa"/>
            <w:gridSpan w:val="2"/>
          </w:tcPr>
          <w:p w:rsidR="00EF5979" w:rsidRDefault="00EF5979" w:rsidP="00EF5979">
            <w:pPr>
              <w:jc w:val="both"/>
            </w:pPr>
            <w:r>
              <w:t xml:space="preserve">Prefer not to say </w:t>
            </w:r>
            <w:sdt>
              <w:sdtPr>
                <w:id w:val="25844111"/>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EF5979" w:rsidRDefault="00EF5979" w:rsidP="00EF5979">
      <w:pPr>
        <w:jc w:val="both"/>
        <w:rPr>
          <w:i/>
        </w:rPr>
      </w:pPr>
    </w:p>
    <w:p w:rsidR="00EF5979" w:rsidRDefault="00EF5979" w:rsidP="00EF5979">
      <w:pPr>
        <w:jc w:val="both"/>
        <w:rPr>
          <w:i/>
        </w:rPr>
      </w:pPr>
    </w:p>
    <w:p w:rsidR="00EF5979" w:rsidRDefault="00EF5979" w:rsidP="00EF5979">
      <w:pPr>
        <w:jc w:val="both"/>
        <w:rPr>
          <w:i/>
        </w:rPr>
      </w:pPr>
    </w:p>
    <w:p w:rsidR="00EF5979" w:rsidRDefault="00EF5979" w:rsidP="00EF5979">
      <w:pPr>
        <w:jc w:val="both"/>
      </w:pPr>
      <w:r>
        <w:t>NAME ____________________________________________________________________________</w:t>
      </w:r>
    </w:p>
    <w:p w:rsidR="00EF5979" w:rsidRDefault="00EF5979" w:rsidP="00EF5979">
      <w:pPr>
        <w:jc w:val="both"/>
      </w:pPr>
    </w:p>
    <w:p w:rsidR="00EF5979" w:rsidRDefault="00EF5979" w:rsidP="00EF5979">
      <w:pPr>
        <w:jc w:val="both"/>
      </w:pPr>
    </w:p>
    <w:p w:rsidR="00A77122" w:rsidRDefault="00EF5979" w:rsidP="00EF5979">
      <w:pPr>
        <w:jc w:val="both"/>
        <w:rPr>
          <w:sz w:val="14"/>
        </w:rPr>
      </w:pPr>
      <w:r>
        <w:t>SIGNATURE _______________________________________________DATE ____________________</w:t>
      </w:r>
    </w:p>
    <w:sectPr w:rsidR="00A77122" w:rsidSect="006D3B39">
      <w:footerReference w:type="default" r:id="rId11"/>
      <w:pgSz w:w="11906" w:h="16838"/>
      <w:pgMar w:top="1134" w:right="707" w:bottom="851" w:left="156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79" w:rsidRDefault="00EF5979" w:rsidP="00B91CB3">
      <w:r>
        <w:separator/>
      </w:r>
    </w:p>
  </w:endnote>
  <w:endnote w:type="continuationSeparator" w:id="0">
    <w:p w:rsidR="00EF5979" w:rsidRDefault="00EF5979"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79" w:rsidRDefault="00EF5979">
    <w:pPr>
      <w:pStyle w:val="Footer"/>
      <w:jc w:val="right"/>
    </w:pPr>
    <w:sdt>
      <w:sdtPr>
        <w:id w:val="-18423047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4872">
          <w:rPr>
            <w:noProof/>
          </w:rPr>
          <w:t>12</w:t>
        </w:r>
        <w:r>
          <w:rPr>
            <w:noProof/>
          </w:rPr>
          <w:fldChar w:fldCharType="end"/>
        </w:r>
      </w:sdtContent>
    </w:sdt>
  </w:p>
  <w:p w:rsidR="00EF5979" w:rsidRDefault="00EF5979"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79" w:rsidRDefault="00EF5979" w:rsidP="00B91CB3">
      <w:r>
        <w:separator/>
      </w:r>
    </w:p>
  </w:footnote>
  <w:footnote w:type="continuationSeparator" w:id="0">
    <w:p w:rsidR="00EF5979" w:rsidRDefault="00EF5979"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56722"/>
    <w:rsid w:val="000639B7"/>
    <w:rsid w:val="00070FCA"/>
    <w:rsid w:val="000865A9"/>
    <w:rsid w:val="000A15DF"/>
    <w:rsid w:val="000A743B"/>
    <w:rsid w:val="000B63BB"/>
    <w:rsid w:val="000C6184"/>
    <w:rsid w:val="000D2833"/>
    <w:rsid w:val="000E331C"/>
    <w:rsid w:val="000F4616"/>
    <w:rsid w:val="000F4872"/>
    <w:rsid w:val="001023A7"/>
    <w:rsid w:val="00104B76"/>
    <w:rsid w:val="00117847"/>
    <w:rsid w:val="00137AE1"/>
    <w:rsid w:val="001944D4"/>
    <w:rsid w:val="001C099A"/>
    <w:rsid w:val="001C136F"/>
    <w:rsid w:val="001F02AE"/>
    <w:rsid w:val="001F1303"/>
    <w:rsid w:val="0022534F"/>
    <w:rsid w:val="00226798"/>
    <w:rsid w:val="00245723"/>
    <w:rsid w:val="0029653D"/>
    <w:rsid w:val="002B5F0E"/>
    <w:rsid w:val="002C1515"/>
    <w:rsid w:val="002C18BA"/>
    <w:rsid w:val="002C5385"/>
    <w:rsid w:val="002D60C5"/>
    <w:rsid w:val="002E0B56"/>
    <w:rsid w:val="002E257B"/>
    <w:rsid w:val="002E43BC"/>
    <w:rsid w:val="002E4B90"/>
    <w:rsid w:val="00307BA5"/>
    <w:rsid w:val="003108CB"/>
    <w:rsid w:val="00317582"/>
    <w:rsid w:val="00385C01"/>
    <w:rsid w:val="003875E2"/>
    <w:rsid w:val="003A5660"/>
    <w:rsid w:val="003A7B32"/>
    <w:rsid w:val="003D0AF8"/>
    <w:rsid w:val="003F2415"/>
    <w:rsid w:val="0042254A"/>
    <w:rsid w:val="004364A1"/>
    <w:rsid w:val="004416A4"/>
    <w:rsid w:val="004429B9"/>
    <w:rsid w:val="00452C8F"/>
    <w:rsid w:val="004628BA"/>
    <w:rsid w:val="00466BDB"/>
    <w:rsid w:val="00476C49"/>
    <w:rsid w:val="00483ED9"/>
    <w:rsid w:val="00493964"/>
    <w:rsid w:val="004A758D"/>
    <w:rsid w:val="004C2285"/>
    <w:rsid w:val="004C3204"/>
    <w:rsid w:val="004F7358"/>
    <w:rsid w:val="00520353"/>
    <w:rsid w:val="00536699"/>
    <w:rsid w:val="00550619"/>
    <w:rsid w:val="0055678F"/>
    <w:rsid w:val="005924A5"/>
    <w:rsid w:val="005B3619"/>
    <w:rsid w:val="005B4A97"/>
    <w:rsid w:val="005C3DB8"/>
    <w:rsid w:val="005D5E2C"/>
    <w:rsid w:val="00612119"/>
    <w:rsid w:val="0064466F"/>
    <w:rsid w:val="006455BD"/>
    <w:rsid w:val="006A210D"/>
    <w:rsid w:val="006C22A4"/>
    <w:rsid w:val="006D3B39"/>
    <w:rsid w:val="006E504B"/>
    <w:rsid w:val="00711AF4"/>
    <w:rsid w:val="007169F7"/>
    <w:rsid w:val="00721A9C"/>
    <w:rsid w:val="00746DE2"/>
    <w:rsid w:val="00750A2B"/>
    <w:rsid w:val="00756066"/>
    <w:rsid w:val="00762671"/>
    <w:rsid w:val="0076754F"/>
    <w:rsid w:val="00795548"/>
    <w:rsid w:val="007A1EBA"/>
    <w:rsid w:val="007C1CC0"/>
    <w:rsid w:val="007C7001"/>
    <w:rsid w:val="007E78D3"/>
    <w:rsid w:val="00813670"/>
    <w:rsid w:val="008720B1"/>
    <w:rsid w:val="00891CD7"/>
    <w:rsid w:val="008960E0"/>
    <w:rsid w:val="0090092A"/>
    <w:rsid w:val="0091252C"/>
    <w:rsid w:val="0096117B"/>
    <w:rsid w:val="00961455"/>
    <w:rsid w:val="00974324"/>
    <w:rsid w:val="009C3FEF"/>
    <w:rsid w:val="009D4D2D"/>
    <w:rsid w:val="009D63DC"/>
    <w:rsid w:val="009E03BA"/>
    <w:rsid w:val="009F7FC7"/>
    <w:rsid w:val="00A00FA8"/>
    <w:rsid w:val="00A015C8"/>
    <w:rsid w:val="00A43B6A"/>
    <w:rsid w:val="00A5021D"/>
    <w:rsid w:val="00A64112"/>
    <w:rsid w:val="00A71547"/>
    <w:rsid w:val="00A71A92"/>
    <w:rsid w:val="00A75CA8"/>
    <w:rsid w:val="00A77122"/>
    <w:rsid w:val="00AA63C3"/>
    <w:rsid w:val="00AD2C34"/>
    <w:rsid w:val="00AD41AE"/>
    <w:rsid w:val="00AF1743"/>
    <w:rsid w:val="00B136E4"/>
    <w:rsid w:val="00B22B79"/>
    <w:rsid w:val="00B52FCF"/>
    <w:rsid w:val="00B53876"/>
    <w:rsid w:val="00B61E08"/>
    <w:rsid w:val="00B66E09"/>
    <w:rsid w:val="00B91CB3"/>
    <w:rsid w:val="00BF5E21"/>
    <w:rsid w:val="00C367C2"/>
    <w:rsid w:val="00C7377D"/>
    <w:rsid w:val="00C7377F"/>
    <w:rsid w:val="00C80415"/>
    <w:rsid w:val="00C97EDE"/>
    <w:rsid w:val="00CC48F9"/>
    <w:rsid w:val="00CC4B6D"/>
    <w:rsid w:val="00CD32F2"/>
    <w:rsid w:val="00CF11D7"/>
    <w:rsid w:val="00CF5E87"/>
    <w:rsid w:val="00D05DC7"/>
    <w:rsid w:val="00D6481A"/>
    <w:rsid w:val="00D67206"/>
    <w:rsid w:val="00D9252E"/>
    <w:rsid w:val="00DC4A77"/>
    <w:rsid w:val="00DE04F5"/>
    <w:rsid w:val="00DE0A3C"/>
    <w:rsid w:val="00E10260"/>
    <w:rsid w:val="00E32BE6"/>
    <w:rsid w:val="00E42DC8"/>
    <w:rsid w:val="00E51C96"/>
    <w:rsid w:val="00E55E89"/>
    <w:rsid w:val="00E628B3"/>
    <w:rsid w:val="00E6297C"/>
    <w:rsid w:val="00E836BB"/>
    <w:rsid w:val="00E86C83"/>
    <w:rsid w:val="00E90B02"/>
    <w:rsid w:val="00EA2280"/>
    <w:rsid w:val="00EB5367"/>
    <w:rsid w:val="00EC4DA3"/>
    <w:rsid w:val="00ED6D26"/>
    <w:rsid w:val="00EE7F35"/>
    <w:rsid w:val="00EF3953"/>
    <w:rsid w:val="00EF5979"/>
    <w:rsid w:val="00EF7593"/>
    <w:rsid w:val="00F00BF7"/>
    <w:rsid w:val="00F20C6E"/>
    <w:rsid w:val="00F23C61"/>
    <w:rsid w:val="00F45A31"/>
    <w:rsid w:val="00F538E5"/>
    <w:rsid w:val="00F628BE"/>
    <w:rsid w:val="00F65E37"/>
    <w:rsid w:val="00F917C5"/>
    <w:rsid w:val="00F97DFB"/>
    <w:rsid w:val="00FC61B4"/>
    <w:rsid w:val="00FD5AC9"/>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9AE1A4"/>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7C7001"/>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A7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7082">
      <w:bodyDiv w:val="1"/>
      <w:marLeft w:val="0"/>
      <w:marRight w:val="0"/>
      <w:marTop w:val="0"/>
      <w:marBottom w:val="0"/>
      <w:divBdr>
        <w:top w:val="none" w:sz="0" w:space="0" w:color="auto"/>
        <w:left w:val="none" w:sz="0" w:space="0" w:color="auto"/>
        <w:bottom w:val="none" w:sz="0" w:space="0" w:color="auto"/>
        <w:right w:val="none" w:sz="0" w:space="0" w:color="auto"/>
      </w:divBdr>
    </w:div>
    <w:div w:id="737945625">
      <w:bodyDiv w:val="1"/>
      <w:marLeft w:val="0"/>
      <w:marRight w:val="0"/>
      <w:marTop w:val="0"/>
      <w:marBottom w:val="0"/>
      <w:divBdr>
        <w:top w:val="none" w:sz="0" w:space="0" w:color="auto"/>
        <w:left w:val="none" w:sz="0" w:space="0" w:color="auto"/>
        <w:bottom w:val="none" w:sz="0" w:space="0" w:color="auto"/>
        <w:right w:val="none" w:sz="0" w:space="0" w:color="auto"/>
      </w:divBdr>
    </w:div>
    <w:div w:id="1299535825">
      <w:bodyDiv w:val="1"/>
      <w:marLeft w:val="0"/>
      <w:marRight w:val="0"/>
      <w:marTop w:val="0"/>
      <w:marBottom w:val="0"/>
      <w:divBdr>
        <w:top w:val="none" w:sz="0" w:space="0" w:color="auto"/>
        <w:left w:val="none" w:sz="0" w:space="0" w:color="auto"/>
        <w:bottom w:val="none" w:sz="0" w:space="0" w:color="auto"/>
        <w:right w:val="none" w:sz="0" w:space="0" w:color="auto"/>
      </w:divBdr>
    </w:div>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 w:id="2081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tiffingirls.org" TargetMode="External"/><Relationship Id="rId4" Type="http://schemas.openxmlformats.org/officeDocument/2006/relationships/settings" Target="settings.xml"/><Relationship Id="rId9" Type="http://schemas.openxmlformats.org/officeDocument/2006/relationships/hyperlink" Target="http://www.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89D9-362C-4D80-B322-10285F2D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85B231B0</Template>
  <TotalTime>5</TotalTime>
  <Pages>12</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Kirstin Stansfeld</cp:lastModifiedBy>
  <cp:revision>4</cp:revision>
  <cp:lastPrinted>2018-11-21T15:31:00Z</cp:lastPrinted>
  <dcterms:created xsi:type="dcterms:W3CDTF">2018-11-27T09:46:00Z</dcterms:created>
  <dcterms:modified xsi:type="dcterms:W3CDTF">2018-11-28T14:16:00Z</dcterms:modified>
</cp:coreProperties>
</file>