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26A" w:rsidRPr="00940314" w:rsidRDefault="00725724" w:rsidP="000268CE">
      <w:pPr>
        <w:tabs>
          <w:tab w:val="center" w:pos="7852"/>
        </w:tabs>
        <w:spacing w:after="0"/>
        <w:rPr>
          <w:rFonts w:ascii="Arial" w:hAnsi="Arial" w:cs="Arial"/>
          <w:b/>
        </w:rPr>
      </w:pPr>
      <w:r w:rsidRPr="00940314">
        <w:rPr>
          <w:rFonts w:ascii="Arial" w:hAnsi="Arial" w:cs="Arial"/>
          <w:b/>
        </w:rPr>
        <w:t>Person Specification</w:t>
      </w:r>
      <w:r w:rsidR="00905564" w:rsidRPr="00940314">
        <w:rPr>
          <w:rFonts w:ascii="Arial" w:hAnsi="Arial" w:cs="Arial"/>
          <w:b/>
        </w:rPr>
        <w:t xml:space="preserve"> </w:t>
      </w:r>
      <w:r w:rsidR="007921CA" w:rsidRPr="00940314">
        <w:rPr>
          <w:rFonts w:ascii="Arial" w:hAnsi="Arial" w:cs="Arial"/>
          <w:b/>
        </w:rPr>
        <w:t>–</w:t>
      </w:r>
      <w:r w:rsidR="00905564" w:rsidRPr="00940314">
        <w:rPr>
          <w:rFonts w:ascii="Arial" w:hAnsi="Arial" w:cs="Arial"/>
          <w:b/>
        </w:rPr>
        <w:t xml:space="preserve"> </w:t>
      </w:r>
      <w:r w:rsidR="007921CA" w:rsidRPr="00940314">
        <w:rPr>
          <w:rFonts w:ascii="Arial" w:hAnsi="Arial" w:cs="Arial"/>
          <w:b/>
        </w:rPr>
        <w:t xml:space="preserve">Post of </w:t>
      </w:r>
      <w:r w:rsidR="00CC34A9">
        <w:rPr>
          <w:rFonts w:ascii="Arial" w:hAnsi="Arial" w:cs="Arial"/>
          <w:b/>
        </w:rPr>
        <w:t>Patrol Officer / School Staff Instructor (SSI)</w:t>
      </w:r>
    </w:p>
    <w:tbl>
      <w:tblPr>
        <w:tblpPr w:leftFromText="180" w:rightFromText="180" w:vertAnchor="page" w:horzAnchor="margin" w:tblpY="2191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379"/>
        <w:gridCol w:w="7087"/>
      </w:tblGrid>
      <w:tr w:rsidR="00CC34A9" w:rsidRPr="00940314" w:rsidTr="007D6F23">
        <w:trPr>
          <w:trHeight w:val="698"/>
        </w:trPr>
        <w:tc>
          <w:tcPr>
            <w:tcW w:w="2093" w:type="dxa"/>
          </w:tcPr>
          <w:p w:rsidR="00CC34A9" w:rsidRPr="00CC34A9" w:rsidRDefault="00CC34A9" w:rsidP="00026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C34A9" w:rsidRPr="00CC34A9" w:rsidRDefault="00CC34A9" w:rsidP="00026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34A9">
              <w:rPr>
                <w:rFonts w:ascii="Arial" w:hAnsi="Arial" w:cs="Arial"/>
                <w:b/>
                <w:sz w:val="18"/>
                <w:szCs w:val="18"/>
              </w:rPr>
              <w:t>Category</w:t>
            </w:r>
          </w:p>
          <w:p w:rsidR="00CC34A9" w:rsidRPr="00CC34A9" w:rsidRDefault="00CC34A9" w:rsidP="00026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9" w:type="dxa"/>
          </w:tcPr>
          <w:p w:rsidR="00CC34A9" w:rsidRPr="00CC34A9" w:rsidRDefault="00CC34A9" w:rsidP="00026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C34A9" w:rsidRPr="00CC34A9" w:rsidRDefault="00CC34A9" w:rsidP="00026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34A9">
              <w:rPr>
                <w:rFonts w:ascii="Arial" w:hAnsi="Arial" w:cs="Arial"/>
                <w:b/>
                <w:sz w:val="18"/>
                <w:szCs w:val="18"/>
              </w:rPr>
              <w:t>Essential</w:t>
            </w:r>
          </w:p>
        </w:tc>
        <w:tc>
          <w:tcPr>
            <w:tcW w:w="7087" w:type="dxa"/>
          </w:tcPr>
          <w:p w:rsidR="00CC34A9" w:rsidRPr="00CC34A9" w:rsidRDefault="00CC34A9" w:rsidP="00026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C34A9" w:rsidRPr="00CC34A9" w:rsidRDefault="00CC34A9" w:rsidP="00026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34A9">
              <w:rPr>
                <w:rFonts w:ascii="Arial" w:hAnsi="Arial" w:cs="Arial"/>
                <w:b/>
                <w:sz w:val="18"/>
                <w:szCs w:val="18"/>
              </w:rPr>
              <w:t>Desirable</w:t>
            </w:r>
          </w:p>
        </w:tc>
      </w:tr>
      <w:tr w:rsidR="00CC34A9" w:rsidRPr="00940314" w:rsidTr="007D6F23">
        <w:trPr>
          <w:trHeight w:val="402"/>
        </w:trPr>
        <w:tc>
          <w:tcPr>
            <w:tcW w:w="2093" w:type="dxa"/>
          </w:tcPr>
          <w:p w:rsidR="00CC34A9" w:rsidRPr="00CC34A9" w:rsidRDefault="00CC34A9" w:rsidP="000268C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CC34A9">
              <w:rPr>
                <w:rFonts w:ascii="Arial" w:hAnsi="Arial" w:cs="Arial"/>
                <w:b/>
                <w:sz w:val="18"/>
                <w:szCs w:val="18"/>
              </w:rPr>
              <w:t>Qualification and Training</w:t>
            </w:r>
          </w:p>
        </w:tc>
        <w:tc>
          <w:tcPr>
            <w:tcW w:w="6379" w:type="dxa"/>
          </w:tcPr>
          <w:p w:rsidR="00CC34A9" w:rsidRDefault="00CC34A9" w:rsidP="000268CE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C34A9">
              <w:rPr>
                <w:rFonts w:ascii="Arial" w:hAnsi="Arial" w:cs="Arial"/>
                <w:sz w:val="18"/>
                <w:szCs w:val="18"/>
                <w:lang w:val="en-US"/>
              </w:rPr>
              <w:t xml:space="preserve">5 GCSE Grades A – C including English and </w:t>
            </w:r>
            <w:proofErr w:type="spellStart"/>
            <w:r w:rsidRPr="00CC34A9">
              <w:rPr>
                <w:rFonts w:ascii="Arial" w:hAnsi="Arial" w:cs="Arial"/>
                <w:sz w:val="18"/>
                <w:szCs w:val="18"/>
                <w:lang w:val="en-US"/>
              </w:rPr>
              <w:t>Maths</w:t>
            </w:r>
            <w:proofErr w:type="spellEnd"/>
            <w:r w:rsidRPr="00CC34A9">
              <w:rPr>
                <w:rFonts w:ascii="Arial" w:hAnsi="Arial" w:cs="Arial"/>
                <w:sz w:val="18"/>
                <w:szCs w:val="18"/>
                <w:lang w:val="en-US"/>
              </w:rPr>
              <w:t xml:space="preserve"> or equivalent</w:t>
            </w:r>
          </w:p>
          <w:p w:rsidR="00CC34A9" w:rsidRDefault="00CC34A9" w:rsidP="000268CE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Sound k</w:t>
            </w:r>
            <w:r w:rsidR="00852C02">
              <w:rPr>
                <w:rFonts w:ascii="Arial" w:hAnsi="Arial" w:cs="Arial"/>
                <w:sz w:val="18"/>
                <w:szCs w:val="18"/>
                <w:lang w:val="en-US"/>
              </w:rPr>
              <w:t>nowledge of military background</w:t>
            </w:r>
          </w:p>
          <w:p w:rsidR="00CC34A9" w:rsidRPr="00CC34A9" w:rsidRDefault="00CC34A9" w:rsidP="000268CE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SNCO (Senior Non Commissioned Of</w:t>
            </w:r>
            <w:r w:rsidR="00852C02">
              <w:rPr>
                <w:rFonts w:ascii="Arial" w:hAnsi="Arial" w:cs="Arial"/>
                <w:sz w:val="18"/>
                <w:szCs w:val="18"/>
                <w:lang w:val="en-US"/>
              </w:rPr>
              <w:t>ficer) with military background</w:t>
            </w:r>
          </w:p>
        </w:tc>
        <w:tc>
          <w:tcPr>
            <w:tcW w:w="7087" w:type="dxa"/>
          </w:tcPr>
          <w:p w:rsidR="00CC34A9" w:rsidRPr="00CC34A9" w:rsidRDefault="00CC34A9" w:rsidP="000268C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C34A9">
              <w:rPr>
                <w:rFonts w:ascii="Arial" w:hAnsi="Arial" w:cs="Arial"/>
                <w:sz w:val="18"/>
                <w:szCs w:val="18"/>
                <w:lang w:val="en-US"/>
              </w:rPr>
              <w:t>Safeguarding training</w:t>
            </w:r>
          </w:p>
          <w:p w:rsidR="00CC34A9" w:rsidRPr="00CC34A9" w:rsidRDefault="00CC34A9" w:rsidP="000268C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C34A9">
              <w:rPr>
                <w:rFonts w:ascii="Arial" w:hAnsi="Arial" w:cs="Arial"/>
                <w:sz w:val="18"/>
                <w:szCs w:val="18"/>
                <w:lang w:val="en-US"/>
              </w:rPr>
              <w:t>Training pertaining to Special Educational Needs</w:t>
            </w:r>
          </w:p>
          <w:p w:rsidR="00CC34A9" w:rsidRPr="00CC34A9" w:rsidRDefault="00CC34A9" w:rsidP="000268C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C34A9">
              <w:rPr>
                <w:rFonts w:ascii="Arial" w:hAnsi="Arial" w:cs="Arial"/>
                <w:sz w:val="18"/>
                <w:szCs w:val="18"/>
                <w:lang w:val="en-US"/>
              </w:rPr>
              <w:t xml:space="preserve">Training in Restorative approaches </w:t>
            </w:r>
          </w:p>
        </w:tc>
      </w:tr>
      <w:tr w:rsidR="00CC34A9" w:rsidRPr="00940314" w:rsidTr="007D6F23">
        <w:trPr>
          <w:trHeight w:val="725"/>
        </w:trPr>
        <w:tc>
          <w:tcPr>
            <w:tcW w:w="2093" w:type="dxa"/>
          </w:tcPr>
          <w:p w:rsidR="00CC34A9" w:rsidRPr="00CC34A9" w:rsidRDefault="00CC34A9" w:rsidP="000268C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CC34A9">
              <w:rPr>
                <w:rFonts w:ascii="Arial" w:hAnsi="Arial" w:cs="Arial"/>
                <w:b/>
                <w:sz w:val="18"/>
                <w:szCs w:val="18"/>
              </w:rPr>
              <w:t>Experience / Knowledge</w:t>
            </w:r>
          </w:p>
          <w:p w:rsidR="00CC34A9" w:rsidRPr="00CC34A9" w:rsidRDefault="00CC34A9" w:rsidP="000268C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9" w:type="dxa"/>
          </w:tcPr>
          <w:p w:rsidR="00852C02" w:rsidRPr="00852C02" w:rsidRDefault="00852C02" w:rsidP="000268C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CC34A9">
              <w:rPr>
                <w:rFonts w:ascii="Arial" w:hAnsi="Arial" w:cs="Arial"/>
                <w:sz w:val="18"/>
                <w:szCs w:val="18"/>
              </w:rPr>
              <w:t>Experience of working with young people</w:t>
            </w:r>
          </w:p>
          <w:p w:rsidR="00CC34A9" w:rsidRPr="00CC34A9" w:rsidRDefault="00CC34A9" w:rsidP="000268CE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C34A9">
              <w:rPr>
                <w:rFonts w:ascii="Arial" w:hAnsi="Arial" w:cs="Arial"/>
                <w:sz w:val="18"/>
                <w:szCs w:val="18"/>
              </w:rPr>
              <w:t>Knowledge of a range of strategies to establish a purposeful learning environment and to promote good behaviour</w:t>
            </w:r>
          </w:p>
          <w:p w:rsidR="00CC34A9" w:rsidRPr="00CC34A9" w:rsidRDefault="00CC34A9" w:rsidP="000268CE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C34A9">
              <w:rPr>
                <w:rFonts w:ascii="Arial" w:hAnsi="Arial" w:cs="Arial"/>
                <w:sz w:val="18"/>
                <w:szCs w:val="18"/>
              </w:rPr>
              <w:t>Knowledge of the key factors that affect the way pupils learn</w:t>
            </w:r>
          </w:p>
          <w:p w:rsidR="00CC34A9" w:rsidRPr="00CC34A9" w:rsidRDefault="00CC34A9" w:rsidP="000268CE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C34A9">
              <w:rPr>
                <w:rFonts w:ascii="Arial" w:hAnsi="Arial" w:cs="Arial"/>
                <w:sz w:val="18"/>
                <w:szCs w:val="18"/>
              </w:rPr>
              <w:t>Knowledge of the key factors that affect the way students behave</w:t>
            </w:r>
          </w:p>
          <w:p w:rsidR="00CC34A9" w:rsidRPr="00CC34A9" w:rsidRDefault="00CC34A9" w:rsidP="000268CE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C34A9">
              <w:rPr>
                <w:rFonts w:ascii="Arial" w:hAnsi="Arial" w:cs="Arial"/>
                <w:sz w:val="18"/>
                <w:szCs w:val="18"/>
              </w:rPr>
              <w:t>Knowledge of the impact behaviour has on learning</w:t>
            </w:r>
          </w:p>
        </w:tc>
        <w:tc>
          <w:tcPr>
            <w:tcW w:w="7087" w:type="dxa"/>
            <w:tcBorders>
              <w:bottom w:val="single" w:sz="4" w:space="0" w:color="000000"/>
            </w:tcBorders>
          </w:tcPr>
          <w:p w:rsidR="00CC34A9" w:rsidRPr="00CC34A9" w:rsidRDefault="00CC34A9" w:rsidP="000268C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34A9">
              <w:rPr>
                <w:rFonts w:ascii="Arial" w:hAnsi="Arial" w:cs="Arial"/>
                <w:sz w:val="18"/>
                <w:szCs w:val="18"/>
              </w:rPr>
              <w:t>Specialist knowledge and experience e.g. in behaviour management, pastoral care, special educational needs</w:t>
            </w:r>
          </w:p>
          <w:p w:rsidR="00CC34A9" w:rsidRDefault="00CC34A9" w:rsidP="000268C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34A9">
              <w:rPr>
                <w:rFonts w:ascii="Arial" w:hAnsi="Arial" w:cs="Arial"/>
                <w:sz w:val="18"/>
                <w:szCs w:val="18"/>
              </w:rPr>
              <w:t xml:space="preserve">Experience </w:t>
            </w:r>
            <w:bookmarkStart w:id="0" w:name="_GoBack"/>
            <w:bookmarkEnd w:id="0"/>
            <w:r w:rsidRPr="00CC34A9">
              <w:rPr>
                <w:rFonts w:ascii="Arial" w:hAnsi="Arial" w:cs="Arial"/>
                <w:sz w:val="18"/>
                <w:szCs w:val="18"/>
              </w:rPr>
              <w:t>of working with diverse communities</w:t>
            </w:r>
          </w:p>
          <w:p w:rsidR="00CC34A9" w:rsidRDefault="00852C02" w:rsidP="000268C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Range qualified</w:t>
            </w:r>
          </w:p>
          <w:p w:rsidR="00CC34A9" w:rsidRDefault="00CC34A9" w:rsidP="000268C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Adv</w:t>
            </w:r>
            <w:r w:rsidR="00852C02">
              <w:rPr>
                <w:rFonts w:ascii="Arial" w:hAnsi="Arial" w:cs="Arial"/>
                <w:sz w:val="18"/>
                <w:szCs w:val="18"/>
              </w:rPr>
              <w:t>enturous Training Qualification</w:t>
            </w:r>
          </w:p>
          <w:p w:rsidR="00CC34A9" w:rsidRPr="00852C02" w:rsidRDefault="00CC34A9" w:rsidP="000268C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Worked with </w:t>
            </w:r>
            <w:r w:rsidR="00852C02">
              <w:rPr>
                <w:rFonts w:ascii="Arial" w:hAnsi="Arial" w:cs="Arial"/>
                <w:sz w:val="18"/>
                <w:szCs w:val="18"/>
              </w:rPr>
              <w:t>Cadets/Young people</w:t>
            </w:r>
          </w:p>
        </w:tc>
      </w:tr>
      <w:tr w:rsidR="00CC34A9" w:rsidRPr="00940314" w:rsidTr="007D6F23">
        <w:trPr>
          <w:trHeight w:val="535"/>
        </w:trPr>
        <w:tc>
          <w:tcPr>
            <w:tcW w:w="2093" w:type="dxa"/>
          </w:tcPr>
          <w:p w:rsidR="00CC34A9" w:rsidRPr="00CC34A9" w:rsidRDefault="00CC34A9" w:rsidP="000268C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CC34A9">
              <w:rPr>
                <w:rFonts w:ascii="Arial" w:hAnsi="Arial" w:cs="Arial"/>
                <w:b/>
                <w:sz w:val="18"/>
                <w:szCs w:val="18"/>
              </w:rPr>
              <w:t>Expertise</w:t>
            </w:r>
          </w:p>
        </w:tc>
        <w:tc>
          <w:tcPr>
            <w:tcW w:w="6379" w:type="dxa"/>
          </w:tcPr>
          <w:p w:rsidR="00CC34A9" w:rsidRDefault="00CC34A9" w:rsidP="000268CE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34A9">
              <w:rPr>
                <w:rFonts w:ascii="Arial" w:hAnsi="Arial" w:cs="Arial"/>
                <w:sz w:val="18"/>
                <w:szCs w:val="18"/>
              </w:rPr>
              <w:t xml:space="preserve">Ability to monitor </w:t>
            </w:r>
            <w:r w:rsidR="00852C02">
              <w:rPr>
                <w:rFonts w:ascii="Arial" w:hAnsi="Arial" w:cs="Arial"/>
                <w:sz w:val="18"/>
                <w:szCs w:val="18"/>
              </w:rPr>
              <w:t>students</w:t>
            </w:r>
            <w:r w:rsidRPr="00CC34A9">
              <w:rPr>
                <w:rFonts w:ascii="Arial" w:hAnsi="Arial" w:cs="Arial"/>
                <w:sz w:val="18"/>
                <w:szCs w:val="18"/>
              </w:rPr>
              <w:t>’ responses to learning and modify approach accordingly</w:t>
            </w:r>
          </w:p>
          <w:p w:rsidR="00852C02" w:rsidRPr="00852C02" w:rsidRDefault="00852C02" w:rsidP="000268CE">
            <w:pPr>
              <w:numPr>
                <w:ilvl w:val="0"/>
                <w:numId w:val="34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Proficient use of</w:t>
            </w:r>
            <w:r w:rsidRPr="00F85734">
              <w:rPr>
                <w:rFonts w:ascii="Arial" w:hAnsi="Arial" w:cs="Arial"/>
                <w:sz w:val="18"/>
                <w:szCs w:val="18"/>
              </w:rPr>
              <w:t xml:space="preserve"> Micros</w:t>
            </w:r>
            <w:r>
              <w:rPr>
                <w:rFonts w:ascii="Arial" w:hAnsi="Arial" w:cs="Arial"/>
                <w:sz w:val="18"/>
                <w:szCs w:val="18"/>
              </w:rPr>
              <w:t>oft Office and Outlook packages</w:t>
            </w:r>
          </w:p>
          <w:p w:rsidR="00852C02" w:rsidRPr="0092386B" w:rsidRDefault="00852C02" w:rsidP="000268CE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Proven ability of communicating</w:t>
            </w:r>
            <w:r w:rsidRPr="0092386B">
              <w:rPr>
                <w:rFonts w:ascii="Arial" w:hAnsi="Arial" w:cs="Arial"/>
                <w:sz w:val="18"/>
                <w:szCs w:val="18"/>
              </w:rPr>
              <w:t xml:space="preserve"> accurately and effecti</w:t>
            </w:r>
            <w:r>
              <w:rPr>
                <w:rFonts w:ascii="Arial" w:hAnsi="Arial" w:cs="Arial"/>
                <w:sz w:val="18"/>
                <w:szCs w:val="18"/>
              </w:rPr>
              <w:t>vely both orally and in writing</w:t>
            </w:r>
          </w:p>
          <w:p w:rsidR="00CC34A9" w:rsidRPr="00CC34A9" w:rsidRDefault="00CC34A9" w:rsidP="000268CE">
            <w:pPr>
              <w:numPr>
                <w:ilvl w:val="0"/>
                <w:numId w:val="34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C34A9">
              <w:rPr>
                <w:rFonts w:ascii="Arial" w:hAnsi="Arial" w:cs="Arial"/>
                <w:sz w:val="18"/>
                <w:szCs w:val="18"/>
              </w:rPr>
              <w:t>Ability to organise own workload and to meet deadlines</w:t>
            </w:r>
          </w:p>
          <w:p w:rsidR="00CC34A9" w:rsidRPr="00CC34A9" w:rsidRDefault="00CC34A9" w:rsidP="000268CE">
            <w:pPr>
              <w:numPr>
                <w:ilvl w:val="0"/>
                <w:numId w:val="34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C34A9">
              <w:rPr>
                <w:rFonts w:ascii="Arial" w:hAnsi="Arial" w:cs="Arial"/>
                <w:sz w:val="18"/>
                <w:szCs w:val="18"/>
              </w:rPr>
              <w:t>Able to influence the development of best practice through discussion and modelling behaviours</w:t>
            </w:r>
          </w:p>
          <w:p w:rsidR="00CC34A9" w:rsidRPr="00CC34A9" w:rsidRDefault="00852C02" w:rsidP="000268CE">
            <w:pPr>
              <w:numPr>
                <w:ilvl w:val="0"/>
                <w:numId w:val="34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Proven ability of</w:t>
            </w:r>
            <w:r w:rsidR="00CC34A9" w:rsidRPr="00CC34A9">
              <w:rPr>
                <w:rFonts w:ascii="Arial" w:hAnsi="Arial" w:cs="Arial"/>
                <w:sz w:val="18"/>
                <w:szCs w:val="18"/>
              </w:rPr>
              <w:t xml:space="preserve"> interpret</w:t>
            </w:r>
            <w:r>
              <w:rPr>
                <w:rFonts w:ascii="Arial" w:hAnsi="Arial" w:cs="Arial"/>
                <w:sz w:val="18"/>
                <w:szCs w:val="18"/>
              </w:rPr>
              <w:t>ing</w:t>
            </w:r>
            <w:r w:rsidR="00CC34A9" w:rsidRPr="00CC34A9">
              <w:rPr>
                <w:rFonts w:ascii="Arial" w:hAnsi="Arial" w:cs="Arial"/>
                <w:sz w:val="18"/>
                <w:szCs w:val="18"/>
              </w:rPr>
              <w:t xml:space="preserve"> monitoring criteria effectively and use findings to lead development of new initiatives and activities</w:t>
            </w:r>
          </w:p>
        </w:tc>
        <w:tc>
          <w:tcPr>
            <w:tcW w:w="7087" w:type="dxa"/>
            <w:tcBorders>
              <w:bottom w:val="single" w:sz="4" w:space="0" w:color="000000"/>
            </w:tcBorders>
            <w:shd w:val="clear" w:color="auto" w:fill="auto"/>
          </w:tcPr>
          <w:p w:rsidR="00CC34A9" w:rsidRPr="00CC34A9" w:rsidRDefault="00CC34A9" w:rsidP="000268CE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C34A9">
              <w:rPr>
                <w:rFonts w:ascii="Arial" w:hAnsi="Arial" w:cs="Arial"/>
                <w:sz w:val="18"/>
                <w:szCs w:val="18"/>
              </w:rPr>
              <w:t>Experience of using Microsoft Office and Outlook packages and  skills of analysis</w:t>
            </w:r>
          </w:p>
          <w:p w:rsidR="00CC34A9" w:rsidRPr="00CC34A9" w:rsidRDefault="00CC34A9" w:rsidP="000268C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34A9">
              <w:rPr>
                <w:rFonts w:ascii="Arial" w:hAnsi="Arial" w:cs="Arial"/>
                <w:sz w:val="18"/>
                <w:szCs w:val="18"/>
              </w:rPr>
              <w:t>Experience of working with children or young people in a school environment</w:t>
            </w:r>
          </w:p>
          <w:p w:rsidR="00CC34A9" w:rsidRPr="00CC34A9" w:rsidRDefault="00CC34A9" w:rsidP="000268CE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34A9">
              <w:rPr>
                <w:rFonts w:ascii="Arial" w:hAnsi="Arial" w:cs="Arial"/>
                <w:sz w:val="18"/>
                <w:szCs w:val="18"/>
              </w:rPr>
              <w:t>Knowledge of counselling or mentoring</w:t>
            </w:r>
          </w:p>
          <w:p w:rsidR="00CC34A9" w:rsidRPr="00CC34A9" w:rsidRDefault="00CC34A9" w:rsidP="000268CE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34A9">
              <w:rPr>
                <w:rFonts w:ascii="Arial" w:hAnsi="Arial" w:cs="Arial"/>
                <w:sz w:val="18"/>
                <w:szCs w:val="18"/>
              </w:rPr>
              <w:t>Experience of behaviour modification small group work</w:t>
            </w:r>
          </w:p>
          <w:p w:rsidR="00CC34A9" w:rsidRPr="00CC34A9" w:rsidRDefault="00CC34A9" w:rsidP="000268CE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34A9">
              <w:rPr>
                <w:rFonts w:ascii="Arial" w:hAnsi="Arial" w:cs="Arial"/>
                <w:sz w:val="18"/>
                <w:szCs w:val="18"/>
              </w:rPr>
              <w:t>Knowledge of Restorative Justice approaches</w:t>
            </w:r>
          </w:p>
        </w:tc>
      </w:tr>
      <w:tr w:rsidR="00CC34A9" w:rsidRPr="00940314" w:rsidTr="000268CE">
        <w:trPr>
          <w:trHeight w:val="274"/>
        </w:trPr>
        <w:tc>
          <w:tcPr>
            <w:tcW w:w="2093" w:type="dxa"/>
          </w:tcPr>
          <w:p w:rsidR="00CC34A9" w:rsidRPr="00CC34A9" w:rsidRDefault="00CC34A9" w:rsidP="000268C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CC34A9">
              <w:rPr>
                <w:rFonts w:ascii="Arial" w:hAnsi="Arial" w:cs="Arial"/>
                <w:b/>
                <w:sz w:val="18"/>
                <w:szCs w:val="18"/>
              </w:rPr>
              <w:t>Personal Attributes</w:t>
            </w:r>
          </w:p>
          <w:p w:rsidR="00CC34A9" w:rsidRPr="00CC34A9" w:rsidRDefault="00CC34A9" w:rsidP="000268C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C34A9" w:rsidRPr="00CC34A9" w:rsidRDefault="00CC34A9" w:rsidP="000268C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C34A9" w:rsidRPr="00CC34A9" w:rsidRDefault="00CC34A9" w:rsidP="000268C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9" w:type="dxa"/>
          </w:tcPr>
          <w:p w:rsidR="00852C02" w:rsidRDefault="00852C02" w:rsidP="000268CE">
            <w:pPr>
              <w:numPr>
                <w:ilvl w:val="0"/>
                <w:numId w:val="20"/>
              </w:num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92386B">
              <w:rPr>
                <w:rFonts w:ascii="Arial" w:hAnsi="Arial" w:cs="Arial"/>
                <w:sz w:val="18"/>
                <w:szCs w:val="20"/>
              </w:rPr>
              <w:t>Accurate with an eye for detail</w:t>
            </w:r>
          </w:p>
          <w:p w:rsidR="00852C02" w:rsidRPr="0092386B" w:rsidRDefault="00852C02" w:rsidP="000268CE">
            <w:pPr>
              <w:numPr>
                <w:ilvl w:val="0"/>
                <w:numId w:val="20"/>
              </w:num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92386B">
              <w:rPr>
                <w:rFonts w:ascii="Arial" w:hAnsi="Arial" w:cs="Arial"/>
                <w:sz w:val="18"/>
                <w:szCs w:val="20"/>
              </w:rPr>
              <w:t>Being very well organised</w:t>
            </w:r>
          </w:p>
          <w:p w:rsidR="00852C02" w:rsidRPr="0092386B" w:rsidRDefault="00852C02" w:rsidP="000268CE">
            <w:pPr>
              <w:numPr>
                <w:ilvl w:val="0"/>
                <w:numId w:val="20"/>
              </w:num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92386B">
              <w:rPr>
                <w:rFonts w:ascii="Arial" w:hAnsi="Arial" w:cs="Arial"/>
                <w:sz w:val="18"/>
                <w:szCs w:val="20"/>
              </w:rPr>
              <w:t>Self-disciplined and efficient, with a flexible and proactive nature</w:t>
            </w:r>
          </w:p>
          <w:p w:rsidR="00852C02" w:rsidRPr="0092386B" w:rsidRDefault="00852C02" w:rsidP="000268CE">
            <w:pPr>
              <w:numPr>
                <w:ilvl w:val="0"/>
                <w:numId w:val="20"/>
              </w:num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92386B">
              <w:rPr>
                <w:rFonts w:ascii="Arial" w:hAnsi="Arial" w:cs="Arial"/>
                <w:sz w:val="18"/>
                <w:szCs w:val="20"/>
              </w:rPr>
              <w:t>Pride in work</w:t>
            </w:r>
          </w:p>
          <w:p w:rsidR="00852C02" w:rsidRPr="0092386B" w:rsidRDefault="00852C02" w:rsidP="000268CE">
            <w:pPr>
              <w:numPr>
                <w:ilvl w:val="0"/>
                <w:numId w:val="20"/>
              </w:num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92386B">
              <w:rPr>
                <w:rFonts w:ascii="Arial" w:hAnsi="Arial" w:cs="Arial"/>
                <w:sz w:val="18"/>
                <w:szCs w:val="20"/>
              </w:rPr>
              <w:t>Hard working</w:t>
            </w:r>
          </w:p>
          <w:p w:rsidR="00852C02" w:rsidRPr="0092386B" w:rsidRDefault="00852C02" w:rsidP="000268CE">
            <w:pPr>
              <w:numPr>
                <w:ilvl w:val="0"/>
                <w:numId w:val="20"/>
              </w:num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92386B">
              <w:rPr>
                <w:rFonts w:ascii="Arial" w:hAnsi="Arial" w:cs="Arial"/>
                <w:sz w:val="18"/>
                <w:szCs w:val="20"/>
              </w:rPr>
              <w:t>Solid team working skills</w:t>
            </w:r>
          </w:p>
          <w:p w:rsidR="00852C02" w:rsidRPr="0092386B" w:rsidRDefault="00852C02" w:rsidP="000268CE">
            <w:pPr>
              <w:numPr>
                <w:ilvl w:val="0"/>
                <w:numId w:val="20"/>
              </w:num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92386B">
              <w:rPr>
                <w:rFonts w:ascii="Arial" w:hAnsi="Arial" w:cs="Arial"/>
                <w:sz w:val="18"/>
                <w:szCs w:val="20"/>
              </w:rPr>
              <w:t>Ability to work with minimum supervision</w:t>
            </w:r>
          </w:p>
          <w:p w:rsidR="00852C02" w:rsidRPr="00F85734" w:rsidRDefault="00852C02" w:rsidP="000268CE">
            <w:pPr>
              <w:pStyle w:val="NoSpacing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Enjoy working with young people</w:t>
            </w:r>
          </w:p>
          <w:p w:rsidR="00852C02" w:rsidRPr="00F85734" w:rsidRDefault="00852C02" w:rsidP="000268CE">
            <w:pPr>
              <w:pStyle w:val="NoSpacing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F85734">
              <w:rPr>
                <w:rFonts w:ascii="Arial" w:hAnsi="Arial" w:cs="Arial"/>
                <w:sz w:val="18"/>
                <w:szCs w:val="18"/>
              </w:rPr>
              <w:t>So</w:t>
            </w:r>
            <w:r>
              <w:rPr>
                <w:rFonts w:ascii="Arial" w:hAnsi="Arial" w:cs="Arial"/>
                <w:sz w:val="18"/>
                <w:szCs w:val="18"/>
              </w:rPr>
              <w:t>lution orientated and resilient</w:t>
            </w:r>
          </w:p>
          <w:p w:rsidR="00852C02" w:rsidRPr="00F85734" w:rsidRDefault="00852C02" w:rsidP="000268CE">
            <w:pPr>
              <w:pStyle w:val="NoSpacing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F85734">
              <w:rPr>
                <w:rFonts w:ascii="Arial" w:hAnsi="Arial" w:cs="Arial"/>
                <w:sz w:val="18"/>
                <w:szCs w:val="18"/>
              </w:rPr>
              <w:t>Flexible ap</w:t>
            </w:r>
            <w:r>
              <w:rPr>
                <w:rFonts w:ascii="Arial" w:hAnsi="Arial" w:cs="Arial"/>
                <w:sz w:val="18"/>
                <w:szCs w:val="18"/>
              </w:rPr>
              <w:t>proach to people and situations</w:t>
            </w:r>
          </w:p>
          <w:p w:rsidR="00852C02" w:rsidRPr="00987A55" w:rsidRDefault="00852C02" w:rsidP="000268CE">
            <w:pPr>
              <w:pStyle w:val="NoSpacing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20"/>
              </w:rPr>
            </w:pPr>
            <w:r w:rsidRPr="00987A55">
              <w:rPr>
                <w:rFonts w:ascii="Arial" w:hAnsi="Arial" w:cs="Arial"/>
                <w:sz w:val="18"/>
                <w:szCs w:val="20"/>
                <w:lang w:eastAsia="en-GB"/>
              </w:rPr>
              <w:t>Calm under pressure</w:t>
            </w:r>
            <w:r>
              <w:rPr>
                <w:rFonts w:ascii="Arial" w:hAnsi="Arial" w:cs="Arial"/>
                <w:sz w:val="18"/>
                <w:szCs w:val="20"/>
                <w:lang w:eastAsia="en-GB"/>
              </w:rPr>
              <w:t>/resilient</w:t>
            </w:r>
          </w:p>
          <w:p w:rsidR="00852C02" w:rsidRPr="00987A55" w:rsidRDefault="00852C02" w:rsidP="000268C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  <w:lang w:eastAsia="en-GB"/>
              </w:rPr>
            </w:pPr>
            <w:r w:rsidRPr="00987A55">
              <w:rPr>
                <w:rFonts w:ascii="Arial" w:hAnsi="Arial" w:cs="Arial"/>
                <w:sz w:val="18"/>
                <w:szCs w:val="20"/>
                <w:lang w:eastAsia="en-GB"/>
              </w:rPr>
              <w:t>Customer-focussed approach</w:t>
            </w:r>
          </w:p>
          <w:p w:rsidR="00CC34A9" w:rsidRPr="00CC34A9" w:rsidRDefault="00852C02" w:rsidP="000268CE">
            <w:pPr>
              <w:numPr>
                <w:ilvl w:val="0"/>
                <w:numId w:val="20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7A55">
              <w:rPr>
                <w:rFonts w:ascii="Arial" w:hAnsi="Arial" w:cs="Arial"/>
                <w:sz w:val="18"/>
                <w:szCs w:val="20"/>
              </w:rPr>
              <w:t>Confidential and discreet</w:t>
            </w:r>
          </w:p>
        </w:tc>
        <w:tc>
          <w:tcPr>
            <w:tcW w:w="7087" w:type="dxa"/>
            <w:shd w:val="clear" w:color="auto" w:fill="auto"/>
          </w:tcPr>
          <w:p w:rsidR="00CC34A9" w:rsidRPr="00CC34A9" w:rsidRDefault="00CC34A9" w:rsidP="000268CE">
            <w:pPr>
              <w:pStyle w:val="ListParagraph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25724" w:rsidRDefault="00725724" w:rsidP="000268CE">
      <w:pPr>
        <w:rPr>
          <w:rFonts w:ascii="Arial" w:hAnsi="Arial" w:cs="Arial"/>
        </w:rPr>
      </w:pPr>
    </w:p>
    <w:p w:rsidR="00CC34A9" w:rsidRDefault="00CC34A9" w:rsidP="000268CE">
      <w:pPr>
        <w:rPr>
          <w:rFonts w:ascii="Arial" w:hAnsi="Arial" w:cs="Arial"/>
        </w:rPr>
      </w:pPr>
    </w:p>
    <w:p w:rsidR="00CC34A9" w:rsidRDefault="00CC34A9" w:rsidP="000268CE">
      <w:pPr>
        <w:rPr>
          <w:rFonts w:ascii="Arial" w:hAnsi="Arial" w:cs="Arial"/>
        </w:rPr>
      </w:pPr>
    </w:p>
    <w:p w:rsidR="00CC34A9" w:rsidRPr="00940314" w:rsidRDefault="00CC34A9" w:rsidP="000268CE">
      <w:pPr>
        <w:rPr>
          <w:rFonts w:ascii="Arial" w:hAnsi="Arial" w:cs="Arial"/>
        </w:rPr>
      </w:pPr>
    </w:p>
    <w:sectPr w:rsidR="00CC34A9" w:rsidRPr="00940314" w:rsidSect="00FA0F1C">
      <w:footerReference w:type="default" r:id="rId7"/>
      <w:headerReference w:type="firs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4A9" w:rsidRDefault="00CC34A9" w:rsidP="009B648E">
      <w:pPr>
        <w:spacing w:after="0" w:line="240" w:lineRule="auto"/>
      </w:pPr>
      <w:r>
        <w:separator/>
      </w:r>
    </w:p>
  </w:endnote>
  <w:endnote w:type="continuationSeparator" w:id="0">
    <w:p w:rsidR="00CC34A9" w:rsidRDefault="00CC34A9" w:rsidP="009B6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4A9" w:rsidRDefault="00CC34A9">
    <w:pPr>
      <w:pStyle w:val="Footer"/>
    </w:pPr>
  </w:p>
  <w:p w:rsidR="00CC34A9" w:rsidRPr="00940314" w:rsidRDefault="00CC34A9">
    <w:pPr>
      <w:pStyle w:val="Footer"/>
      <w:rPr>
        <w:rFonts w:ascii="Arial" w:hAnsi="Arial" w:cs="Arial"/>
      </w:rPr>
    </w:pPr>
    <w:r w:rsidRPr="00940314">
      <w:rPr>
        <w:rFonts w:ascii="Arial" w:hAnsi="Arial" w:cs="Arial"/>
      </w:rPr>
      <w:t>Person Specification – Beh</w:t>
    </w:r>
    <w:r>
      <w:rPr>
        <w:rFonts w:ascii="Arial" w:hAnsi="Arial" w:cs="Arial"/>
      </w:rPr>
      <w:t>aviour Support Officer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October </w:t>
    </w:r>
    <w:r w:rsidRPr="00940314">
      <w:rPr>
        <w:rFonts w:ascii="Arial" w:hAnsi="Arial" w:cs="Arial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4A9" w:rsidRDefault="00CC34A9" w:rsidP="009B648E">
      <w:pPr>
        <w:spacing w:after="0" w:line="240" w:lineRule="auto"/>
      </w:pPr>
      <w:r>
        <w:separator/>
      </w:r>
    </w:p>
  </w:footnote>
  <w:footnote w:type="continuationSeparator" w:id="0">
    <w:p w:rsidR="00CC34A9" w:rsidRDefault="00CC34A9" w:rsidP="009B6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4A9" w:rsidRDefault="00CC34A9">
    <w:pPr>
      <w:pStyle w:val="Header"/>
    </w:pPr>
    <w:r w:rsidRPr="00FA0F1C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9003454</wp:posOffset>
          </wp:positionH>
          <wp:positionV relativeFrom="paragraph">
            <wp:posOffset>-450215</wp:posOffset>
          </wp:positionV>
          <wp:extent cx="1228090" cy="1270438"/>
          <wp:effectExtent l="0" t="0" r="0" b="0"/>
          <wp:wrapNone/>
          <wp:docPr id="2" name="Picture 2" descr="C:\Users\TLogan\AppData\Local\Microsoft\Windows\Temporary Internet Files\Content.Outlook\85T8UXZM\CET_MK%20logo_RGB%20on%20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Logan\AppData\Local\Microsoft\Windows\Temporary Internet Files\Content.Outlook\85T8UXZM\CET_MK%20logo_RGB%20on%20whi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090" cy="1270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7ACF"/>
    <w:multiLevelType w:val="hybridMultilevel"/>
    <w:tmpl w:val="260E6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96689"/>
    <w:multiLevelType w:val="hybridMultilevel"/>
    <w:tmpl w:val="0CEE7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00677"/>
    <w:multiLevelType w:val="hybridMultilevel"/>
    <w:tmpl w:val="A5764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806E1"/>
    <w:multiLevelType w:val="hybridMultilevel"/>
    <w:tmpl w:val="927C0A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E0AB914">
      <w:start w:val="1"/>
      <w:numFmt w:val="bullet"/>
      <w:lvlText w:val="·"/>
      <w:lvlJc w:val="left"/>
      <w:pPr>
        <w:ind w:left="1800" w:hanging="720"/>
      </w:pPr>
      <w:rPr>
        <w:rFonts w:ascii="Gill Sans MT" w:eastAsia="Calibri" w:hAnsi="Gill Sans MT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340DC"/>
    <w:multiLevelType w:val="hybridMultilevel"/>
    <w:tmpl w:val="07941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97A88"/>
    <w:multiLevelType w:val="hybridMultilevel"/>
    <w:tmpl w:val="FD80B1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813DEC"/>
    <w:multiLevelType w:val="hybridMultilevel"/>
    <w:tmpl w:val="A2263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D134C"/>
    <w:multiLevelType w:val="hybridMultilevel"/>
    <w:tmpl w:val="00841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26E73"/>
    <w:multiLevelType w:val="hybridMultilevel"/>
    <w:tmpl w:val="365E2E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0B3A59"/>
    <w:multiLevelType w:val="hybridMultilevel"/>
    <w:tmpl w:val="A9964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427A1"/>
    <w:multiLevelType w:val="hybridMultilevel"/>
    <w:tmpl w:val="A68CC0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E7D17"/>
    <w:multiLevelType w:val="hybridMultilevel"/>
    <w:tmpl w:val="6804C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0764A"/>
    <w:multiLevelType w:val="hybridMultilevel"/>
    <w:tmpl w:val="9DC06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F5B81"/>
    <w:multiLevelType w:val="hybridMultilevel"/>
    <w:tmpl w:val="CF9E9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2D41D1"/>
    <w:multiLevelType w:val="hybridMultilevel"/>
    <w:tmpl w:val="5DD08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72491"/>
    <w:multiLevelType w:val="hybridMultilevel"/>
    <w:tmpl w:val="123E3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F43EC"/>
    <w:multiLevelType w:val="hybridMultilevel"/>
    <w:tmpl w:val="0F6635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74107F"/>
    <w:multiLevelType w:val="hybridMultilevel"/>
    <w:tmpl w:val="8B6631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3C6D94"/>
    <w:multiLevelType w:val="hybridMultilevel"/>
    <w:tmpl w:val="9320C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62998"/>
    <w:multiLevelType w:val="hybridMultilevel"/>
    <w:tmpl w:val="CEDE9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36344"/>
    <w:multiLevelType w:val="hybridMultilevel"/>
    <w:tmpl w:val="61CA05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03B6A"/>
    <w:multiLevelType w:val="hybridMultilevel"/>
    <w:tmpl w:val="E7F43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702813"/>
    <w:multiLevelType w:val="hybridMultilevel"/>
    <w:tmpl w:val="17A6B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526C1"/>
    <w:multiLevelType w:val="hybridMultilevel"/>
    <w:tmpl w:val="F0C66F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6A707D"/>
    <w:multiLevelType w:val="hybridMultilevel"/>
    <w:tmpl w:val="4A88BF7A"/>
    <w:lvl w:ilvl="0" w:tplc="B1CC5612">
      <w:start w:val="1"/>
      <w:numFmt w:val="bullet"/>
      <w:lvlText w:val=""/>
      <w:lvlJc w:val="left"/>
      <w:pPr>
        <w:tabs>
          <w:tab w:val="num" w:pos="216"/>
        </w:tabs>
        <w:ind w:left="0" w:firstLine="0"/>
      </w:pPr>
      <w:rPr>
        <w:rFonts w:ascii="Wingdings" w:hAnsi="Wingdings" w:hint="default"/>
        <w:color w:val="0000FF"/>
      </w:rPr>
    </w:lvl>
    <w:lvl w:ilvl="1" w:tplc="324E565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0000FF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C372A"/>
    <w:multiLevelType w:val="hybridMultilevel"/>
    <w:tmpl w:val="6862CF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B1524"/>
    <w:multiLevelType w:val="hybridMultilevel"/>
    <w:tmpl w:val="2C88CE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F2EC7"/>
    <w:multiLevelType w:val="hybridMultilevel"/>
    <w:tmpl w:val="67F6D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8107F"/>
    <w:multiLevelType w:val="hybridMultilevel"/>
    <w:tmpl w:val="003C5D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001F75"/>
    <w:multiLevelType w:val="hybridMultilevel"/>
    <w:tmpl w:val="247604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F01FFB"/>
    <w:multiLevelType w:val="hybridMultilevel"/>
    <w:tmpl w:val="3A4E2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D24F9D"/>
    <w:multiLevelType w:val="hybridMultilevel"/>
    <w:tmpl w:val="F74A86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E3337DA"/>
    <w:multiLevelType w:val="hybridMultilevel"/>
    <w:tmpl w:val="F1C81EB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9"/>
  </w:num>
  <w:num w:numId="4">
    <w:abstractNumId w:val="6"/>
  </w:num>
  <w:num w:numId="5">
    <w:abstractNumId w:val="19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4"/>
  </w:num>
  <w:num w:numId="11">
    <w:abstractNumId w:val="13"/>
  </w:num>
  <w:num w:numId="12">
    <w:abstractNumId w:val="7"/>
  </w:num>
  <w:num w:numId="13">
    <w:abstractNumId w:val="27"/>
  </w:num>
  <w:num w:numId="14">
    <w:abstractNumId w:val="24"/>
  </w:num>
  <w:num w:numId="15">
    <w:abstractNumId w:val="21"/>
  </w:num>
  <w:num w:numId="16">
    <w:abstractNumId w:val="8"/>
  </w:num>
  <w:num w:numId="17">
    <w:abstractNumId w:val="18"/>
  </w:num>
  <w:num w:numId="18">
    <w:abstractNumId w:val="2"/>
  </w:num>
  <w:num w:numId="19">
    <w:abstractNumId w:val="1"/>
  </w:num>
  <w:num w:numId="20">
    <w:abstractNumId w:val="32"/>
  </w:num>
  <w:num w:numId="21">
    <w:abstractNumId w:val="32"/>
  </w:num>
  <w:num w:numId="22">
    <w:abstractNumId w:val="11"/>
  </w:num>
  <w:num w:numId="23">
    <w:abstractNumId w:val="4"/>
  </w:num>
  <w:num w:numId="24">
    <w:abstractNumId w:val="30"/>
  </w:num>
  <w:num w:numId="25">
    <w:abstractNumId w:val="12"/>
  </w:num>
  <w:num w:numId="26">
    <w:abstractNumId w:val="25"/>
  </w:num>
  <w:num w:numId="27">
    <w:abstractNumId w:val="22"/>
  </w:num>
  <w:num w:numId="28">
    <w:abstractNumId w:val="29"/>
  </w:num>
  <w:num w:numId="29">
    <w:abstractNumId w:val="3"/>
  </w:num>
  <w:num w:numId="30">
    <w:abstractNumId w:val="16"/>
  </w:num>
  <w:num w:numId="31">
    <w:abstractNumId w:val="23"/>
  </w:num>
  <w:num w:numId="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0"/>
  </w:num>
  <w:num w:numId="3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31"/>
  </w:num>
  <w:num w:numId="38">
    <w:abstractNumId w:val="17"/>
  </w:num>
  <w:num w:numId="39">
    <w:abstractNumId w:val="16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24"/>
    <w:rsid w:val="0002358F"/>
    <w:rsid w:val="000268CE"/>
    <w:rsid w:val="00034EDE"/>
    <w:rsid w:val="00043E58"/>
    <w:rsid w:val="00044C78"/>
    <w:rsid w:val="0006319A"/>
    <w:rsid w:val="000674A8"/>
    <w:rsid w:val="00067C29"/>
    <w:rsid w:val="000726E8"/>
    <w:rsid w:val="00087A10"/>
    <w:rsid w:val="000B1B18"/>
    <w:rsid w:val="000B2D7B"/>
    <w:rsid w:val="000C1651"/>
    <w:rsid w:val="000E5F8A"/>
    <w:rsid w:val="000F037A"/>
    <w:rsid w:val="000F4827"/>
    <w:rsid w:val="00116702"/>
    <w:rsid w:val="00117547"/>
    <w:rsid w:val="00130BB9"/>
    <w:rsid w:val="001347B0"/>
    <w:rsid w:val="0014534C"/>
    <w:rsid w:val="00150754"/>
    <w:rsid w:val="001807C2"/>
    <w:rsid w:val="001A67EA"/>
    <w:rsid w:val="001D5C12"/>
    <w:rsid w:val="001E6BB7"/>
    <w:rsid w:val="002171FF"/>
    <w:rsid w:val="00221227"/>
    <w:rsid w:val="002356F3"/>
    <w:rsid w:val="002361BF"/>
    <w:rsid w:val="00242997"/>
    <w:rsid w:val="002609AD"/>
    <w:rsid w:val="002B3712"/>
    <w:rsid w:val="002B63DD"/>
    <w:rsid w:val="002C7B0D"/>
    <w:rsid w:val="002C7F8E"/>
    <w:rsid w:val="002D61CF"/>
    <w:rsid w:val="002E2730"/>
    <w:rsid w:val="002E55CC"/>
    <w:rsid w:val="0030762B"/>
    <w:rsid w:val="00314C43"/>
    <w:rsid w:val="003609AD"/>
    <w:rsid w:val="003B4821"/>
    <w:rsid w:val="003C2B2A"/>
    <w:rsid w:val="003F575A"/>
    <w:rsid w:val="0043287F"/>
    <w:rsid w:val="00432BFC"/>
    <w:rsid w:val="00434953"/>
    <w:rsid w:val="00435E6B"/>
    <w:rsid w:val="004512AC"/>
    <w:rsid w:val="00461A8C"/>
    <w:rsid w:val="00480114"/>
    <w:rsid w:val="00484A8E"/>
    <w:rsid w:val="004B23E1"/>
    <w:rsid w:val="004C22EF"/>
    <w:rsid w:val="004C5281"/>
    <w:rsid w:val="004D4D35"/>
    <w:rsid w:val="004D7913"/>
    <w:rsid w:val="004F08E8"/>
    <w:rsid w:val="00500C6B"/>
    <w:rsid w:val="005254B8"/>
    <w:rsid w:val="00546C6D"/>
    <w:rsid w:val="00554D8D"/>
    <w:rsid w:val="0056277C"/>
    <w:rsid w:val="00566283"/>
    <w:rsid w:val="0058598F"/>
    <w:rsid w:val="00597A2A"/>
    <w:rsid w:val="005A7DE5"/>
    <w:rsid w:val="005F5EB3"/>
    <w:rsid w:val="00604144"/>
    <w:rsid w:val="00616604"/>
    <w:rsid w:val="006207F2"/>
    <w:rsid w:val="0062720A"/>
    <w:rsid w:val="0063370A"/>
    <w:rsid w:val="00637D13"/>
    <w:rsid w:val="006536E7"/>
    <w:rsid w:val="00674267"/>
    <w:rsid w:val="006753C1"/>
    <w:rsid w:val="00684EF5"/>
    <w:rsid w:val="00687A2C"/>
    <w:rsid w:val="00697C72"/>
    <w:rsid w:val="006A7605"/>
    <w:rsid w:val="006B786D"/>
    <w:rsid w:val="006F053D"/>
    <w:rsid w:val="006F2C93"/>
    <w:rsid w:val="006F4799"/>
    <w:rsid w:val="007238FE"/>
    <w:rsid w:val="00725724"/>
    <w:rsid w:val="0072726A"/>
    <w:rsid w:val="00734B61"/>
    <w:rsid w:val="00736560"/>
    <w:rsid w:val="0074020A"/>
    <w:rsid w:val="0076442C"/>
    <w:rsid w:val="007921CA"/>
    <w:rsid w:val="007965A8"/>
    <w:rsid w:val="007D6F23"/>
    <w:rsid w:val="007F195D"/>
    <w:rsid w:val="0081480B"/>
    <w:rsid w:val="00814BBE"/>
    <w:rsid w:val="00834470"/>
    <w:rsid w:val="008519C0"/>
    <w:rsid w:val="00852C02"/>
    <w:rsid w:val="008A2337"/>
    <w:rsid w:val="008C32A3"/>
    <w:rsid w:val="008C7B7F"/>
    <w:rsid w:val="008D1A07"/>
    <w:rsid w:val="008D3A61"/>
    <w:rsid w:val="008F1AAC"/>
    <w:rsid w:val="008F1B69"/>
    <w:rsid w:val="00905564"/>
    <w:rsid w:val="009113B6"/>
    <w:rsid w:val="00921831"/>
    <w:rsid w:val="00940314"/>
    <w:rsid w:val="00947AC5"/>
    <w:rsid w:val="00974210"/>
    <w:rsid w:val="009B648E"/>
    <w:rsid w:val="009D140E"/>
    <w:rsid w:val="009E614C"/>
    <w:rsid w:val="009F4BB4"/>
    <w:rsid w:val="00A05E20"/>
    <w:rsid w:val="00A21C9C"/>
    <w:rsid w:val="00A40508"/>
    <w:rsid w:val="00A436F2"/>
    <w:rsid w:val="00A43B1A"/>
    <w:rsid w:val="00A47FA3"/>
    <w:rsid w:val="00AB1A17"/>
    <w:rsid w:val="00AB2683"/>
    <w:rsid w:val="00AC14A2"/>
    <w:rsid w:val="00AD7D9C"/>
    <w:rsid w:val="00AF2F87"/>
    <w:rsid w:val="00B04AB5"/>
    <w:rsid w:val="00B2569A"/>
    <w:rsid w:val="00B40608"/>
    <w:rsid w:val="00B71775"/>
    <w:rsid w:val="00B9176B"/>
    <w:rsid w:val="00B972B9"/>
    <w:rsid w:val="00BB6B53"/>
    <w:rsid w:val="00BC7351"/>
    <w:rsid w:val="00BD3A0D"/>
    <w:rsid w:val="00C0342B"/>
    <w:rsid w:val="00C20FCE"/>
    <w:rsid w:val="00C24538"/>
    <w:rsid w:val="00C40928"/>
    <w:rsid w:val="00C47231"/>
    <w:rsid w:val="00C57742"/>
    <w:rsid w:val="00C71015"/>
    <w:rsid w:val="00C74A5D"/>
    <w:rsid w:val="00C74DF2"/>
    <w:rsid w:val="00C82792"/>
    <w:rsid w:val="00CC0436"/>
    <w:rsid w:val="00CC34A9"/>
    <w:rsid w:val="00CC7CE4"/>
    <w:rsid w:val="00D02516"/>
    <w:rsid w:val="00D61A5D"/>
    <w:rsid w:val="00D638A4"/>
    <w:rsid w:val="00D7280A"/>
    <w:rsid w:val="00DC7AA7"/>
    <w:rsid w:val="00DD4401"/>
    <w:rsid w:val="00DE36D7"/>
    <w:rsid w:val="00DF62C2"/>
    <w:rsid w:val="00DF6B2B"/>
    <w:rsid w:val="00E53B15"/>
    <w:rsid w:val="00E66528"/>
    <w:rsid w:val="00E7137E"/>
    <w:rsid w:val="00E74DD1"/>
    <w:rsid w:val="00E934A6"/>
    <w:rsid w:val="00EC05CF"/>
    <w:rsid w:val="00EC468E"/>
    <w:rsid w:val="00F101AC"/>
    <w:rsid w:val="00F1124E"/>
    <w:rsid w:val="00F2568D"/>
    <w:rsid w:val="00F50F52"/>
    <w:rsid w:val="00F529D9"/>
    <w:rsid w:val="00F722E1"/>
    <w:rsid w:val="00F85454"/>
    <w:rsid w:val="00F860A4"/>
    <w:rsid w:val="00FA0F1C"/>
    <w:rsid w:val="00FB130B"/>
    <w:rsid w:val="00FE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F65CBED2-563B-485D-8704-4907C856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ckwell" w:eastAsia="Calibri" w:hAnsi="Rockwel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B0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7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257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6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48E"/>
  </w:style>
  <w:style w:type="paragraph" w:styleId="Footer">
    <w:name w:val="footer"/>
    <w:basedOn w:val="Normal"/>
    <w:link w:val="FooterChar"/>
    <w:uiPriority w:val="99"/>
    <w:unhideWhenUsed/>
    <w:rsid w:val="009B6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48E"/>
  </w:style>
  <w:style w:type="paragraph" w:styleId="BalloonText">
    <w:name w:val="Balloon Text"/>
    <w:basedOn w:val="Normal"/>
    <w:semiHidden/>
    <w:rsid w:val="009742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6C6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2333A6A8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Bulwell Academy</vt:lpstr>
    </vt:vector>
  </TitlesOfParts>
  <Company>Milton Keynes Academy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Bulwell Academy</dc:title>
  <dc:creator>tsadler</dc:creator>
  <cp:lastModifiedBy>KArmstrong</cp:lastModifiedBy>
  <cp:revision>4</cp:revision>
  <cp:lastPrinted>2018-09-27T11:50:00Z</cp:lastPrinted>
  <dcterms:created xsi:type="dcterms:W3CDTF">2019-03-08T10:10:00Z</dcterms:created>
  <dcterms:modified xsi:type="dcterms:W3CDTF">2019-06-13T09:04:00Z</dcterms:modified>
</cp:coreProperties>
</file>