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5A519EAD">
                <wp:simplePos x="0" y="0"/>
                <wp:positionH relativeFrom="column">
                  <wp:posOffset>1085850</wp:posOffset>
                </wp:positionH>
                <wp:positionV relativeFrom="paragraph">
                  <wp:posOffset>230505</wp:posOffset>
                </wp:positionV>
                <wp:extent cx="44767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4011688F" w:rsidR="00921B66" w:rsidRPr="00036B17" w:rsidRDefault="00921B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Teacher of </w:t>
                            </w:r>
                            <w:r w:rsidR="00406A03">
                              <w:rPr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8.15pt;width:3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rVIA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" stroked="f">
                <v:textbox style="mso-fit-shape-to-text:t">
                  <w:txbxContent>
                    <w:p w14:paraId="30ABF7D0" w14:textId="4011688F" w:rsidR="00921B66" w:rsidRPr="00036B17" w:rsidRDefault="00921B66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>
                        <w:rPr>
                          <w:b/>
                          <w:sz w:val="28"/>
                        </w:rPr>
                        <w:t xml:space="preserve">Teacher of </w:t>
                      </w:r>
                      <w:r w:rsidR="00406A03">
                        <w:rPr>
                          <w:b/>
                          <w:sz w:val="28"/>
                        </w:rPr>
                        <w:t>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40038FC5" w:rsidR="00FF2956" w:rsidRDefault="00FF2956" w:rsidP="007A7268">
            <w:pPr>
              <w:spacing w:line="288" w:lineRule="auto"/>
            </w:pPr>
            <w:r>
              <w:t>Qualified Teacher Status</w:t>
            </w:r>
            <w:r w:rsidR="001E222E">
              <w:t xml:space="preserve"> </w:t>
            </w:r>
            <w:r w:rsidR="00921B66">
              <w:t>(or on the path to it)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559A065F" w14:textId="77777777" w:rsidTr="00FF2956">
        <w:tc>
          <w:tcPr>
            <w:tcW w:w="8364" w:type="dxa"/>
          </w:tcPr>
          <w:p w14:paraId="63336B73" w14:textId="02320AC1" w:rsidR="00FF2956" w:rsidRDefault="00921B66" w:rsidP="007A7268">
            <w:pPr>
              <w:spacing w:line="288" w:lineRule="auto"/>
            </w:pPr>
            <w:r>
              <w:t>Appropriate degree or equivalent</w:t>
            </w:r>
          </w:p>
        </w:tc>
        <w:tc>
          <w:tcPr>
            <w:tcW w:w="1071" w:type="dxa"/>
          </w:tcPr>
          <w:p w14:paraId="46AE02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4AE368B6" w14:textId="77777777" w:rsidTr="00FF2956">
        <w:tc>
          <w:tcPr>
            <w:tcW w:w="8364" w:type="dxa"/>
          </w:tcPr>
          <w:p w14:paraId="10F358CF" w14:textId="77777777" w:rsidR="00FF2956" w:rsidRDefault="00212D4F" w:rsidP="007A7268">
            <w:pPr>
              <w:spacing w:line="288" w:lineRule="auto"/>
            </w:pPr>
            <w:r>
              <w:t xml:space="preserve">Good A level grades </w:t>
            </w:r>
            <w:r w:rsidR="00FF2956">
              <w:t>or the equivalent</w:t>
            </w:r>
          </w:p>
        </w:tc>
        <w:tc>
          <w:tcPr>
            <w:tcW w:w="1071" w:type="dxa"/>
          </w:tcPr>
          <w:p w14:paraId="62A2BF0F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8895B1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2B3F6CB" w14:textId="77777777" w:rsidTr="00FF2956">
        <w:tc>
          <w:tcPr>
            <w:tcW w:w="8364" w:type="dxa"/>
          </w:tcPr>
          <w:p w14:paraId="1134FDEA" w14:textId="3A470CA0" w:rsidR="00FF2956" w:rsidRDefault="00FF2956" w:rsidP="008C2A7D">
            <w:pPr>
              <w:spacing w:line="288" w:lineRule="auto"/>
            </w:pPr>
            <w:r>
              <w:t>Evidence of continuing professional development</w:t>
            </w:r>
          </w:p>
        </w:tc>
        <w:tc>
          <w:tcPr>
            <w:tcW w:w="1071" w:type="dxa"/>
          </w:tcPr>
          <w:p w14:paraId="38FDADC9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00BF33" w14:textId="77777777" w:rsidR="00FF2956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FF2956" w14:paraId="57D88114" w14:textId="77777777" w:rsidTr="00FF2956">
        <w:tc>
          <w:tcPr>
            <w:tcW w:w="8364" w:type="dxa"/>
          </w:tcPr>
          <w:p w14:paraId="61C6F643" w14:textId="3F2BAC49" w:rsidR="00FF2956" w:rsidRDefault="00921B66" w:rsidP="007A7268">
            <w:pPr>
              <w:spacing w:line="288" w:lineRule="auto"/>
            </w:pPr>
            <w:r>
              <w:t>Good teaching skills across full range at secondary level</w:t>
            </w:r>
          </w:p>
        </w:tc>
        <w:tc>
          <w:tcPr>
            <w:tcW w:w="1071" w:type="dxa"/>
          </w:tcPr>
          <w:p w14:paraId="28E253F0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BCCC357" w14:textId="77777777" w:rsidTr="00FF2956">
        <w:tc>
          <w:tcPr>
            <w:tcW w:w="8364" w:type="dxa"/>
          </w:tcPr>
          <w:p w14:paraId="27DCB68E" w14:textId="2488F855" w:rsidR="00FF2956" w:rsidRDefault="00921B66" w:rsidP="007A7268">
            <w:pPr>
              <w:spacing w:line="288" w:lineRule="auto"/>
            </w:pPr>
            <w:r>
              <w:t xml:space="preserve">Development of teaching resources, </w:t>
            </w:r>
            <w:proofErr w:type="spellStart"/>
            <w:r>
              <w:t>eg</w:t>
            </w:r>
            <w:proofErr w:type="spellEnd"/>
            <w:r>
              <w:t>, Schemes of Work</w:t>
            </w:r>
          </w:p>
        </w:tc>
        <w:tc>
          <w:tcPr>
            <w:tcW w:w="1071" w:type="dxa"/>
          </w:tcPr>
          <w:p w14:paraId="59543AB4" w14:textId="217DF034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F5CF26C" w14:textId="7774C90A" w:rsidR="00FF2956" w:rsidRDefault="00CB2F51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4C64C9EC" w14:textId="77777777" w:rsidTr="00FF2956">
        <w:tc>
          <w:tcPr>
            <w:tcW w:w="8364" w:type="dxa"/>
          </w:tcPr>
          <w:p w14:paraId="796EE3F4" w14:textId="4245F42E" w:rsidR="00FF2956" w:rsidRDefault="00921B66" w:rsidP="007A7268">
            <w:pPr>
              <w:spacing w:line="288" w:lineRule="auto"/>
            </w:pPr>
            <w:r>
              <w:t>Implementation of assessment procedures</w:t>
            </w:r>
          </w:p>
        </w:tc>
        <w:tc>
          <w:tcPr>
            <w:tcW w:w="1071" w:type="dxa"/>
          </w:tcPr>
          <w:p w14:paraId="2E2BF184" w14:textId="3E94CEE9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66DD21C1" w14:textId="6DD29802" w:rsidR="00FF2956" w:rsidRDefault="00CB2F51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921B66" w14:paraId="37630DCA" w14:textId="77777777" w:rsidTr="00FF2956">
        <w:tc>
          <w:tcPr>
            <w:tcW w:w="8364" w:type="dxa"/>
          </w:tcPr>
          <w:p w14:paraId="638B807B" w14:textId="77E8BC13" w:rsidR="00921B66" w:rsidRDefault="00921B66" w:rsidP="001E222E">
            <w:r>
              <w:t>Good record keeping, monitoring and assessment skills</w:t>
            </w:r>
          </w:p>
        </w:tc>
        <w:tc>
          <w:tcPr>
            <w:tcW w:w="1071" w:type="dxa"/>
          </w:tcPr>
          <w:p w14:paraId="79CCEC69" w14:textId="55FB9854" w:rsidR="00921B66" w:rsidRDefault="00921B6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5967068" w14:textId="77777777" w:rsidR="00921B66" w:rsidRDefault="00921B66" w:rsidP="007A7268">
            <w:pPr>
              <w:spacing w:line="288" w:lineRule="auto"/>
              <w:jc w:val="center"/>
            </w:pPr>
          </w:p>
        </w:tc>
      </w:tr>
      <w:tr w:rsidR="007A7268" w14:paraId="311B9272" w14:textId="77777777" w:rsidTr="00FF2956">
        <w:tc>
          <w:tcPr>
            <w:tcW w:w="8364" w:type="dxa"/>
          </w:tcPr>
          <w:p w14:paraId="58D0CF10" w14:textId="00B3C24D" w:rsidR="007A7268" w:rsidRDefault="00921B66" w:rsidP="001E222E">
            <w:r>
              <w:t>Form tutor experience</w:t>
            </w:r>
          </w:p>
        </w:tc>
        <w:tc>
          <w:tcPr>
            <w:tcW w:w="1071" w:type="dxa"/>
          </w:tcPr>
          <w:p w14:paraId="5DA48A54" w14:textId="77777777" w:rsidR="007A7268" w:rsidRDefault="007A7268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C5B997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FF2956" w14:paraId="3AEE6F91" w14:textId="77777777" w:rsidTr="00FF2956">
        <w:tc>
          <w:tcPr>
            <w:tcW w:w="8364" w:type="dxa"/>
          </w:tcPr>
          <w:p w14:paraId="0589540D" w14:textId="16C18BB9" w:rsidR="00FF2956" w:rsidRDefault="00F31369" w:rsidP="00CB2F51">
            <w:pPr>
              <w:spacing w:line="288" w:lineRule="auto"/>
            </w:pPr>
            <w:r>
              <w:t>Very good</w:t>
            </w:r>
            <w:r w:rsidR="00921B66">
              <w:t xml:space="preserve"> subject knowledge </w:t>
            </w:r>
            <w:r w:rsidR="00CB2F51">
              <w:t>and able to teach up to A Level</w:t>
            </w:r>
          </w:p>
        </w:tc>
        <w:tc>
          <w:tcPr>
            <w:tcW w:w="1071" w:type="dxa"/>
          </w:tcPr>
          <w:p w14:paraId="006A1B5E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1A891CF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4F1216" w14:paraId="655C4BE4" w14:textId="77777777" w:rsidTr="00FF2956">
        <w:tc>
          <w:tcPr>
            <w:tcW w:w="8364" w:type="dxa"/>
          </w:tcPr>
          <w:p w14:paraId="229EBECF" w14:textId="798403C5" w:rsidR="004F1216" w:rsidRDefault="001E222E" w:rsidP="007A7268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14:paraId="3F0ADE12" w14:textId="77777777" w:rsidR="004F1216" w:rsidRDefault="004F121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4F1216" w:rsidRDefault="004F1216" w:rsidP="007A7268">
            <w:pPr>
              <w:spacing w:line="288" w:lineRule="auto"/>
              <w:jc w:val="center"/>
            </w:pPr>
          </w:p>
        </w:tc>
      </w:tr>
      <w:tr w:rsidR="007A7268" w14:paraId="6DA3B7DB" w14:textId="77777777" w:rsidTr="00FF2956">
        <w:tc>
          <w:tcPr>
            <w:tcW w:w="8364" w:type="dxa"/>
          </w:tcPr>
          <w:p w14:paraId="20D861F1" w14:textId="16BE728D" w:rsidR="007A7268" w:rsidRDefault="001E222E" w:rsidP="007A7268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14:paraId="2832148C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412CE41" w14:textId="77777777" w:rsidTr="00FF2956">
        <w:tc>
          <w:tcPr>
            <w:tcW w:w="8364" w:type="dxa"/>
          </w:tcPr>
          <w:p w14:paraId="3CD13B61" w14:textId="772C6310" w:rsidR="007A7268" w:rsidRDefault="001E222E" w:rsidP="007A7268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41DFC497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212D4F" w14:paraId="7F2BB08B" w14:textId="77777777" w:rsidTr="00FF2956">
        <w:tc>
          <w:tcPr>
            <w:tcW w:w="8364" w:type="dxa"/>
          </w:tcPr>
          <w:p w14:paraId="407F917E" w14:textId="4746FD45" w:rsidR="00212D4F" w:rsidRDefault="001E222E" w:rsidP="007A7268">
            <w:pPr>
              <w:spacing w:line="288" w:lineRule="auto"/>
            </w:pPr>
            <w:r>
              <w:t>Ability to organise and prioritise</w:t>
            </w:r>
          </w:p>
        </w:tc>
        <w:tc>
          <w:tcPr>
            <w:tcW w:w="1071" w:type="dxa"/>
          </w:tcPr>
          <w:p w14:paraId="78FD6E9B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89165D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E77AC3" w14:paraId="376D5E74" w14:textId="77777777" w:rsidTr="00FF2956">
        <w:tc>
          <w:tcPr>
            <w:tcW w:w="8364" w:type="dxa"/>
          </w:tcPr>
          <w:p w14:paraId="4A20BEA1" w14:textId="135F3E6E" w:rsidR="00E77AC3" w:rsidRDefault="001E222E" w:rsidP="007A7268">
            <w:pPr>
              <w:spacing w:line="288" w:lineRule="auto"/>
            </w:pPr>
            <w:r>
              <w:t>An ability to communicate effectively both orally and in writing</w:t>
            </w:r>
          </w:p>
        </w:tc>
        <w:tc>
          <w:tcPr>
            <w:tcW w:w="1071" w:type="dxa"/>
          </w:tcPr>
          <w:p w14:paraId="653E0353" w14:textId="77777777" w:rsidR="00E77AC3" w:rsidRDefault="00E77AC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7126304" w14:textId="77777777" w:rsidR="00E77AC3" w:rsidRDefault="00E77AC3" w:rsidP="007A7268">
            <w:pPr>
              <w:spacing w:line="288" w:lineRule="auto"/>
              <w:jc w:val="center"/>
            </w:pPr>
          </w:p>
        </w:tc>
      </w:tr>
      <w:tr w:rsidR="00C87D60" w14:paraId="460A367F" w14:textId="77777777" w:rsidTr="00FF2956">
        <w:tc>
          <w:tcPr>
            <w:tcW w:w="8364" w:type="dxa"/>
          </w:tcPr>
          <w:p w14:paraId="79CD6559" w14:textId="3704CFBE" w:rsidR="00C87D60" w:rsidRDefault="001E222E" w:rsidP="007A7268">
            <w:pPr>
              <w:spacing w:line="288" w:lineRule="auto"/>
            </w:pPr>
            <w:r>
              <w:t xml:space="preserve">A keen interest in </w:t>
            </w:r>
            <w:r w:rsidR="00F31369">
              <w:t xml:space="preserve">reflecting on one’s own practice and </w:t>
            </w:r>
            <w:r>
              <w:t>sharing good practice</w:t>
            </w:r>
          </w:p>
        </w:tc>
        <w:tc>
          <w:tcPr>
            <w:tcW w:w="1071" w:type="dxa"/>
          </w:tcPr>
          <w:p w14:paraId="57B60609" w14:textId="77777777" w:rsidR="00C87D60" w:rsidRDefault="00C87D60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126719" w14:textId="77777777" w:rsidR="00C87D60" w:rsidRDefault="00C87D60" w:rsidP="007A7268">
            <w:pPr>
              <w:spacing w:line="288" w:lineRule="auto"/>
              <w:jc w:val="center"/>
            </w:pPr>
          </w:p>
        </w:tc>
      </w:tr>
      <w:tr w:rsidR="001E222E" w14:paraId="67B8B2AF" w14:textId="77777777" w:rsidTr="00FF2956">
        <w:tc>
          <w:tcPr>
            <w:tcW w:w="8364" w:type="dxa"/>
          </w:tcPr>
          <w:p w14:paraId="419D8768" w14:textId="3C70479F" w:rsidR="001E222E" w:rsidRDefault="001E222E" w:rsidP="007A7268">
            <w:pPr>
              <w:spacing w:line="288" w:lineRule="auto"/>
            </w:pPr>
            <w:r>
              <w:t>Able to use ICT effectively</w:t>
            </w:r>
            <w:r w:rsidR="00BE655B">
              <w:t xml:space="preserve"> in the classroom</w:t>
            </w:r>
          </w:p>
        </w:tc>
        <w:tc>
          <w:tcPr>
            <w:tcW w:w="1071" w:type="dxa"/>
          </w:tcPr>
          <w:p w14:paraId="53606BB6" w14:textId="787139CC" w:rsidR="001E222E" w:rsidRDefault="001E22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510FCA2" w14:textId="77777777" w:rsidR="001E222E" w:rsidRDefault="001E222E" w:rsidP="007A7268">
            <w:pPr>
              <w:spacing w:line="288" w:lineRule="auto"/>
              <w:jc w:val="center"/>
            </w:pPr>
          </w:p>
        </w:tc>
      </w:tr>
      <w:tr w:rsidR="007A72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A7268" w:rsidRPr="007A7268" w:rsidRDefault="007A7268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A7268" w14:paraId="581C585D" w14:textId="77777777" w:rsidTr="00FF2956">
        <w:tc>
          <w:tcPr>
            <w:tcW w:w="8364" w:type="dxa"/>
          </w:tcPr>
          <w:p w14:paraId="61B7FBDB" w14:textId="4C5B1FCC" w:rsidR="007A7268" w:rsidRDefault="001E222E" w:rsidP="007A7268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44B332BB" w14:textId="77777777" w:rsidTr="00FF2956">
        <w:tc>
          <w:tcPr>
            <w:tcW w:w="8364" w:type="dxa"/>
          </w:tcPr>
          <w:p w14:paraId="5276C72B" w14:textId="219CB095" w:rsidR="007A7268" w:rsidRDefault="001E222E" w:rsidP="007A72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5F66BD7" w14:textId="77777777" w:rsidTr="00FF2956">
        <w:tc>
          <w:tcPr>
            <w:tcW w:w="8364" w:type="dxa"/>
          </w:tcPr>
          <w:p w14:paraId="29AE03A1" w14:textId="77777777" w:rsidR="007A7268" w:rsidRDefault="007A7268" w:rsidP="007A72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835B108" w14:textId="77777777" w:rsidTr="00FF2956">
        <w:tc>
          <w:tcPr>
            <w:tcW w:w="8364" w:type="dxa"/>
          </w:tcPr>
          <w:p w14:paraId="3993F717" w14:textId="1627D312" w:rsidR="007A7268" w:rsidRDefault="001E222E" w:rsidP="00F31369">
            <w:pPr>
              <w:spacing w:line="288" w:lineRule="auto"/>
            </w:pPr>
            <w:r>
              <w:t>Ability to manage time</w:t>
            </w:r>
            <w:r w:rsidR="00BE655B">
              <w:t xml:space="preserve"> </w:t>
            </w:r>
            <w:r w:rsidR="00F31369">
              <w:t>effectively</w:t>
            </w:r>
          </w:p>
        </w:tc>
        <w:tc>
          <w:tcPr>
            <w:tcW w:w="1071" w:type="dxa"/>
          </w:tcPr>
          <w:p w14:paraId="7C7AFAF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4FB4FEB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11562E" w14:paraId="5C953E58" w14:textId="77777777" w:rsidTr="00FF2956">
        <w:tc>
          <w:tcPr>
            <w:tcW w:w="8364" w:type="dxa"/>
          </w:tcPr>
          <w:p w14:paraId="1FAB5B06" w14:textId="2A3F6761" w:rsidR="0011562E" w:rsidRDefault="00F31369" w:rsidP="007A7268">
            <w:r>
              <w:t>Effective interpersonal skills</w:t>
            </w:r>
          </w:p>
        </w:tc>
        <w:tc>
          <w:tcPr>
            <w:tcW w:w="1071" w:type="dxa"/>
          </w:tcPr>
          <w:p w14:paraId="0BCFC9DA" w14:textId="77777777" w:rsidR="0011562E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11562E" w:rsidRDefault="0011562E" w:rsidP="007A7268">
            <w:pPr>
              <w:spacing w:line="288" w:lineRule="auto"/>
              <w:jc w:val="center"/>
            </w:pPr>
          </w:p>
        </w:tc>
      </w:tr>
      <w:tr w:rsidR="00921B66" w14:paraId="5E4661E1" w14:textId="77777777" w:rsidTr="00FF2956">
        <w:tc>
          <w:tcPr>
            <w:tcW w:w="8364" w:type="dxa"/>
          </w:tcPr>
          <w:p w14:paraId="0555D352" w14:textId="728A8F53" w:rsidR="00921B66" w:rsidRDefault="00F31369" w:rsidP="00CB2F51">
            <w:r>
              <w:t>Able and inclined to make a positive contribution to the wider life and ethos of the School</w:t>
            </w:r>
          </w:p>
        </w:tc>
        <w:tc>
          <w:tcPr>
            <w:tcW w:w="1071" w:type="dxa"/>
          </w:tcPr>
          <w:p w14:paraId="48989415" w14:textId="72BF03BC" w:rsidR="00921B66" w:rsidRDefault="00921B6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2075B250" w14:textId="24FF32DE" w:rsidR="00921B66" w:rsidRDefault="00406A03" w:rsidP="007A7268">
            <w:pPr>
              <w:spacing w:line="288" w:lineRule="auto"/>
              <w:jc w:val="center"/>
            </w:pPr>
            <w:bookmarkStart w:id="0" w:name="_GoBack"/>
            <w:r>
              <w:sym w:font="Wingdings" w:char="F0FC"/>
            </w:r>
            <w:bookmarkEnd w:id="0"/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9799E"/>
    <w:rsid w:val="0011562E"/>
    <w:rsid w:val="001E222E"/>
    <w:rsid w:val="00212D4F"/>
    <w:rsid w:val="002526A4"/>
    <w:rsid w:val="003D5ED9"/>
    <w:rsid w:val="00406A03"/>
    <w:rsid w:val="004A1708"/>
    <w:rsid w:val="004F1216"/>
    <w:rsid w:val="006E03E1"/>
    <w:rsid w:val="007744DB"/>
    <w:rsid w:val="007A7268"/>
    <w:rsid w:val="007E329D"/>
    <w:rsid w:val="00836400"/>
    <w:rsid w:val="008C2A7D"/>
    <w:rsid w:val="00921B66"/>
    <w:rsid w:val="00933BD0"/>
    <w:rsid w:val="00B53F55"/>
    <w:rsid w:val="00BB1974"/>
    <w:rsid w:val="00BE655B"/>
    <w:rsid w:val="00C1798D"/>
    <w:rsid w:val="00C87D60"/>
    <w:rsid w:val="00CB2F51"/>
    <w:rsid w:val="00E35524"/>
    <w:rsid w:val="00E77AC3"/>
    <w:rsid w:val="00F31369"/>
    <w:rsid w:val="00F37D58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733C11F2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2</cp:revision>
  <cp:lastPrinted>2018-04-06T09:29:00Z</cp:lastPrinted>
  <dcterms:created xsi:type="dcterms:W3CDTF">2019-04-02T07:22:00Z</dcterms:created>
  <dcterms:modified xsi:type="dcterms:W3CDTF">2019-04-02T07:22:00Z</dcterms:modified>
</cp:coreProperties>
</file>