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C7" w:rsidRPr="00A9333D" w:rsidRDefault="008724C7" w:rsidP="008724C7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rPr>
          <w:rFonts w:cs="Tahoma"/>
          <w:b/>
          <w:color w:val="0033CC"/>
          <w:sz w:val="16"/>
          <w:szCs w:val="16"/>
        </w:rPr>
      </w:pPr>
      <w:r>
        <w:rPr>
          <w:rFonts w:cs="Tahoma"/>
          <w:b/>
          <w:noProof/>
          <w:color w:val="0033CC"/>
          <w:sz w:val="16"/>
          <w:szCs w:val="16"/>
          <w:lang w:eastAsia="en-GB"/>
        </w:rPr>
        <w:drawing>
          <wp:anchor distT="0" distB="0" distL="114300" distR="114300" simplePos="0" relativeHeight="251659264" behindDoc="1" locked="0" layoutInCell="1" allowOverlap="1" wp14:anchorId="54EECA0D" wp14:editId="67CA26C4">
            <wp:simplePos x="0" y="0"/>
            <wp:positionH relativeFrom="margin">
              <wp:posOffset>8576310</wp:posOffset>
            </wp:positionH>
            <wp:positionV relativeFrom="paragraph">
              <wp:posOffset>0</wp:posOffset>
            </wp:positionV>
            <wp:extent cx="609600" cy="859155"/>
            <wp:effectExtent l="0" t="0" r="0" b="0"/>
            <wp:wrapTight wrapText="bothSides">
              <wp:wrapPolygon edited="0">
                <wp:start x="0" y="0"/>
                <wp:lineTo x="0" y="21073"/>
                <wp:lineTo x="20925" y="21073"/>
                <wp:lineTo x="209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SM logo jpeg form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4C7" w:rsidRPr="00A9333D" w:rsidRDefault="008724C7" w:rsidP="008724C7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jc w:val="both"/>
        <w:rPr>
          <w:rFonts w:cs="Tahoma"/>
          <w:b/>
          <w:color w:val="0033CC"/>
          <w:sz w:val="32"/>
          <w:szCs w:val="32"/>
        </w:rPr>
      </w:pPr>
      <w:r w:rsidRPr="00A9333D">
        <w:rPr>
          <w:rFonts w:cs="Tahoma"/>
          <w:b/>
          <w:color w:val="0033CC"/>
          <w:sz w:val="32"/>
          <w:szCs w:val="32"/>
        </w:rPr>
        <w:t>MOUNT ST MARY’S CATHOLIC HIGH SCHOOL</w:t>
      </w:r>
    </w:p>
    <w:p w:rsidR="008724C7" w:rsidRDefault="007854E6" w:rsidP="008724C7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jc w:val="both"/>
        <w:rPr>
          <w:rFonts w:cs="Tahoma"/>
          <w:b/>
          <w:color w:val="0033CC"/>
          <w:sz w:val="32"/>
          <w:szCs w:val="32"/>
        </w:rPr>
      </w:pPr>
      <w:r>
        <w:rPr>
          <w:rFonts w:cs="Tahoma"/>
          <w:b/>
          <w:color w:val="0033CC"/>
          <w:sz w:val="32"/>
          <w:szCs w:val="32"/>
        </w:rPr>
        <w:t xml:space="preserve">LEAD </w:t>
      </w:r>
      <w:r w:rsidR="00EA4CDD">
        <w:rPr>
          <w:rFonts w:cs="Tahoma"/>
          <w:b/>
          <w:color w:val="0033CC"/>
          <w:sz w:val="32"/>
          <w:szCs w:val="32"/>
        </w:rPr>
        <w:t>LEARNING SUPPORT ASSISTANT</w:t>
      </w:r>
      <w:r>
        <w:rPr>
          <w:rFonts w:cs="Tahoma"/>
          <w:b/>
          <w:color w:val="0033CC"/>
          <w:sz w:val="32"/>
          <w:szCs w:val="32"/>
        </w:rPr>
        <w:t xml:space="preserve"> FOR </w:t>
      </w:r>
      <w:r w:rsidR="00960D5E">
        <w:rPr>
          <w:rFonts w:cs="Tahoma"/>
          <w:b/>
          <w:color w:val="0033CC"/>
          <w:sz w:val="32"/>
          <w:szCs w:val="32"/>
        </w:rPr>
        <w:t>INCLUSION</w:t>
      </w:r>
      <w:r w:rsidR="00906EAC">
        <w:rPr>
          <w:rFonts w:cs="Tahoma"/>
          <w:b/>
          <w:color w:val="0033CC"/>
          <w:sz w:val="32"/>
          <w:szCs w:val="32"/>
        </w:rPr>
        <w:t xml:space="preserve"> - </w:t>
      </w:r>
      <w:r w:rsidR="008724C7">
        <w:rPr>
          <w:rFonts w:cs="Tahoma"/>
          <w:b/>
          <w:color w:val="0033CC"/>
          <w:sz w:val="32"/>
          <w:szCs w:val="32"/>
        </w:rPr>
        <w:t>PERSON SPECIFICATION</w:t>
      </w:r>
    </w:p>
    <w:p w:rsidR="009A1691" w:rsidRPr="009A1691" w:rsidRDefault="009A1691" w:rsidP="008724C7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jc w:val="both"/>
        <w:rPr>
          <w:rFonts w:cs="Tahoma"/>
          <w:b/>
          <w:color w:val="0033CC"/>
          <w:sz w:val="16"/>
          <w:szCs w:val="16"/>
        </w:rPr>
      </w:pPr>
    </w:p>
    <w:p w:rsidR="00B72FEF" w:rsidRPr="009A1691" w:rsidRDefault="00B72FEF">
      <w:pPr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520"/>
        <w:gridCol w:w="4111"/>
        <w:gridCol w:w="1949"/>
      </w:tblGrid>
      <w:tr w:rsidR="008724C7" w:rsidRPr="008724C7" w:rsidTr="009337DB">
        <w:tc>
          <w:tcPr>
            <w:tcW w:w="1980" w:type="dxa"/>
          </w:tcPr>
          <w:p w:rsidR="008724C7" w:rsidRPr="008724C7" w:rsidRDefault="008724C7">
            <w:pPr>
              <w:rPr>
                <w:b/>
                <w:sz w:val="28"/>
                <w:szCs w:val="28"/>
              </w:rPr>
            </w:pPr>
            <w:r w:rsidRPr="008724C7">
              <w:rPr>
                <w:b/>
                <w:sz w:val="28"/>
                <w:szCs w:val="28"/>
              </w:rPr>
              <w:t>Attributes</w:t>
            </w:r>
          </w:p>
        </w:tc>
        <w:tc>
          <w:tcPr>
            <w:tcW w:w="6520" w:type="dxa"/>
          </w:tcPr>
          <w:p w:rsidR="008724C7" w:rsidRPr="008724C7" w:rsidRDefault="008724C7">
            <w:pPr>
              <w:rPr>
                <w:b/>
                <w:sz w:val="28"/>
                <w:szCs w:val="28"/>
              </w:rPr>
            </w:pPr>
            <w:r w:rsidRPr="008724C7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4111" w:type="dxa"/>
          </w:tcPr>
          <w:p w:rsidR="008724C7" w:rsidRPr="008724C7" w:rsidRDefault="008724C7">
            <w:pPr>
              <w:rPr>
                <w:b/>
                <w:sz w:val="28"/>
                <w:szCs w:val="28"/>
              </w:rPr>
            </w:pPr>
            <w:r w:rsidRPr="008724C7">
              <w:rPr>
                <w:b/>
                <w:sz w:val="28"/>
                <w:szCs w:val="28"/>
              </w:rPr>
              <w:t>Desirable</w:t>
            </w:r>
          </w:p>
        </w:tc>
        <w:tc>
          <w:tcPr>
            <w:tcW w:w="1949" w:type="dxa"/>
          </w:tcPr>
          <w:p w:rsidR="008724C7" w:rsidRPr="008724C7" w:rsidRDefault="008724C7">
            <w:pPr>
              <w:rPr>
                <w:b/>
                <w:sz w:val="28"/>
                <w:szCs w:val="28"/>
              </w:rPr>
            </w:pPr>
            <w:r w:rsidRPr="008724C7">
              <w:rPr>
                <w:b/>
                <w:sz w:val="28"/>
                <w:szCs w:val="28"/>
              </w:rPr>
              <w:t>Evidence</w:t>
            </w:r>
          </w:p>
        </w:tc>
      </w:tr>
      <w:tr w:rsidR="008724C7" w:rsidRPr="008724C7" w:rsidTr="009337DB">
        <w:tc>
          <w:tcPr>
            <w:tcW w:w="1980" w:type="dxa"/>
          </w:tcPr>
          <w:p w:rsidR="008724C7" w:rsidRPr="009A1691" w:rsidRDefault="008724C7">
            <w:r w:rsidRPr="009A1691">
              <w:t>Education, Training and Qualifications</w:t>
            </w:r>
          </w:p>
        </w:tc>
        <w:tc>
          <w:tcPr>
            <w:tcW w:w="6520" w:type="dxa"/>
          </w:tcPr>
          <w:p w:rsidR="00960D5E" w:rsidRPr="00C91020" w:rsidRDefault="00960D5E" w:rsidP="00960D5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C91020">
              <w:rPr>
                <w:rFonts w:cs="Arial"/>
              </w:rPr>
              <w:t>Minimum of 5 good GCSE's, including English and Mathematics</w:t>
            </w:r>
          </w:p>
          <w:p w:rsidR="008724C7" w:rsidRPr="00C91020" w:rsidRDefault="008724C7" w:rsidP="00960D5E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4111" w:type="dxa"/>
          </w:tcPr>
          <w:p w:rsidR="00960D5E" w:rsidRPr="00C91020" w:rsidRDefault="00960D5E" w:rsidP="00960D5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C91020">
              <w:rPr>
                <w:rFonts w:cs="Arial"/>
              </w:rPr>
              <w:t>Evidence of additional SEAL/ PLTS in relevant learning strategies e.g. literacy and/or in particular curriculum or learning area e.g. sign language, dyslexia, ICT, Maths, English.</w:t>
            </w:r>
          </w:p>
          <w:p w:rsidR="00960D5E" w:rsidRPr="00C91020" w:rsidRDefault="00960D5E" w:rsidP="00960D5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C91020">
              <w:rPr>
                <w:rFonts w:cs="Arial"/>
              </w:rPr>
              <w:t>HLTA Qualification</w:t>
            </w:r>
          </w:p>
          <w:p w:rsidR="00906EAC" w:rsidRPr="00C91020" w:rsidRDefault="00960D5E" w:rsidP="00960D5E">
            <w:pPr>
              <w:pStyle w:val="ListParagraph"/>
              <w:numPr>
                <w:ilvl w:val="0"/>
                <w:numId w:val="11"/>
              </w:numPr>
            </w:pPr>
            <w:r w:rsidRPr="00C91020">
              <w:rPr>
                <w:rFonts w:cs="Arial"/>
              </w:rPr>
              <w:t>A willingness and ability to obtain and/or enhance qualifications and training for the development of the post</w:t>
            </w:r>
          </w:p>
        </w:tc>
        <w:tc>
          <w:tcPr>
            <w:tcW w:w="1949" w:type="dxa"/>
          </w:tcPr>
          <w:p w:rsidR="00906EAC" w:rsidRPr="009A1691" w:rsidRDefault="008724C7" w:rsidP="00EA4CDD">
            <w:r w:rsidRPr="009A1691">
              <w:t>Application form and letter</w:t>
            </w:r>
          </w:p>
        </w:tc>
      </w:tr>
      <w:tr w:rsidR="008724C7" w:rsidRPr="008724C7" w:rsidTr="009337DB">
        <w:tc>
          <w:tcPr>
            <w:tcW w:w="1980" w:type="dxa"/>
          </w:tcPr>
          <w:p w:rsidR="008724C7" w:rsidRPr="009A1691" w:rsidRDefault="008724C7">
            <w:r w:rsidRPr="009A1691">
              <w:t>Experience and knowledge</w:t>
            </w:r>
          </w:p>
        </w:tc>
        <w:tc>
          <w:tcPr>
            <w:tcW w:w="6520" w:type="dxa"/>
          </w:tcPr>
          <w:p w:rsidR="00960D5E" w:rsidRPr="00C91020" w:rsidRDefault="00960D5E" w:rsidP="00960D5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</w:rPr>
            </w:pPr>
            <w:bookmarkStart w:id="0" w:name="_GoBack"/>
            <w:bookmarkEnd w:id="0"/>
            <w:r w:rsidRPr="00C91020">
              <w:rPr>
                <w:rFonts w:cs="Arial"/>
              </w:rPr>
              <w:t>Experience of working in a secondary school as a Learning Support Assistant, or a similar role</w:t>
            </w:r>
          </w:p>
          <w:p w:rsidR="00960D5E" w:rsidRPr="00C91020" w:rsidRDefault="00960D5E" w:rsidP="00960D5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C91020">
              <w:rPr>
                <w:rFonts w:cs="Arial"/>
              </w:rPr>
              <w:t xml:space="preserve">Experience of working with children with a wide variety of educational and social needs </w:t>
            </w:r>
          </w:p>
          <w:p w:rsidR="00EA4CDD" w:rsidRPr="00C91020" w:rsidRDefault="00960D5E" w:rsidP="00960D5E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C91020">
              <w:rPr>
                <w:rFonts w:cs="Arial"/>
              </w:rPr>
              <w:t>Demonstrate understanding of how to support students’ learning and an ability to acquire further knowledge to</w:t>
            </w:r>
            <w:r w:rsidRPr="00C91020">
              <w:rPr>
                <w:rFonts w:cs="Arial"/>
              </w:rPr>
              <w:t xml:space="preserve"> </w:t>
            </w:r>
            <w:r w:rsidRPr="00C91020">
              <w:rPr>
                <w:rFonts w:cs="Arial"/>
              </w:rPr>
              <w:t>contribute effectively and with confidence to the education of students</w:t>
            </w:r>
          </w:p>
          <w:p w:rsidR="00960D5E" w:rsidRPr="00C91020" w:rsidRDefault="00960D5E" w:rsidP="00960D5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C91020">
              <w:rPr>
                <w:rFonts w:cs="Arial"/>
              </w:rPr>
              <w:t>Demonstrate familiarity with the school curriculum, the age related expectations of students, the main teaching methods and the testing/examination frameworks in the subjects and age ranges in which they are involved.</w:t>
            </w:r>
          </w:p>
          <w:p w:rsidR="00960D5E" w:rsidRPr="00C91020" w:rsidRDefault="00960D5E" w:rsidP="00960D5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C91020">
              <w:rPr>
                <w:rFonts w:cs="Arial"/>
              </w:rPr>
              <w:t>Can use ICT effectively to support learning.</w:t>
            </w:r>
          </w:p>
          <w:p w:rsidR="00960D5E" w:rsidRPr="00C91020" w:rsidRDefault="00960D5E" w:rsidP="00960D5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C91020">
              <w:rPr>
                <w:rFonts w:cs="Arial"/>
              </w:rPr>
              <w:t>Understanding of principles of child development and learning processes.</w:t>
            </w:r>
          </w:p>
          <w:p w:rsidR="00960D5E" w:rsidRPr="00C91020" w:rsidRDefault="00960D5E" w:rsidP="00960D5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C91020">
              <w:rPr>
                <w:rFonts w:cs="Arial"/>
              </w:rPr>
              <w:t>Ability to evaluate learning needs and actively seek learning opportunities for students.</w:t>
            </w:r>
          </w:p>
          <w:p w:rsidR="00960D5E" w:rsidRPr="00C91020" w:rsidRDefault="00960D5E" w:rsidP="00960D5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C91020">
              <w:rPr>
                <w:rFonts w:cs="Arial"/>
              </w:rPr>
              <w:t>Ability to relate well to children and adults.</w:t>
            </w:r>
          </w:p>
          <w:p w:rsidR="00960D5E" w:rsidRPr="00C91020" w:rsidRDefault="00960D5E" w:rsidP="00960D5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C91020">
              <w:rPr>
                <w:rFonts w:cs="Arial"/>
              </w:rPr>
              <w:t>Work constructively as part of a team, understanding classroom roles and responsibilities in the context of the position.</w:t>
            </w:r>
          </w:p>
          <w:p w:rsidR="00960D5E" w:rsidRPr="00C91020" w:rsidRDefault="00960D5E" w:rsidP="00960D5E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C91020">
              <w:rPr>
                <w:rFonts w:cs="Arial"/>
              </w:rPr>
              <w:t>Knowledge of safeguarding and child protection procedures in a school setting.</w:t>
            </w:r>
          </w:p>
        </w:tc>
        <w:tc>
          <w:tcPr>
            <w:tcW w:w="4111" w:type="dxa"/>
          </w:tcPr>
          <w:p w:rsidR="00EA4CDD" w:rsidRPr="00C91020" w:rsidRDefault="00960D5E" w:rsidP="00960D5E">
            <w:pPr>
              <w:pStyle w:val="ListParagraph"/>
              <w:numPr>
                <w:ilvl w:val="0"/>
                <w:numId w:val="11"/>
              </w:numPr>
            </w:pPr>
            <w:r w:rsidRPr="00C91020">
              <w:rPr>
                <w:rFonts w:cs="Arial"/>
              </w:rPr>
              <w:t>Experience of leading upon new initiatives</w:t>
            </w:r>
          </w:p>
          <w:p w:rsidR="00960D5E" w:rsidRPr="00C91020" w:rsidRDefault="00960D5E" w:rsidP="00960D5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C91020">
              <w:rPr>
                <w:rFonts w:cs="Arial"/>
              </w:rPr>
              <w:t>Use of other equipment and technology to support learning.</w:t>
            </w:r>
          </w:p>
          <w:p w:rsidR="00960D5E" w:rsidRPr="00C91020" w:rsidRDefault="00960D5E" w:rsidP="00960D5E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949" w:type="dxa"/>
          </w:tcPr>
          <w:p w:rsidR="00906EAC" w:rsidRDefault="00906EAC" w:rsidP="00906EAC">
            <w:r>
              <w:t xml:space="preserve">Application form and </w:t>
            </w:r>
            <w:r w:rsidR="008724C7" w:rsidRPr="009A1691">
              <w:t xml:space="preserve">letter </w:t>
            </w:r>
          </w:p>
          <w:p w:rsidR="00906EAC" w:rsidRDefault="00906EAC" w:rsidP="00906EAC">
            <w:r>
              <w:t>Interview</w:t>
            </w:r>
          </w:p>
          <w:p w:rsidR="008724C7" w:rsidRPr="009A1691" w:rsidRDefault="00906EAC" w:rsidP="00906EAC">
            <w:r>
              <w:t>R</w:t>
            </w:r>
            <w:r w:rsidR="008724C7" w:rsidRPr="009A1691">
              <w:t>eference</w:t>
            </w:r>
          </w:p>
        </w:tc>
      </w:tr>
      <w:tr w:rsidR="009A1691" w:rsidRPr="008724C7" w:rsidTr="009337DB">
        <w:trPr>
          <w:trHeight w:val="333"/>
        </w:trPr>
        <w:tc>
          <w:tcPr>
            <w:tcW w:w="1980" w:type="dxa"/>
          </w:tcPr>
          <w:p w:rsidR="009A1691" w:rsidRDefault="00906EAC">
            <w:r>
              <w:lastRenderedPageBreak/>
              <w:t>Other personal attributes</w:t>
            </w:r>
          </w:p>
        </w:tc>
        <w:tc>
          <w:tcPr>
            <w:tcW w:w="6520" w:type="dxa"/>
          </w:tcPr>
          <w:p w:rsidR="00960D5E" w:rsidRPr="00C91020" w:rsidRDefault="00960D5E" w:rsidP="00960D5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C91020">
              <w:rPr>
                <w:rFonts w:cs="Arial"/>
              </w:rPr>
              <w:t>Understand, respect and celebrate social, cultural, linguistic, religious and ethnic backgrounds.</w:t>
            </w:r>
          </w:p>
          <w:p w:rsidR="00960D5E" w:rsidRPr="00C91020" w:rsidRDefault="00960D5E" w:rsidP="00960D5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C91020">
              <w:rPr>
                <w:rFonts w:cs="Arial"/>
              </w:rPr>
              <w:t>Able to build and maintain successful relationships with students, treating them equitably with respect and consideration.</w:t>
            </w:r>
          </w:p>
          <w:p w:rsidR="00960D5E" w:rsidRPr="00C91020" w:rsidRDefault="00960D5E" w:rsidP="00960D5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C91020">
              <w:rPr>
                <w:rFonts w:cs="Arial"/>
              </w:rPr>
              <w:t>Demonstrate a commitment and ability to raising educational achievement to all students and to promote positive values, attitudes and behaviour.</w:t>
            </w:r>
          </w:p>
          <w:p w:rsidR="00960D5E" w:rsidRPr="00C91020" w:rsidRDefault="00960D5E" w:rsidP="00960D5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C91020">
              <w:rPr>
                <w:rFonts w:cs="Arial"/>
              </w:rPr>
              <w:t>Understand the roles of parents and carers in students’ learning and development and demonstrate ability to liaise with parents and carers sensitively and effectively.</w:t>
            </w:r>
          </w:p>
          <w:p w:rsidR="00906EAC" w:rsidRPr="00C91020" w:rsidRDefault="00960D5E" w:rsidP="00960D5E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C91020">
              <w:rPr>
                <w:rFonts w:cs="Arial"/>
              </w:rPr>
              <w:t>Demonstrate a willingness and ability to improve own practices and methodologies through the utilisation of available information, tools, evaluation, observation and discussion with colleagues, mentors and line</w:t>
            </w:r>
            <w:r w:rsidRPr="00C91020">
              <w:rPr>
                <w:rFonts w:cs="Cambria Math"/>
              </w:rPr>
              <w:t xml:space="preserve"> </w:t>
            </w:r>
            <w:r w:rsidRPr="00C91020">
              <w:rPr>
                <w:rFonts w:cs="Arial"/>
              </w:rPr>
              <w:t>managers.</w:t>
            </w:r>
          </w:p>
          <w:p w:rsidR="00960D5E" w:rsidRPr="00C91020" w:rsidRDefault="00960D5E" w:rsidP="00960D5E">
            <w:pPr>
              <w:pStyle w:val="DefaultText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91020">
              <w:rPr>
                <w:rFonts w:asciiTheme="minorHAnsi" w:hAnsiTheme="minorHAnsi" w:cs="Arial"/>
                <w:sz w:val="22"/>
                <w:szCs w:val="22"/>
              </w:rPr>
              <w:t xml:space="preserve">Loyalty and commitment to the School </w:t>
            </w:r>
          </w:p>
          <w:p w:rsidR="00960D5E" w:rsidRPr="00C91020" w:rsidRDefault="00960D5E" w:rsidP="00960D5E">
            <w:pPr>
              <w:pStyle w:val="DefaultText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91020">
              <w:rPr>
                <w:rFonts w:asciiTheme="minorHAnsi" w:hAnsiTheme="minorHAnsi" w:cs="Arial"/>
                <w:sz w:val="22"/>
                <w:szCs w:val="22"/>
              </w:rPr>
              <w:t>Willingness to be flexible with working hours to respond to schools’ needs</w:t>
            </w:r>
          </w:p>
          <w:p w:rsidR="00960D5E" w:rsidRPr="00C91020" w:rsidRDefault="00960D5E" w:rsidP="00960D5E">
            <w:pPr>
              <w:pStyle w:val="DefaultText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91020">
              <w:rPr>
                <w:rFonts w:asciiTheme="minorHAnsi" w:hAnsiTheme="minorHAnsi" w:cs="Arial"/>
                <w:sz w:val="22"/>
                <w:szCs w:val="22"/>
              </w:rPr>
              <w:t>Commitment to uphold the Catholic Ethos of the School.</w:t>
            </w:r>
          </w:p>
          <w:p w:rsidR="00960D5E" w:rsidRPr="00802D40" w:rsidRDefault="00960D5E" w:rsidP="00960D5E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C91020">
              <w:rPr>
                <w:rFonts w:cs="Arial"/>
              </w:rPr>
              <w:t>Commitment to uphold the School Equalities Policy, Data Protection and Health and Safety Policies</w:t>
            </w:r>
          </w:p>
        </w:tc>
        <w:tc>
          <w:tcPr>
            <w:tcW w:w="4111" w:type="dxa"/>
          </w:tcPr>
          <w:p w:rsidR="009A1691" w:rsidRPr="00EA4CDD" w:rsidRDefault="009A1691" w:rsidP="009A1691">
            <w:pPr>
              <w:pStyle w:val="ListParagraph"/>
              <w:ind w:left="360"/>
            </w:pPr>
          </w:p>
        </w:tc>
        <w:tc>
          <w:tcPr>
            <w:tcW w:w="1949" w:type="dxa"/>
          </w:tcPr>
          <w:p w:rsidR="009A1691" w:rsidRDefault="009A1691">
            <w:r>
              <w:t>Application form</w:t>
            </w:r>
            <w:r w:rsidR="00906EAC">
              <w:t xml:space="preserve"> and letter</w:t>
            </w:r>
          </w:p>
          <w:p w:rsidR="009A1691" w:rsidRDefault="009A1691">
            <w:r>
              <w:t>Interview</w:t>
            </w:r>
          </w:p>
          <w:p w:rsidR="00906EAC" w:rsidRDefault="00906EAC">
            <w:r>
              <w:t>Reference</w:t>
            </w:r>
          </w:p>
        </w:tc>
      </w:tr>
    </w:tbl>
    <w:p w:rsidR="008724C7" w:rsidRDefault="008724C7"/>
    <w:sectPr w:rsidR="008724C7" w:rsidSect="008724C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3262"/>
    <w:multiLevelType w:val="hybridMultilevel"/>
    <w:tmpl w:val="3A425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A6BB0"/>
    <w:multiLevelType w:val="hybridMultilevel"/>
    <w:tmpl w:val="9A369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543BD"/>
    <w:multiLevelType w:val="hybridMultilevel"/>
    <w:tmpl w:val="35BCF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0F36F3"/>
    <w:multiLevelType w:val="hybridMultilevel"/>
    <w:tmpl w:val="91EC7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BE3EB6"/>
    <w:multiLevelType w:val="hybridMultilevel"/>
    <w:tmpl w:val="DE1EA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768F8"/>
    <w:multiLevelType w:val="hybridMultilevel"/>
    <w:tmpl w:val="11BA6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957D8"/>
    <w:multiLevelType w:val="hybridMultilevel"/>
    <w:tmpl w:val="ACC69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B44DA"/>
    <w:multiLevelType w:val="hybridMultilevel"/>
    <w:tmpl w:val="37841A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2B22DE"/>
    <w:multiLevelType w:val="hybridMultilevel"/>
    <w:tmpl w:val="A0183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11289"/>
    <w:multiLevelType w:val="hybridMultilevel"/>
    <w:tmpl w:val="A3268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478AD"/>
    <w:multiLevelType w:val="hybridMultilevel"/>
    <w:tmpl w:val="B010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95BC9"/>
    <w:multiLevelType w:val="hybridMultilevel"/>
    <w:tmpl w:val="E6EEB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402A74"/>
    <w:multiLevelType w:val="hybridMultilevel"/>
    <w:tmpl w:val="B106D4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6F28D2"/>
    <w:multiLevelType w:val="hybridMultilevel"/>
    <w:tmpl w:val="630EA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60474"/>
    <w:multiLevelType w:val="hybridMultilevel"/>
    <w:tmpl w:val="F9CED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4B2F14"/>
    <w:multiLevelType w:val="hybridMultilevel"/>
    <w:tmpl w:val="56628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91727"/>
    <w:multiLevelType w:val="hybridMultilevel"/>
    <w:tmpl w:val="D9C60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5"/>
  </w:num>
  <w:num w:numId="5">
    <w:abstractNumId w:val="15"/>
  </w:num>
  <w:num w:numId="6">
    <w:abstractNumId w:val="8"/>
  </w:num>
  <w:num w:numId="7">
    <w:abstractNumId w:val="0"/>
  </w:num>
  <w:num w:numId="8">
    <w:abstractNumId w:val="13"/>
  </w:num>
  <w:num w:numId="9">
    <w:abstractNumId w:val="9"/>
  </w:num>
  <w:num w:numId="10">
    <w:abstractNumId w:val="16"/>
  </w:num>
  <w:num w:numId="11">
    <w:abstractNumId w:val="2"/>
  </w:num>
  <w:num w:numId="12">
    <w:abstractNumId w:val="1"/>
  </w:num>
  <w:num w:numId="13">
    <w:abstractNumId w:val="14"/>
  </w:num>
  <w:num w:numId="14">
    <w:abstractNumId w:val="3"/>
  </w:num>
  <w:num w:numId="15">
    <w:abstractNumId w:val="12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EF"/>
    <w:rsid w:val="000A4E51"/>
    <w:rsid w:val="0011296D"/>
    <w:rsid w:val="001153F6"/>
    <w:rsid w:val="00156DAD"/>
    <w:rsid w:val="00354662"/>
    <w:rsid w:val="00370590"/>
    <w:rsid w:val="004C2369"/>
    <w:rsid w:val="004E20BE"/>
    <w:rsid w:val="005A6F02"/>
    <w:rsid w:val="005D216C"/>
    <w:rsid w:val="00735F0A"/>
    <w:rsid w:val="00746C0C"/>
    <w:rsid w:val="007854E6"/>
    <w:rsid w:val="007B2DA6"/>
    <w:rsid w:val="00802D40"/>
    <w:rsid w:val="008724C7"/>
    <w:rsid w:val="0088640F"/>
    <w:rsid w:val="00906EAC"/>
    <w:rsid w:val="009337DB"/>
    <w:rsid w:val="00960D5E"/>
    <w:rsid w:val="009A1691"/>
    <w:rsid w:val="009D1D41"/>
    <w:rsid w:val="009F6453"/>
    <w:rsid w:val="00A01A17"/>
    <w:rsid w:val="00A67108"/>
    <w:rsid w:val="00B516A1"/>
    <w:rsid w:val="00B72FEF"/>
    <w:rsid w:val="00C26408"/>
    <w:rsid w:val="00C66EF9"/>
    <w:rsid w:val="00C822AB"/>
    <w:rsid w:val="00C83387"/>
    <w:rsid w:val="00C91020"/>
    <w:rsid w:val="00C94B7F"/>
    <w:rsid w:val="00D54F89"/>
    <w:rsid w:val="00D57F8C"/>
    <w:rsid w:val="00DC3890"/>
    <w:rsid w:val="00DE1844"/>
    <w:rsid w:val="00EA4CDD"/>
    <w:rsid w:val="00F04BA9"/>
    <w:rsid w:val="00F4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CA85E"/>
  <w15:docId w15:val="{4902C629-8758-4D95-8982-FBFD1D60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662"/>
    <w:rPr>
      <w:rFonts w:ascii="Segoe UI" w:hAnsi="Segoe UI" w:cs="Segoe UI"/>
      <w:sz w:val="18"/>
      <w:szCs w:val="18"/>
    </w:rPr>
  </w:style>
  <w:style w:type="paragraph" w:customStyle="1" w:styleId="DefaultText">
    <w:name w:val="Default Text"/>
    <w:rsid w:val="00960D5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DFE8E249</Template>
  <TotalTime>9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St Mary's Catholic High School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Cooper</dc:creator>
  <cp:lastModifiedBy>A Stubbs</cp:lastModifiedBy>
  <cp:revision>4</cp:revision>
  <cp:lastPrinted>2015-04-28T13:50:00Z</cp:lastPrinted>
  <dcterms:created xsi:type="dcterms:W3CDTF">2019-11-12T13:11:00Z</dcterms:created>
  <dcterms:modified xsi:type="dcterms:W3CDTF">2019-11-12T13:20:00Z</dcterms:modified>
</cp:coreProperties>
</file>