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E0CF" w14:textId="4CF6C60E" w:rsidR="00421EF5" w:rsidRPr="005F403E" w:rsidRDefault="00421EF5">
      <w:pPr>
        <w:rPr>
          <w:rFonts w:ascii="Book Antiqua" w:hAnsi="Book Antiqua"/>
        </w:rPr>
      </w:pPr>
      <w:bookmarkStart w:id="0" w:name="_GoBack"/>
      <w:bookmarkEnd w:id="0"/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229"/>
        <w:gridCol w:w="5949"/>
      </w:tblGrid>
      <w:tr w:rsidR="00DA5611" w:rsidRPr="005F403E" w14:paraId="73763A25" w14:textId="77777777" w:rsidTr="001A5219">
        <w:trPr>
          <w:trHeight w:val="279"/>
        </w:trPr>
        <w:tc>
          <w:tcPr>
            <w:tcW w:w="15725" w:type="dxa"/>
            <w:gridSpan w:val="3"/>
          </w:tcPr>
          <w:p w14:paraId="4E56B198" w14:textId="77777777" w:rsidR="00DA5611" w:rsidRPr="00CA63BE" w:rsidRDefault="00DA5611" w:rsidP="00DA5611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CA63BE">
              <w:rPr>
                <w:rFonts w:ascii="Arial" w:hAnsi="Arial" w:cs="Arial"/>
                <w:sz w:val="24"/>
                <w:szCs w:val="24"/>
              </w:rPr>
              <w:t>Urmston Grammar</w:t>
            </w:r>
          </w:p>
          <w:p w14:paraId="02CFA83F" w14:textId="294A16A6" w:rsidR="00DA5611" w:rsidRPr="00DA5611" w:rsidRDefault="00DA5611" w:rsidP="00DA56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of Computer Science</w:t>
            </w:r>
            <w:r w:rsidRPr="00CA63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A63BE">
              <w:rPr>
                <w:rFonts w:ascii="Arial" w:hAnsi="Arial" w:cs="Arial"/>
                <w:b/>
                <w:bCs/>
                <w:sz w:val="24"/>
                <w:szCs w:val="24"/>
              </w:rPr>
              <w:t>pecification</w:t>
            </w:r>
          </w:p>
        </w:tc>
      </w:tr>
      <w:tr w:rsidR="00CA63BE" w:rsidRPr="005F403E" w14:paraId="2834DCC5" w14:textId="77777777" w:rsidTr="00E841B7">
        <w:trPr>
          <w:trHeight w:val="279"/>
        </w:trPr>
        <w:tc>
          <w:tcPr>
            <w:tcW w:w="2547" w:type="dxa"/>
          </w:tcPr>
          <w:p w14:paraId="0752135C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9" w:type="dxa"/>
            <w:shd w:val="clear" w:color="auto" w:fill="92CDDC" w:themeFill="accent5" w:themeFillTint="99"/>
          </w:tcPr>
          <w:p w14:paraId="72BD5FB3" w14:textId="0C2EAF24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Essential</w:t>
            </w:r>
          </w:p>
        </w:tc>
        <w:tc>
          <w:tcPr>
            <w:tcW w:w="5949" w:type="dxa"/>
            <w:shd w:val="clear" w:color="auto" w:fill="92CDDC" w:themeFill="accent5" w:themeFillTint="99"/>
          </w:tcPr>
          <w:p w14:paraId="660D52F8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Desirable</w:t>
            </w:r>
          </w:p>
        </w:tc>
      </w:tr>
      <w:tr w:rsidR="00CA63BE" w:rsidRPr="005F403E" w14:paraId="0011C71A" w14:textId="77777777" w:rsidTr="00E841B7">
        <w:trPr>
          <w:trHeight w:val="700"/>
        </w:trPr>
        <w:tc>
          <w:tcPr>
            <w:tcW w:w="2547" w:type="dxa"/>
            <w:shd w:val="clear" w:color="auto" w:fill="92CDDC" w:themeFill="accent5" w:themeFillTint="99"/>
          </w:tcPr>
          <w:p w14:paraId="0F0641E5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Qualifications/ Training</w:t>
            </w:r>
          </w:p>
        </w:tc>
        <w:tc>
          <w:tcPr>
            <w:tcW w:w="7229" w:type="dxa"/>
          </w:tcPr>
          <w:p w14:paraId="7E1A96E0" w14:textId="2032E38E" w:rsidR="00CA63BE" w:rsidRPr="00DA5611" w:rsidRDefault="00CA63BE" w:rsidP="008A1E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 xml:space="preserve">An </w:t>
            </w:r>
            <w:r w:rsidRPr="00DA5611">
              <w:rPr>
                <w:rFonts w:ascii="Arial" w:hAnsi="Arial" w:cs="Arial"/>
                <w:sz w:val="22"/>
                <w:szCs w:val="20"/>
                <w:lang w:val="en-GB"/>
              </w:rPr>
              <w:t>honours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 degree in </w:t>
            </w:r>
            <w:r w:rsidR="00A37278" w:rsidRPr="00DA5611">
              <w:rPr>
                <w:rFonts w:ascii="Arial" w:hAnsi="Arial" w:cs="Arial"/>
                <w:sz w:val="22"/>
                <w:szCs w:val="20"/>
              </w:rPr>
              <w:t xml:space="preserve">Computer Science or </w:t>
            </w:r>
            <w:r w:rsidR="00794934" w:rsidRPr="00DA5611">
              <w:rPr>
                <w:rFonts w:ascii="Arial" w:hAnsi="Arial" w:cs="Arial"/>
                <w:sz w:val="22"/>
                <w:szCs w:val="20"/>
              </w:rPr>
              <w:t>IT</w:t>
            </w:r>
            <w:r w:rsidR="00AB6CAD" w:rsidRPr="00DA5611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5D1B016A" w14:textId="77777777" w:rsidR="00CA63BE" w:rsidRPr="00DA5611" w:rsidRDefault="00CA63BE" w:rsidP="008A1E4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DA5611">
              <w:rPr>
                <w:rFonts w:ascii="Arial" w:hAnsi="Arial" w:cs="Arial"/>
                <w:sz w:val="22"/>
              </w:rPr>
              <w:t>Qualified Teacher Status</w:t>
            </w:r>
            <w:r w:rsidR="00AB6CAD" w:rsidRPr="00DA5611">
              <w:rPr>
                <w:rFonts w:ascii="Arial" w:hAnsi="Arial" w:cs="Arial"/>
                <w:sz w:val="22"/>
              </w:rPr>
              <w:t>.</w:t>
            </w:r>
          </w:p>
          <w:p w14:paraId="70122B07" w14:textId="77777777" w:rsidR="00CA63BE" w:rsidRPr="00DA5611" w:rsidRDefault="00FD6796" w:rsidP="000A65F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DA5611">
              <w:rPr>
                <w:rFonts w:ascii="Arial" w:hAnsi="Arial" w:cs="Arial"/>
                <w:sz w:val="22"/>
              </w:rPr>
              <w:t>Evidence of commitment to own professional development.</w:t>
            </w:r>
          </w:p>
        </w:tc>
        <w:tc>
          <w:tcPr>
            <w:tcW w:w="5949" w:type="dxa"/>
          </w:tcPr>
          <w:p w14:paraId="04099E7D" w14:textId="76B25DEA" w:rsidR="00CA63BE" w:rsidRPr="00C52A1E" w:rsidRDefault="004B76B0" w:rsidP="00B109C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 xml:space="preserve">A good honours degree in </w:t>
            </w:r>
            <w:r w:rsidR="00B109CB">
              <w:rPr>
                <w:rFonts w:ascii="Arial" w:hAnsi="Arial" w:cs="Arial"/>
              </w:rPr>
              <w:t>Computer Science</w:t>
            </w:r>
            <w:r w:rsidR="008A1E4A" w:rsidRPr="00C52A1E">
              <w:rPr>
                <w:rFonts w:ascii="Arial" w:hAnsi="Arial" w:cs="Arial"/>
              </w:rPr>
              <w:t>.</w:t>
            </w:r>
          </w:p>
        </w:tc>
      </w:tr>
      <w:tr w:rsidR="00CA63BE" w:rsidRPr="005F403E" w14:paraId="6D68306A" w14:textId="77777777" w:rsidTr="00E841B7">
        <w:trPr>
          <w:trHeight w:val="984"/>
        </w:trPr>
        <w:tc>
          <w:tcPr>
            <w:tcW w:w="2547" w:type="dxa"/>
            <w:shd w:val="clear" w:color="auto" w:fill="92CDDC" w:themeFill="accent5" w:themeFillTint="99"/>
          </w:tcPr>
          <w:p w14:paraId="450FF1EF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7229" w:type="dxa"/>
          </w:tcPr>
          <w:p w14:paraId="0FC12E3A" w14:textId="4BA6B22C" w:rsidR="00CA63BE" w:rsidRPr="00DA5611" w:rsidRDefault="00776F51" w:rsidP="00085A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R</w:t>
            </w:r>
            <w:r w:rsidR="00FD6796" w:rsidRPr="00DA5611">
              <w:rPr>
                <w:rFonts w:ascii="Arial" w:hAnsi="Arial" w:cs="Arial"/>
                <w:sz w:val="22"/>
                <w:szCs w:val="20"/>
              </w:rPr>
              <w:t xml:space="preserve">ecent success at teaching </w:t>
            </w:r>
            <w:r w:rsidR="00B109CB" w:rsidRPr="00DA5611">
              <w:rPr>
                <w:rFonts w:ascii="Arial" w:hAnsi="Arial" w:cs="Arial"/>
                <w:sz w:val="22"/>
                <w:szCs w:val="20"/>
              </w:rPr>
              <w:t>Computer Science</w:t>
            </w:r>
            <w:r w:rsidR="00C272CB" w:rsidRPr="00DA5611">
              <w:rPr>
                <w:rFonts w:ascii="Arial" w:hAnsi="Arial" w:cs="Arial"/>
                <w:sz w:val="22"/>
                <w:szCs w:val="20"/>
              </w:rPr>
              <w:t xml:space="preserve"> to GCSE grades 5</w:t>
            </w:r>
            <w:r w:rsidR="00ED0469" w:rsidRPr="00DA5611">
              <w:rPr>
                <w:rFonts w:ascii="Arial" w:hAnsi="Arial" w:cs="Arial"/>
                <w:sz w:val="22"/>
                <w:szCs w:val="20"/>
              </w:rPr>
              <w:t>-9 or A*-C</w:t>
            </w:r>
            <w:r w:rsidR="00CA63BE" w:rsidRPr="00DA5611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7DA0D601" w14:textId="380470BE" w:rsidR="00085AC1" w:rsidRPr="00DA5611" w:rsidRDefault="00085AC1" w:rsidP="00085A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Knowledge and understanding of current educational thinking with regards to Computer Science</w:t>
            </w:r>
            <w:r w:rsidR="00B109CB" w:rsidRPr="00DA56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17245E" w14:textId="77777777" w:rsidR="00CA63BE" w:rsidRPr="00DA5611" w:rsidRDefault="00CA63BE" w:rsidP="00C52A1E">
            <w:pPr>
              <w:pStyle w:val="ListParagrap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949" w:type="dxa"/>
          </w:tcPr>
          <w:p w14:paraId="380DF079" w14:textId="77777777" w:rsidR="00FD6796" w:rsidRPr="00C52A1E" w:rsidRDefault="00FD6796" w:rsidP="000A65F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 xml:space="preserve">Successful experience of using ICT to motivate </w:t>
            </w:r>
            <w:r w:rsidR="008A719F">
              <w:rPr>
                <w:rFonts w:ascii="Arial" w:hAnsi="Arial" w:cs="Arial"/>
              </w:rPr>
              <w:t xml:space="preserve">students </w:t>
            </w:r>
            <w:r w:rsidRPr="00C52A1E">
              <w:rPr>
                <w:rFonts w:ascii="Arial" w:hAnsi="Arial" w:cs="Arial"/>
              </w:rPr>
              <w:t>and</w:t>
            </w:r>
            <w:r w:rsidR="008A719F">
              <w:rPr>
                <w:rFonts w:ascii="Arial" w:hAnsi="Arial" w:cs="Arial"/>
              </w:rPr>
              <w:t xml:space="preserve"> encourage them to</w:t>
            </w:r>
            <w:r w:rsidRPr="00C52A1E">
              <w:rPr>
                <w:rFonts w:ascii="Arial" w:hAnsi="Arial" w:cs="Arial"/>
              </w:rPr>
              <w:t xml:space="preserve"> progress.</w:t>
            </w:r>
          </w:p>
          <w:p w14:paraId="2C22DFBB" w14:textId="77777777" w:rsidR="000A65F7" w:rsidRDefault="00F15FEA" w:rsidP="001E77D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 xml:space="preserve">Proven recent success at teaching </w:t>
            </w:r>
            <w:r w:rsidR="001E77DD">
              <w:rPr>
                <w:rFonts w:ascii="Arial" w:hAnsi="Arial" w:cs="Arial"/>
              </w:rPr>
              <w:t>Computer Science</w:t>
            </w:r>
            <w:r w:rsidRPr="00C52A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="000A65F7" w:rsidRPr="00C52A1E">
              <w:rPr>
                <w:rFonts w:ascii="Arial" w:hAnsi="Arial" w:cs="Arial"/>
              </w:rPr>
              <w:t>AS/A level.</w:t>
            </w:r>
          </w:p>
          <w:p w14:paraId="7AA0BA59" w14:textId="77777777" w:rsidR="004D7124" w:rsidRDefault="004D7124" w:rsidP="001E77D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iMedia (OCR) to KS4</w:t>
            </w:r>
          </w:p>
          <w:p w14:paraId="09CF3671" w14:textId="754E3C61" w:rsidR="00B04684" w:rsidRPr="00B04684" w:rsidRDefault="00B04684" w:rsidP="00B0468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 xml:space="preserve">Ability to teach </w:t>
            </w:r>
            <w:r>
              <w:rPr>
                <w:rFonts w:ascii="Arial" w:hAnsi="Arial" w:cs="Arial"/>
              </w:rPr>
              <w:t>Computer Science</w:t>
            </w:r>
            <w:r w:rsidRPr="00C52A1E">
              <w:rPr>
                <w:rFonts w:ascii="Arial" w:hAnsi="Arial" w:cs="Arial"/>
              </w:rPr>
              <w:t xml:space="preserve"> to A level.</w:t>
            </w:r>
          </w:p>
        </w:tc>
      </w:tr>
      <w:tr w:rsidR="00CA63BE" w:rsidRPr="005F403E" w14:paraId="39EA4331" w14:textId="77777777" w:rsidTr="00E841B7">
        <w:trPr>
          <w:trHeight w:val="2371"/>
        </w:trPr>
        <w:tc>
          <w:tcPr>
            <w:tcW w:w="2547" w:type="dxa"/>
            <w:shd w:val="clear" w:color="auto" w:fill="92CDDC" w:themeFill="accent5" w:themeFillTint="99"/>
          </w:tcPr>
          <w:p w14:paraId="51164885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Skills</w:t>
            </w:r>
          </w:p>
        </w:tc>
        <w:tc>
          <w:tcPr>
            <w:tcW w:w="7229" w:type="dxa"/>
          </w:tcPr>
          <w:p w14:paraId="5EE8F373" w14:textId="277A284E" w:rsidR="00CA63BE" w:rsidRPr="00DA5611" w:rsidRDefault="00FD6796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 xml:space="preserve">Ability to excite and motivate young people in mixed ability </w:t>
            </w:r>
            <w:r w:rsidR="00B109CB" w:rsidRPr="00DA5611">
              <w:rPr>
                <w:rFonts w:ascii="Arial" w:hAnsi="Arial" w:cs="Arial"/>
                <w:sz w:val="22"/>
                <w:szCs w:val="20"/>
              </w:rPr>
              <w:t>classes</w:t>
            </w:r>
          </w:p>
          <w:p w14:paraId="29D07A84" w14:textId="77777777" w:rsidR="00FD6796" w:rsidRPr="00DA5611" w:rsidRDefault="00FD6796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An excellent classroom manager.</w:t>
            </w:r>
          </w:p>
          <w:p w14:paraId="0E6EF54E" w14:textId="323C1787" w:rsidR="000A65F7" w:rsidRPr="00DA5611" w:rsidRDefault="00FD6796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Ability to work effectively within a team.</w:t>
            </w:r>
          </w:p>
          <w:p w14:paraId="51C57B97" w14:textId="77777777" w:rsidR="000A65F7" w:rsidRPr="00DA5611" w:rsidRDefault="00324BE1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To p</w:t>
            </w:r>
            <w:r w:rsidR="000A65F7" w:rsidRPr="00DA5611">
              <w:rPr>
                <w:rFonts w:ascii="Arial" w:hAnsi="Arial" w:cs="Arial"/>
                <w:sz w:val="22"/>
                <w:szCs w:val="20"/>
              </w:rPr>
              <w:t>lan, prepare and deliver the curriculum as relevant to the age and ability group</w:t>
            </w:r>
            <w:r w:rsidRPr="00DA5611">
              <w:rPr>
                <w:rFonts w:ascii="Arial" w:hAnsi="Arial" w:cs="Arial"/>
                <w:sz w:val="22"/>
                <w:szCs w:val="20"/>
              </w:rPr>
              <w:t>s</w:t>
            </w:r>
            <w:r w:rsidR="000A65F7" w:rsidRPr="00DA5611">
              <w:rPr>
                <w:rFonts w:ascii="Arial" w:hAnsi="Arial" w:cs="Arial"/>
                <w:sz w:val="22"/>
                <w:szCs w:val="20"/>
              </w:rPr>
              <w:t xml:space="preserve"> that you teach.</w:t>
            </w:r>
          </w:p>
          <w:p w14:paraId="202329EC" w14:textId="14B9BC7E" w:rsidR="00FD6796" w:rsidRPr="00DA5611" w:rsidRDefault="00C52A1E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T</w:t>
            </w:r>
            <w:r w:rsidR="00BF53E7" w:rsidRPr="00DA5611">
              <w:rPr>
                <w:rFonts w:ascii="Arial" w:hAnsi="Arial" w:cs="Arial"/>
                <w:sz w:val="22"/>
                <w:szCs w:val="20"/>
              </w:rPr>
              <w:t>o t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each using a wide variety of strategies to </w:t>
            </w:r>
            <w:r w:rsidR="003C39BD" w:rsidRPr="00DA5611">
              <w:rPr>
                <w:rFonts w:ascii="Arial" w:hAnsi="Arial" w:cs="Arial"/>
                <w:sz w:val="22"/>
                <w:szCs w:val="20"/>
              </w:rPr>
              <w:t>maximize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 achievement for all children</w:t>
            </w:r>
            <w:r w:rsidR="00BF53E7" w:rsidRPr="00DA5611">
              <w:rPr>
                <w:rFonts w:ascii="Arial" w:hAnsi="Arial" w:cs="Arial"/>
                <w:sz w:val="22"/>
                <w:szCs w:val="20"/>
              </w:rPr>
              <w:t>,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 including those with special educational needs and high achievers and to meet differing learning styles.</w:t>
            </w:r>
          </w:p>
          <w:p w14:paraId="1BC0B565" w14:textId="4AFBACAC" w:rsidR="00180377" w:rsidRPr="00DA5611" w:rsidRDefault="00180377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Effective inter-personal skills.</w:t>
            </w:r>
          </w:p>
          <w:p w14:paraId="1E9DEBA0" w14:textId="77777777" w:rsidR="00B109CB" w:rsidRPr="00DA5611" w:rsidRDefault="00B109CB" w:rsidP="001803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Effective communicator, orally and in writing</w:t>
            </w:r>
          </w:p>
          <w:p w14:paraId="000C02F4" w14:textId="565CA262" w:rsidR="00B109CB" w:rsidRPr="00DA5611" w:rsidRDefault="00B109CB" w:rsidP="00B109CB">
            <w:pPr>
              <w:pStyle w:val="ListParagrap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949" w:type="dxa"/>
          </w:tcPr>
          <w:p w14:paraId="2F0B0CB0" w14:textId="77777777" w:rsidR="000A65F7" w:rsidRPr="00C52A1E" w:rsidRDefault="000A65F7" w:rsidP="00FD679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>Willingness to participate in extra-curricular activities.</w:t>
            </w:r>
          </w:p>
          <w:p w14:paraId="55F28AC3" w14:textId="77777777" w:rsidR="00FD6796" w:rsidRPr="00C52A1E" w:rsidRDefault="00FD6796" w:rsidP="00FD6796">
            <w:pPr>
              <w:ind w:left="360"/>
              <w:rPr>
                <w:rFonts w:ascii="Arial" w:hAnsi="Arial" w:cs="Arial"/>
              </w:rPr>
            </w:pPr>
          </w:p>
          <w:p w14:paraId="54C237FA" w14:textId="77777777" w:rsidR="00CA63BE" w:rsidRPr="00C52A1E" w:rsidRDefault="00CA63BE" w:rsidP="00DA5611">
            <w:pPr>
              <w:jc w:val="center"/>
              <w:rPr>
                <w:rFonts w:ascii="Arial" w:hAnsi="Arial" w:cs="Arial"/>
              </w:rPr>
            </w:pPr>
          </w:p>
        </w:tc>
      </w:tr>
      <w:tr w:rsidR="00CA63BE" w:rsidRPr="005F403E" w14:paraId="6B8E9408" w14:textId="77777777" w:rsidTr="00E841B7">
        <w:trPr>
          <w:trHeight w:val="940"/>
        </w:trPr>
        <w:tc>
          <w:tcPr>
            <w:tcW w:w="2547" w:type="dxa"/>
            <w:shd w:val="clear" w:color="auto" w:fill="92CDDC" w:themeFill="accent5" w:themeFillTint="99"/>
          </w:tcPr>
          <w:p w14:paraId="6B2092AE" w14:textId="77777777" w:rsidR="00CA63BE" w:rsidRPr="008A1E4A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8A1E4A">
              <w:rPr>
                <w:rFonts w:ascii="Arial" w:hAnsi="Arial" w:cs="Arial"/>
                <w:b/>
                <w:bCs/>
                <w:sz w:val="22"/>
              </w:rPr>
              <w:t>Knowledge &amp; Understanding</w:t>
            </w:r>
          </w:p>
        </w:tc>
        <w:tc>
          <w:tcPr>
            <w:tcW w:w="7229" w:type="dxa"/>
          </w:tcPr>
          <w:p w14:paraId="25E1BE8B" w14:textId="5743099E" w:rsidR="003742B8" w:rsidRPr="00DA5611" w:rsidRDefault="003742B8" w:rsidP="00C52A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Ability to teach Computer Science at KS3-4</w:t>
            </w:r>
          </w:p>
          <w:p w14:paraId="5BA7FBEB" w14:textId="4E6C255A" w:rsidR="00C52A1E" w:rsidRPr="00DA5611" w:rsidRDefault="00FD6796" w:rsidP="00C52A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Understanding of how to use target grades to inform teaching and motivate learners to reach and exceed target grades.</w:t>
            </w:r>
            <w:r w:rsidR="00C52A1E" w:rsidRPr="00DA561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0AF49F3" w14:textId="77777777" w:rsidR="00FD6796" w:rsidRPr="00DA5611" w:rsidRDefault="00C52A1E" w:rsidP="00B857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Assess</w:t>
            </w:r>
            <w:r w:rsidR="00606045" w:rsidRPr="00DA5611">
              <w:rPr>
                <w:rFonts w:ascii="Arial" w:hAnsi="Arial" w:cs="Arial"/>
                <w:sz w:val="22"/>
                <w:szCs w:val="20"/>
              </w:rPr>
              <w:t>ing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 and record</w:t>
            </w:r>
            <w:r w:rsidR="00606045" w:rsidRPr="00DA5611">
              <w:rPr>
                <w:rFonts w:ascii="Arial" w:hAnsi="Arial" w:cs="Arial"/>
                <w:sz w:val="22"/>
                <w:szCs w:val="20"/>
              </w:rPr>
              <w:t>ing</w:t>
            </w:r>
            <w:r w:rsidRPr="00DA5611">
              <w:rPr>
                <w:rFonts w:ascii="Arial" w:hAnsi="Arial" w:cs="Arial"/>
                <w:sz w:val="22"/>
                <w:szCs w:val="20"/>
              </w:rPr>
              <w:t xml:space="preserve"> the progress of pupils’ learning to inform next steps and monitor progress.</w:t>
            </w:r>
          </w:p>
          <w:p w14:paraId="53EF137C" w14:textId="77777777" w:rsidR="00B109CB" w:rsidRPr="00DA5611" w:rsidRDefault="00B109CB" w:rsidP="00B857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Knowledge of Python</w:t>
            </w:r>
          </w:p>
          <w:p w14:paraId="567856FD" w14:textId="53958D14" w:rsidR="004C745B" w:rsidRPr="00DA5611" w:rsidRDefault="004C745B" w:rsidP="00B857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0"/>
              </w:rPr>
            </w:pPr>
            <w:r w:rsidRPr="00DA5611">
              <w:rPr>
                <w:rFonts w:ascii="Arial" w:hAnsi="Arial" w:cs="Arial"/>
                <w:sz w:val="22"/>
                <w:szCs w:val="20"/>
              </w:rPr>
              <w:t>Well developed ICT skills</w:t>
            </w:r>
            <w:r w:rsidR="00CC6761" w:rsidRPr="00DA5611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949" w:type="dxa"/>
          </w:tcPr>
          <w:p w14:paraId="1F265715" w14:textId="016F1962" w:rsidR="00B109CB" w:rsidRDefault="00B109CB" w:rsidP="001E66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another High Level language eg C#</w:t>
            </w:r>
          </w:p>
          <w:p w14:paraId="4FF1999F" w14:textId="77777777" w:rsidR="001E6648" w:rsidRPr="00E22100" w:rsidRDefault="001E6648" w:rsidP="001E664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 w:rsidRPr="00E22100">
              <w:rPr>
                <w:rFonts w:ascii="Arial" w:hAnsi="Arial" w:cs="Arial"/>
                <w:sz w:val="20"/>
                <w:szCs w:val="22"/>
              </w:rPr>
              <w:t>Understanding of the importance of data in driving achievement.</w:t>
            </w:r>
          </w:p>
          <w:p w14:paraId="1E2D6E6A" w14:textId="77777777" w:rsidR="001E6648" w:rsidRPr="00C52A1E" w:rsidRDefault="001E6648" w:rsidP="001E6648">
            <w:pPr>
              <w:ind w:left="720"/>
              <w:rPr>
                <w:rFonts w:ascii="Arial" w:hAnsi="Arial" w:cs="Arial"/>
              </w:rPr>
            </w:pPr>
          </w:p>
          <w:p w14:paraId="61AE01F9" w14:textId="3FF1ADC3" w:rsidR="00CA63BE" w:rsidRPr="00B109CB" w:rsidRDefault="00CA63BE" w:rsidP="00B109CB">
            <w:pPr>
              <w:ind w:left="360"/>
              <w:rPr>
                <w:rFonts w:ascii="Arial" w:hAnsi="Arial" w:cs="Arial"/>
              </w:rPr>
            </w:pPr>
          </w:p>
        </w:tc>
      </w:tr>
      <w:tr w:rsidR="00CA63BE" w:rsidRPr="005F403E" w14:paraId="3FF574B9" w14:textId="77777777" w:rsidTr="00DA5611">
        <w:trPr>
          <w:trHeight w:val="558"/>
        </w:trPr>
        <w:tc>
          <w:tcPr>
            <w:tcW w:w="2547" w:type="dxa"/>
            <w:shd w:val="clear" w:color="auto" w:fill="92CDDC" w:themeFill="accent5" w:themeFillTint="99"/>
          </w:tcPr>
          <w:p w14:paraId="57D1EA4B" w14:textId="1F380E62" w:rsidR="00CA63BE" w:rsidRPr="008A1E4A" w:rsidRDefault="00FB132D" w:rsidP="008A1E4A">
            <w:pPr>
              <w:pStyle w:val="Heading2"/>
              <w:rPr>
                <w:rFonts w:ascii="Arial" w:hAnsi="Arial" w:cs="Arial"/>
                <w:sz w:val="22"/>
              </w:rPr>
            </w:pPr>
            <w:r w:rsidRPr="00FB132D">
              <w:rPr>
                <w:rFonts w:ascii="Arial" w:hAnsi="Arial" w:cs="Arial"/>
                <w:sz w:val="22"/>
              </w:rPr>
              <w:t>Personal competencies and qualities</w:t>
            </w:r>
          </w:p>
        </w:tc>
        <w:tc>
          <w:tcPr>
            <w:tcW w:w="7229" w:type="dxa"/>
          </w:tcPr>
          <w:p w14:paraId="373DA8FC" w14:textId="77777777" w:rsidR="00FB132D" w:rsidRPr="00DA5611" w:rsidRDefault="00FB132D" w:rsidP="00FB13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Conscientious and self-motivated</w:t>
            </w:r>
          </w:p>
          <w:p w14:paraId="5388A1CA" w14:textId="77777777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Detailed planner</w:t>
            </w:r>
          </w:p>
          <w:p w14:paraId="3BB39ED8" w14:textId="77777777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Relates well to colleagues, students and parents</w:t>
            </w:r>
          </w:p>
          <w:p w14:paraId="74E1A3D9" w14:textId="77777777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Approachable</w:t>
            </w:r>
          </w:p>
          <w:p w14:paraId="0F57C4CE" w14:textId="77777777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A good team player</w:t>
            </w:r>
          </w:p>
          <w:p w14:paraId="3525C7D0" w14:textId="77777777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Uses initiative and takes responsibility</w:t>
            </w:r>
          </w:p>
          <w:p w14:paraId="056F3A27" w14:textId="1348ABA9" w:rsidR="00FB132D" w:rsidRPr="00DA5611" w:rsidRDefault="00FB132D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Ability to work under pressure and to challenging deadlines</w:t>
            </w:r>
          </w:p>
          <w:p w14:paraId="65EE298A" w14:textId="7CBC8758" w:rsidR="00BB77A0" w:rsidRPr="00DA5611" w:rsidRDefault="00BB77A0" w:rsidP="00FB13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Ability to collaborate with team members.</w:t>
            </w:r>
          </w:p>
          <w:p w14:paraId="281DF861" w14:textId="17EA8794" w:rsidR="00BB77A0" w:rsidRPr="00DA5611" w:rsidRDefault="00BB77A0" w:rsidP="00BB77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611">
              <w:rPr>
                <w:rFonts w:ascii="Arial" w:hAnsi="Arial" w:cs="Arial"/>
                <w:sz w:val="22"/>
                <w:szCs w:val="22"/>
              </w:rPr>
              <w:t>Cheerfulness, friendliness and good humour.</w:t>
            </w:r>
          </w:p>
          <w:p w14:paraId="10EF98EE" w14:textId="6DEBA33E" w:rsidR="00C52A1E" w:rsidRPr="00DA5611" w:rsidRDefault="00FB132D" w:rsidP="00FB132D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A561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be actively involved in the extra-curricular life of the department.</w:t>
            </w:r>
          </w:p>
        </w:tc>
        <w:tc>
          <w:tcPr>
            <w:tcW w:w="5949" w:type="dxa"/>
          </w:tcPr>
          <w:p w14:paraId="38A69F1D" w14:textId="32AD10A3" w:rsidR="00CA63BE" w:rsidRDefault="00FD6796" w:rsidP="00C008F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52A1E">
              <w:rPr>
                <w:rFonts w:ascii="Arial" w:hAnsi="Arial" w:cs="Arial"/>
              </w:rPr>
              <w:t>Willingness to be involved i</w:t>
            </w:r>
            <w:r w:rsidR="0056771D">
              <w:rPr>
                <w:rFonts w:ascii="Arial" w:hAnsi="Arial" w:cs="Arial"/>
              </w:rPr>
              <w:t>n out-of-hours activities (e.g. l</w:t>
            </w:r>
            <w:r w:rsidRPr="00C52A1E">
              <w:rPr>
                <w:rFonts w:ascii="Arial" w:hAnsi="Arial" w:cs="Arial"/>
              </w:rPr>
              <w:t>ectures, trips</w:t>
            </w:r>
            <w:r w:rsidR="0074052E">
              <w:rPr>
                <w:rFonts w:ascii="Arial" w:hAnsi="Arial" w:cs="Arial"/>
              </w:rPr>
              <w:t>, clubs</w:t>
            </w:r>
            <w:r w:rsidRPr="00C52A1E">
              <w:rPr>
                <w:rFonts w:ascii="Arial" w:hAnsi="Arial" w:cs="Arial"/>
              </w:rPr>
              <w:t>)</w:t>
            </w:r>
            <w:r w:rsidR="008A1E4A" w:rsidRPr="00C52A1E">
              <w:rPr>
                <w:rFonts w:ascii="Arial" w:hAnsi="Arial" w:cs="Arial"/>
              </w:rPr>
              <w:t>.</w:t>
            </w:r>
          </w:p>
          <w:p w14:paraId="52CA8FA4" w14:textId="7B2C5C58" w:rsidR="00C008F0" w:rsidRPr="00BB77A0" w:rsidRDefault="00C008F0" w:rsidP="00BB77A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E22100">
              <w:rPr>
                <w:rFonts w:ascii="Arial" w:hAnsi="Arial" w:cs="Arial"/>
                <w:sz w:val="20"/>
                <w:szCs w:val="22"/>
              </w:rPr>
              <w:t>Willingness to adopt and to share new ideas.</w:t>
            </w:r>
          </w:p>
        </w:tc>
      </w:tr>
    </w:tbl>
    <w:p w14:paraId="468BB77F" w14:textId="77777777" w:rsidR="00421EF5" w:rsidRDefault="00421EF5" w:rsidP="009B4816">
      <w:pPr>
        <w:rPr>
          <w:rFonts w:ascii="Century Gothic" w:hAnsi="Century Gothic"/>
        </w:rPr>
      </w:pPr>
    </w:p>
    <w:sectPr w:rsidR="00421EF5">
      <w:headerReference w:type="default" r:id="rId7"/>
      <w:pgSz w:w="16838" w:h="11906" w:orient="landscape" w:code="9"/>
      <w:pgMar w:top="567" w:right="536" w:bottom="426" w:left="567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94B05" w16cid:durableId="1E529C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9AC3" w14:textId="77777777" w:rsidR="004742FF" w:rsidRDefault="004742FF" w:rsidP="0017312F">
      <w:r>
        <w:separator/>
      </w:r>
    </w:p>
  </w:endnote>
  <w:endnote w:type="continuationSeparator" w:id="0">
    <w:p w14:paraId="3C23BD8B" w14:textId="77777777" w:rsidR="004742FF" w:rsidRDefault="004742FF" w:rsidP="001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240E" w14:textId="77777777" w:rsidR="004742FF" w:rsidRDefault="004742FF" w:rsidP="0017312F">
      <w:r>
        <w:separator/>
      </w:r>
    </w:p>
  </w:footnote>
  <w:footnote w:type="continuationSeparator" w:id="0">
    <w:p w14:paraId="0D21A0CC" w14:textId="77777777" w:rsidR="004742FF" w:rsidRDefault="004742FF" w:rsidP="0017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8D92" w14:textId="77777777" w:rsidR="000A65F7" w:rsidRDefault="00334E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E7DE34A" wp14:editId="5E8554B0">
          <wp:simplePos x="0" y="0"/>
          <wp:positionH relativeFrom="margin">
            <wp:posOffset>7560310</wp:posOffset>
          </wp:positionH>
          <wp:positionV relativeFrom="margin">
            <wp:posOffset>-364490</wp:posOffset>
          </wp:positionV>
          <wp:extent cx="2341245" cy="64008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87"/>
    <w:multiLevelType w:val="hybridMultilevel"/>
    <w:tmpl w:val="A0A6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AEB"/>
    <w:multiLevelType w:val="hybridMultilevel"/>
    <w:tmpl w:val="33D4CAA6"/>
    <w:lvl w:ilvl="0" w:tplc="8EBC2992">
      <w:numFmt w:val="bullet"/>
      <w:lvlText w:val=""/>
      <w:lvlJc w:val="left"/>
      <w:pPr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ECD"/>
    <w:multiLevelType w:val="hybridMultilevel"/>
    <w:tmpl w:val="05E45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7613E"/>
    <w:multiLevelType w:val="hybridMultilevel"/>
    <w:tmpl w:val="0C30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9FA"/>
    <w:multiLevelType w:val="hybridMultilevel"/>
    <w:tmpl w:val="6CB0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620"/>
    <w:multiLevelType w:val="hybridMultilevel"/>
    <w:tmpl w:val="B198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596D"/>
    <w:multiLevelType w:val="hybridMultilevel"/>
    <w:tmpl w:val="EE9C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01BE"/>
    <w:multiLevelType w:val="hybridMultilevel"/>
    <w:tmpl w:val="06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3DA8"/>
    <w:multiLevelType w:val="hybridMultilevel"/>
    <w:tmpl w:val="3874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0374"/>
    <w:multiLevelType w:val="hybridMultilevel"/>
    <w:tmpl w:val="32F2E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7902"/>
    <w:multiLevelType w:val="hybridMultilevel"/>
    <w:tmpl w:val="4D5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CE5"/>
    <w:multiLevelType w:val="hybridMultilevel"/>
    <w:tmpl w:val="2528D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764F"/>
    <w:multiLevelType w:val="hybridMultilevel"/>
    <w:tmpl w:val="0E18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E"/>
    <w:rsid w:val="000012E7"/>
    <w:rsid w:val="00053DDC"/>
    <w:rsid w:val="0006531E"/>
    <w:rsid w:val="0006743E"/>
    <w:rsid w:val="00085AC1"/>
    <w:rsid w:val="00095E98"/>
    <w:rsid w:val="000A65F7"/>
    <w:rsid w:val="000F1DF0"/>
    <w:rsid w:val="0017312F"/>
    <w:rsid w:val="00180377"/>
    <w:rsid w:val="00193D3F"/>
    <w:rsid w:val="001E6648"/>
    <w:rsid w:val="001E77DD"/>
    <w:rsid w:val="001F12AE"/>
    <w:rsid w:val="00206984"/>
    <w:rsid w:val="00231C20"/>
    <w:rsid w:val="00261144"/>
    <w:rsid w:val="00324BE1"/>
    <w:rsid w:val="00334E4C"/>
    <w:rsid w:val="003742B8"/>
    <w:rsid w:val="003B425D"/>
    <w:rsid w:val="003C39BD"/>
    <w:rsid w:val="00421EF5"/>
    <w:rsid w:val="0043475D"/>
    <w:rsid w:val="0043531F"/>
    <w:rsid w:val="004716B7"/>
    <w:rsid w:val="004742FF"/>
    <w:rsid w:val="00477386"/>
    <w:rsid w:val="004B6BD2"/>
    <w:rsid w:val="004B76B0"/>
    <w:rsid w:val="004C745B"/>
    <w:rsid w:val="004D7124"/>
    <w:rsid w:val="004E5A0C"/>
    <w:rsid w:val="005118EA"/>
    <w:rsid w:val="00534051"/>
    <w:rsid w:val="00553B0B"/>
    <w:rsid w:val="0056771D"/>
    <w:rsid w:val="00587A4E"/>
    <w:rsid w:val="00591680"/>
    <w:rsid w:val="005C085E"/>
    <w:rsid w:val="005F0CA4"/>
    <w:rsid w:val="005F403E"/>
    <w:rsid w:val="005F5782"/>
    <w:rsid w:val="00606045"/>
    <w:rsid w:val="00632B14"/>
    <w:rsid w:val="006843C0"/>
    <w:rsid w:val="006C59D8"/>
    <w:rsid w:val="007356FE"/>
    <w:rsid w:val="0074052E"/>
    <w:rsid w:val="007754B3"/>
    <w:rsid w:val="00776F51"/>
    <w:rsid w:val="00794934"/>
    <w:rsid w:val="007C39BF"/>
    <w:rsid w:val="007D589F"/>
    <w:rsid w:val="007E7EE7"/>
    <w:rsid w:val="007F7E2B"/>
    <w:rsid w:val="00807519"/>
    <w:rsid w:val="00882540"/>
    <w:rsid w:val="008A1E4A"/>
    <w:rsid w:val="008A719F"/>
    <w:rsid w:val="009B1D83"/>
    <w:rsid w:val="009B4816"/>
    <w:rsid w:val="00A37278"/>
    <w:rsid w:val="00A86192"/>
    <w:rsid w:val="00AB6CAD"/>
    <w:rsid w:val="00B04684"/>
    <w:rsid w:val="00B109CB"/>
    <w:rsid w:val="00B7081E"/>
    <w:rsid w:val="00B857DD"/>
    <w:rsid w:val="00BA0D3E"/>
    <w:rsid w:val="00BB77A0"/>
    <w:rsid w:val="00BD4968"/>
    <w:rsid w:val="00BE2901"/>
    <w:rsid w:val="00BE687C"/>
    <w:rsid w:val="00BF53E7"/>
    <w:rsid w:val="00BF75DE"/>
    <w:rsid w:val="00C008F0"/>
    <w:rsid w:val="00C272CB"/>
    <w:rsid w:val="00C472D1"/>
    <w:rsid w:val="00C47DD8"/>
    <w:rsid w:val="00C52A1E"/>
    <w:rsid w:val="00C563EB"/>
    <w:rsid w:val="00C87623"/>
    <w:rsid w:val="00CA3C8C"/>
    <w:rsid w:val="00CA4559"/>
    <w:rsid w:val="00CA63BE"/>
    <w:rsid w:val="00CC6761"/>
    <w:rsid w:val="00DA5611"/>
    <w:rsid w:val="00DC26A0"/>
    <w:rsid w:val="00E360D3"/>
    <w:rsid w:val="00E40636"/>
    <w:rsid w:val="00E7390C"/>
    <w:rsid w:val="00E841B7"/>
    <w:rsid w:val="00E87ACD"/>
    <w:rsid w:val="00ED0469"/>
    <w:rsid w:val="00F15FEA"/>
    <w:rsid w:val="00FB132D"/>
    <w:rsid w:val="00FD6796"/>
    <w:rsid w:val="00FE5A5E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CF712"/>
  <w15:docId w15:val="{6AAB9B52-F3F3-4570-8307-9C78B95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1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312F"/>
    <w:rPr>
      <w:lang w:eastAsia="en-US"/>
    </w:rPr>
  </w:style>
  <w:style w:type="paragraph" w:styleId="Footer">
    <w:name w:val="footer"/>
    <w:basedOn w:val="Normal"/>
    <w:link w:val="FooterChar"/>
    <w:rsid w:val="001731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312F"/>
    <w:rPr>
      <w:lang w:eastAsia="en-US"/>
    </w:rPr>
  </w:style>
  <w:style w:type="paragraph" w:styleId="ListParagraph">
    <w:name w:val="List Paragraph"/>
    <w:basedOn w:val="Normal"/>
    <w:uiPriority w:val="34"/>
    <w:qFormat/>
    <w:rsid w:val="0017312F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A4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559"/>
  </w:style>
  <w:style w:type="character" w:customStyle="1" w:styleId="CommentTextChar">
    <w:name w:val="Comment Text Char"/>
    <w:basedOn w:val="DefaultParagraphFont"/>
    <w:link w:val="CommentText"/>
    <w:semiHidden/>
    <w:rsid w:val="00CA4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559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A4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5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C4D5CA8.dotm</Template>
  <TotalTime>0</TotalTime>
  <Pages>2</Pages>
  <Words>330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 Wall</dc:creator>
  <cp:lastModifiedBy>Mrs S WEEMS</cp:lastModifiedBy>
  <cp:revision>2</cp:revision>
  <cp:lastPrinted>2013-04-19T12:48:00Z</cp:lastPrinted>
  <dcterms:created xsi:type="dcterms:W3CDTF">2019-02-08T15:29:00Z</dcterms:created>
  <dcterms:modified xsi:type="dcterms:W3CDTF">2019-02-08T15:29:00Z</dcterms:modified>
</cp:coreProperties>
</file>