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92" w:rsidRDefault="00543C0E">
      <w:pPr>
        <w:pStyle w:val="Body"/>
        <w:tabs>
          <w:tab w:val="left" w:pos="7488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603B75">
        <w:rPr>
          <w:rFonts w:ascii="Times New Roman" w:hAnsi="Times New Roman"/>
          <w:noProof/>
          <w:u w:color="000000"/>
        </w:rPr>
        <w:drawing>
          <wp:inline distT="0" distB="0" distL="0" distR="0" wp14:anchorId="0A1E2498" wp14:editId="416E9EBB">
            <wp:extent cx="1752600" cy="800100"/>
            <wp:effectExtent l="0" t="0" r="0" b="0"/>
            <wp:docPr id="1" name="Picture 1" descr="C:\Users\mvickers\Local Settings\Temporary Internet Files\Content.Outlook\Z4JZBE5R\HHS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ckers\Local Settings\Temporary Internet Files\Content.Outlook\Z4JZBE5R\HHS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01F" w:rsidRDefault="002C2D09" w:rsidP="00ED56C6">
      <w:pPr>
        <w:rPr>
          <w:rFonts w:ascii="Verdana" w:hAnsi="Verdana"/>
          <w:sz w:val="22"/>
        </w:rPr>
      </w:pPr>
      <w:r>
        <w:rPr>
          <w:noProof/>
          <w:u w:color="000000"/>
          <w:lang w:val="en-GB" w:eastAsia="en-GB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margin">
                  <wp:posOffset>4385310</wp:posOffset>
                </wp:positionH>
                <wp:positionV relativeFrom="line">
                  <wp:posOffset>129540</wp:posOffset>
                </wp:positionV>
                <wp:extent cx="1831341" cy="1590676"/>
                <wp:effectExtent l="0" t="0" r="0" b="9525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1341" cy="1590676"/>
                          <a:chOff x="-9525" y="0"/>
                          <a:chExt cx="1831340" cy="1077595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1821815" cy="1077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-9525" y="0"/>
                            <a:ext cx="1831339" cy="107759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506492" w:rsidRPr="002C2D09" w:rsidRDefault="00A6558C">
                              <w:pPr>
                                <w:pStyle w:val="Body"/>
                                <w:jc w:val="center"/>
                                <w:rPr>
                                  <w:rFonts w:ascii="Verdana" w:eastAsia="Arial" w:hAnsi="Verdana" w:cs="Arial"/>
                                  <w:b/>
                                  <w:bCs/>
                                  <w:sz w:val="20"/>
                                  <w:szCs w:val="20"/>
                                  <w:u w:color="000000"/>
                                </w:rPr>
                              </w:pPr>
                              <w:r w:rsidRPr="002C2D09">
                                <w:rPr>
                                  <w:rFonts w:ascii="Verdana" w:hAnsi="Verdana"/>
                                  <w:b/>
                                  <w:bCs/>
                                  <w:sz w:val="20"/>
                                  <w:szCs w:val="20"/>
                                  <w:u w:color="000000"/>
                                  <w:lang w:val="en-US"/>
                                </w:rPr>
                                <w:t>Head Teacher:</w:t>
                              </w:r>
                            </w:p>
                            <w:p w:rsidR="00506492" w:rsidRPr="002C2D09" w:rsidRDefault="00815B8D">
                              <w:pPr>
                                <w:pStyle w:val="Body"/>
                                <w:jc w:val="center"/>
                                <w:rPr>
                                  <w:rFonts w:ascii="Verdana" w:eastAsia="Arial" w:hAnsi="Verdana" w:cs="Arial"/>
                                  <w:b/>
                                  <w:bCs/>
                                  <w:sz w:val="20"/>
                                  <w:szCs w:val="20"/>
                                  <w:u w:color="000000"/>
                                </w:rPr>
                              </w:pPr>
                              <w:r w:rsidRPr="002C2D09">
                                <w:rPr>
                                  <w:rFonts w:ascii="Verdana" w:hAnsi="Verdana"/>
                                  <w:b/>
                                  <w:bCs/>
                                  <w:sz w:val="20"/>
                                  <w:szCs w:val="20"/>
                                  <w:u w:color="000000"/>
                                  <w:lang w:val="en-US"/>
                                </w:rPr>
                                <w:t>Martin Hill</w:t>
                              </w:r>
                              <w:r w:rsidR="009A511E" w:rsidRPr="002C2D09">
                                <w:rPr>
                                  <w:rFonts w:ascii="Verdana" w:hAnsi="Verdana"/>
                                  <w:b/>
                                  <w:bCs/>
                                  <w:sz w:val="20"/>
                                  <w:szCs w:val="20"/>
                                  <w:u w:color="000000"/>
                                  <w:lang w:val="en-US"/>
                                </w:rPr>
                                <w:t xml:space="preserve"> B.Sc</w:t>
                              </w:r>
                              <w:r w:rsidR="00A6558C" w:rsidRPr="002C2D09">
                                <w:rPr>
                                  <w:rFonts w:ascii="Verdana" w:hAnsi="Verdana"/>
                                  <w:b/>
                                  <w:bCs/>
                                  <w:sz w:val="20"/>
                                  <w:szCs w:val="20"/>
                                  <w:u w:color="000000"/>
                                  <w:lang w:val="en-US"/>
                                </w:rPr>
                                <w:t>. Hons, NPQH</w:t>
                              </w:r>
                            </w:p>
                            <w:p w:rsidR="00506492" w:rsidRPr="002C2D09" w:rsidRDefault="00A6558C">
                              <w:pPr>
                                <w:pStyle w:val="Body"/>
                                <w:jc w:val="center"/>
                                <w:rPr>
                                  <w:rFonts w:ascii="Verdana" w:eastAsia="Arial" w:hAnsi="Verdana" w:cs="Arial"/>
                                  <w:sz w:val="20"/>
                                  <w:szCs w:val="20"/>
                                  <w:u w:color="000000"/>
                                </w:rPr>
                              </w:pPr>
                              <w:r w:rsidRPr="002C2D09">
                                <w:rPr>
                                  <w:rFonts w:ascii="Verdana" w:hAnsi="Verdana"/>
                                  <w:sz w:val="20"/>
                                  <w:szCs w:val="20"/>
                                  <w:u w:color="000000"/>
                                </w:rPr>
                                <w:t>Chester Road, Helsby,</w:t>
                              </w:r>
                            </w:p>
                            <w:p w:rsidR="00506492" w:rsidRPr="002C2D09" w:rsidRDefault="00A6558C">
                              <w:pPr>
                                <w:pStyle w:val="Body"/>
                                <w:jc w:val="center"/>
                                <w:rPr>
                                  <w:rFonts w:ascii="Verdana" w:eastAsia="Arial" w:hAnsi="Verdana" w:cs="Arial"/>
                                  <w:sz w:val="20"/>
                                  <w:szCs w:val="20"/>
                                  <w:u w:color="000000"/>
                                </w:rPr>
                              </w:pPr>
                              <w:r w:rsidRPr="002C2D09">
                                <w:rPr>
                                  <w:rFonts w:ascii="Verdana" w:hAnsi="Verdana"/>
                                  <w:sz w:val="20"/>
                                  <w:szCs w:val="20"/>
                                  <w:u w:color="000000"/>
                                  <w:lang w:val="de-DE"/>
                                </w:rPr>
                                <w:t>Frodsham WA6</w:t>
                              </w:r>
                              <w:r w:rsidR="00CD6A0E" w:rsidRPr="002C2D09">
                                <w:rPr>
                                  <w:rFonts w:ascii="Verdana" w:hAnsi="Verdana"/>
                                  <w:sz w:val="20"/>
                                  <w:szCs w:val="20"/>
                                  <w:u w:color="000000"/>
                                  <w:lang w:val="de-DE"/>
                                </w:rPr>
                                <w:t xml:space="preserve"> </w:t>
                              </w:r>
                              <w:r w:rsidRPr="002C2D09">
                                <w:rPr>
                                  <w:rFonts w:ascii="Verdana" w:hAnsi="Verdana"/>
                                  <w:sz w:val="20"/>
                                  <w:szCs w:val="20"/>
                                  <w:u w:color="000000"/>
                                  <w:lang w:val="de-DE"/>
                                </w:rPr>
                                <w:t>0HY</w:t>
                              </w:r>
                            </w:p>
                            <w:p w:rsidR="00506492" w:rsidRPr="002C2D09" w:rsidRDefault="00A6558C">
                              <w:pPr>
                                <w:pStyle w:val="Body"/>
                                <w:jc w:val="center"/>
                                <w:rPr>
                                  <w:rFonts w:ascii="Verdana" w:eastAsia="Arial" w:hAnsi="Verdana" w:cs="Arial"/>
                                  <w:sz w:val="20"/>
                                  <w:szCs w:val="20"/>
                                  <w:u w:color="000000"/>
                                </w:rPr>
                              </w:pPr>
                              <w:r w:rsidRPr="002C2D09">
                                <w:rPr>
                                  <w:rFonts w:ascii="Verdana" w:hAnsi="Verdana"/>
                                  <w:sz w:val="20"/>
                                  <w:szCs w:val="20"/>
                                  <w:u w:color="000000"/>
                                </w:rPr>
                                <w:t>Tel: 01928 723</w:t>
                              </w:r>
                              <w:r w:rsidR="007E6023" w:rsidRPr="002C2D09">
                                <w:rPr>
                                  <w:rFonts w:ascii="Verdana" w:hAnsi="Verdana"/>
                                  <w:sz w:val="20"/>
                                  <w:szCs w:val="20"/>
                                  <w:u w:color="000000"/>
                                </w:rPr>
                                <w:t xml:space="preserve"> </w:t>
                              </w:r>
                              <w:r w:rsidRPr="002C2D09">
                                <w:rPr>
                                  <w:rFonts w:ascii="Verdana" w:hAnsi="Verdana"/>
                                  <w:sz w:val="20"/>
                                  <w:szCs w:val="20"/>
                                  <w:u w:color="000000"/>
                                </w:rPr>
                                <w:t>551</w:t>
                              </w:r>
                            </w:p>
                            <w:p w:rsidR="00506492" w:rsidRPr="002C2D09" w:rsidRDefault="00A6558C">
                              <w:pPr>
                                <w:pStyle w:val="Body"/>
                                <w:jc w:val="center"/>
                                <w:rPr>
                                  <w:rFonts w:ascii="Verdana" w:eastAsia="Arial" w:hAnsi="Verdana" w:cs="Arial"/>
                                  <w:sz w:val="20"/>
                                  <w:szCs w:val="20"/>
                                  <w:u w:color="000000"/>
                                </w:rPr>
                              </w:pPr>
                              <w:r w:rsidRPr="002C2D09">
                                <w:rPr>
                                  <w:rFonts w:ascii="Verdana" w:hAnsi="Verdana"/>
                                  <w:sz w:val="20"/>
                                  <w:szCs w:val="20"/>
                                  <w:u w:color="000000"/>
                                </w:rPr>
                                <w:t xml:space="preserve">Email: </w:t>
                              </w:r>
                              <w:hyperlink r:id="rId7" w:history="1">
                                <w:r w:rsidRPr="002C2D09">
                                  <w:rPr>
                                    <w:rStyle w:val="Hyperlink0"/>
                                    <w:rFonts w:ascii="Verdana" w:hAnsi="Verdana"/>
                                    <w:sz w:val="20"/>
                                    <w:szCs w:val="20"/>
                                    <w:lang w:val="en-US"/>
                                  </w:rPr>
                                  <w:t>head@helsbyhigh.org.uk</w:t>
                                </w:r>
                              </w:hyperlink>
                            </w:p>
                            <w:p w:rsidR="00506492" w:rsidRPr="002C2D09" w:rsidRDefault="00A6558C">
                              <w:pPr>
                                <w:pStyle w:val="Body"/>
                                <w:jc w:val="center"/>
                                <w:rPr>
                                  <w:rFonts w:ascii="Verdana" w:eastAsia="Arial" w:hAnsi="Verdana" w:cs="Arial"/>
                                  <w:sz w:val="20"/>
                                  <w:szCs w:val="20"/>
                                  <w:u w:color="000000"/>
                                </w:rPr>
                              </w:pPr>
                              <w:r w:rsidRPr="002C2D09">
                                <w:rPr>
                                  <w:rFonts w:ascii="Verdana" w:hAnsi="Verdana"/>
                                  <w:sz w:val="20"/>
                                  <w:szCs w:val="20"/>
                                  <w:u w:color="000000"/>
                                </w:rPr>
                                <w:t>www.helsbyhigh.org.uk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margin-left:345.3pt;margin-top:10.2pt;width:144.2pt;height:125.25pt;z-index:251658240;mso-wrap-distance-left:0;mso-wrap-distance-right:0;mso-position-horizontal-relative:margin;mso-position-vertical-relative:line;mso-width-relative:margin;mso-height-relative:margin" coordorigin="-95" coordsize="18313,10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">
                <v:rect id="Shape 1073741826" o:spid="_x0000_s1027" style="position:absolute;width:18218;height:10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" stroked="f" strokeweight="1pt">
                  <v:stroke miterlimit="4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o:spid="_x0000_s1028" type="#_x0000_t202" style="position:absolute;left:-95;width:18313;height:10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:rsidR="00506492" w:rsidRPr="002C2D09" w:rsidRDefault="00A6558C">
                        <w:pPr>
                          <w:pStyle w:val="Body"/>
                          <w:jc w:val="center"/>
                          <w:rPr>
                            <w:rFonts w:ascii="Verdana" w:eastAsia="Arial" w:hAnsi="Verdana" w:cs="Arial"/>
                            <w:b/>
                            <w:bCs/>
                            <w:sz w:val="20"/>
                            <w:szCs w:val="20"/>
                            <w:u w:color="000000"/>
                          </w:rPr>
                        </w:pPr>
                        <w:r w:rsidRPr="002C2D09"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color="000000"/>
                            <w:lang w:val="en-US"/>
                          </w:rPr>
                          <w:t>Head Teacher:</w:t>
                        </w:r>
                      </w:p>
                      <w:p w:rsidR="00506492" w:rsidRPr="002C2D09" w:rsidRDefault="00815B8D">
                        <w:pPr>
                          <w:pStyle w:val="Body"/>
                          <w:jc w:val="center"/>
                          <w:rPr>
                            <w:rFonts w:ascii="Verdana" w:eastAsia="Arial" w:hAnsi="Verdana" w:cs="Arial"/>
                            <w:b/>
                            <w:bCs/>
                            <w:sz w:val="20"/>
                            <w:szCs w:val="20"/>
                            <w:u w:color="000000"/>
                          </w:rPr>
                        </w:pPr>
                        <w:r w:rsidRPr="002C2D09"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color="000000"/>
                            <w:lang w:val="en-US"/>
                          </w:rPr>
                          <w:t>Martin Hill</w:t>
                        </w:r>
                        <w:r w:rsidR="009A511E" w:rsidRPr="002C2D09"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color="000000"/>
                            <w:lang w:val="en-US"/>
                          </w:rPr>
                          <w:t xml:space="preserve"> B.Sc</w:t>
                        </w:r>
                        <w:r w:rsidR="00A6558C" w:rsidRPr="002C2D09"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color="000000"/>
                            <w:lang w:val="en-US"/>
                          </w:rPr>
                          <w:t>. Hons, NPQH</w:t>
                        </w:r>
                      </w:p>
                      <w:p w:rsidR="00506492" w:rsidRPr="002C2D09" w:rsidRDefault="00A6558C">
                        <w:pPr>
                          <w:pStyle w:val="Body"/>
                          <w:jc w:val="center"/>
                          <w:rPr>
                            <w:rFonts w:ascii="Verdana" w:eastAsia="Arial" w:hAnsi="Verdana" w:cs="Arial"/>
                            <w:sz w:val="20"/>
                            <w:szCs w:val="20"/>
                            <w:u w:color="000000"/>
                          </w:rPr>
                        </w:pPr>
                        <w:r w:rsidRPr="002C2D09">
                          <w:rPr>
                            <w:rFonts w:ascii="Verdana" w:hAnsi="Verdana"/>
                            <w:sz w:val="20"/>
                            <w:szCs w:val="20"/>
                            <w:u w:color="000000"/>
                          </w:rPr>
                          <w:t>Chester Road, Helsby,</w:t>
                        </w:r>
                      </w:p>
                      <w:p w:rsidR="00506492" w:rsidRPr="002C2D09" w:rsidRDefault="00A6558C">
                        <w:pPr>
                          <w:pStyle w:val="Body"/>
                          <w:jc w:val="center"/>
                          <w:rPr>
                            <w:rFonts w:ascii="Verdana" w:eastAsia="Arial" w:hAnsi="Verdana" w:cs="Arial"/>
                            <w:sz w:val="20"/>
                            <w:szCs w:val="20"/>
                            <w:u w:color="000000"/>
                          </w:rPr>
                        </w:pPr>
                        <w:r w:rsidRPr="002C2D09">
                          <w:rPr>
                            <w:rFonts w:ascii="Verdana" w:hAnsi="Verdana"/>
                            <w:sz w:val="20"/>
                            <w:szCs w:val="20"/>
                            <w:u w:color="000000"/>
                            <w:lang w:val="de-DE"/>
                          </w:rPr>
                          <w:t>Frodsham WA6</w:t>
                        </w:r>
                        <w:r w:rsidR="00CD6A0E" w:rsidRPr="002C2D09">
                          <w:rPr>
                            <w:rFonts w:ascii="Verdana" w:hAnsi="Verdana"/>
                            <w:sz w:val="20"/>
                            <w:szCs w:val="20"/>
                            <w:u w:color="000000"/>
                            <w:lang w:val="de-DE"/>
                          </w:rPr>
                          <w:t xml:space="preserve"> </w:t>
                        </w:r>
                        <w:r w:rsidRPr="002C2D09">
                          <w:rPr>
                            <w:rFonts w:ascii="Verdana" w:hAnsi="Verdana"/>
                            <w:sz w:val="20"/>
                            <w:szCs w:val="20"/>
                            <w:u w:color="000000"/>
                            <w:lang w:val="de-DE"/>
                          </w:rPr>
                          <w:t>0HY</w:t>
                        </w:r>
                      </w:p>
                      <w:p w:rsidR="00506492" w:rsidRPr="002C2D09" w:rsidRDefault="00A6558C">
                        <w:pPr>
                          <w:pStyle w:val="Body"/>
                          <w:jc w:val="center"/>
                          <w:rPr>
                            <w:rFonts w:ascii="Verdana" w:eastAsia="Arial" w:hAnsi="Verdana" w:cs="Arial"/>
                            <w:sz w:val="20"/>
                            <w:szCs w:val="20"/>
                            <w:u w:color="000000"/>
                          </w:rPr>
                        </w:pPr>
                        <w:r w:rsidRPr="002C2D09">
                          <w:rPr>
                            <w:rFonts w:ascii="Verdana" w:hAnsi="Verdana"/>
                            <w:sz w:val="20"/>
                            <w:szCs w:val="20"/>
                            <w:u w:color="000000"/>
                          </w:rPr>
                          <w:t>Tel: 01928 723</w:t>
                        </w:r>
                        <w:r w:rsidR="007E6023" w:rsidRPr="002C2D09">
                          <w:rPr>
                            <w:rFonts w:ascii="Verdana" w:hAnsi="Verdana"/>
                            <w:sz w:val="20"/>
                            <w:szCs w:val="20"/>
                            <w:u w:color="000000"/>
                          </w:rPr>
                          <w:t xml:space="preserve"> </w:t>
                        </w:r>
                        <w:r w:rsidRPr="002C2D09">
                          <w:rPr>
                            <w:rFonts w:ascii="Verdana" w:hAnsi="Verdana"/>
                            <w:sz w:val="20"/>
                            <w:szCs w:val="20"/>
                            <w:u w:color="000000"/>
                          </w:rPr>
                          <w:t>551</w:t>
                        </w:r>
                      </w:p>
                      <w:p w:rsidR="00506492" w:rsidRPr="002C2D09" w:rsidRDefault="00A6558C">
                        <w:pPr>
                          <w:pStyle w:val="Body"/>
                          <w:jc w:val="center"/>
                          <w:rPr>
                            <w:rFonts w:ascii="Verdana" w:eastAsia="Arial" w:hAnsi="Verdana" w:cs="Arial"/>
                            <w:sz w:val="20"/>
                            <w:szCs w:val="20"/>
                            <w:u w:color="000000"/>
                          </w:rPr>
                        </w:pPr>
                        <w:r w:rsidRPr="002C2D09">
                          <w:rPr>
                            <w:rFonts w:ascii="Verdana" w:hAnsi="Verdana"/>
                            <w:sz w:val="20"/>
                            <w:szCs w:val="20"/>
                            <w:u w:color="000000"/>
                          </w:rPr>
                          <w:t xml:space="preserve">Email: </w:t>
                        </w:r>
                        <w:hyperlink r:id="rId8" w:history="1">
                          <w:r w:rsidRPr="002C2D09">
                            <w:rPr>
                              <w:rStyle w:val="Hyperlink0"/>
                              <w:rFonts w:ascii="Verdana" w:hAnsi="Verdana"/>
                              <w:sz w:val="20"/>
                              <w:szCs w:val="20"/>
                              <w:lang w:val="en-US"/>
                            </w:rPr>
                            <w:t>head@helsbyhigh.org.uk</w:t>
                          </w:r>
                        </w:hyperlink>
                      </w:p>
                      <w:p w:rsidR="00506492" w:rsidRPr="002C2D09" w:rsidRDefault="00A6558C">
                        <w:pPr>
                          <w:pStyle w:val="Body"/>
                          <w:jc w:val="center"/>
                          <w:rPr>
                            <w:rFonts w:ascii="Verdana" w:eastAsia="Arial" w:hAnsi="Verdana" w:cs="Arial"/>
                            <w:sz w:val="20"/>
                            <w:szCs w:val="20"/>
                            <w:u w:color="000000"/>
                          </w:rPr>
                        </w:pPr>
                        <w:r w:rsidRPr="002C2D09">
                          <w:rPr>
                            <w:rFonts w:ascii="Verdana" w:hAnsi="Verdana"/>
                            <w:sz w:val="20"/>
                            <w:szCs w:val="20"/>
                            <w:u w:color="000000"/>
                          </w:rPr>
                          <w:t>www.helsbyhigh.org.uk</w:t>
                        </w:r>
                      </w:p>
                    </w:txbxContent>
                  </v:textbox>
                </v:shape>
                <w10:wrap anchorx="margin" anchory="line"/>
              </v:group>
            </w:pict>
          </mc:Fallback>
        </mc:AlternateContent>
      </w:r>
    </w:p>
    <w:p w:rsidR="008A5027" w:rsidRDefault="008A5027" w:rsidP="00631878">
      <w:pPr>
        <w:pStyle w:val="Heading7"/>
        <w:jc w:val="both"/>
        <w:rPr>
          <w:rFonts w:ascii="Verdana" w:hAnsi="Verdana"/>
          <w:b w:val="0"/>
          <w:sz w:val="20"/>
        </w:rPr>
      </w:pPr>
    </w:p>
    <w:p w:rsidR="003318A6" w:rsidRDefault="003318A6" w:rsidP="003318A6">
      <w:pPr>
        <w:rPr>
          <w:rFonts w:ascii="Verdana" w:hAnsi="Verdana"/>
          <w:sz w:val="20"/>
          <w:szCs w:val="20"/>
        </w:rPr>
      </w:pPr>
    </w:p>
    <w:p w:rsidR="00D21763" w:rsidRDefault="00D21763" w:rsidP="003318A6">
      <w:pPr>
        <w:rPr>
          <w:rFonts w:ascii="Verdana" w:hAnsi="Verdana"/>
          <w:sz w:val="20"/>
          <w:szCs w:val="20"/>
        </w:rPr>
      </w:pPr>
    </w:p>
    <w:p w:rsidR="00D21763" w:rsidRDefault="00D21763" w:rsidP="003318A6">
      <w:pPr>
        <w:rPr>
          <w:rFonts w:ascii="Verdana" w:hAnsi="Verdana"/>
          <w:sz w:val="20"/>
          <w:szCs w:val="20"/>
        </w:rPr>
      </w:pPr>
    </w:p>
    <w:p w:rsidR="00D21763" w:rsidRDefault="00D21763" w:rsidP="003318A6">
      <w:pPr>
        <w:rPr>
          <w:rFonts w:ascii="Verdana" w:hAnsi="Verdana"/>
          <w:sz w:val="20"/>
          <w:szCs w:val="20"/>
        </w:rPr>
      </w:pPr>
    </w:p>
    <w:p w:rsidR="00D21763" w:rsidRDefault="00D21763" w:rsidP="003318A6">
      <w:pPr>
        <w:rPr>
          <w:rFonts w:ascii="Verdana" w:hAnsi="Verdana"/>
          <w:sz w:val="20"/>
          <w:szCs w:val="20"/>
        </w:rPr>
      </w:pPr>
    </w:p>
    <w:p w:rsidR="00D21763" w:rsidRDefault="00D21763" w:rsidP="003318A6">
      <w:pPr>
        <w:rPr>
          <w:rFonts w:ascii="Verdana" w:hAnsi="Verdana"/>
          <w:sz w:val="20"/>
          <w:szCs w:val="20"/>
        </w:rPr>
      </w:pPr>
    </w:p>
    <w:p w:rsidR="008A5027" w:rsidRPr="00D21763" w:rsidRDefault="008A5027" w:rsidP="003318A6">
      <w:pPr>
        <w:rPr>
          <w:rFonts w:ascii="Verdana" w:hAnsi="Verdana"/>
        </w:rPr>
      </w:pPr>
    </w:p>
    <w:p w:rsidR="00D21763" w:rsidRPr="00D21763" w:rsidRDefault="00D21763" w:rsidP="00D21763">
      <w:pPr>
        <w:pStyle w:val="Indent1"/>
        <w:ind w:left="0" w:firstLine="0"/>
        <w:jc w:val="both"/>
        <w:rPr>
          <w:rFonts w:ascii="Verdana" w:eastAsia="Arial Unicode MS" w:hAnsi="Verdana"/>
          <w:sz w:val="20"/>
          <w:bdr w:val="nil"/>
          <w:lang w:val="en-US"/>
        </w:rPr>
      </w:pPr>
      <w:r w:rsidRPr="00D21763">
        <w:rPr>
          <w:rFonts w:ascii="Verdana" w:eastAsia="Arial Unicode MS" w:hAnsi="Verdana"/>
          <w:sz w:val="20"/>
          <w:bdr w:val="nil"/>
          <w:lang w:val="en-US"/>
        </w:rPr>
        <w:t>Dear Applicant</w:t>
      </w:r>
    </w:p>
    <w:p w:rsidR="00D21763" w:rsidRPr="00D21763" w:rsidRDefault="00D21763" w:rsidP="00D21763">
      <w:pPr>
        <w:pStyle w:val="Indent1"/>
        <w:ind w:left="0" w:firstLine="0"/>
        <w:jc w:val="both"/>
        <w:rPr>
          <w:rFonts w:ascii="Verdana" w:hAnsi="Verdana"/>
          <w:sz w:val="20"/>
        </w:rPr>
      </w:pPr>
    </w:p>
    <w:p w:rsidR="00D21763" w:rsidRDefault="00D21763" w:rsidP="00D21763">
      <w:pPr>
        <w:jc w:val="both"/>
        <w:rPr>
          <w:rFonts w:ascii="Verdana" w:hAnsi="Verdana"/>
          <w:sz w:val="20"/>
          <w:szCs w:val="20"/>
        </w:rPr>
      </w:pPr>
    </w:p>
    <w:p w:rsidR="00D21763" w:rsidRPr="00D21763" w:rsidRDefault="00D21763" w:rsidP="00D21763">
      <w:pPr>
        <w:jc w:val="both"/>
        <w:rPr>
          <w:rFonts w:ascii="Verdana" w:hAnsi="Verdana"/>
          <w:sz w:val="20"/>
          <w:szCs w:val="20"/>
        </w:rPr>
      </w:pPr>
      <w:r w:rsidRPr="00D21763">
        <w:rPr>
          <w:rFonts w:ascii="Verdana" w:hAnsi="Verdana"/>
          <w:sz w:val="20"/>
          <w:szCs w:val="20"/>
        </w:rPr>
        <w:t>I hope the details will interest you. Helsby High School is an excellent school in which to teach and offers fantastic opportunities to further your career.</w:t>
      </w:r>
    </w:p>
    <w:p w:rsidR="00D21763" w:rsidRPr="00D21763" w:rsidRDefault="00D21763" w:rsidP="00D21763">
      <w:pPr>
        <w:jc w:val="both"/>
        <w:rPr>
          <w:rFonts w:ascii="Verdana" w:hAnsi="Verdana"/>
          <w:sz w:val="20"/>
          <w:szCs w:val="20"/>
        </w:rPr>
      </w:pPr>
    </w:p>
    <w:p w:rsidR="00D21763" w:rsidRPr="00D21763" w:rsidRDefault="00D21763" w:rsidP="00D21763">
      <w:pPr>
        <w:jc w:val="both"/>
        <w:rPr>
          <w:rFonts w:ascii="Verdana" w:hAnsi="Verdana"/>
          <w:sz w:val="20"/>
          <w:szCs w:val="20"/>
        </w:rPr>
      </w:pPr>
      <w:r w:rsidRPr="00D21763">
        <w:rPr>
          <w:rFonts w:ascii="Verdana" w:hAnsi="Verdana"/>
          <w:sz w:val="20"/>
          <w:szCs w:val="20"/>
        </w:rPr>
        <w:t xml:space="preserve">The Maths department has eleven experienced teachers who teach across all age ranges and have a vast variety of skills.  As part of the Leading Edge network of </w:t>
      </w:r>
      <w:r w:rsidRPr="00D21763">
        <w:rPr>
          <w:rFonts w:ascii="Verdana" w:hAnsi="Verdana"/>
          <w:sz w:val="20"/>
          <w:szCs w:val="20"/>
        </w:rPr>
        <w:t>schools,</w:t>
      </w:r>
      <w:r w:rsidRPr="00D21763">
        <w:rPr>
          <w:rFonts w:ascii="Verdana" w:hAnsi="Verdana"/>
          <w:sz w:val="20"/>
          <w:szCs w:val="20"/>
        </w:rPr>
        <w:t xml:space="preserve"> there are greater opportunities for interested staff to take part in a range of activities and CPD.</w:t>
      </w:r>
    </w:p>
    <w:p w:rsidR="00D21763" w:rsidRPr="00D21763" w:rsidRDefault="00D21763" w:rsidP="00D21763">
      <w:pPr>
        <w:jc w:val="both"/>
        <w:rPr>
          <w:rFonts w:ascii="Verdana" w:hAnsi="Verdana"/>
          <w:sz w:val="20"/>
          <w:szCs w:val="20"/>
        </w:rPr>
      </w:pPr>
    </w:p>
    <w:p w:rsidR="00D21763" w:rsidRPr="00D21763" w:rsidRDefault="00D21763" w:rsidP="00D21763">
      <w:pPr>
        <w:jc w:val="both"/>
        <w:rPr>
          <w:rFonts w:ascii="Verdana" w:hAnsi="Verdana"/>
          <w:sz w:val="20"/>
          <w:szCs w:val="20"/>
        </w:rPr>
      </w:pPr>
      <w:r w:rsidRPr="00D21763">
        <w:rPr>
          <w:rFonts w:ascii="Verdana" w:hAnsi="Verdana"/>
          <w:sz w:val="20"/>
          <w:szCs w:val="20"/>
        </w:rPr>
        <w:t xml:space="preserve">We have a wide range of resources at all Key Stages. We have class sets of TI83 graphic calculators and many other practical resources. </w:t>
      </w:r>
      <w:r w:rsidRPr="00D21763">
        <w:rPr>
          <w:rFonts w:ascii="Verdana" w:hAnsi="Verdana"/>
          <w:sz w:val="20"/>
          <w:szCs w:val="20"/>
        </w:rPr>
        <w:t>The majority of students uses ICT confidently</w:t>
      </w:r>
      <w:r w:rsidRPr="00D21763">
        <w:rPr>
          <w:rFonts w:ascii="Verdana" w:hAnsi="Verdana"/>
          <w:sz w:val="20"/>
          <w:szCs w:val="20"/>
        </w:rPr>
        <w:t>. There are numerous ICT rooms within the school. All Maths classrooms have data projectors and visualisers, with a class set of qwizdom handsets also used by the department.</w:t>
      </w:r>
    </w:p>
    <w:p w:rsidR="00D21763" w:rsidRPr="00D21763" w:rsidRDefault="00D21763" w:rsidP="00D21763">
      <w:pPr>
        <w:jc w:val="both"/>
        <w:rPr>
          <w:rFonts w:ascii="Verdana" w:hAnsi="Verdana"/>
          <w:sz w:val="20"/>
          <w:szCs w:val="20"/>
        </w:rPr>
      </w:pPr>
    </w:p>
    <w:p w:rsidR="00D21763" w:rsidRPr="00D21763" w:rsidRDefault="00D21763" w:rsidP="00D21763">
      <w:pPr>
        <w:jc w:val="both"/>
        <w:rPr>
          <w:rFonts w:ascii="Verdana" w:hAnsi="Verdana"/>
          <w:sz w:val="20"/>
          <w:szCs w:val="20"/>
        </w:rPr>
      </w:pPr>
      <w:r w:rsidRPr="00D21763">
        <w:rPr>
          <w:rFonts w:ascii="Verdana" w:hAnsi="Verdana"/>
          <w:sz w:val="20"/>
          <w:szCs w:val="20"/>
        </w:rPr>
        <w:t xml:space="preserve">There is a large cohort of sixth formers studying Maths. Usually 30-40 in the lower sixth and 25-35 in the Upper Sixth. </w:t>
      </w:r>
      <w:r w:rsidRPr="00D21763">
        <w:rPr>
          <w:rFonts w:ascii="Verdana" w:hAnsi="Verdana"/>
          <w:sz w:val="20"/>
          <w:szCs w:val="20"/>
        </w:rPr>
        <w:t>5-10 students in each of Upper and Lower Sixth take further Maths</w:t>
      </w:r>
      <w:r w:rsidRPr="00D21763">
        <w:rPr>
          <w:rFonts w:ascii="Verdana" w:hAnsi="Verdana"/>
          <w:sz w:val="20"/>
          <w:szCs w:val="20"/>
        </w:rPr>
        <w:t>.  The courses currently studied are MEI Mathematics and Further Maths. Students in Key Stage 4 follow the Edexcel Linear course and students from all Key Stages participate in Maths challenges, both team and individual.</w:t>
      </w:r>
    </w:p>
    <w:p w:rsidR="00D21763" w:rsidRPr="00D21763" w:rsidRDefault="00D21763" w:rsidP="00D21763">
      <w:pPr>
        <w:jc w:val="both"/>
        <w:rPr>
          <w:rFonts w:ascii="Verdana" w:hAnsi="Verdana"/>
          <w:sz w:val="20"/>
          <w:szCs w:val="20"/>
        </w:rPr>
      </w:pPr>
    </w:p>
    <w:p w:rsidR="00D21763" w:rsidRPr="00D21763" w:rsidRDefault="00D21763" w:rsidP="00D21763">
      <w:pPr>
        <w:jc w:val="both"/>
        <w:rPr>
          <w:rFonts w:ascii="Verdana" w:hAnsi="Verdana"/>
          <w:sz w:val="20"/>
          <w:szCs w:val="20"/>
        </w:rPr>
      </w:pPr>
      <w:r w:rsidRPr="00D21763">
        <w:rPr>
          <w:rFonts w:ascii="Verdana" w:hAnsi="Verdana"/>
          <w:sz w:val="20"/>
          <w:szCs w:val="20"/>
        </w:rPr>
        <w:t>Students at Helsby enjoy their maths lesson and gain very good results. We are a friendly, hardworking department who work together as a team for the good of the students. We look forward to receiving your application.</w:t>
      </w:r>
    </w:p>
    <w:p w:rsidR="00D21763" w:rsidRPr="00D21763" w:rsidRDefault="00D21763" w:rsidP="00D21763">
      <w:pPr>
        <w:jc w:val="both"/>
        <w:rPr>
          <w:rFonts w:ascii="Verdana" w:hAnsi="Verdana"/>
          <w:sz w:val="20"/>
          <w:szCs w:val="20"/>
        </w:rPr>
      </w:pPr>
    </w:p>
    <w:p w:rsidR="00D21763" w:rsidRPr="00D21763" w:rsidRDefault="00D21763" w:rsidP="00D21763">
      <w:pPr>
        <w:jc w:val="both"/>
        <w:rPr>
          <w:rFonts w:ascii="Verdana" w:hAnsi="Verdana"/>
          <w:sz w:val="20"/>
          <w:szCs w:val="20"/>
        </w:rPr>
      </w:pPr>
      <w:r w:rsidRPr="00D21763">
        <w:rPr>
          <w:rFonts w:ascii="Verdana" w:hAnsi="Verdana"/>
          <w:sz w:val="20"/>
          <w:szCs w:val="20"/>
        </w:rPr>
        <w:t>Yours sincerely</w:t>
      </w:r>
    </w:p>
    <w:p w:rsidR="00D21763" w:rsidRPr="00D21763" w:rsidRDefault="00D21763" w:rsidP="00D21763">
      <w:pPr>
        <w:jc w:val="both"/>
        <w:rPr>
          <w:rFonts w:ascii="Verdana" w:hAnsi="Verdana"/>
          <w:sz w:val="20"/>
          <w:szCs w:val="20"/>
        </w:rPr>
      </w:pPr>
    </w:p>
    <w:p w:rsidR="00D21763" w:rsidRPr="00D21763" w:rsidRDefault="00D21763" w:rsidP="00D21763">
      <w:pPr>
        <w:jc w:val="both"/>
        <w:rPr>
          <w:rFonts w:ascii="Verdana" w:hAnsi="Verdana"/>
          <w:sz w:val="20"/>
          <w:szCs w:val="20"/>
        </w:rPr>
      </w:pPr>
    </w:p>
    <w:p w:rsidR="00D21763" w:rsidRPr="00D21763" w:rsidRDefault="00D21763" w:rsidP="00D21763">
      <w:pPr>
        <w:jc w:val="both"/>
        <w:rPr>
          <w:rFonts w:ascii="Verdana" w:hAnsi="Verdana"/>
          <w:sz w:val="20"/>
          <w:szCs w:val="20"/>
        </w:rPr>
      </w:pPr>
    </w:p>
    <w:p w:rsidR="00D21763" w:rsidRPr="00D21763" w:rsidRDefault="00D21763" w:rsidP="00D21763">
      <w:pPr>
        <w:jc w:val="both"/>
        <w:rPr>
          <w:rFonts w:ascii="Verdana" w:hAnsi="Verdana"/>
          <w:sz w:val="20"/>
          <w:szCs w:val="20"/>
        </w:rPr>
      </w:pPr>
      <w:r w:rsidRPr="00D21763">
        <w:rPr>
          <w:rFonts w:ascii="Verdana" w:hAnsi="Verdana"/>
          <w:sz w:val="20"/>
          <w:szCs w:val="20"/>
        </w:rPr>
        <w:t>Mr C Zolman</w:t>
      </w:r>
      <w:bookmarkStart w:id="0" w:name="_GoBack"/>
      <w:bookmarkEnd w:id="0"/>
    </w:p>
    <w:p w:rsidR="00D21763" w:rsidRPr="00D21763" w:rsidRDefault="00D21763" w:rsidP="00D21763">
      <w:pPr>
        <w:jc w:val="both"/>
        <w:rPr>
          <w:rFonts w:ascii="Verdana" w:hAnsi="Verdana"/>
          <w:sz w:val="20"/>
          <w:szCs w:val="20"/>
        </w:rPr>
      </w:pPr>
      <w:r w:rsidRPr="00D21763">
        <w:rPr>
          <w:rFonts w:ascii="Verdana" w:hAnsi="Verdana"/>
          <w:sz w:val="20"/>
          <w:szCs w:val="20"/>
        </w:rPr>
        <w:t>Department Leader for Mathematics</w:t>
      </w:r>
    </w:p>
    <w:p w:rsidR="00ED56C6" w:rsidRPr="00D21763" w:rsidRDefault="00ED56C6" w:rsidP="00D21763">
      <w:pPr>
        <w:pStyle w:val="Indent1"/>
        <w:ind w:left="0" w:firstLine="0"/>
        <w:jc w:val="both"/>
        <w:rPr>
          <w:rFonts w:ascii="Verdana" w:hAnsi="Verdana"/>
          <w:sz w:val="20"/>
        </w:rPr>
      </w:pPr>
    </w:p>
    <w:sectPr w:rsidR="00ED56C6" w:rsidRPr="00D21763" w:rsidSect="00F07F98">
      <w:headerReference w:type="default" r:id="rId9"/>
      <w:footerReference w:type="default" r:id="rId10"/>
      <w:pgSz w:w="11906" w:h="16838" w:code="9"/>
      <w:pgMar w:top="1134" w:right="1134" w:bottom="1418" w:left="1134" w:header="709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D72" w:rsidRDefault="00033D72">
      <w:r>
        <w:separator/>
      </w:r>
    </w:p>
  </w:endnote>
  <w:endnote w:type="continuationSeparator" w:id="0">
    <w:p w:rsidR="00033D72" w:rsidRDefault="0003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F98" w:rsidRDefault="00F07F98" w:rsidP="00F07F98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FBF2934" wp14:editId="639C9AB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31510" cy="69469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D72" w:rsidRDefault="00033D72">
      <w:r>
        <w:separator/>
      </w:r>
    </w:p>
  </w:footnote>
  <w:footnote w:type="continuationSeparator" w:id="0">
    <w:p w:rsidR="00033D72" w:rsidRDefault="0003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00" w:rsidRPr="00130100" w:rsidRDefault="00130100" w:rsidP="00130100">
    <w:pPr>
      <w:pStyle w:val="Header"/>
      <w:jc w:val="right"/>
      <w:rPr>
        <w:rFonts w:ascii="Verdana" w:hAnsi="Verdana"/>
        <w:sz w:val="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92"/>
    <w:rsid w:val="00026240"/>
    <w:rsid w:val="00033D72"/>
    <w:rsid w:val="000938D8"/>
    <w:rsid w:val="0009498D"/>
    <w:rsid w:val="000B4574"/>
    <w:rsid w:val="000D101F"/>
    <w:rsid w:val="0012026C"/>
    <w:rsid w:val="00130100"/>
    <w:rsid w:val="00151B6A"/>
    <w:rsid w:val="00183784"/>
    <w:rsid w:val="0019116F"/>
    <w:rsid w:val="00192926"/>
    <w:rsid w:val="001A7A81"/>
    <w:rsid w:val="001C18C0"/>
    <w:rsid w:val="00212EAD"/>
    <w:rsid w:val="0022245B"/>
    <w:rsid w:val="00237BF0"/>
    <w:rsid w:val="002870FD"/>
    <w:rsid w:val="002B5804"/>
    <w:rsid w:val="002C2D09"/>
    <w:rsid w:val="003318A6"/>
    <w:rsid w:val="00333BBE"/>
    <w:rsid w:val="003462B3"/>
    <w:rsid w:val="003F711A"/>
    <w:rsid w:val="004365D8"/>
    <w:rsid w:val="00437D2D"/>
    <w:rsid w:val="004A01D8"/>
    <w:rsid w:val="00506492"/>
    <w:rsid w:val="00543C0E"/>
    <w:rsid w:val="005748D8"/>
    <w:rsid w:val="00590F35"/>
    <w:rsid w:val="005D30E9"/>
    <w:rsid w:val="005D3866"/>
    <w:rsid w:val="005D5A60"/>
    <w:rsid w:val="00631878"/>
    <w:rsid w:val="00755298"/>
    <w:rsid w:val="00756485"/>
    <w:rsid w:val="0077059C"/>
    <w:rsid w:val="00776E23"/>
    <w:rsid w:val="007E6023"/>
    <w:rsid w:val="008159D2"/>
    <w:rsid w:val="00815B8D"/>
    <w:rsid w:val="008574C0"/>
    <w:rsid w:val="008A5027"/>
    <w:rsid w:val="008D403F"/>
    <w:rsid w:val="008D6511"/>
    <w:rsid w:val="00932ED9"/>
    <w:rsid w:val="0097698E"/>
    <w:rsid w:val="009A511E"/>
    <w:rsid w:val="00A21E39"/>
    <w:rsid w:val="00A2692E"/>
    <w:rsid w:val="00A33FF2"/>
    <w:rsid w:val="00A46FF2"/>
    <w:rsid w:val="00A6558C"/>
    <w:rsid w:val="00A717EE"/>
    <w:rsid w:val="00A7382D"/>
    <w:rsid w:val="00AB1E33"/>
    <w:rsid w:val="00AD4816"/>
    <w:rsid w:val="00AF7BD7"/>
    <w:rsid w:val="00B12438"/>
    <w:rsid w:val="00B21682"/>
    <w:rsid w:val="00B8563D"/>
    <w:rsid w:val="00BF080E"/>
    <w:rsid w:val="00C60A22"/>
    <w:rsid w:val="00C671ED"/>
    <w:rsid w:val="00CA6ED9"/>
    <w:rsid w:val="00CC698D"/>
    <w:rsid w:val="00CD6A0E"/>
    <w:rsid w:val="00D21763"/>
    <w:rsid w:val="00DD3898"/>
    <w:rsid w:val="00DD69D7"/>
    <w:rsid w:val="00E6204E"/>
    <w:rsid w:val="00ED56C6"/>
    <w:rsid w:val="00EE0CC4"/>
    <w:rsid w:val="00EE674E"/>
    <w:rsid w:val="00EF123F"/>
    <w:rsid w:val="00F03A0F"/>
    <w:rsid w:val="00F07F98"/>
    <w:rsid w:val="00F4405A"/>
    <w:rsid w:val="00F8634B"/>
    <w:rsid w:val="00FB5B9D"/>
    <w:rsid w:val="00FC2149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DBF32"/>
  <w15:docId w15:val="{70270F1A-1753-4FDA-91C2-81957C94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3187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-720"/>
      <w:outlineLvl w:val="6"/>
    </w:pPr>
    <w:rPr>
      <w:rFonts w:ascii="Arial" w:eastAsia="Times New Roman" w:hAnsi="Arial" w:cs="Arial"/>
      <w:b/>
      <w:bCs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16"/>
      <w:szCs w:val="16"/>
      <w:u w:val="single" w:color="0000FF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9C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07F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F9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07F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F98"/>
    <w:rPr>
      <w:sz w:val="24"/>
      <w:szCs w:val="24"/>
      <w:lang w:val="en-US" w:eastAsia="en-US"/>
    </w:rPr>
  </w:style>
  <w:style w:type="paragraph" w:customStyle="1" w:styleId="Indent1">
    <w:name w:val="Indent 1"/>
    <w:basedOn w:val="PlainText"/>
    <w:rsid w:val="00FC2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851" w:hanging="851"/>
    </w:pPr>
    <w:rPr>
      <w:rFonts w:ascii="Arial" w:eastAsia="Times New Roman" w:hAnsi="Arial" w:cs="Times New Roman"/>
      <w:sz w:val="24"/>
      <w:szCs w:val="20"/>
      <w:bdr w:val="none" w:sz="0" w:space="0" w:color="auto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214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2149"/>
    <w:rPr>
      <w:rFonts w:ascii="Consolas" w:hAnsi="Consolas" w:cs="Consolas"/>
      <w:sz w:val="21"/>
      <w:szCs w:val="21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631878"/>
    <w:rPr>
      <w:rFonts w:ascii="Arial" w:eastAsia="Times New Roman" w:hAnsi="Arial" w:cs="Arial"/>
      <w:b/>
      <w:bCs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@helsbyhigh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ad@helsbyhigh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5883BF12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DShingler</dc:creator>
  <cp:lastModifiedBy>MVickers</cp:lastModifiedBy>
  <cp:revision>2</cp:revision>
  <cp:lastPrinted>2019-11-27T15:56:00Z</cp:lastPrinted>
  <dcterms:created xsi:type="dcterms:W3CDTF">2019-12-17T16:20:00Z</dcterms:created>
  <dcterms:modified xsi:type="dcterms:W3CDTF">2019-12-17T16:20:00Z</dcterms:modified>
</cp:coreProperties>
</file>