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69" w:rsidRPr="007D2169" w:rsidRDefault="007D2169" w:rsidP="007D2169">
      <w:pPr>
        <w:jc w:val="center"/>
        <w:rPr>
          <w:b/>
          <w:noProof/>
          <w:sz w:val="24"/>
        </w:rPr>
      </w:pPr>
      <w:r w:rsidRPr="007D2169">
        <w:rPr>
          <w:b/>
          <w:noProof/>
          <w:sz w:val="24"/>
        </w:rPr>
        <w:t xml:space="preserve">Job Description – Teacher of </w:t>
      </w:r>
      <w:r w:rsidR="008E61D2">
        <w:rPr>
          <w:b/>
          <w:noProof/>
          <w:sz w:val="24"/>
        </w:rPr>
        <w:t>Maths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Role:</w:t>
            </w:r>
          </w:p>
        </w:tc>
        <w:tc>
          <w:tcPr>
            <w:tcW w:w="7411" w:type="dxa"/>
            <w:vAlign w:val="center"/>
          </w:tcPr>
          <w:p w:rsidR="007D2169" w:rsidRDefault="007D2169" w:rsidP="008E61D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Teacher of </w:t>
            </w:r>
            <w:proofErr w:type="spellStart"/>
            <w:r w:rsidR="008E61D2">
              <w:rPr>
                <w:rFonts w:ascii="Calibri" w:eastAsia="Calibri" w:hAnsi="Calibri" w:cs="Times New Roman"/>
                <w:b/>
              </w:rPr>
              <w:t>Maths</w:t>
            </w:r>
            <w:proofErr w:type="spellEnd"/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 Holder:</w:t>
            </w:r>
          </w:p>
        </w:tc>
        <w:tc>
          <w:tcPr>
            <w:tcW w:w="7411" w:type="dxa"/>
          </w:tcPr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1646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Job Purpose:</w:t>
            </w:r>
          </w:p>
        </w:tc>
        <w:tc>
          <w:tcPr>
            <w:tcW w:w="7411" w:type="dxa"/>
          </w:tcPr>
          <w:p w:rsidR="007D2169" w:rsidRDefault="007D2169" w:rsidP="008E61D2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assume responsibility for </w:t>
            </w:r>
            <w:r w:rsidRPr="0061119E">
              <w:rPr>
                <w:rFonts w:ascii="Calibri" w:eastAsia="Calibri" w:hAnsi="Calibri" w:cs="Times New Roman"/>
              </w:rPr>
              <w:t xml:space="preserve">teaching and learning in </w:t>
            </w:r>
            <w:proofErr w:type="spellStart"/>
            <w:r w:rsidR="008E61D2">
              <w:rPr>
                <w:rFonts w:ascii="Calibri" w:eastAsia="Calibri" w:hAnsi="Calibri" w:cs="Times New Roman"/>
              </w:rPr>
              <w:t>Maths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across the 11-16 age range.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Accountable to:</w:t>
            </w:r>
          </w:p>
        </w:tc>
        <w:tc>
          <w:tcPr>
            <w:tcW w:w="7411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Principal via designated Line Manager</w:t>
            </w:r>
          </w:p>
        </w:tc>
      </w:tr>
      <w:tr w:rsidR="007D2169" w:rsidTr="007D2169">
        <w:trPr>
          <w:trHeight w:val="818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Responsible for:</w:t>
            </w:r>
          </w:p>
        </w:tc>
        <w:tc>
          <w:tcPr>
            <w:tcW w:w="7411" w:type="dxa"/>
          </w:tcPr>
          <w:p w:rsidR="007D2169" w:rsidRDefault="007D2169" w:rsidP="007E476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To provide inspirational teaching and learning and to work closely and collaboratively with colleagues.</w:t>
            </w:r>
          </w:p>
        </w:tc>
      </w:tr>
      <w:tr w:rsidR="007D2169" w:rsidTr="007D2169">
        <w:trPr>
          <w:trHeight w:val="303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Key Tasks:</w:t>
            </w:r>
          </w:p>
        </w:tc>
        <w:tc>
          <w:tcPr>
            <w:tcW w:w="7411" w:type="dxa"/>
          </w:tcPr>
          <w:p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raise expectations, standards and progress of all students</w:t>
            </w:r>
          </w:p>
          <w:p w:rsidR="007D2169" w:rsidRDefault="007D2169" w:rsidP="007E4761">
            <w:pPr>
              <w:pStyle w:val="ListParagraph"/>
              <w:spacing w:after="0" w:line="240" w:lineRule="auto"/>
              <w:jc w:val="both"/>
            </w:pPr>
          </w:p>
          <w:p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create exciting Teaching &amp; Learning opportunities</w:t>
            </w:r>
          </w:p>
          <w:p w:rsidR="007D2169" w:rsidRDefault="007D2169" w:rsidP="007E4761">
            <w:pPr>
              <w:spacing w:after="0" w:line="240" w:lineRule="auto"/>
              <w:jc w:val="both"/>
            </w:pPr>
          </w:p>
          <w:p w:rsidR="007D2169" w:rsidRDefault="007D2169" w:rsidP="007E47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To display the highest standards of professionalism in teaching and relationships with colleagues</w:t>
            </w:r>
          </w:p>
        </w:tc>
      </w:tr>
      <w:tr w:rsidR="007D2169" w:rsidTr="007D2169">
        <w:trPr>
          <w:trHeight w:val="1334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</w:p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Core Purposes:</w:t>
            </w:r>
          </w:p>
          <w:p w:rsidR="007D2169" w:rsidRPr="007D2169" w:rsidRDefault="007D2169" w:rsidP="007E4761">
            <w:pPr>
              <w:rPr>
                <w:rFonts w:ascii="Calibri" w:eastAsia="Calibri" w:hAnsi="Calibri" w:cs="Times New Roman"/>
              </w:rPr>
            </w:pPr>
            <w:r w:rsidRPr="007D2169">
              <w:rPr>
                <w:rFonts w:ascii="Calibri" w:eastAsia="Calibri" w:hAnsi="Calibri" w:cs="Times New Roman"/>
              </w:rPr>
              <w:t>(in addition to those required of a qualified teacher)</w:t>
            </w:r>
          </w:p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411" w:type="dxa"/>
          </w:tcPr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  <w:rPr>
                <w:b/>
              </w:rPr>
            </w:pPr>
            <w:r w:rsidRPr="0061119E">
              <w:t xml:space="preserve">To develop Teaching &amp; Learning within the </w:t>
            </w:r>
            <w:proofErr w:type="spellStart"/>
            <w:r w:rsidR="008E61D2">
              <w:t>Maths</w:t>
            </w:r>
            <w:proofErr w:type="spellEnd"/>
            <w:r w:rsidRPr="0061119E">
              <w:t xml:space="preserve"> department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To work alongside the Curriculum Leader to raise standards within the department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Motivate, encourage and develop the personal qualities of the student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Produce creative schemes of work, lesson plans, subject examinations and other documentation as required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Present learning in an inspiring manner with due regard to the ability of the students and the curriculum targets of the particular year group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Engage in the continuous assessment of the students, tracking progress and informing teaching and learning to ensure the highest standards of attainment are realised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Share responsibility for identifying appropriate teaching materials required for the resourcing of teaching and to support the students’ learning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Plan, administer and mark students’ work </w:t>
            </w:r>
            <w:r>
              <w:t>in line with the Academy policy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Actively promote the acquisition of outstanding literacy skills and reading for pleasure across the academy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Write reports on a regular basis, liaise as appropriate with parents and attend Parents’ Evenings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Attend meetings and participate in continuous professional development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Participate in academy day and evening activities and duties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 xml:space="preserve">Contribute to extra-curricular life of the </w:t>
            </w:r>
            <w:r>
              <w:t>A</w:t>
            </w:r>
            <w:r w:rsidRPr="0061119E">
              <w:t>cademy</w:t>
            </w:r>
          </w:p>
          <w:p w:rsidR="007D2169" w:rsidRPr="0061119E" w:rsidRDefault="007D2169" w:rsidP="007E4761">
            <w:pPr>
              <w:pStyle w:val="ListBullet"/>
              <w:spacing w:after="0" w:line="240" w:lineRule="auto"/>
              <w:jc w:val="both"/>
            </w:pPr>
            <w:r w:rsidRPr="0061119E">
              <w:t>Undertake any other reasonable duties assigned by the Principal</w:t>
            </w:r>
          </w:p>
          <w:p w:rsidR="007D2169" w:rsidRPr="0061119E" w:rsidRDefault="007D2169" w:rsidP="007E476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</w:pPr>
          </w:p>
          <w:p w:rsidR="007D2169" w:rsidRPr="0061119E" w:rsidRDefault="007D2169" w:rsidP="007E4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119E">
              <w:rPr>
                <w:rFonts w:ascii="Calibri" w:eastAsia="Calibri" w:hAnsi="Calibri" w:cs="Times New Roman"/>
                <w:b/>
              </w:rPr>
              <w:t>These job details are guides to the duties, professional responsibilities and core competencies.  They do not form part of the Contract of Employment.</w:t>
            </w:r>
          </w:p>
        </w:tc>
      </w:tr>
    </w:tbl>
    <w:p w:rsidR="007D2169" w:rsidRDefault="007D2169" w:rsidP="007E4761">
      <w:pPr>
        <w:jc w:val="both"/>
      </w:pPr>
    </w:p>
    <w:p w:rsidR="007D2169" w:rsidRDefault="007D2169" w:rsidP="007E4761">
      <w:pPr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7411"/>
      </w:tblGrid>
      <w:tr w:rsidR="007D2169" w:rsidTr="007D2169">
        <w:trPr>
          <w:trHeight w:val="208"/>
        </w:trPr>
        <w:tc>
          <w:tcPr>
            <w:tcW w:w="2022" w:type="dxa"/>
            <w:vAlign w:val="center"/>
          </w:tcPr>
          <w:p w:rsidR="007D2169" w:rsidRDefault="007D2169" w:rsidP="007E476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General requirements</w:t>
            </w:r>
          </w:p>
        </w:tc>
        <w:tc>
          <w:tcPr>
            <w:tcW w:w="7411" w:type="dxa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Academy staff are expected to: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towards and support the Academy vision and the current objectives outlined in the Academy Development Plan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Contribute to the Academy’s programme of enrichment activities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Support and contribute to the Academy’s responsibility for safeguarding students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 an integral member of the pastoral system as a Tutor or related role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health and safety policy to ensure a safe working environment for staff, students and visitors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 within the Academy’s Diversity Policy to promote equality of opportunity for all students and staff, both current and prospective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Maintain high professional standards of attendance, punctuality, appearance, conduct and positive, courteous relations with students, parents and colleagues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 actively in the performance management/talent development process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Adhere to policies as set out in the Academy Trust’s Regulations and staff handbook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Undertake other reasonable duties related to the job purpose required from time to time</w:t>
            </w:r>
          </w:p>
          <w:p w:rsidR="007D2169" w:rsidRDefault="007D2169" w:rsidP="007E4761">
            <w:pPr>
              <w:numPr>
                <w:ilvl w:val="0"/>
                <w:numId w:val="1"/>
              </w:numPr>
              <w:spacing w:after="0" w:line="240" w:lineRule="auto"/>
              <w:ind w:left="376" w:hanging="376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Arial"/>
              </w:rPr>
              <w:t>As and when necessary and reasonable, contribute equitably to the Academy’s provision for the supervision of colleagues classes, duties and activities in the event of unforeseen absence</w:t>
            </w:r>
          </w:p>
        </w:tc>
      </w:tr>
      <w:tr w:rsidR="007D2169" w:rsidTr="007D2169">
        <w:trPr>
          <w:trHeight w:val="354"/>
        </w:trPr>
        <w:tc>
          <w:tcPr>
            <w:tcW w:w="2022" w:type="dxa"/>
            <w:vAlign w:val="center"/>
          </w:tcPr>
          <w:p w:rsidR="007D2169" w:rsidRDefault="007D2169" w:rsidP="007E4761">
            <w:pPr>
              <w:spacing w:after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Specific Responsibilities</w:t>
            </w:r>
          </w:p>
        </w:tc>
        <w:tc>
          <w:tcPr>
            <w:tcW w:w="7411" w:type="dxa"/>
          </w:tcPr>
          <w:p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Ensure high standards of academic attainment at all levels are realised within the curriculum area of </w:t>
            </w:r>
            <w:proofErr w:type="spellStart"/>
            <w:r w:rsidR="008E61D2">
              <w:t>Maths</w:t>
            </w:r>
            <w:proofErr w:type="spellEnd"/>
          </w:p>
          <w:p w:rsidR="007D2169" w:rsidRDefault="007D2169" w:rsidP="007E4761">
            <w:pPr>
              <w:numPr>
                <w:ilvl w:val="0"/>
                <w:numId w:val="4"/>
              </w:numPr>
              <w:spacing w:after="176" w:line="240" w:lineRule="auto"/>
              <w:ind w:hanging="454"/>
              <w:jc w:val="both"/>
              <w:rPr>
                <w:rFonts w:cs="Arial"/>
              </w:rPr>
            </w:pPr>
            <w:r>
              <w:rPr>
                <w:rFonts w:cs="Arial"/>
              </w:rPr>
              <w:t>Create an environment in which children enjoy learning, where standards of discipline and behaviour are at the highest level</w:t>
            </w:r>
          </w:p>
          <w:p w:rsidR="007D2169" w:rsidRDefault="007D2169" w:rsidP="007E4761">
            <w:pPr>
              <w:numPr>
                <w:ilvl w:val="0"/>
                <w:numId w:val="4"/>
              </w:numPr>
              <w:spacing w:after="269" w:line="246" w:lineRule="auto"/>
              <w:ind w:hanging="45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cs="Arial"/>
              </w:rPr>
              <w:t>Actively promote the academy and inspire children to achieve their potential</w:t>
            </w:r>
          </w:p>
        </w:tc>
      </w:tr>
      <w:tr w:rsidR="007D2169" w:rsidTr="007D2169">
        <w:trPr>
          <w:trHeight w:val="354"/>
        </w:trPr>
        <w:tc>
          <w:tcPr>
            <w:tcW w:w="2022" w:type="dxa"/>
            <w:vAlign w:val="center"/>
          </w:tcPr>
          <w:p w:rsidR="007D2169" w:rsidRDefault="007D2169" w:rsidP="007D2169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Review and Amendment</w:t>
            </w:r>
          </w:p>
        </w:tc>
        <w:tc>
          <w:tcPr>
            <w:tcW w:w="7411" w:type="dxa"/>
          </w:tcPr>
          <w:p w:rsidR="007D2169" w:rsidRDefault="007D2169" w:rsidP="007D2169">
            <w:pPr>
              <w:spacing w:after="176" w:line="240" w:lineRule="auto"/>
              <w:jc w:val="both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This job description should be seen as enabling rather than restrictive and will be subject to regular review.</w:t>
            </w:r>
          </w:p>
        </w:tc>
      </w:tr>
    </w:tbl>
    <w:p w:rsidR="00E3691B" w:rsidRDefault="00147527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4046772</wp:posOffset>
            </wp:positionH>
            <wp:positionV relativeFrom="margin">
              <wp:posOffset>8783320</wp:posOffset>
            </wp:positionV>
            <wp:extent cx="1473200" cy="583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5668865</wp:posOffset>
            </wp:positionH>
            <wp:positionV relativeFrom="margin">
              <wp:posOffset>8813993</wp:posOffset>
            </wp:positionV>
            <wp:extent cx="55562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Good_GP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91B" w:rsidSect="00147527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0A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7584"/>
    <w:multiLevelType w:val="hybridMultilevel"/>
    <w:tmpl w:val="4666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D7"/>
    <w:multiLevelType w:val="hybridMultilevel"/>
    <w:tmpl w:val="50C06E72"/>
    <w:lvl w:ilvl="0" w:tplc="7B0258D8">
      <w:start w:val="1"/>
      <w:numFmt w:val="decimal"/>
      <w:lvlText w:val="%1."/>
      <w:lvlJc w:val="left"/>
      <w:pPr>
        <w:ind w:left="454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8609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A92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8F98E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C8A1A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E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65BC2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84B2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6D9B6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931EE"/>
    <w:multiLevelType w:val="hybridMultilevel"/>
    <w:tmpl w:val="15F48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9"/>
    <w:rsid w:val="00147527"/>
    <w:rsid w:val="004B6968"/>
    <w:rsid w:val="007D2169"/>
    <w:rsid w:val="007E4761"/>
    <w:rsid w:val="008E61D2"/>
    <w:rsid w:val="00901326"/>
    <w:rsid w:val="00A77F1D"/>
    <w:rsid w:val="00E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1D3B"/>
  <w15:chartTrackingRefBased/>
  <w15:docId w15:val="{3780E7AA-D58E-49A5-9DA6-3096714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21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Plain%20page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OPA Plain page template Portrait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Cindy Barber</cp:lastModifiedBy>
  <cp:revision>2</cp:revision>
  <dcterms:created xsi:type="dcterms:W3CDTF">2019-05-09T15:26:00Z</dcterms:created>
  <dcterms:modified xsi:type="dcterms:W3CDTF">2019-05-09T15:26:00Z</dcterms:modified>
</cp:coreProperties>
</file>