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14:paraId="7BE115E7" w14:textId="77777777" w:rsidTr="004A569D">
        <w:trPr>
          <w:cnfStyle w:val="100000000000" w:firstRow="1" w:lastRow="0" w:firstColumn="0" w:lastColumn="0" w:oddVBand="0" w:evenVBand="0" w:oddHBand="0" w:evenHBand="0" w:firstRowFirstColumn="0" w:firstRowLastColumn="0" w:lastRowFirstColumn="0" w:lastRowLastColumn="0"/>
          <w:trHeight w:val="1860"/>
        </w:trPr>
        <w:tc>
          <w:tcPr>
            <w:tcW w:w="9027" w:type="dxa"/>
            <w:gridSpan w:val="13"/>
            <w:shd w:val="clear" w:color="auto" w:fill="auto"/>
          </w:tcPr>
          <w:p w14:paraId="58FB6CF4" w14:textId="4E5B902A" w:rsidR="007F4D3C" w:rsidRDefault="007E2B56" w:rsidP="00E176E0">
            <w:pPr>
              <w:pStyle w:val="Title"/>
              <w:jc w:val="right"/>
              <w:rPr>
                <w:sz w:val="36"/>
                <w:szCs w:val="36"/>
              </w:rPr>
            </w:pPr>
            <w:r>
              <w:rPr>
                <w:noProof/>
              </w:rPr>
              <w:drawing>
                <wp:anchor distT="0" distB="0" distL="114300" distR="114300" simplePos="0" relativeHeight="251659264" behindDoc="1" locked="0" layoutInCell="1" allowOverlap="1" wp14:anchorId="2E307348" wp14:editId="270E6FDB">
                  <wp:simplePos x="0" y="0"/>
                  <wp:positionH relativeFrom="margin">
                    <wp:posOffset>3864610</wp:posOffset>
                  </wp:positionH>
                  <wp:positionV relativeFrom="paragraph">
                    <wp:posOffset>40640</wp:posOffset>
                  </wp:positionV>
                  <wp:extent cx="1729105" cy="604520"/>
                  <wp:effectExtent l="0" t="0" r="0" b="5080"/>
                  <wp:wrapTight wrapText="bothSides">
                    <wp:wrapPolygon edited="0">
                      <wp:start x="11185" y="681"/>
                      <wp:lineTo x="1904" y="2042"/>
                      <wp:lineTo x="714" y="6126"/>
                      <wp:lineTo x="1666" y="12933"/>
                      <wp:lineTo x="1666" y="19059"/>
                      <wp:lineTo x="2380" y="19739"/>
                      <wp:lineTo x="10947" y="21101"/>
                      <wp:lineTo x="12137" y="21101"/>
                      <wp:lineTo x="17610" y="19739"/>
                      <wp:lineTo x="19514" y="17697"/>
                      <wp:lineTo x="19038" y="12933"/>
                      <wp:lineTo x="21180" y="6807"/>
                      <wp:lineTo x="20942" y="2723"/>
                      <wp:lineTo x="12137" y="681"/>
                      <wp:lineTo x="11185" y="681"/>
                    </wp:wrapPolygon>
                  </wp:wrapTigh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0" cstate="print">
                            <a:extLst>
                              <a:ext uri="{28A0092B-C50C-407E-A947-70E740481C1C}">
                                <a14:useLocalDpi xmlns:a14="http://schemas.microsoft.com/office/drawing/2010/main" val="0"/>
                              </a:ext>
                            </a:extLst>
                          </a:blip>
                          <a:srcRect l="12143" t="32873" r="16425" b="31754"/>
                          <a:stretch>
                            <a:fillRect/>
                          </a:stretch>
                        </pic:blipFill>
                        <pic:spPr bwMode="auto">
                          <a:xfrm>
                            <a:off x="0" y="0"/>
                            <a:ext cx="1729105" cy="60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B68176" w14:textId="77777777" w:rsidR="007E2B56" w:rsidRPr="007E2B56" w:rsidRDefault="007E2B56" w:rsidP="007E2B56">
            <w:pPr>
              <w:jc w:val="right"/>
            </w:pPr>
          </w:p>
          <w:p w14:paraId="6370DD27" w14:textId="16DDCBA0" w:rsidR="003C03FD" w:rsidRDefault="007F4D3C" w:rsidP="007F4D3C">
            <w:pPr>
              <w:pStyle w:val="Title"/>
              <w:jc w:val="center"/>
            </w:pPr>
            <w:r>
              <w:rPr>
                <w:sz w:val="36"/>
                <w:szCs w:val="36"/>
              </w:rPr>
              <w:t>Eq</w:t>
            </w:r>
            <w:r w:rsidR="003C03FD" w:rsidRPr="004A569D">
              <w:rPr>
                <w:sz w:val="36"/>
                <w:szCs w:val="36"/>
              </w:rPr>
              <w:t xml:space="preserve">ual </w:t>
            </w:r>
            <w:r w:rsidR="004A569D">
              <w:rPr>
                <w:sz w:val="36"/>
                <w:szCs w:val="36"/>
              </w:rPr>
              <w:t>O</w:t>
            </w:r>
            <w:r w:rsidR="003C03FD" w:rsidRPr="004A569D">
              <w:rPr>
                <w:sz w:val="36"/>
                <w:szCs w:val="36"/>
              </w:rPr>
              <w:t xml:space="preserve">pportunities </w:t>
            </w:r>
            <w:r w:rsidR="004A569D">
              <w:rPr>
                <w:sz w:val="36"/>
                <w:szCs w:val="36"/>
              </w:rPr>
              <w:t>M</w:t>
            </w:r>
            <w:r w:rsidR="003C03FD" w:rsidRPr="004A569D">
              <w:rPr>
                <w:sz w:val="36"/>
                <w:szCs w:val="36"/>
              </w:rPr>
              <w:t xml:space="preserve">onitoring </w:t>
            </w:r>
            <w:r w:rsidR="004A569D">
              <w:rPr>
                <w:sz w:val="36"/>
                <w:szCs w:val="36"/>
              </w:rPr>
              <w:t>F</w:t>
            </w:r>
            <w:r w:rsidR="003C03FD" w:rsidRPr="004A569D">
              <w:rPr>
                <w:sz w:val="36"/>
                <w:szCs w:val="36"/>
              </w:rPr>
              <w:t>orm</w:t>
            </w:r>
            <w:bookmarkStart w:id="0" w:name="_GoBack"/>
            <w:bookmarkEnd w:id="0"/>
          </w:p>
        </w:tc>
      </w:tr>
      <w:tr w:rsidR="003C03FD" w14:paraId="4F3C24F2" w14:textId="77777777" w:rsidTr="0038465D">
        <w:tc>
          <w:tcPr>
            <w:tcW w:w="468" w:type="dxa"/>
            <w:tcBorders>
              <w:bottom w:val="single" w:sz="4" w:space="0" w:color="808080"/>
              <w:right w:val="nil"/>
            </w:tcBorders>
          </w:tcPr>
          <w:p w14:paraId="05123EF9" w14:textId="77777777" w:rsidR="003C03FD" w:rsidRDefault="003C03FD" w:rsidP="0038465D">
            <w:pPr>
              <w:pStyle w:val="Tabletext"/>
            </w:pPr>
          </w:p>
        </w:tc>
        <w:tc>
          <w:tcPr>
            <w:tcW w:w="8559" w:type="dxa"/>
            <w:gridSpan w:val="12"/>
            <w:tcBorders>
              <w:left w:val="nil"/>
            </w:tcBorders>
          </w:tcPr>
          <w:p w14:paraId="28069A45" w14:textId="06180BD1" w:rsidR="003C03FD" w:rsidRDefault="003C03FD" w:rsidP="0038465D">
            <w:pPr>
              <w:pStyle w:val="Tabletext"/>
            </w:pPr>
            <w:r>
              <w:br/>
            </w:r>
            <w:r w:rsidR="004A569D">
              <w:t xml:space="preserve">Halliford School </w:t>
            </w:r>
            <w:r>
              <w:t xml:space="preserve">is committed to ensuring that applicants and employees from all sections of the community are treated equally and not discriminated against on the grounds of gender, colour, race, nationality, marital or civil partnership status, religion or belief, sexual orientation, </w:t>
            </w:r>
            <w:r w:rsidR="00F92B75">
              <w:t xml:space="preserve">gender reassignment, </w:t>
            </w:r>
            <w:r>
              <w:t>disability or age.</w:t>
            </w:r>
          </w:p>
          <w:p w14:paraId="20590B4E" w14:textId="77777777"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131378B2" w14:textId="77777777" w:rsidR="003C03FD" w:rsidRDefault="003C03FD" w:rsidP="0038465D">
            <w:pPr>
              <w:pStyle w:val="Tabletext"/>
            </w:pPr>
            <w:r>
              <w:t xml:space="preserve">Please return this form in the separate envelope provided.  This form is used solely for monitoring purposes.  It will be kept securely and not opened until the recruitment process is complete. </w:t>
            </w:r>
          </w:p>
          <w:p w14:paraId="6D09F178" w14:textId="77777777" w:rsidR="003C03FD" w:rsidRDefault="003C03FD" w:rsidP="0038465D">
            <w:pPr>
              <w:pStyle w:val="Tabletext"/>
            </w:pPr>
            <w: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31817A43" w14:textId="77777777" w:rsidR="003C03FD" w:rsidRPr="00C72C06" w:rsidRDefault="003C03FD" w:rsidP="0038465D">
            <w:pPr>
              <w:pStyle w:val="Tabletext"/>
              <w:rPr>
                <w:rStyle w:val="Emphasis"/>
              </w:rPr>
            </w:pPr>
            <w:r w:rsidRPr="00C72C06">
              <w:rPr>
                <w:rStyle w:val="Emphasis"/>
              </w:rPr>
              <w:t xml:space="preserve">Please complete in block capitals or typescript, ticking the boxes which most closely relate to you.  </w:t>
            </w:r>
          </w:p>
        </w:tc>
      </w:tr>
      <w:tr w:rsidR="003C03FD" w14:paraId="152731DB" w14:textId="77777777" w:rsidTr="0038465D">
        <w:tc>
          <w:tcPr>
            <w:tcW w:w="468" w:type="dxa"/>
            <w:tcBorders>
              <w:bottom w:val="single" w:sz="4" w:space="0" w:color="808080"/>
              <w:right w:val="nil"/>
            </w:tcBorders>
          </w:tcPr>
          <w:p w14:paraId="51623221" w14:textId="77777777" w:rsidR="003C03FD" w:rsidRDefault="003C03FD" w:rsidP="00E94EA2">
            <w:pPr>
              <w:pStyle w:val="Tablenumber1"/>
            </w:pPr>
          </w:p>
        </w:tc>
        <w:tc>
          <w:tcPr>
            <w:tcW w:w="8559" w:type="dxa"/>
            <w:gridSpan w:val="12"/>
            <w:tcBorders>
              <w:left w:val="nil"/>
              <w:bottom w:val="single" w:sz="4" w:space="0" w:color="808080"/>
            </w:tcBorders>
          </w:tcPr>
          <w:p w14:paraId="3F29EA24" w14:textId="77777777" w:rsidR="003C03FD" w:rsidRPr="004A569D" w:rsidRDefault="003C03FD" w:rsidP="0038465D">
            <w:pPr>
              <w:pStyle w:val="Tabletext"/>
              <w:rPr>
                <w:b/>
              </w:rPr>
            </w:pPr>
            <w:r w:rsidRPr="004A569D">
              <w:rPr>
                <w:b/>
              </w:rPr>
              <w:t>Please state which job you have applied for and the date of your application.</w:t>
            </w:r>
          </w:p>
          <w:p w14:paraId="46082BDD" w14:textId="77777777" w:rsidR="003C03FD" w:rsidRDefault="003C03FD" w:rsidP="0038465D">
            <w:pPr>
              <w:pStyle w:val="Tabletext"/>
            </w:pPr>
          </w:p>
          <w:p w14:paraId="42878D62" w14:textId="77777777" w:rsidR="003C03FD" w:rsidRDefault="003C03FD" w:rsidP="0038465D">
            <w:pPr>
              <w:pStyle w:val="Tabletext"/>
            </w:pPr>
            <w:r>
              <w:t>Job applied for:  ...................................................</w:t>
            </w:r>
            <w:r w:rsidR="00E176E0">
              <w:t>.............................</w:t>
            </w:r>
            <w:r>
              <w:t>...</w:t>
            </w:r>
          </w:p>
          <w:p w14:paraId="6547C91B" w14:textId="77777777" w:rsidR="003C03FD" w:rsidRDefault="003C03FD" w:rsidP="0038465D">
            <w:pPr>
              <w:pStyle w:val="Tabletext"/>
            </w:pPr>
          </w:p>
          <w:p w14:paraId="0DFB0F37" w14:textId="77777777" w:rsidR="003C03FD" w:rsidRDefault="003C03FD" w:rsidP="0038465D">
            <w:pPr>
              <w:pStyle w:val="Tabletext"/>
            </w:pPr>
            <w:r>
              <w:t>Date of application:  .............................................</w:t>
            </w:r>
            <w:r w:rsidR="00E176E0">
              <w:t>...........................</w:t>
            </w:r>
            <w:r>
              <w:t>...</w:t>
            </w:r>
          </w:p>
          <w:p w14:paraId="738374DD" w14:textId="77777777" w:rsidR="003C03FD" w:rsidRDefault="003C03FD" w:rsidP="0038465D">
            <w:pPr>
              <w:pStyle w:val="Tabletext"/>
            </w:pPr>
          </w:p>
        </w:tc>
      </w:tr>
      <w:tr w:rsidR="003C03FD" w14:paraId="27030CEB" w14:textId="77777777" w:rsidTr="0038465D">
        <w:tc>
          <w:tcPr>
            <w:tcW w:w="468" w:type="dxa"/>
            <w:tcBorders>
              <w:bottom w:val="nil"/>
              <w:right w:val="nil"/>
            </w:tcBorders>
          </w:tcPr>
          <w:p w14:paraId="1BB063DF" w14:textId="77777777" w:rsidR="003C03FD" w:rsidRDefault="003C03FD" w:rsidP="00E94EA2">
            <w:pPr>
              <w:pStyle w:val="Tablenumber1"/>
            </w:pPr>
          </w:p>
        </w:tc>
        <w:tc>
          <w:tcPr>
            <w:tcW w:w="8559" w:type="dxa"/>
            <w:gridSpan w:val="12"/>
            <w:tcBorders>
              <w:left w:val="nil"/>
              <w:bottom w:val="nil"/>
            </w:tcBorders>
          </w:tcPr>
          <w:p w14:paraId="58F41629" w14:textId="77777777" w:rsidR="003C03FD" w:rsidRPr="004A569D" w:rsidRDefault="003C03FD" w:rsidP="0038465D">
            <w:pPr>
              <w:pStyle w:val="Tabletext"/>
              <w:rPr>
                <w:b/>
              </w:rPr>
            </w:pPr>
            <w:r w:rsidRPr="004A569D">
              <w:rPr>
                <w:b/>
              </w:rPr>
              <w:t>Where did you hear about the job for which you have applied?</w:t>
            </w:r>
          </w:p>
        </w:tc>
      </w:tr>
      <w:tr w:rsidR="003C03FD" w14:paraId="5FA497F7" w14:textId="77777777" w:rsidTr="0038465D">
        <w:tc>
          <w:tcPr>
            <w:tcW w:w="468" w:type="dxa"/>
            <w:tcBorders>
              <w:top w:val="nil"/>
              <w:bottom w:val="nil"/>
              <w:right w:val="nil"/>
            </w:tcBorders>
          </w:tcPr>
          <w:p w14:paraId="3B136E09" w14:textId="77777777" w:rsidR="003C03FD" w:rsidRDefault="003C03FD" w:rsidP="0038465D">
            <w:pPr>
              <w:pStyle w:val="Tabletext"/>
            </w:pPr>
          </w:p>
        </w:tc>
        <w:tc>
          <w:tcPr>
            <w:tcW w:w="3780" w:type="dxa"/>
            <w:gridSpan w:val="4"/>
            <w:tcBorders>
              <w:top w:val="nil"/>
              <w:left w:val="nil"/>
              <w:bottom w:val="nil"/>
              <w:right w:val="nil"/>
            </w:tcBorders>
          </w:tcPr>
          <w:p w14:paraId="737120DD" w14:textId="77777777"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tcPr>
          <w:p w14:paraId="5606B712" w14:textId="77777777" w:rsidR="003C03FD" w:rsidRDefault="00683F3D" w:rsidP="0038465D">
            <w:pPr>
              <w:pStyle w:val="Tabletext"/>
            </w:pPr>
            <w:r>
              <w:rPr>
                <w:noProof/>
                <w:lang w:eastAsia="en-GB"/>
              </w:rPr>
              <w:drawing>
                <wp:inline distT="0" distB="0" distL="0" distR="0" wp14:anchorId="05751078" wp14:editId="7705758D">
                  <wp:extent cx="438150" cy="15240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5AA9FFE2" w14:textId="77777777" w:rsidR="003C03FD" w:rsidRDefault="003C03FD" w:rsidP="0038465D">
            <w:pPr>
              <w:pStyle w:val="Tabletext"/>
            </w:pPr>
          </w:p>
        </w:tc>
        <w:tc>
          <w:tcPr>
            <w:tcW w:w="2439" w:type="dxa"/>
            <w:gridSpan w:val="3"/>
            <w:tcBorders>
              <w:top w:val="nil"/>
              <w:left w:val="nil"/>
              <w:bottom w:val="nil"/>
            </w:tcBorders>
          </w:tcPr>
          <w:p w14:paraId="46CA72D8" w14:textId="77777777" w:rsidR="003C03FD" w:rsidRDefault="003C03FD" w:rsidP="0038465D">
            <w:pPr>
              <w:pStyle w:val="Tabletext"/>
            </w:pPr>
          </w:p>
        </w:tc>
      </w:tr>
      <w:tr w:rsidR="003C03FD" w14:paraId="39B68146" w14:textId="77777777" w:rsidTr="0038465D">
        <w:tc>
          <w:tcPr>
            <w:tcW w:w="468" w:type="dxa"/>
            <w:tcBorders>
              <w:top w:val="nil"/>
              <w:bottom w:val="nil"/>
              <w:right w:val="nil"/>
            </w:tcBorders>
          </w:tcPr>
          <w:p w14:paraId="4866D438" w14:textId="77777777" w:rsidR="003C03FD" w:rsidRDefault="003C03FD" w:rsidP="0038465D">
            <w:pPr>
              <w:pStyle w:val="Tabletext"/>
            </w:pPr>
          </w:p>
        </w:tc>
        <w:tc>
          <w:tcPr>
            <w:tcW w:w="6120" w:type="dxa"/>
            <w:gridSpan w:val="9"/>
            <w:tcBorders>
              <w:top w:val="nil"/>
              <w:left w:val="nil"/>
              <w:bottom w:val="nil"/>
              <w:right w:val="nil"/>
            </w:tcBorders>
          </w:tcPr>
          <w:p w14:paraId="2BE83AFE" w14:textId="77777777" w:rsidR="003C03FD" w:rsidRPr="008673E0" w:rsidRDefault="004A569D" w:rsidP="0038465D">
            <w:pPr>
              <w:pStyle w:val="Tabletext"/>
            </w:pPr>
            <w:r>
              <w:t>…………………</w:t>
            </w:r>
            <w:r w:rsidR="003C03FD" w:rsidRPr="008673E0">
              <w:t>………………………………………..</w:t>
            </w:r>
          </w:p>
        </w:tc>
        <w:tc>
          <w:tcPr>
            <w:tcW w:w="2439" w:type="dxa"/>
            <w:gridSpan w:val="3"/>
            <w:tcBorders>
              <w:top w:val="nil"/>
              <w:left w:val="nil"/>
              <w:bottom w:val="nil"/>
            </w:tcBorders>
          </w:tcPr>
          <w:p w14:paraId="072BE32A" w14:textId="77777777" w:rsidR="003C03FD" w:rsidRDefault="003C03FD" w:rsidP="0038465D">
            <w:pPr>
              <w:pStyle w:val="Tabletext"/>
            </w:pPr>
          </w:p>
        </w:tc>
      </w:tr>
      <w:tr w:rsidR="003C03FD" w14:paraId="1374DF65" w14:textId="77777777" w:rsidTr="0038465D">
        <w:tc>
          <w:tcPr>
            <w:tcW w:w="468" w:type="dxa"/>
            <w:tcBorders>
              <w:top w:val="nil"/>
              <w:bottom w:val="nil"/>
              <w:right w:val="nil"/>
            </w:tcBorders>
          </w:tcPr>
          <w:p w14:paraId="298A2B0E" w14:textId="77777777" w:rsidR="003C03FD" w:rsidRDefault="003C03FD" w:rsidP="0038465D">
            <w:pPr>
              <w:pStyle w:val="Tabletext"/>
            </w:pPr>
          </w:p>
        </w:tc>
        <w:tc>
          <w:tcPr>
            <w:tcW w:w="3780" w:type="dxa"/>
            <w:gridSpan w:val="4"/>
            <w:tcBorders>
              <w:top w:val="nil"/>
              <w:left w:val="nil"/>
              <w:bottom w:val="nil"/>
              <w:right w:val="nil"/>
            </w:tcBorders>
          </w:tcPr>
          <w:p w14:paraId="34A27CA5" w14:textId="77777777" w:rsidR="003C03FD" w:rsidRDefault="003C03FD" w:rsidP="0038465D">
            <w:pPr>
              <w:pStyle w:val="Tabletext"/>
            </w:pPr>
            <w:r>
              <w:t>School website</w:t>
            </w:r>
          </w:p>
        </w:tc>
        <w:tc>
          <w:tcPr>
            <w:tcW w:w="810" w:type="dxa"/>
            <w:gridSpan w:val="2"/>
            <w:tcBorders>
              <w:top w:val="nil"/>
              <w:left w:val="nil"/>
              <w:bottom w:val="nil"/>
              <w:right w:val="nil"/>
            </w:tcBorders>
          </w:tcPr>
          <w:p w14:paraId="5894A77F" w14:textId="77777777" w:rsidR="003C03FD" w:rsidRDefault="00683F3D" w:rsidP="0038465D">
            <w:pPr>
              <w:pStyle w:val="Tabletext"/>
            </w:pPr>
            <w:r>
              <w:rPr>
                <w:noProof/>
                <w:lang w:eastAsia="en-GB"/>
              </w:rPr>
              <w:drawing>
                <wp:inline distT="0" distB="0" distL="0" distR="0" wp14:anchorId="277B97A3" wp14:editId="4B7513F8">
                  <wp:extent cx="438150" cy="15240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59EAA002" w14:textId="77777777" w:rsidR="003C03FD" w:rsidRDefault="003C03FD" w:rsidP="0038465D">
            <w:pPr>
              <w:pStyle w:val="Tabletext"/>
            </w:pPr>
            <w:r>
              <w:t>Agency</w:t>
            </w:r>
          </w:p>
        </w:tc>
        <w:tc>
          <w:tcPr>
            <w:tcW w:w="2439" w:type="dxa"/>
            <w:gridSpan w:val="3"/>
            <w:tcBorders>
              <w:top w:val="nil"/>
              <w:left w:val="nil"/>
              <w:bottom w:val="nil"/>
            </w:tcBorders>
          </w:tcPr>
          <w:p w14:paraId="190943A5" w14:textId="77777777" w:rsidR="003C03FD" w:rsidRDefault="00683F3D" w:rsidP="0038465D">
            <w:pPr>
              <w:pStyle w:val="Tabletext"/>
            </w:pPr>
            <w:r>
              <w:rPr>
                <w:noProof/>
                <w:lang w:eastAsia="en-GB"/>
              </w:rPr>
              <w:drawing>
                <wp:inline distT="0" distB="0" distL="0" distR="0" wp14:anchorId="658BDD12" wp14:editId="41ACDC6C">
                  <wp:extent cx="438150" cy="15240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56993E2B" w14:textId="77777777" w:rsidTr="0038465D">
        <w:tc>
          <w:tcPr>
            <w:tcW w:w="468" w:type="dxa"/>
            <w:tcBorders>
              <w:top w:val="nil"/>
              <w:bottom w:val="nil"/>
              <w:right w:val="nil"/>
            </w:tcBorders>
          </w:tcPr>
          <w:p w14:paraId="05AADFFD" w14:textId="77777777" w:rsidR="003C03FD" w:rsidRDefault="003C03FD" w:rsidP="0038465D">
            <w:pPr>
              <w:pStyle w:val="Tabletext"/>
            </w:pPr>
          </w:p>
        </w:tc>
        <w:tc>
          <w:tcPr>
            <w:tcW w:w="3780" w:type="dxa"/>
            <w:gridSpan w:val="4"/>
            <w:tcBorders>
              <w:top w:val="nil"/>
              <w:left w:val="nil"/>
              <w:bottom w:val="nil"/>
              <w:right w:val="nil"/>
            </w:tcBorders>
          </w:tcPr>
          <w:p w14:paraId="075FAC87" w14:textId="77777777" w:rsidR="003C03FD" w:rsidRDefault="003C03FD" w:rsidP="0038465D">
            <w:pPr>
              <w:pStyle w:val="Tabletext"/>
            </w:pPr>
            <w:r>
              <w:t>Friend</w:t>
            </w:r>
          </w:p>
        </w:tc>
        <w:tc>
          <w:tcPr>
            <w:tcW w:w="810" w:type="dxa"/>
            <w:gridSpan w:val="2"/>
            <w:tcBorders>
              <w:top w:val="nil"/>
              <w:left w:val="nil"/>
              <w:bottom w:val="nil"/>
              <w:right w:val="nil"/>
            </w:tcBorders>
          </w:tcPr>
          <w:p w14:paraId="7C6A72AF" w14:textId="77777777" w:rsidR="003C03FD" w:rsidRPr="002C7908" w:rsidRDefault="00683F3D" w:rsidP="0038465D">
            <w:pPr>
              <w:pStyle w:val="Tabletext"/>
            </w:pPr>
            <w:r>
              <w:rPr>
                <w:noProof/>
                <w:lang w:eastAsia="en-GB"/>
              </w:rPr>
              <w:drawing>
                <wp:inline distT="0" distB="0" distL="0" distR="0" wp14:anchorId="1F90EFC1" wp14:editId="164A94C2">
                  <wp:extent cx="438150" cy="15240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1ABE93E5" w14:textId="77777777" w:rsidR="003C03FD" w:rsidRDefault="003C03FD" w:rsidP="0038465D">
            <w:pPr>
              <w:pStyle w:val="Tabletext"/>
            </w:pPr>
          </w:p>
        </w:tc>
        <w:tc>
          <w:tcPr>
            <w:tcW w:w="2439" w:type="dxa"/>
            <w:gridSpan w:val="3"/>
            <w:tcBorders>
              <w:top w:val="nil"/>
              <w:left w:val="nil"/>
              <w:bottom w:val="nil"/>
            </w:tcBorders>
          </w:tcPr>
          <w:p w14:paraId="1C3C7676" w14:textId="77777777" w:rsidR="003C03FD" w:rsidRPr="002C7908" w:rsidRDefault="003C03FD" w:rsidP="0038465D">
            <w:pPr>
              <w:pStyle w:val="Tabletext"/>
            </w:pPr>
          </w:p>
        </w:tc>
      </w:tr>
      <w:tr w:rsidR="003C03FD" w14:paraId="41700C5C" w14:textId="77777777" w:rsidTr="0038465D">
        <w:tc>
          <w:tcPr>
            <w:tcW w:w="468" w:type="dxa"/>
            <w:tcBorders>
              <w:top w:val="nil"/>
              <w:bottom w:val="nil"/>
              <w:right w:val="nil"/>
            </w:tcBorders>
          </w:tcPr>
          <w:p w14:paraId="4FF2E564" w14:textId="77777777" w:rsidR="003C03FD" w:rsidRDefault="003C03FD" w:rsidP="0038465D">
            <w:pPr>
              <w:pStyle w:val="Tabletext"/>
            </w:pPr>
          </w:p>
        </w:tc>
        <w:tc>
          <w:tcPr>
            <w:tcW w:w="3780" w:type="dxa"/>
            <w:gridSpan w:val="4"/>
            <w:tcBorders>
              <w:top w:val="nil"/>
              <w:left w:val="nil"/>
              <w:bottom w:val="nil"/>
              <w:right w:val="nil"/>
            </w:tcBorders>
          </w:tcPr>
          <w:p w14:paraId="34570B24" w14:textId="77777777" w:rsidR="003C03FD" w:rsidRDefault="003C03FD" w:rsidP="0038465D">
            <w:pPr>
              <w:pStyle w:val="Tabletext"/>
            </w:pPr>
            <w:r>
              <w:t>Other (please specify)</w:t>
            </w:r>
          </w:p>
        </w:tc>
        <w:tc>
          <w:tcPr>
            <w:tcW w:w="810" w:type="dxa"/>
            <w:gridSpan w:val="2"/>
            <w:tcBorders>
              <w:top w:val="nil"/>
              <w:left w:val="nil"/>
              <w:bottom w:val="nil"/>
              <w:right w:val="nil"/>
            </w:tcBorders>
          </w:tcPr>
          <w:p w14:paraId="0A532771" w14:textId="77777777" w:rsidR="003C03FD" w:rsidRPr="002C7908" w:rsidRDefault="00683F3D" w:rsidP="0038465D">
            <w:pPr>
              <w:pStyle w:val="Tabletext"/>
            </w:pPr>
            <w:r>
              <w:rPr>
                <w:noProof/>
                <w:lang w:eastAsia="en-GB"/>
              </w:rPr>
              <w:drawing>
                <wp:inline distT="0" distB="0" distL="0" distR="0" wp14:anchorId="4639A18E" wp14:editId="2BF79E94">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331CD8D8" w14:textId="77777777" w:rsidR="003C03FD" w:rsidRDefault="003C03FD" w:rsidP="0038465D">
            <w:pPr>
              <w:pStyle w:val="Tabletext"/>
            </w:pPr>
          </w:p>
        </w:tc>
        <w:tc>
          <w:tcPr>
            <w:tcW w:w="2439" w:type="dxa"/>
            <w:gridSpan w:val="3"/>
            <w:tcBorders>
              <w:top w:val="nil"/>
              <w:left w:val="nil"/>
              <w:bottom w:val="nil"/>
            </w:tcBorders>
          </w:tcPr>
          <w:p w14:paraId="74B7922F" w14:textId="77777777" w:rsidR="003C03FD" w:rsidRPr="002C7908" w:rsidRDefault="003C03FD" w:rsidP="0038465D">
            <w:pPr>
              <w:pStyle w:val="Tabletext"/>
            </w:pPr>
          </w:p>
        </w:tc>
      </w:tr>
      <w:tr w:rsidR="003C03FD" w14:paraId="050138C2" w14:textId="77777777" w:rsidTr="0038465D">
        <w:tc>
          <w:tcPr>
            <w:tcW w:w="468" w:type="dxa"/>
            <w:tcBorders>
              <w:top w:val="nil"/>
              <w:bottom w:val="single" w:sz="4" w:space="0" w:color="808080"/>
              <w:right w:val="nil"/>
            </w:tcBorders>
          </w:tcPr>
          <w:p w14:paraId="029705DC" w14:textId="77777777" w:rsidR="003C03FD" w:rsidRDefault="003C03FD" w:rsidP="0038465D">
            <w:pPr>
              <w:pStyle w:val="Tabletext"/>
            </w:pPr>
          </w:p>
        </w:tc>
        <w:tc>
          <w:tcPr>
            <w:tcW w:w="6120" w:type="dxa"/>
            <w:gridSpan w:val="9"/>
            <w:tcBorders>
              <w:top w:val="nil"/>
              <w:left w:val="nil"/>
              <w:bottom w:val="single" w:sz="4" w:space="0" w:color="808080"/>
              <w:right w:val="nil"/>
            </w:tcBorders>
          </w:tcPr>
          <w:p w14:paraId="76C873A1" w14:textId="77777777" w:rsidR="003C03FD" w:rsidRPr="008673E0" w:rsidRDefault="004A569D" w:rsidP="0038465D">
            <w:pPr>
              <w:pStyle w:val="Tabletext"/>
            </w:pPr>
            <w:r>
              <w:t>……………….</w:t>
            </w:r>
            <w:r w:rsidR="003C03FD" w:rsidRPr="008673E0">
              <w:t>………………………………………..</w:t>
            </w:r>
          </w:p>
        </w:tc>
        <w:tc>
          <w:tcPr>
            <w:tcW w:w="2439" w:type="dxa"/>
            <w:gridSpan w:val="3"/>
            <w:tcBorders>
              <w:top w:val="nil"/>
              <w:left w:val="nil"/>
              <w:bottom w:val="single" w:sz="4" w:space="0" w:color="808080"/>
            </w:tcBorders>
          </w:tcPr>
          <w:p w14:paraId="0308D5DD" w14:textId="77777777" w:rsidR="003C03FD" w:rsidRDefault="003C03FD" w:rsidP="0038465D">
            <w:pPr>
              <w:pStyle w:val="Tabletext"/>
            </w:pPr>
          </w:p>
        </w:tc>
      </w:tr>
      <w:tr w:rsidR="003C03FD" w14:paraId="36201193" w14:textId="77777777" w:rsidTr="0038465D">
        <w:tc>
          <w:tcPr>
            <w:tcW w:w="468" w:type="dxa"/>
            <w:tcBorders>
              <w:bottom w:val="nil"/>
              <w:right w:val="nil"/>
            </w:tcBorders>
          </w:tcPr>
          <w:p w14:paraId="1AEB2A2C" w14:textId="77777777" w:rsidR="003C03FD" w:rsidRDefault="003C03FD" w:rsidP="00E94EA2">
            <w:pPr>
              <w:pStyle w:val="Tablenumber1"/>
            </w:pPr>
          </w:p>
        </w:tc>
        <w:tc>
          <w:tcPr>
            <w:tcW w:w="8559" w:type="dxa"/>
            <w:gridSpan w:val="12"/>
            <w:tcBorders>
              <w:left w:val="nil"/>
              <w:bottom w:val="nil"/>
            </w:tcBorders>
          </w:tcPr>
          <w:p w14:paraId="4ABD8D3A" w14:textId="77777777" w:rsidR="004A569D" w:rsidRPr="004A569D" w:rsidRDefault="003C03FD" w:rsidP="004A569D">
            <w:pPr>
              <w:pStyle w:val="Tabletext"/>
              <w:spacing w:after="0"/>
              <w:rPr>
                <w:b/>
                <w:i/>
              </w:rPr>
            </w:pPr>
            <w:r w:rsidRPr="004A569D">
              <w:rPr>
                <w:b/>
              </w:rPr>
              <w:t xml:space="preserve">What is your gender </w:t>
            </w:r>
            <w:r w:rsidR="004A569D">
              <w:rPr>
                <w:b/>
              </w:rPr>
              <w:t>(Please tick)</w:t>
            </w:r>
            <w:r w:rsidR="004A569D" w:rsidRPr="004A569D">
              <w:rPr>
                <w:b/>
              </w:rPr>
              <w:t xml:space="preserve">? </w:t>
            </w:r>
          </w:p>
          <w:p w14:paraId="64DFBDF3" w14:textId="77777777" w:rsidR="003C03FD" w:rsidRDefault="004A569D" w:rsidP="004A569D">
            <w:pPr>
              <w:pStyle w:val="Tabletext"/>
              <w:spacing w:after="0"/>
              <w:rPr>
                <w:i/>
              </w:rPr>
            </w:pPr>
            <w:r w:rsidRPr="004A569D">
              <w:rPr>
                <w:i/>
              </w:rPr>
              <w:lastRenderedPageBreak/>
              <w:t>(If you are currently undergoing the process of gender reassignment, please tick your future gender)</w:t>
            </w:r>
          </w:p>
          <w:p w14:paraId="76870D8F" w14:textId="77777777" w:rsidR="004A569D" w:rsidRPr="007F66E3" w:rsidRDefault="004A569D" w:rsidP="004A569D">
            <w:pPr>
              <w:pStyle w:val="Tabletext"/>
              <w:spacing w:after="0"/>
            </w:pPr>
          </w:p>
        </w:tc>
      </w:tr>
      <w:tr w:rsidR="003C03FD" w14:paraId="3F5E0B5E" w14:textId="77777777" w:rsidTr="0038465D">
        <w:tc>
          <w:tcPr>
            <w:tcW w:w="468" w:type="dxa"/>
            <w:tcBorders>
              <w:top w:val="nil"/>
              <w:bottom w:val="nil"/>
              <w:right w:val="nil"/>
            </w:tcBorders>
          </w:tcPr>
          <w:p w14:paraId="074EFA2A" w14:textId="77777777" w:rsidR="003C03FD" w:rsidRDefault="003C03FD" w:rsidP="0038465D">
            <w:pPr>
              <w:pStyle w:val="Tabletext"/>
            </w:pPr>
          </w:p>
        </w:tc>
        <w:tc>
          <w:tcPr>
            <w:tcW w:w="3780" w:type="dxa"/>
            <w:gridSpan w:val="4"/>
            <w:tcBorders>
              <w:top w:val="nil"/>
              <w:left w:val="nil"/>
              <w:bottom w:val="nil"/>
              <w:right w:val="nil"/>
            </w:tcBorders>
          </w:tcPr>
          <w:p w14:paraId="7BDFD4DA" w14:textId="77777777" w:rsidR="003C03FD" w:rsidRDefault="003C03FD" w:rsidP="0038465D">
            <w:pPr>
              <w:pStyle w:val="Tabletext"/>
            </w:pPr>
            <w:r>
              <w:t>Male</w:t>
            </w:r>
          </w:p>
        </w:tc>
        <w:tc>
          <w:tcPr>
            <w:tcW w:w="810" w:type="dxa"/>
            <w:gridSpan w:val="2"/>
            <w:tcBorders>
              <w:top w:val="nil"/>
              <w:left w:val="nil"/>
              <w:bottom w:val="nil"/>
              <w:right w:val="nil"/>
            </w:tcBorders>
          </w:tcPr>
          <w:p w14:paraId="54F5A6DB" w14:textId="77777777" w:rsidR="003C03FD" w:rsidRDefault="00683F3D" w:rsidP="0038465D">
            <w:pPr>
              <w:pStyle w:val="Tabletext"/>
            </w:pPr>
            <w:r>
              <w:rPr>
                <w:noProof/>
                <w:lang w:eastAsia="en-GB"/>
              </w:rPr>
              <w:drawing>
                <wp:inline distT="0" distB="0" distL="0" distR="0" wp14:anchorId="558B4D03" wp14:editId="5C163D3C">
                  <wp:extent cx="438150" cy="152400"/>
                  <wp:effectExtent l="0" t="0" r="0" b="0"/>
                  <wp:docPr id="172" name="Picture 1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14:paraId="6F0EFC8B" w14:textId="77777777" w:rsidR="003C03FD" w:rsidRDefault="003C03FD" w:rsidP="0038465D">
            <w:pPr>
              <w:pStyle w:val="Tabletext"/>
            </w:pPr>
          </w:p>
        </w:tc>
        <w:tc>
          <w:tcPr>
            <w:tcW w:w="2439" w:type="dxa"/>
            <w:gridSpan w:val="3"/>
            <w:tcBorders>
              <w:top w:val="nil"/>
              <w:left w:val="nil"/>
              <w:bottom w:val="nil"/>
            </w:tcBorders>
          </w:tcPr>
          <w:p w14:paraId="2CFB4A4C" w14:textId="77777777" w:rsidR="003C03FD" w:rsidRDefault="003C03FD" w:rsidP="0038465D">
            <w:pPr>
              <w:pStyle w:val="Tabletext"/>
            </w:pPr>
          </w:p>
        </w:tc>
      </w:tr>
      <w:tr w:rsidR="003C03FD" w14:paraId="769A40F3" w14:textId="77777777" w:rsidTr="0038465D">
        <w:tc>
          <w:tcPr>
            <w:tcW w:w="468" w:type="dxa"/>
            <w:tcBorders>
              <w:top w:val="nil"/>
              <w:bottom w:val="single" w:sz="4" w:space="0" w:color="808080"/>
              <w:right w:val="nil"/>
            </w:tcBorders>
          </w:tcPr>
          <w:p w14:paraId="15E6F31D" w14:textId="77777777" w:rsidR="003C03FD" w:rsidRDefault="003C03FD" w:rsidP="0038465D">
            <w:pPr>
              <w:pStyle w:val="Tabletext"/>
            </w:pPr>
          </w:p>
        </w:tc>
        <w:tc>
          <w:tcPr>
            <w:tcW w:w="3780" w:type="dxa"/>
            <w:gridSpan w:val="4"/>
            <w:tcBorders>
              <w:top w:val="nil"/>
              <w:left w:val="nil"/>
              <w:right w:val="nil"/>
            </w:tcBorders>
          </w:tcPr>
          <w:p w14:paraId="58094A78" w14:textId="77777777" w:rsidR="003C03FD" w:rsidRDefault="003C03FD" w:rsidP="0038465D">
            <w:pPr>
              <w:pStyle w:val="Tabletext"/>
            </w:pPr>
            <w:r>
              <w:t>Female</w:t>
            </w:r>
          </w:p>
        </w:tc>
        <w:tc>
          <w:tcPr>
            <w:tcW w:w="810" w:type="dxa"/>
            <w:gridSpan w:val="2"/>
            <w:tcBorders>
              <w:top w:val="nil"/>
              <w:left w:val="nil"/>
              <w:right w:val="nil"/>
            </w:tcBorders>
          </w:tcPr>
          <w:p w14:paraId="777ABA80" w14:textId="77777777" w:rsidR="003C03FD" w:rsidRPr="002C7908" w:rsidRDefault="00683F3D" w:rsidP="0038465D">
            <w:pPr>
              <w:pStyle w:val="Tabletext"/>
            </w:pPr>
            <w:r>
              <w:rPr>
                <w:noProof/>
                <w:lang w:eastAsia="en-GB"/>
              </w:rPr>
              <w:drawing>
                <wp:inline distT="0" distB="0" distL="0" distR="0" wp14:anchorId="5C381C22" wp14:editId="6F9C2F6C">
                  <wp:extent cx="438150" cy="152400"/>
                  <wp:effectExtent l="0" t="0" r="0" b="0"/>
                  <wp:docPr id="173" name="Picture 1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right w:val="nil"/>
            </w:tcBorders>
          </w:tcPr>
          <w:p w14:paraId="3A51C9B2" w14:textId="77777777" w:rsidR="003C03FD" w:rsidRDefault="003C03FD" w:rsidP="0038465D">
            <w:pPr>
              <w:pStyle w:val="Tabletext"/>
            </w:pPr>
          </w:p>
        </w:tc>
        <w:tc>
          <w:tcPr>
            <w:tcW w:w="2439" w:type="dxa"/>
            <w:gridSpan w:val="3"/>
            <w:tcBorders>
              <w:top w:val="nil"/>
              <w:left w:val="nil"/>
            </w:tcBorders>
          </w:tcPr>
          <w:p w14:paraId="6EB37B9E" w14:textId="77777777" w:rsidR="003C03FD" w:rsidRDefault="003C03FD" w:rsidP="0038465D">
            <w:pPr>
              <w:pStyle w:val="Tabletext"/>
            </w:pPr>
          </w:p>
        </w:tc>
      </w:tr>
      <w:tr w:rsidR="003C03FD" w14:paraId="66077370" w14:textId="77777777" w:rsidTr="0038465D">
        <w:tc>
          <w:tcPr>
            <w:tcW w:w="468" w:type="dxa"/>
            <w:tcBorders>
              <w:top w:val="single" w:sz="4" w:space="0" w:color="808080"/>
              <w:bottom w:val="single" w:sz="4" w:space="0" w:color="808080"/>
              <w:right w:val="nil"/>
            </w:tcBorders>
          </w:tcPr>
          <w:p w14:paraId="16BAA17E" w14:textId="77777777" w:rsidR="003C03FD" w:rsidRDefault="003C03FD" w:rsidP="0038465D">
            <w:pPr>
              <w:pStyle w:val="Tabletext"/>
            </w:pPr>
          </w:p>
        </w:tc>
        <w:tc>
          <w:tcPr>
            <w:tcW w:w="8559" w:type="dxa"/>
            <w:gridSpan w:val="12"/>
            <w:tcBorders>
              <w:left w:val="nil"/>
              <w:bottom w:val="single" w:sz="4" w:space="0" w:color="808080"/>
            </w:tcBorders>
          </w:tcPr>
          <w:p w14:paraId="10D211F4" w14:textId="77777777" w:rsidR="003C03FD" w:rsidRDefault="003C03FD" w:rsidP="0038465D">
            <w:pPr>
              <w:pStyle w:val="Tabletext"/>
            </w:pPr>
            <w:r w:rsidRPr="002C7908">
              <w:t>If you are currently undergoing the process of gender reassignment, please tick your future gender.</w:t>
            </w:r>
          </w:p>
        </w:tc>
      </w:tr>
      <w:tr w:rsidR="003C03FD" w14:paraId="2EA99779" w14:textId="77777777" w:rsidTr="0038465D">
        <w:tc>
          <w:tcPr>
            <w:tcW w:w="468" w:type="dxa"/>
            <w:tcBorders>
              <w:bottom w:val="nil"/>
              <w:right w:val="nil"/>
            </w:tcBorders>
          </w:tcPr>
          <w:p w14:paraId="46E47990" w14:textId="77777777" w:rsidR="003C03FD" w:rsidRDefault="003C03FD" w:rsidP="00E94EA2">
            <w:pPr>
              <w:pStyle w:val="Tablenumber1"/>
            </w:pPr>
          </w:p>
        </w:tc>
        <w:tc>
          <w:tcPr>
            <w:tcW w:w="8559" w:type="dxa"/>
            <w:gridSpan w:val="12"/>
            <w:tcBorders>
              <w:left w:val="nil"/>
              <w:bottom w:val="nil"/>
            </w:tcBorders>
          </w:tcPr>
          <w:p w14:paraId="4618560A" w14:textId="77777777" w:rsidR="003C03FD" w:rsidRPr="004A569D" w:rsidRDefault="003C03FD" w:rsidP="0038465D">
            <w:pPr>
              <w:pStyle w:val="Tabletext"/>
              <w:rPr>
                <w:b/>
              </w:rPr>
            </w:pPr>
            <w:r w:rsidRPr="004A569D">
              <w:rPr>
                <w:b/>
              </w:rPr>
              <w:t>Is your age between (please tick</w:t>
            </w:r>
            <w:r w:rsidR="004A569D">
              <w:rPr>
                <w:b/>
              </w:rPr>
              <w:t xml:space="preserve"> appropriate range</w:t>
            </w:r>
            <w:r w:rsidRPr="004A569D">
              <w:rPr>
                <w:b/>
              </w:rPr>
              <w:t>)?</w:t>
            </w:r>
          </w:p>
        </w:tc>
      </w:tr>
      <w:tr w:rsidR="003C03FD" w14:paraId="53B2A8A7" w14:textId="77777777" w:rsidTr="0038465D">
        <w:tc>
          <w:tcPr>
            <w:tcW w:w="468" w:type="dxa"/>
            <w:tcBorders>
              <w:top w:val="nil"/>
              <w:bottom w:val="nil"/>
              <w:right w:val="nil"/>
            </w:tcBorders>
          </w:tcPr>
          <w:p w14:paraId="3B24CEA1" w14:textId="77777777" w:rsidR="003C03FD" w:rsidRPr="00C65CB2" w:rsidRDefault="003C03FD" w:rsidP="0038465D">
            <w:pPr>
              <w:pStyle w:val="Tabletext"/>
            </w:pPr>
          </w:p>
        </w:tc>
        <w:tc>
          <w:tcPr>
            <w:tcW w:w="951" w:type="dxa"/>
            <w:tcBorders>
              <w:top w:val="nil"/>
              <w:left w:val="nil"/>
              <w:bottom w:val="nil"/>
              <w:right w:val="nil"/>
            </w:tcBorders>
          </w:tcPr>
          <w:p w14:paraId="0E17CFE2" w14:textId="77777777" w:rsidR="003C03FD" w:rsidRDefault="003C03FD" w:rsidP="0038465D">
            <w:pPr>
              <w:pStyle w:val="Tabletext"/>
            </w:pPr>
            <w:r>
              <w:t>16-24</w:t>
            </w:r>
          </w:p>
        </w:tc>
        <w:tc>
          <w:tcPr>
            <w:tcW w:w="951" w:type="dxa"/>
            <w:tcBorders>
              <w:top w:val="nil"/>
              <w:left w:val="nil"/>
              <w:bottom w:val="nil"/>
              <w:right w:val="nil"/>
            </w:tcBorders>
          </w:tcPr>
          <w:p w14:paraId="428EB8F7" w14:textId="77777777" w:rsidR="003C03FD" w:rsidRDefault="00683F3D" w:rsidP="0038465D">
            <w:pPr>
              <w:pStyle w:val="Tabletext"/>
            </w:pPr>
            <w:r>
              <w:rPr>
                <w:noProof/>
                <w:lang w:eastAsia="en-GB"/>
              </w:rPr>
              <w:drawing>
                <wp:inline distT="0" distB="0" distL="0" distR="0" wp14:anchorId="55D431BA" wp14:editId="48849133">
                  <wp:extent cx="438150" cy="152400"/>
                  <wp:effectExtent l="0" t="0" r="0" b="0"/>
                  <wp:docPr id="174" name="Picture 1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785AA77B" w14:textId="77777777" w:rsidR="003C03FD" w:rsidRDefault="003C03FD" w:rsidP="0038465D">
            <w:pPr>
              <w:pStyle w:val="Tabletext"/>
            </w:pPr>
          </w:p>
        </w:tc>
        <w:tc>
          <w:tcPr>
            <w:tcW w:w="951" w:type="dxa"/>
            <w:gridSpan w:val="2"/>
            <w:tcBorders>
              <w:top w:val="nil"/>
              <w:left w:val="nil"/>
              <w:bottom w:val="nil"/>
              <w:right w:val="nil"/>
            </w:tcBorders>
          </w:tcPr>
          <w:p w14:paraId="48D80C06" w14:textId="77777777" w:rsidR="003C03FD" w:rsidRDefault="003C03FD" w:rsidP="0038465D">
            <w:pPr>
              <w:pStyle w:val="Tabletext"/>
            </w:pPr>
            <w:r>
              <w:t>25-34</w:t>
            </w:r>
          </w:p>
        </w:tc>
        <w:tc>
          <w:tcPr>
            <w:tcW w:w="951" w:type="dxa"/>
            <w:gridSpan w:val="2"/>
            <w:tcBorders>
              <w:top w:val="nil"/>
              <w:left w:val="nil"/>
              <w:bottom w:val="nil"/>
              <w:right w:val="nil"/>
            </w:tcBorders>
          </w:tcPr>
          <w:p w14:paraId="23522337" w14:textId="77777777" w:rsidR="003C03FD" w:rsidRDefault="00683F3D" w:rsidP="0038465D">
            <w:pPr>
              <w:pStyle w:val="Tabletext"/>
            </w:pPr>
            <w:r>
              <w:rPr>
                <w:noProof/>
                <w:lang w:eastAsia="en-GB"/>
              </w:rPr>
              <w:drawing>
                <wp:inline distT="0" distB="0" distL="0" distR="0" wp14:anchorId="20C32932" wp14:editId="7A102A91">
                  <wp:extent cx="438150" cy="152400"/>
                  <wp:effectExtent l="0" t="0" r="0" b="0"/>
                  <wp:docPr id="175" name="Picture 1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14:paraId="211DB113" w14:textId="77777777" w:rsidR="003C03FD" w:rsidRDefault="003C03FD" w:rsidP="0038465D">
            <w:pPr>
              <w:pStyle w:val="Tabletext"/>
            </w:pPr>
          </w:p>
        </w:tc>
        <w:tc>
          <w:tcPr>
            <w:tcW w:w="1134" w:type="dxa"/>
            <w:gridSpan w:val="2"/>
            <w:tcBorders>
              <w:top w:val="nil"/>
              <w:left w:val="nil"/>
              <w:bottom w:val="nil"/>
              <w:right w:val="nil"/>
            </w:tcBorders>
          </w:tcPr>
          <w:p w14:paraId="0B1EF34F" w14:textId="77777777" w:rsidR="003C03FD" w:rsidRDefault="003C03FD" w:rsidP="0038465D">
            <w:pPr>
              <w:pStyle w:val="Tabletext"/>
            </w:pPr>
            <w:r>
              <w:t>35-44</w:t>
            </w:r>
          </w:p>
        </w:tc>
        <w:tc>
          <w:tcPr>
            <w:tcW w:w="768" w:type="dxa"/>
            <w:tcBorders>
              <w:top w:val="nil"/>
              <w:left w:val="nil"/>
              <w:bottom w:val="nil"/>
              <w:right w:val="nil"/>
            </w:tcBorders>
          </w:tcPr>
          <w:p w14:paraId="3D68C32A" w14:textId="77777777" w:rsidR="003C03FD" w:rsidRDefault="00683F3D" w:rsidP="0038465D">
            <w:pPr>
              <w:pStyle w:val="Tabletext"/>
            </w:pPr>
            <w:r>
              <w:rPr>
                <w:noProof/>
                <w:lang w:eastAsia="en-GB"/>
              </w:rPr>
              <w:drawing>
                <wp:inline distT="0" distB="0" distL="0" distR="0" wp14:anchorId="593E00D9" wp14:editId="3AB36E8E">
                  <wp:extent cx="438150" cy="152400"/>
                  <wp:effectExtent l="0" t="0" r="0" b="0"/>
                  <wp:docPr id="176" name="Picture 1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tcBorders>
          </w:tcPr>
          <w:p w14:paraId="7713F533" w14:textId="77777777" w:rsidR="003C03FD" w:rsidRDefault="003C03FD" w:rsidP="0038465D">
            <w:pPr>
              <w:pStyle w:val="Tabletext"/>
            </w:pPr>
          </w:p>
        </w:tc>
      </w:tr>
      <w:tr w:rsidR="003C03FD" w14:paraId="316AB114" w14:textId="77777777" w:rsidTr="0038465D">
        <w:tc>
          <w:tcPr>
            <w:tcW w:w="468" w:type="dxa"/>
            <w:tcBorders>
              <w:top w:val="nil"/>
              <w:bottom w:val="single" w:sz="4" w:space="0" w:color="808080"/>
              <w:right w:val="nil"/>
            </w:tcBorders>
          </w:tcPr>
          <w:p w14:paraId="07FCE3B7" w14:textId="77777777" w:rsidR="003C03FD" w:rsidRPr="00C65CB2" w:rsidRDefault="003C03FD" w:rsidP="0038465D">
            <w:pPr>
              <w:pStyle w:val="Tabletext"/>
            </w:pPr>
          </w:p>
        </w:tc>
        <w:tc>
          <w:tcPr>
            <w:tcW w:w="951" w:type="dxa"/>
            <w:tcBorders>
              <w:top w:val="nil"/>
              <w:left w:val="nil"/>
              <w:bottom w:val="single" w:sz="4" w:space="0" w:color="808080"/>
              <w:right w:val="nil"/>
            </w:tcBorders>
          </w:tcPr>
          <w:p w14:paraId="0BB89D2E" w14:textId="77777777" w:rsidR="003C03FD" w:rsidRDefault="003C03FD" w:rsidP="0038465D">
            <w:pPr>
              <w:pStyle w:val="Tabletext"/>
            </w:pPr>
            <w:r>
              <w:t>45-54</w:t>
            </w:r>
          </w:p>
        </w:tc>
        <w:tc>
          <w:tcPr>
            <w:tcW w:w="951" w:type="dxa"/>
            <w:tcBorders>
              <w:top w:val="nil"/>
              <w:left w:val="nil"/>
              <w:bottom w:val="single" w:sz="4" w:space="0" w:color="808080"/>
              <w:right w:val="nil"/>
            </w:tcBorders>
          </w:tcPr>
          <w:p w14:paraId="44729BF1" w14:textId="77777777" w:rsidR="003C03FD" w:rsidRPr="002C7908" w:rsidRDefault="00683F3D" w:rsidP="0038465D">
            <w:pPr>
              <w:pStyle w:val="Tabletext"/>
            </w:pPr>
            <w:r>
              <w:rPr>
                <w:noProof/>
                <w:lang w:eastAsia="en-GB"/>
              </w:rPr>
              <w:drawing>
                <wp:inline distT="0" distB="0" distL="0" distR="0" wp14:anchorId="10A522BE" wp14:editId="2A328EBE">
                  <wp:extent cx="438150" cy="152400"/>
                  <wp:effectExtent l="0" t="0" r="0" b="0"/>
                  <wp:docPr id="177" name="Picture 1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7BD54929" w14:textId="77777777" w:rsidR="003C03FD" w:rsidRDefault="003C03FD" w:rsidP="0038465D">
            <w:pPr>
              <w:pStyle w:val="Tabletext"/>
            </w:pPr>
          </w:p>
        </w:tc>
        <w:tc>
          <w:tcPr>
            <w:tcW w:w="951" w:type="dxa"/>
            <w:gridSpan w:val="2"/>
            <w:tcBorders>
              <w:top w:val="nil"/>
              <w:left w:val="nil"/>
              <w:bottom w:val="single" w:sz="4" w:space="0" w:color="808080"/>
              <w:right w:val="nil"/>
            </w:tcBorders>
          </w:tcPr>
          <w:p w14:paraId="40649737" w14:textId="77777777" w:rsidR="003C03FD" w:rsidRDefault="003C03FD" w:rsidP="0038465D">
            <w:pPr>
              <w:pStyle w:val="Tabletext"/>
            </w:pPr>
            <w:r>
              <w:t>55-64</w:t>
            </w:r>
          </w:p>
        </w:tc>
        <w:tc>
          <w:tcPr>
            <w:tcW w:w="951" w:type="dxa"/>
            <w:gridSpan w:val="2"/>
            <w:tcBorders>
              <w:top w:val="nil"/>
              <w:left w:val="nil"/>
              <w:bottom w:val="single" w:sz="4" w:space="0" w:color="808080"/>
              <w:right w:val="nil"/>
            </w:tcBorders>
          </w:tcPr>
          <w:p w14:paraId="6E09F36B" w14:textId="77777777" w:rsidR="003C03FD" w:rsidRPr="002C7908" w:rsidRDefault="00683F3D" w:rsidP="0038465D">
            <w:pPr>
              <w:pStyle w:val="Tabletext"/>
            </w:pPr>
            <w:r>
              <w:rPr>
                <w:noProof/>
                <w:lang w:eastAsia="en-GB"/>
              </w:rPr>
              <w:drawing>
                <wp:inline distT="0" distB="0" distL="0" distR="0" wp14:anchorId="709ADFF1" wp14:editId="008E275A">
                  <wp:extent cx="438150" cy="152400"/>
                  <wp:effectExtent l="0" t="0" r="0" b="0"/>
                  <wp:docPr id="178" name="Picture 1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14:paraId="0ECC32EE" w14:textId="77777777" w:rsidR="003C03FD" w:rsidRDefault="003C03FD" w:rsidP="0038465D">
            <w:pPr>
              <w:pStyle w:val="Tabletext"/>
            </w:pPr>
          </w:p>
        </w:tc>
        <w:tc>
          <w:tcPr>
            <w:tcW w:w="1134" w:type="dxa"/>
            <w:gridSpan w:val="2"/>
            <w:tcBorders>
              <w:top w:val="nil"/>
              <w:left w:val="nil"/>
              <w:bottom w:val="single" w:sz="4" w:space="0" w:color="808080"/>
              <w:right w:val="nil"/>
            </w:tcBorders>
          </w:tcPr>
          <w:p w14:paraId="4ACA8D08" w14:textId="77777777" w:rsidR="003C03FD" w:rsidRDefault="003C03FD" w:rsidP="0038465D">
            <w:pPr>
              <w:pStyle w:val="Tabletext"/>
            </w:pPr>
            <w:r>
              <w:t>65 or over</w:t>
            </w:r>
          </w:p>
        </w:tc>
        <w:tc>
          <w:tcPr>
            <w:tcW w:w="768" w:type="dxa"/>
            <w:tcBorders>
              <w:top w:val="nil"/>
              <w:left w:val="nil"/>
              <w:bottom w:val="single" w:sz="4" w:space="0" w:color="808080"/>
              <w:right w:val="nil"/>
            </w:tcBorders>
          </w:tcPr>
          <w:p w14:paraId="57914B10" w14:textId="77777777" w:rsidR="003C03FD" w:rsidRPr="002C7908" w:rsidRDefault="00683F3D" w:rsidP="0038465D">
            <w:pPr>
              <w:pStyle w:val="Tabletext"/>
            </w:pPr>
            <w:r>
              <w:rPr>
                <w:noProof/>
                <w:lang w:eastAsia="en-GB"/>
              </w:rPr>
              <w:drawing>
                <wp:inline distT="0" distB="0" distL="0" distR="0" wp14:anchorId="6888527A" wp14:editId="50D107A9">
                  <wp:extent cx="438150" cy="152400"/>
                  <wp:effectExtent l="0" t="0" r="0" b="0"/>
                  <wp:docPr id="179" name="Picture 1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tcBorders>
          </w:tcPr>
          <w:p w14:paraId="7BF998E0" w14:textId="77777777" w:rsidR="003C03FD" w:rsidRDefault="003C03FD" w:rsidP="0038465D">
            <w:pPr>
              <w:pStyle w:val="Tabletext"/>
            </w:pPr>
          </w:p>
        </w:tc>
      </w:tr>
      <w:tr w:rsidR="003C03FD" w14:paraId="19405930" w14:textId="77777777" w:rsidTr="0038465D">
        <w:tc>
          <w:tcPr>
            <w:tcW w:w="468" w:type="dxa"/>
            <w:tcBorders>
              <w:bottom w:val="nil"/>
              <w:right w:val="nil"/>
            </w:tcBorders>
          </w:tcPr>
          <w:p w14:paraId="65180EBA" w14:textId="77777777" w:rsidR="003C03FD" w:rsidRDefault="003C03FD" w:rsidP="00E94EA2">
            <w:pPr>
              <w:pStyle w:val="Tablenumber1"/>
            </w:pPr>
          </w:p>
        </w:tc>
        <w:tc>
          <w:tcPr>
            <w:tcW w:w="8559" w:type="dxa"/>
            <w:gridSpan w:val="12"/>
            <w:tcBorders>
              <w:left w:val="nil"/>
              <w:bottom w:val="nil"/>
            </w:tcBorders>
          </w:tcPr>
          <w:p w14:paraId="66F9D3D4" w14:textId="77777777" w:rsidR="003C03FD" w:rsidRPr="004A569D" w:rsidRDefault="003C03FD" w:rsidP="0038465D">
            <w:pPr>
              <w:pStyle w:val="Tabletext"/>
              <w:rPr>
                <w:b/>
              </w:rPr>
            </w:pPr>
            <w:r w:rsidRPr="004A569D">
              <w:rPr>
                <w:b/>
              </w:rPr>
              <w:t>How would you describe your nationality and / or ethnicity (please tick)?</w:t>
            </w:r>
          </w:p>
        </w:tc>
      </w:tr>
      <w:tr w:rsidR="003C03FD" w:rsidRPr="008B7E94" w14:paraId="7E12E29C" w14:textId="77777777" w:rsidTr="0038465D">
        <w:tc>
          <w:tcPr>
            <w:tcW w:w="468" w:type="dxa"/>
            <w:tcBorders>
              <w:top w:val="nil"/>
              <w:bottom w:val="nil"/>
              <w:right w:val="nil"/>
            </w:tcBorders>
          </w:tcPr>
          <w:p w14:paraId="54AA52DD" w14:textId="77777777" w:rsidR="003C03FD" w:rsidRPr="008B7E94" w:rsidRDefault="003C03FD" w:rsidP="008B7E94">
            <w:pPr>
              <w:pStyle w:val="TableHeading"/>
            </w:pPr>
          </w:p>
        </w:tc>
        <w:tc>
          <w:tcPr>
            <w:tcW w:w="2853" w:type="dxa"/>
            <w:gridSpan w:val="3"/>
            <w:tcBorders>
              <w:top w:val="nil"/>
              <w:left w:val="nil"/>
              <w:bottom w:val="nil"/>
              <w:right w:val="nil"/>
            </w:tcBorders>
          </w:tcPr>
          <w:p w14:paraId="2539CC9E" w14:textId="77777777" w:rsidR="003C03FD" w:rsidRPr="008B7E94" w:rsidRDefault="003C03FD" w:rsidP="008B7E94">
            <w:pPr>
              <w:pStyle w:val="TableHeading"/>
            </w:pPr>
            <w:r w:rsidRPr="008B7E94">
              <w:t>White:</w:t>
            </w:r>
          </w:p>
        </w:tc>
        <w:tc>
          <w:tcPr>
            <w:tcW w:w="2853" w:type="dxa"/>
            <w:gridSpan w:val="5"/>
            <w:tcBorders>
              <w:top w:val="nil"/>
              <w:left w:val="nil"/>
              <w:bottom w:val="nil"/>
              <w:right w:val="nil"/>
            </w:tcBorders>
          </w:tcPr>
          <w:p w14:paraId="356B8531" w14:textId="77777777" w:rsidR="003C03FD" w:rsidRPr="008B7E94" w:rsidRDefault="003C03FD" w:rsidP="008B7E94">
            <w:pPr>
              <w:pStyle w:val="TableHeading"/>
            </w:pPr>
            <w:r w:rsidRPr="008B7E94">
              <w:t>Black or Black British:</w:t>
            </w:r>
          </w:p>
        </w:tc>
        <w:tc>
          <w:tcPr>
            <w:tcW w:w="2853" w:type="dxa"/>
            <w:gridSpan w:val="4"/>
            <w:tcBorders>
              <w:top w:val="nil"/>
              <w:left w:val="nil"/>
              <w:bottom w:val="nil"/>
            </w:tcBorders>
          </w:tcPr>
          <w:p w14:paraId="78E180B0" w14:textId="77777777" w:rsidR="003C03FD" w:rsidRPr="008B7E94" w:rsidRDefault="003C03FD" w:rsidP="008B7E94">
            <w:pPr>
              <w:pStyle w:val="TableHeading"/>
            </w:pPr>
            <w:r w:rsidRPr="008B7E94">
              <w:t>Chinese or other ethnic group:</w:t>
            </w:r>
          </w:p>
        </w:tc>
      </w:tr>
      <w:tr w:rsidR="003C03FD" w14:paraId="0C9A7A8D" w14:textId="77777777" w:rsidTr="0038465D">
        <w:tc>
          <w:tcPr>
            <w:tcW w:w="468" w:type="dxa"/>
            <w:tcBorders>
              <w:top w:val="nil"/>
              <w:bottom w:val="nil"/>
              <w:right w:val="nil"/>
            </w:tcBorders>
          </w:tcPr>
          <w:p w14:paraId="358C727C" w14:textId="77777777" w:rsidR="003C03FD" w:rsidRPr="00DC6181" w:rsidRDefault="003C03FD" w:rsidP="0038465D">
            <w:pPr>
              <w:pStyle w:val="Tabletext"/>
            </w:pPr>
          </w:p>
        </w:tc>
        <w:tc>
          <w:tcPr>
            <w:tcW w:w="1902" w:type="dxa"/>
            <w:gridSpan w:val="2"/>
            <w:tcBorders>
              <w:top w:val="nil"/>
              <w:left w:val="nil"/>
              <w:bottom w:val="nil"/>
              <w:right w:val="nil"/>
            </w:tcBorders>
          </w:tcPr>
          <w:p w14:paraId="6810C39B" w14:textId="77777777"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tcPr>
          <w:p w14:paraId="662CF2DD" w14:textId="77777777" w:rsidR="003C03FD" w:rsidRPr="00DC6181" w:rsidRDefault="00683F3D" w:rsidP="0038465D">
            <w:pPr>
              <w:pStyle w:val="Tabletext"/>
            </w:pPr>
            <w:r>
              <w:rPr>
                <w:noProof/>
                <w:lang w:eastAsia="en-GB"/>
              </w:rPr>
              <w:drawing>
                <wp:inline distT="0" distB="0" distL="0" distR="0" wp14:anchorId="7E1FAE90" wp14:editId="2078D827">
                  <wp:extent cx="438150" cy="152400"/>
                  <wp:effectExtent l="0" t="0" r="0" b="0"/>
                  <wp:docPr id="180" name="Picture 1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656DF527" w14:textId="77777777" w:rsidR="003C03FD" w:rsidRPr="00DC6181" w:rsidRDefault="003C03FD" w:rsidP="0038465D">
            <w:pPr>
              <w:pStyle w:val="Tabletext"/>
            </w:pPr>
            <w:smartTag w:uri="urn:schemas-microsoft-com:office:smarttags" w:element="place">
              <w:r>
                <w:t>Caribbean</w:t>
              </w:r>
            </w:smartTag>
          </w:p>
        </w:tc>
        <w:tc>
          <w:tcPr>
            <w:tcW w:w="951" w:type="dxa"/>
            <w:tcBorders>
              <w:top w:val="nil"/>
              <w:left w:val="nil"/>
              <w:bottom w:val="nil"/>
              <w:right w:val="nil"/>
            </w:tcBorders>
          </w:tcPr>
          <w:p w14:paraId="4662D673" w14:textId="77777777" w:rsidR="003C03FD" w:rsidRPr="00DC6181" w:rsidRDefault="00683F3D" w:rsidP="0038465D">
            <w:pPr>
              <w:pStyle w:val="Tabletext"/>
            </w:pPr>
            <w:r>
              <w:rPr>
                <w:noProof/>
                <w:lang w:eastAsia="en-GB"/>
              </w:rPr>
              <w:drawing>
                <wp:inline distT="0" distB="0" distL="0" distR="0" wp14:anchorId="57092429" wp14:editId="14BD2A7D">
                  <wp:extent cx="438150" cy="152400"/>
                  <wp:effectExtent l="0" t="0" r="0" b="0"/>
                  <wp:docPr id="181" name="Picture 1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58C9C83A" w14:textId="77777777" w:rsidR="003C03FD" w:rsidRPr="00DC6181" w:rsidRDefault="003C03FD" w:rsidP="0038465D">
            <w:pPr>
              <w:pStyle w:val="Tabletext"/>
            </w:pPr>
            <w:r>
              <w:t>Chinese</w:t>
            </w:r>
          </w:p>
        </w:tc>
        <w:tc>
          <w:tcPr>
            <w:tcW w:w="951" w:type="dxa"/>
            <w:tcBorders>
              <w:top w:val="nil"/>
              <w:left w:val="nil"/>
              <w:bottom w:val="nil"/>
            </w:tcBorders>
          </w:tcPr>
          <w:p w14:paraId="501339BA" w14:textId="77777777" w:rsidR="003C03FD" w:rsidRPr="00DC6181" w:rsidRDefault="00683F3D" w:rsidP="0038465D">
            <w:pPr>
              <w:pStyle w:val="Tabletext"/>
            </w:pPr>
            <w:r>
              <w:rPr>
                <w:noProof/>
                <w:lang w:eastAsia="en-GB"/>
              </w:rPr>
              <w:drawing>
                <wp:inline distT="0" distB="0" distL="0" distR="0" wp14:anchorId="3813BEF9" wp14:editId="68922DD2">
                  <wp:extent cx="438150" cy="152400"/>
                  <wp:effectExtent l="0" t="0" r="0" b="0"/>
                  <wp:docPr id="182" name="Picture 1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9E1C651" w14:textId="77777777" w:rsidTr="0038465D">
        <w:tc>
          <w:tcPr>
            <w:tcW w:w="468" w:type="dxa"/>
            <w:tcBorders>
              <w:top w:val="nil"/>
              <w:bottom w:val="nil"/>
              <w:right w:val="nil"/>
            </w:tcBorders>
          </w:tcPr>
          <w:p w14:paraId="1D5C2EDE" w14:textId="77777777" w:rsidR="003C03FD" w:rsidRPr="00DC6181" w:rsidRDefault="003C03FD" w:rsidP="0038465D">
            <w:pPr>
              <w:pStyle w:val="Tabletext"/>
            </w:pPr>
          </w:p>
        </w:tc>
        <w:tc>
          <w:tcPr>
            <w:tcW w:w="1902" w:type="dxa"/>
            <w:gridSpan w:val="2"/>
            <w:tcBorders>
              <w:top w:val="nil"/>
              <w:left w:val="nil"/>
              <w:bottom w:val="nil"/>
              <w:right w:val="nil"/>
            </w:tcBorders>
          </w:tcPr>
          <w:p w14:paraId="747EC49A" w14:textId="77777777" w:rsidR="003C03FD" w:rsidRPr="00DC6181" w:rsidRDefault="003C03FD" w:rsidP="0038465D">
            <w:pPr>
              <w:pStyle w:val="Tabletext"/>
            </w:pPr>
            <w:r>
              <w:t>Irish</w:t>
            </w:r>
          </w:p>
        </w:tc>
        <w:tc>
          <w:tcPr>
            <w:tcW w:w="951" w:type="dxa"/>
            <w:tcBorders>
              <w:top w:val="nil"/>
              <w:left w:val="nil"/>
              <w:bottom w:val="nil"/>
              <w:right w:val="nil"/>
            </w:tcBorders>
          </w:tcPr>
          <w:p w14:paraId="3E492C80" w14:textId="77777777" w:rsidR="003C03FD" w:rsidRPr="00DC6181" w:rsidRDefault="00683F3D" w:rsidP="0038465D">
            <w:pPr>
              <w:pStyle w:val="Tabletext"/>
            </w:pPr>
            <w:r>
              <w:rPr>
                <w:noProof/>
                <w:lang w:eastAsia="en-GB"/>
              </w:rPr>
              <w:drawing>
                <wp:inline distT="0" distB="0" distL="0" distR="0" wp14:anchorId="4AF4C98C" wp14:editId="2BE4EE28">
                  <wp:extent cx="438150" cy="152400"/>
                  <wp:effectExtent l="0" t="0" r="0" b="0"/>
                  <wp:docPr id="183" name="Picture 1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83CFB5A" w14:textId="77777777" w:rsidR="003C03FD" w:rsidRPr="00DC6181" w:rsidRDefault="003C03FD" w:rsidP="0038465D">
            <w:pPr>
              <w:pStyle w:val="Tabletext"/>
            </w:pPr>
            <w:r>
              <w:t>African</w:t>
            </w:r>
          </w:p>
        </w:tc>
        <w:tc>
          <w:tcPr>
            <w:tcW w:w="951" w:type="dxa"/>
            <w:tcBorders>
              <w:top w:val="nil"/>
              <w:left w:val="nil"/>
              <w:bottom w:val="nil"/>
              <w:right w:val="nil"/>
            </w:tcBorders>
          </w:tcPr>
          <w:p w14:paraId="76835ECB" w14:textId="77777777" w:rsidR="003C03FD" w:rsidRPr="00DC6181" w:rsidRDefault="00683F3D" w:rsidP="0038465D">
            <w:pPr>
              <w:pStyle w:val="Tabletext"/>
            </w:pPr>
            <w:r>
              <w:rPr>
                <w:noProof/>
                <w:lang w:eastAsia="en-GB"/>
              </w:rPr>
              <w:drawing>
                <wp:inline distT="0" distB="0" distL="0" distR="0" wp14:anchorId="08913666" wp14:editId="45E08D91">
                  <wp:extent cx="438150" cy="152400"/>
                  <wp:effectExtent l="0" t="0" r="0" b="0"/>
                  <wp:docPr id="184" name="Picture 1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28D88D4E" w14:textId="77777777" w:rsidR="003C03FD" w:rsidRPr="00DC6181" w:rsidRDefault="003C03FD" w:rsidP="0038465D">
            <w:pPr>
              <w:pStyle w:val="Tabletext"/>
            </w:pPr>
            <w:r>
              <w:t>Any other ethnic group</w:t>
            </w:r>
          </w:p>
        </w:tc>
        <w:tc>
          <w:tcPr>
            <w:tcW w:w="951" w:type="dxa"/>
            <w:tcBorders>
              <w:top w:val="nil"/>
              <w:left w:val="nil"/>
              <w:bottom w:val="nil"/>
            </w:tcBorders>
          </w:tcPr>
          <w:p w14:paraId="16B1B10C" w14:textId="77777777" w:rsidR="003C03FD" w:rsidRPr="00DC6181" w:rsidRDefault="00683F3D" w:rsidP="0038465D">
            <w:pPr>
              <w:pStyle w:val="Tabletext"/>
            </w:pPr>
            <w:r>
              <w:rPr>
                <w:noProof/>
                <w:lang w:eastAsia="en-GB"/>
              </w:rPr>
              <w:drawing>
                <wp:inline distT="0" distB="0" distL="0" distR="0" wp14:anchorId="52A3DB73" wp14:editId="7326BA91">
                  <wp:extent cx="438150" cy="152400"/>
                  <wp:effectExtent l="0" t="0" r="0" b="0"/>
                  <wp:docPr id="185" name="Picture 18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2B50E9A" w14:textId="77777777" w:rsidTr="0038465D">
        <w:tc>
          <w:tcPr>
            <w:tcW w:w="468" w:type="dxa"/>
            <w:tcBorders>
              <w:top w:val="nil"/>
              <w:bottom w:val="nil"/>
              <w:right w:val="nil"/>
            </w:tcBorders>
          </w:tcPr>
          <w:p w14:paraId="2581EAAB" w14:textId="77777777" w:rsidR="003C03FD" w:rsidRPr="00DC6181" w:rsidRDefault="003C03FD" w:rsidP="0038465D">
            <w:pPr>
              <w:pStyle w:val="Tabletext"/>
            </w:pPr>
          </w:p>
        </w:tc>
        <w:tc>
          <w:tcPr>
            <w:tcW w:w="1902" w:type="dxa"/>
            <w:gridSpan w:val="2"/>
            <w:tcBorders>
              <w:top w:val="nil"/>
              <w:left w:val="nil"/>
              <w:bottom w:val="nil"/>
              <w:right w:val="nil"/>
            </w:tcBorders>
          </w:tcPr>
          <w:p w14:paraId="0414626A" w14:textId="77777777" w:rsidR="003C03FD" w:rsidRPr="00DC6181" w:rsidRDefault="003C03FD" w:rsidP="0038465D">
            <w:pPr>
              <w:pStyle w:val="Tabletext"/>
            </w:pPr>
            <w:r>
              <w:t>Any other white background</w:t>
            </w:r>
          </w:p>
        </w:tc>
        <w:tc>
          <w:tcPr>
            <w:tcW w:w="951" w:type="dxa"/>
            <w:tcBorders>
              <w:top w:val="nil"/>
              <w:left w:val="nil"/>
              <w:bottom w:val="nil"/>
              <w:right w:val="nil"/>
            </w:tcBorders>
          </w:tcPr>
          <w:p w14:paraId="1D102A24" w14:textId="77777777" w:rsidR="003C03FD" w:rsidRPr="00DC6181" w:rsidRDefault="00683F3D" w:rsidP="0038465D">
            <w:pPr>
              <w:pStyle w:val="Tabletext"/>
            </w:pPr>
            <w:r>
              <w:rPr>
                <w:noProof/>
                <w:lang w:eastAsia="en-GB"/>
              </w:rPr>
              <w:drawing>
                <wp:inline distT="0" distB="0" distL="0" distR="0" wp14:anchorId="2FD04D2E" wp14:editId="652DA4F7">
                  <wp:extent cx="438150" cy="152400"/>
                  <wp:effectExtent l="0" t="0" r="0" b="0"/>
                  <wp:docPr id="186" name="Picture 18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102D724F" w14:textId="77777777" w:rsidR="003C03FD" w:rsidRPr="00DC6181" w:rsidRDefault="003C03FD" w:rsidP="0038465D">
            <w:pPr>
              <w:pStyle w:val="Tabletext"/>
            </w:pPr>
            <w:r>
              <w:t>Any other Black background</w:t>
            </w:r>
          </w:p>
        </w:tc>
        <w:tc>
          <w:tcPr>
            <w:tcW w:w="951" w:type="dxa"/>
            <w:tcBorders>
              <w:top w:val="nil"/>
              <w:left w:val="nil"/>
              <w:bottom w:val="nil"/>
              <w:right w:val="nil"/>
            </w:tcBorders>
          </w:tcPr>
          <w:p w14:paraId="3A870243" w14:textId="77777777" w:rsidR="003C03FD" w:rsidRPr="00DC6181" w:rsidRDefault="00683F3D" w:rsidP="0038465D">
            <w:pPr>
              <w:pStyle w:val="Tabletext"/>
            </w:pPr>
            <w:r>
              <w:rPr>
                <w:noProof/>
                <w:lang w:eastAsia="en-GB"/>
              </w:rPr>
              <w:drawing>
                <wp:inline distT="0" distB="0" distL="0" distR="0" wp14:anchorId="231E8DF8" wp14:editId="66392EB2">
                  <wp:extent cx="438150" cy="152400"/>
                  <wp:effectExtent l="0" t="0" r="0" b="0"/>
                  <wp:docPr id="187" name="Picture 18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686E9BB4" w14:textId="77777777" w:rsidR="003C03FD" w:rsidRPr="00DC6181" w:rsidRDefault="003C03FD" w:rsidP="0038465D">
            <w:pPr>
              <w:pStyle w:val="Tabletext"/>
            </w:pPr>
          </w:p>
        </w:tc>
        <w:tc>
          <w:tcPr>
            <w:tcW w:w="951" w:type="dxa"/>
            <w:tcBorders>
              <w:top w:val="nil"/>
              <w:left w:val="nil"/>
              <w:bottom w:val="nil"/>
            </w:tcBorders>
          </w:tcPr>
          <w:p w14:paraId="765840A6" w14:textId="77777777" w:rsidR="003C03FD" w:rsidRPr="00DC6181" w:rsidRDefault="003C03FD" w:rsidP="0038465D">
            <w:pPr>
              <w:pStyle w:val="Tabletext"/>
            </w:pPr>
          </w:p>
        </w:tc>
      </w:tr>
      <w:tr w:rsidR="003C03FD" w:rsidRPr="008B7E94" w14:paraId="55CE0EB7" w14:textId="77777777" w:rsidTr="0038465D">
        <w:tc>
          <w:tcPr>
            <w:tcW w:w="468" w:type="dxa"/>
            <w:tcBorders>
              <w:top w:val="nil"/>
              <w:bottom w:val="nil"/>
              <w:right w:val="nil"/>
            </w:tcBorders>
          </w:tcPr>
          <w:p w14:paraId="66FDEBCE" w14:textId="77777777" w:rsidR="003C03FD" w:rsidRPr="008B7E94" w:rsidRDefault="003C03FD" w:rsidP="008B7E94">
            <w:pPr>
              <w:pStyle w:val="TableHeading"/>
            </w:pPr>
          </w:p>
        </w:tc>
        <w:tc>
          <w:tcPr>
            <w:tcW w:w="2853" w:type="dxa"/>
            <w:gridSpan w:val="3"/>
            <w:tcBorders>
              <w:top w:val="nil"/>
              <w:left w:val="nil"/>
              <w:bottom w:val="nil"/>
              <w:right w:val="nil"/>
            </w:tcBorders>
          </w:tcPr>
          <w:p w14:paraId="364C3114" w14:textId="77777777" w:rsidR="003C03FD" w:rsidRPr="008B7E94" w:rsidRDefault="003C03FD" w:rsidP="008B7E94">
            <w:pPr>
              <w:pStyle w:val="TableHeading"/>
            </w:pPr>
            <w:r w:rsidRPr="008B7E94">
              <w:t>Mixed race:</w:t>
            </w:r>
          </w:p>
        </w:tc>
        <w:tc>
          <w:tcPr>
            <w:tcW w:w="2853" w:type="dxa"/>
            <w:gridSpan w:val="5"/>
            <w:tcBorders>
              <w:top w:val="nil"/>
              <w:left w:val="nil"/>
              <w:bottom w:val="nil"/>
              <w:right w:val="nil"/>
            </w:tcBorders>
          </w:tcPr>
          <w:p w14:paraId="24038DAE" w14:textId="77777777" w:rsidR="003C03FD" w:rsidRPr="008B7E94" w:rsidRDefault="003C03FD" w:rsidP="008B7E94">
            <w:pPr>
              <w:pStyle w:val="TableHeading"/>
            </w:pPr>
            <w:r w:rsidRPr="008B7E94">
              <w:t>Asian or Asian British:</w:t>
            </w:r>
          </w:p>
        </w:tc>
        <w:tc>
          <w:tcPr>
            <w:tcW w:w="2853" w:type="dxa"/>
            <w:gridSpan w:val="4"/>
            <w:tcBorders>
              <w:top w:val="nil"/>
              <w:left w:val="nil"/>
              <w:bottom w:val="nil"/>
            </w:tcBorders>
          </w:tcPr>
          <w:p w14:paraId="375F15A4" w14:textId="77777777" w:rsidR="003C03FD" w:rsidRPr="008B7E94" w:rsidRDefault="003C03FD" w:rsidP="008B7E94">
            <w:pPr>
              <w:pStyle w:val="TableHeading"/>
            </w:pPr>
          </w:p>
        </w:tc>
      </w:tr>
      <w:tr w:rsidR="003C03FD" w14:paraId="1DBF051D" w14:textId="77777777" w:rsidTr="0038465D">
        <w:tc>
          <w:tcPr>
            <w:tcW w:w="468" w:type="dxa"/>
            <w:tcBorders>
              <w:top w:val="nil"/>
              <w:bottom w:val="nil"/>
              <w:right w:val="nil"/>
            </w:tcBorders>
          </w:tcPr>
          <w:p w14:paraId="5D177006" w14:textId="77777777" w:rsidR="003C03FD" w:rsidRPr="00DC6181" w:rsidRDefault="003C03FD" w:rsidP="0038465D">
            <w:pPr>
              <w:pStyle w:val="Tabletext"/>
            </w:pPr>
          </w:p>
        </w:tc>
        <w:tc>
          <w:tcPr>
            <w:tcW w:w="1902" w:type="dxa"/>
            <w:gridSpan w:val="2"/>
            <w:tcBorders>
              <w:top w:val="nil"/>
              <w:left w:val="nil"/>
              <w:bottom w:val="nil"/>
              <w:right w:val="nil"/>
            </w:tcBorders>
          </w:tcPr>
          <w:p w14:paraId="67318572" w14:textId="77777777" w:rsidR="003C03FD" w:rsidRPr="00DC6181" w:rsidRDefault="003C03FD" w:rsidP="0038465D">
            <w:pPr>
              <w:pStyle w:val="Tabletext"/>
            </w:pPr>
            <w:r>
              <w:t>White and Black Caribbean</w:t>
            </w:r>
          </w:p>
        </w:tc>
        <w:tc>
          <w:tcPr>
            <w:tcW w:w="951" w:type="dxa"/>
            <w:tcBorders>
              <w:top w:val="nil"/>
              <w:left w:val="nil"/>
              <w:bottom w:val="nil"/>
              <w:right w:val="nil"/>
            </w:tcBorders>
          </w:tcPr>
          <w:p w14:paraId="71D95C80" w14:textId="77777777" w:rsidR="003C03FD" w:rsidRPr="00DC6181" w:rsidRDefault="00683F3D" w:rsidP="0038465D">
            <w:pPr>
              <w:pStyle w:val="Tabletext"/>
            </w:pPr>
            <w:r>
              <w:rPr>
                <w:noProof/>
                <w:lang w:eastAsia="en-GB"/>
              </w:rPr>
              <w:drawing>
                <wp:inline distT="0" distB="0" distL="0" distR="0" wp14:anchorId="3AC14712" wp14:editId="23D0404D">
                  <wp:extent cx="438150" cy="152400"/>
                  <wp:effectExtent l="0" t="0" r="0" b="0"/>
                  <wp:docPr id="188" name="Picture 18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3ABE7E88" w14:textId="77777777" w:rsidR="003C03FD" w:rsidRPr="00DC6181" w:rsidRDefault="003C03FD" w:rsidP="0038465D">
            <w:pPr>
              <w:pStyle w:val="Tabletext"/>
            </w:pPr>
            <w:r>
              <w:t>Indian</w:t>
            </w:r>
          </w:p>
        </w:tc>
        <w:tc>
          <w:tcPr>
            <w:tcW w:w="951" w:type="dxa"/>
            <w:tcBorders>
              <w:top w:val="nil"/>
              <w:left w:val="nil"/>
              <w:bottom w:val="nil"/>
              <w:right w:val="nil"/>
            </w:tcBorders>
          </w:tcPr>
          <w:p w14:paraId="3908EDC4" w14:textId="77777777" w:rsidR="003C03FD" w:rsidRPr="00DC6181" w:rsidRDefault="00683F3D" w:rsidP="0038465D">
            <w:pPr>
              <w:pStyle w:val="Tabletext"/>
            </w:pPr>
            <w:r>
              <w:rPr>
                <w:noProof/>
                <w:lang w:eastAsia="en-GB"/>
              </w:rPr>
              <w:drawing>
                <wp:inline distT="0" distB="0" distL="0" distR="0" wp14:anchorId="073F9DBF" wp14:editId="2E935EB6">
                  <wp:extent cx="438150" cy="152400"/>
                  <wp:effectExtent l="0" t="0" r="0" b="0"/>
                  <wp:docPr id="189" name="Picture 18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2696412F" w14:textId="77777777" w:rsidR="003C03FD" w:rsidRPr="00DC6181" w:rsidRDefault="003C03FD" w:rsidP="0038465D">
            <w:pPr>
              <w:pStyle w:val="Tabletext"/>
            </w:pPr>
          </w:p>
        </w:tc>
        <w:tc>
          <w:tcPr>
            <w:tcW w:w="951" w:type="dxa"/>
            <w:tcBorders>
              <w:top w:val="nil"/>
              <w:left w:val="nil"/>
              <w:bottom w:val="nil"/>
            </w:tcBorders>
          </w:tcPr>
          <w:p w14:paraId="6D4F7EC4" w14:textId="77777777" w:rsidR="003C03FD" w:rsidRPr="00DC6181" w:rsidRDefault="003C03FD" w:rsidP="0038465D">
            <w:pPr>
              <w:pStyle w:val="Tabletext"/>
            </w:pPr>
          </w:p>
        </w:tc>
      </w:tr>
      <w:tr w:rsidR="003C03FD" w14:paraId="7F92280A" w14:textId="77777777" w:rsidTr="0038465D">
        <w:tc>
          <w:tcPr>
            <w:tcW w:w="468" w:type="dxa"/>
            <w:tcBorders>
              <w:top w:val="nil"/>
              <w:bottom w:val="nil"/>
              <w:right w:val="nil"/>
            </w:tcBorders>
          </w:tcPr>
          <w:p w14:paraId="4433F031" w14:textId="77777777" w:rsidR="003C03FD" w:rsidRPr="00DC6181" w:rsidRDefault="003C03FD" w:rsidP="0038465D">
            <w:pPr>
              <w:pStyle w:val="Tabletext"/>
            </w:pPr>
          </w:p>
        </w:tc>
        <w:tc>
          <w:tcPr>
            <w:tcW w:w="1902" w:type="dxa"/>
            <w:gridSpan w:val="2"/>
            <w:tcBorders>
              <w:top w:val="nil"/>
              <w:left w:val="nil"/>
              <w:bottom w:val="nil"/>
              <w:right w:val="nil"/>
            </w:tcBorders>
          </w:tcPr>
          <w:p w14:paraId="17926CA8" w14:textId="77777777" w:rsidR="003C03FD" w:rsidRPr="00DC6181" w:rsidRDefault="003C03FD" w:rsidP="0038465D">
            <w:pPr>
              <w:pStyle w:val="Tabletext"/>
            </w:pPr>
            <w:r>
              <w:t>White and Black African</w:t>
            </w:r>
          </w:p>
        </w:tc>
        <w:tc>
          <w:tcPr>
            <w:tcW w:w="951" w:type="dxa"/>
            <w:tcBorders>
              <w:top w:val="nil"/>
              <w:left w:val="nil"/>
              <w:bottom w:val="nil"/>
              <w:right w:val="nil"/>
            </w:tcBorders>
          </w:tcPr>
          <w:p w14:paraId="675F2F3D" w14:textId="77777777" w:rsidR="003C03FD" w:rsidRPr="00DC6181" w:rsidRDefault="00683F3D" w:rsidP="0038465D">
            <w:pPr>
              <w:pStyle w:val="Tabletext"/>
            </w:pPr>
            <w:r>
              <w:rPr>
                <w:noProof/>
                <w:lang w:eastAsia="en-GB"/>
              </w:rPr>
              <w:drawing>
                <wp:inline distT="0" distB="0" distL="0" distR="0" wp14:anchorId="66A53A0A" wp14:editId="6BB08E3C">
                  <wp:extent cx="438150" cy="152400"/>
                  <wp:effectExtent l="0" t="0" r="0" b="0"/>
                  <wp:docPr id="190" name="Picture 19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49A41891" w14:textId="77777777" w:rsidR="003C03FD" w:rsidRPr="00DC6181" w:rsidRDefault="003C03FD" w:rsidP="0038465D">
            <w:pPr>
              <w:pStyle w:val="Tabletext"/>
            </w:pPr>
            <w:r>
              <w:t>Pakistani</w:t>
            </w:r>
          </w:p>
        </w:tc>
        <w:tc>
          <w:tcPr>
            <w:tcW w:w="951" w:type="dxa"/>
            <w:tcBorders>
              <w:top w:val="nil"/>
              <w:left w:val="nil"/>
              <w:bottom w:val="nil"/>
              <w:right w:val="nil"/>
            </w:tcBorders>
          </w:tcPr>
          <w:p w14:paraId="374F519C" w14:textId="77777777" w:rsidR="003C03FD" w:rsidRPr="00DC6181" w:rsidRDefault="00683F3D" w:rsidP="0038465D">
            <w:pPr>
              <w:pStyle w:val="Tabletext"/>
            </w:pPr>
            <w:r>
              <w:rPr>
                <w:noProof/>
                <w:lang w:eastAsia="en-GB"/>
              </w:rPr>
              <w:drawing>
                <wp:inline distT="0" distB="0" distL="0" distR="0" wp14:anchorId="6F4D969E" wp14:editId="0E98314C">
                  <wp:extent cx="438150" cy="152400"/>
                  <wp:effectExtent l="0" t="0" r="0" b="0"/>
                  <wp:docPr id="191" name="Picture 19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8FAACD4" w14:textId="77777777" w:rsidR="003C03FD" w:rsidRPr="00DC6181" w:rsidRDefault="003C03FD" w:rsidP="0038465D">
            <w:pPr>
              <w:pStyle w:val="Tabletext"/>
            </w:pPr>
          </w:p>
        </w:tc>
        <w:tc>
          <w:tcPr>
            <w:tcW w:w="951" w:type="dxa"/>
            <w:tcBorders>
              <w:top w:val="nil"/>
              <w:left w:val="nil"/>
              <w:bottom w:val="nil"/>
            </w:tcBorders>
          </w:tcPr>
          <w:p w14:paraId="43C53514" w14:textId="77777777" w:rsidR="003C03FD" w:rsidRPr="00DC6181" w:rsidRDefault="003C03FD" w:rsidP="0038465D">
            <w:pPr>
              <w:pStyle w:val="Tabletext"/>
            </w:pPr>
          </w:p>
        </w:tc>
      </w:tr>
      <w:tr w:rsidR="003C03FD" w14:paraId="081A7C6A" w14:textId="77777777" w:rsidTr="0038465D">
        <w:tc>
          <w:tcPr>
            <w:tcW w:w="468" w:type="dxa"/>
            <w:tcBorders>
              <w:top w:val="nil"/>
              <w:bottom w:val="nil"/>
              <w:right w:val="nil"/>
            </w:tcBorders>
          </w:tcPr>
          <w:p w14:paraId="2516F76E" w14:textId="77777777" w:rsidR="003C03FD" w:rsidRPr="00DC6181" w:rsidRDefault="003C03FD" w:rsidP="0038465D">
            <w:pPr>
              <w:pStyle w:val="Tabletext"/>
            </w:pPr>
          </w:p>
        </w:tc>
        <w:tc>
          <w:tcPr>
            <w:tcW w:w="1902" w:type="dxa"/>
            <w:gridSpan w:val="2"/>
            <w:tcBorders>
              <w:top w:val="nil"/>
              <w:left w:val="nil"/>
              <w:bottom w:val="nil"/>
              <w:right w:val="nil"/>
            </w:tcBorders>
          </w:tcPr>
          <w:p w14:paraId="7D1EEABC" w14:textId="77777777" w:rsidR="003C03FD" w:rsidRPr="00DC6181" w:rsidRDefault="003C03FD" w:rsidP="0038465D">
            <w:pPr>
              <w:pStyle w:val="Tabletext"/>
            </w:pPr>
            <w:r>
              <w:t>White and Asian</w:t>
            </w:r>
          </w:p>
        </w:tc>
        <w:tc>
          <w:tcPr>
            <w:tcW w:w="951" w:type="dxa"/>
            <w:tcBorders>
              <w:top w:val="nil"/>
              <w:left w:val="nil"/>
              <w:bottom w:val="nil"/>
              <w:right w:val="nil"/>
            </w:tcBorders>
          </w:tcPr>
          <w:p w14:paraId="26201BD8" w14:textId="77777777" w:rsidR="003C03FD" w:rsidRPr="00DC6181" w:rsidRDefault="00683F3D" w:rsidP="0038465D">
            <w:pPr>
              <w:pStyle w:val="Tabletext"/>
            </w:pPr>
            <w:r>
              <w:rPr>
                <w:noProof/>
                <w:lang w:eastAsia="en-GB"/>
              </w:rPr>
              <w:drawing>
                <wp:inline distT="0" distB="0" distL="0" distR="0" wp14:anchorId="7FA7FADC" wp14:editId="6A4FCA59">
                  <wp:extent cx="438150" cy="152400"/>
                  <wp:effectExtent l="0" t="0" r="0" b="0"/>
                  <wp:docPr id="192" name="Picture 19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38D8F686" w14:textId="77777777" w:rsidR="003C03FD" w:rsidRPr="00DC6181" w:rsidRDefault="003C03FD" w:rsidP="0038465D">
            <w:pPr>
              <w:pStyle w:val="Tabletext"/>
            </w:pPr>
            <w:r>
              <w:t>Bangladeshi</w:t>
            </w:r>
          </w:p>
        </w:tc>
        <w:tc>
          <w:tcPr>
            <w:tcW w:w="951" w:type="dxa"/>
            <w:tcBorders>
              <w:top w:val="nil"/>
              <w:left w:val="nil"/>
              <w:bottom w:val="nil"/>
              <w:right w:val="nil"/>
            </w:tcBorders>
          </w:tcPr>
          <w:p w14:paraId="76765056" w14:textId="77777777" w:rsidR="003C03FD" w:rsidRPr="00DC6181" w:rsidRDefault="00683F3D" w:rsidP="0038465D">
            <w:pPr>
              <w:pStyle w:val="Tabletext"/>
            </w:pPr>
            <w:r>
              <w:rPr>
                <w:noProof/>
                <w:lang w:eastAsia="en-GB"/>
              </w:rPr>
              <w:drawing>
                <wp:inline distT="0" distB="0" distL="0" distR="0" wp14:anchorId="12129F10" wp14:editId="6F6CDD69">
                  <wp:extent cx="438150" cy="152400"/>
                  <wp:effectExtent l="0" t="0" r="0" b="0"/>
                  <wp:docPr id="193" name="Picture 19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33F4F565" w14:textId="77777777" w:rsidR="003C03FD" w:rsidRPr="00DC6181" w:rsidRDefault="003C03FD" w:rsidP="0038465D">
            <w:pPr>
              <w:pStyle w:val="Tabletext"/>
            </w:pPr>
          </w:p>
        </w:tc>
        <w:tc>
          <w:tcPr>
            <w:tcW w:w="951" w:type="dxa"/>
            <w:tcBorders>
              <w:top w:val="nil"/>
              <w:left w:val="nil"/>
              <w:bottom w:val="nil"/>
            </w:tcBorders>
          </w:tcPr>
          <w:p w14:paraId="5776EACC" w14:textId="77777777" w:rsidR="003C03FD" w:rsidRPr="00DC6181" w:rsidRDefault="003C03FD" w:rsidP="0038465D">
            <w:pPr>
              <w:pStyle w:val="Tabletext"/>
            </w:pPr>
          </w:p>
        </w:tc>
      </w:tr>
      <w:tr w:rsidR="003C03FD" w14:paraId="66F58089" w14:textId="77777777" w:rsidTr="0038465D">
        <w:tc>
          <w:tcPr>
            <w:tcW w:w="468" w:type="dxa"/>
            <w:tcBorders>
              <w:top w:val="nil"/>
              <w:bottom w:val="single" w:sz="4" w:space="0" w:color="808080"/>
              <w:right w:val="nil"/>
            </w:tcBorders>
          </w:tcPr>
          <w:p w14:paraId="7B239BFC" w14:textId="77777777" w:rsidR="003C03FD" w:rsidRPr="00DC6181" w:rsidRDefault="003C03FD" w:rsidP="0038465D">
            <w:pPr>
              <w:pStyle w:val="Tabletext"/>
            </w:pPr>
          </w:p>
        </w:tc>
        <w:tc>
          <w:tcPr>
            <w:tcW w:w="1902" w:type="dxa"/>
            <w:gridSpan w:val="2"/>
            <w:tcBorders>
              <w:top w:val="nil"/>
              <w:left w:val="nil"/>
              <w:bottom w:val="single" w:sz="4" w:space="0" w:color="808080"/>
              <w:right w:val="nil"/>
            </w:tcBorders>
          </w:tcPr>
          <w:p w14:paraId="20241C91" w14:textId="77777777"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tcPr>
          <w:p w14:paraId="2468B0A2" w14:textId="77777777" w:rsidR="003C03FD" w:rsidRPr="00DC6181" w:rsidRDefault="00683F3D" w:rsidP="0038465D">
            <w:pPr>
              <w:pStyle w:val="Tabletext"/>
            </w:pPr>
            <w:r>
              <w:rPr>
                <w:noProof/>
                <w:lang w:eastAsia="en-GB"/>
              </w:rPr>
              <w:drawing>
                <wp:inline distT="0" distB="0" distL="0" distR="0" wp14:anchorId="3E76F29D" wp14:editId="74465968">
                  <wp:extent cx="438150" cy="152400"/>
                  <wp:effectExtent l="0" t="0" r="0" b="0"/>
                  <wp:docPr id="194" name="Picture 19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tcPr>
          <w:p w14:paraId="5F4CF50A" w14:textId="77777777"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tcPr>
          <w:p w14:paraId="266177B2" w14:textId="77777777" w:rsidR="003C03FD" w:rsidRDefault="00683F3D" w:rsidP="0038465D">
            <w:pPr>
              <w:pStyle w:val="Tabletext"/>
            </w:pPr>
            <w:r>
              <w:rPr>
                <w:noProof/>
                <w:lang w:eastAsia="en-GB"/>
              </w:rPr>
              <w:drawing>
                <wp:inline distT="0" distB="0" distL="0" distR="0" wp14:anchorId="49E0EBF5" wp14:editId="54C8F589">
                  <wp:extent cx="438150" cy="152400"/>
                  <wp:effectExtent l="0" t="0" r="0" b="0"/>
                  <wp:docPr id="195" name="Picture 19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14:paraId="0439B332" w14:textId="77777777" w:rsidR="004A569D" w:rsidRDefault="004A569D" w:rsidP="0038465D">
            <w:pPr>
              <w:pStyle w:val="Tabletext"/>
            </w:pPr>
          </w:p>
          <w:p w14:paraId="349C3C3D" w14:textId="77777777" w:rsidR="004A569D" w:rsidRPr="00DC6181" w:rsidRDefault="004A569D" w:rsidP="0038465D">
            <w:pPr>
              <w:pStyle w:val="Tabletext"/>
            </w:pPr>
          </w:p>
        </w:tc>
        <w:tc>
          <w:tcPr>
            <w:tcW w:w="1902" w:type="dxa"/>
            <w:gridSpan w:val="3"/>
            <w:tcBorders>
              <w:top w:val="nil"/>
              <w:left w:val="nil"/>
              <w:bottom w:val="single" w:sz="4" w:space="0" w:color="808080"/>
              <w:right w:val="nil"/>
            </w:tcBorders>
          </w:tcPr>
          <w:p w14:paraId="68BFB70A" w14:textId="77777777" w:rsidR="003C03FD" w:rsidRPr="00DC6181" w:rsidRDefault="003C03FD" w:rsidP="0038465D">
            <w:pPr>
              <w:pStyle w:val="Tabletext"/>
            </w:pPr>
          </w:p>
        </w:tc>
        <w:tc>
          <w:tcPr>
            <w:tcW w:w="951" w:type="dxa"/>
            <w:tcBorders>
              <w:top w:val="nil"/>
              <w:left w:val="nil"/>
              <w:bottom w:val="single" w:sz="4" w:space="0" w:color="808080"/>
            </w:tcBorders>
          </w:tcPr>
          <w:p w14:paraId="1DDDF465" w14:textId="77777777" w:rsidR="003C03FD" w:rsidRPr="00DC6181" w:rsidRDefault="003C03FD" w:rsidP="0038465D">
            <w:pPr>
              <w:pStyle w:val="Tabletext"/>
            </w:pPr>
          </w:p>
        </w:tc>
      </w:tr>
      <w:tr w:rsidR="003C03FD" w14:paraId="6E31D7D3" w14:textId="77777777" w:rsidTr="0038465D">
        <w:tc>
          <w:tcPr>
            <w:tcW w:w="468" w:type="dxa"/>
            <w:tcBorders>
              <w:bottom w:val="nil"/>
              <w:right w:val="nil"/>
            </w:tcBorders>
          </w:tcPr>
          <w:p w14:paraId="7350EA4C" w14:textId="77777777" w:rsidR="003C03FD" w:rsidRDefault="003C03FD" w:rsidP="00E94EA2">
            <w:pPr>
              <w:pStyle w:val="Tablenumber1"/>
            </w:pPr>
          </w:p>
        </w:tc>
        <w:tc>
          <w:tcPr>
            <w:tcW w:w="8559" w:type="dxa"/>
            <w:gridSpan w:val="12"/>
            <w:tcBorders>
              <w:left w:val="nil"/>
              <w:bottom w:val="nil"/>
            </w:tcBorders>
          </w:tcPr>
          <w:p w14:paraId="02396059" w14:textId="77777777" w:rsidR="003C03FD" w:rsidRPr="004A569D" w:rsidRDefault="003C03FD" w:rsidP="0038465D">
            <w:pPr>
              <w:pStyle w:val="Tabletext"/>
              <w:rPr>
                <w:b/>
              </w:rPr>
            </w:pPr>
            <w:r w:rsidRPr="004A569D">
              <w:rPr>
                <w:b/>
              </w:rPr>
              <w:t>How would you describe your sexual orientation (please tick)?</w:t>
            </w:r>
          </w:p>
        </w:tc>
      </w:tr>
      <w:tr w:rsidR="003C03FD" w14:paraId="708C37B3" w14:textId="77777777" w:rsidTr="0038465D">
        <w:tc>
          <w:tcPr>
            <w:tcW w:w="468" w:type="dxa"/>
            <w:tcBorders>
              <w:top w:val="nil"/>
              <w:bottom w:val="nil"/>
              <w:right w:val="nil"/>
            </w:tcBorders>
          </w:tcPr>
          <w:p w14:paraId="09319AEA" w14:textId="77777777" w:rsidR="003C03FD" w:rsidRPr="00DC6181" w:rsidRDefault="003C03FD" w:rsidP="0038465D">
            <w:pPr>
              <w:pStyle w:val="Tabletext"/>
            </w:pPr>
          </w:p>
        </w:tc>
        <w:tc>
          <w:tcPr>
            <w:tcW w:w="1902" w:type="dxa"/>
            <w:gridSpan w:val="2"/>
            <w:tcBorders>
              <w:top w:val="nil"/>
              <w:left w:val="nil"/>
              <w:bottom w:val="nil"/>
              <w:right w:val="nil"/>
            </w:tcBorders>
          </w:tcPr>
          <w:p w14:paraId="4F10C4B8" w14:textId="77777777" w:rsidR="003C03FD" w:rsidRPr="00DC6181" w:rsidRDefault="003C03FD" w:rsidP="0038465D">
            <w:pPr>
              <w:pStyle w:val="Tabletext"/>
            </w:pPr>
            <w:r>
              <w:t>Heterosexual</w:t>
            </w:r>
          </w:p>
        </w:tc>
        <w:tc>
          <w:tcPr>
            <w:tcW w:w="951" w:type="dxa"/>
            <w:tcBorders>
              <w:top w:val="nil"/>
              <w:left w:val="nil"/>
              <w:bottom w:val="nil"/>
              <w:right w:val="nil"/>
            </w:tcBorders>
          </w:tcPr>
          <w:p w14:paraId="5157AC25" w14:textId="77777777" w:rsidR="003C03FD" w:rsidRPr="00DC6181" w:rsidRDefault="00683F3D" w:rsidP="0038465D">
            <w:pPr>
              <w:pStyle w:val="Tabletext"/>
            </w:pPr>
            <w:r>
              <w:rPr>
                <w:noProof/>
                <w:lang w:eastAsia="en-GB"/>
              </w:rPr>
              <w:drawing>
                <wp:inline distT="0" distB="0" distL="0" distR="0" wp14:anchorId="3C807950" wp14:editId="27BAC529">
                  <wp:extent cx="438150" cy="152400"/>
                  <wp:effectExtent l="0" t="0" r="0" b="0"/>
                  <wp:docPr id="196" name="Picture 19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14:paraId="2B73F776" w14:textId="77777777" w:rsidR="003C03FD" w:rsidRPr="00DC6181" w:rsidRDefault="003C03FD" w:rsidP="0038465D">
            <w:pPr>
              <w:pStyle w:val="Tabletext"/>
            </w:pPr>
            <w:r>
              <w:t>Bisexual</w:t>
            </w:r>
          </w:p>
        </w:tc>
        <w:tc>
          <w:tcPr>
            <w:tcW w:w="951" w:type="dxa"/>
            <w:tcBorders>
              <w:top w:val="nil"/>
              <w:left w:val="nil"/>
              <w:bottom w:val="nil"/>
              <w:right w:val="nil"/>
            </w:tcBorders>
          </w:tcPr>
          <w:p w14:paraId="1AE9328D" w14:textId="77777777" w:rsidR="003C03FD" w:rsidRPr="00DC6181" w:rsidRDefault="00683F3D" w:rsidP="0038465D">
            <w:pPr>
              <w:pStyle w:val="Tabletext"/>
            </w:pPr>
            <w:r>
              <w:rPr>
                <w:noProof/>
                <w:lang w:eastAsia="en-GB"/>
              </w:rPr>
              <w:drawing>
                <wp:inline distT="0" distB="0" distL="0" distR="0" wp14:anchorId="432A7A3B" wp14:editId="4F9FF616">
                  <wp:extent cx="438150" cy="152400"/>
                  <wp:effectExtent l="0" t="0" r="0" b="0"/>
                  <wp:docPr id="197" name="Picture 19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14:paraId="7F45060A" w14:textId="77777777" w:rsidR="003C03FD" w:rsidRPr="00DC6181" w:rsidRDefault="003C03FD" w:rsidP="0038465D">
            <w:pPr>
              <w:pStyle w:val="Tabletext"/>
            </w:pPr>
            <w:r>
              <w:t>Lesbian</w:t>
            </w:r>
          </w:p>
        </w:tc>
        <w:tc>
          <w:tcPr>
            <w:tcW w:w="951" w:type="dxa"/>
            <w:tcBorders>
              <w:top w:val="nil"/>
              <w:left w:val="nil"/>
              <w:bottom w:val="nil"/>
            </w:tcBorders>
          </w:tcPr>
          <w:p w14:paraId="16059E07" w14:textId="77777777" w:rsidR="003C03FD" w:rsidRPr="00DC6181" w:rsidRDefault="00683F3D" w:rsidP="0038465D">
            <w:pPr>
              <w:pStyle w:val="Tabletext"/>
            </w:pPr>
            <w:r>
              <w:rPr>
                <w:noProof/>
                <w:lang w:eastAsia="en-GB"/>
              </w:rPr>
              <w:drawing>
                <wp:inline distT="0" distB="0" distL="0" distR="0" wp14:anchorId="46B07CDD" wp14:editId="7BB30013">
                  <wp:extent cx="438150" cy="152400"/>
                  <wp:effectExtent l="0" t="0" r="0" b="0"/>
                  <wp:docPr id="198" name="Picture 19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14:paraId="34CD3E2B" w14:textId="77777777" w:rsidTr="0038465D">
        <w:tc>
          <w:tcPr>
            <w:tcW w:w="468" w:type="dxa"/>
            <w:tcBorders>
              <w:top w:val="nil"/>
              <w:right w:val="nil"/>
            </w:tcBorders>
          </w:tcPr>
          <w:p w14:paraId="4E41C0F8" w14:textId="77777777" w:rsidR="003C03FD" w:rsidRPr="00DC6181" w:rsidRDefault="003C03FD" w:rsidP="0038465D">
            <w:pPr>
              <w:pStyle w:val="Tabletext"/>
            </w:pPr>
          </w:p>
        </w:tc>
        <w:tc>
          <w:tcPr>
            <w:tcW w:w="1902" w:type="dxa"/>
            <w:gridSpan w:val="2"/>
            <w:tcBorders>
              <w:top w:val="nil"/>
              <w:left w:val="nil"/>
              <w:right w:val="nil"/>
            </w:tcBorders>
          </w:tcPr>
          <w:p w14:paraId="4B94B625" w14:textId="77777777" w:rsidR="003C03FD" w:rsidRPr="00DC6181" w:rsidRDefault="003C03FD" w:rsidP="0038465D">
            <w:pPr>
              <w:pStyle w:val="Tabletext"/>
            </w:pPr>
            <w:r>
              <w:t>Gay</w:t>
            </w:r>
          </w:p>
        </w:tc>
        <w:tc>
          <w:tcPr>
            <w:tcW w:w="951" w:type="dxa"/>
            <w:tcBorders>
              <w:top w:val="nil"/>
              <w:left w:val="nil"/>
              <w:right w:val="nil"/>
            </w:tcBorders>
          </w:tcPr>
          <w:p w14:paraId="231C914B" w14:textId="77777777" w:rsidR="003C03FD" w:rsidRPr="00DC6181" w:rsidRDefault="00683F3D" w:rsidP="0038465D">
            <w:pPr>
              <w:pStyle w:val="Tabletext"/>
            </w:pPr>
            <w:r>
              <w:rPr>
                <w:noProof/>
                <w:lang w:eastAsia="en-GB"/>
              </w:rPr>
              <w:drawing>
                <wp:inline distT="0" distB="0" distL="0" distR="0" wp14:anchorId="1D16D848" wp14:editId="107413E8">
                  <wp:extent cx="438150" cy="152400"/>
                  <wp:effectExtent l="0" t="0" r="0" b="0"/>
                  <wp:docPr id="199" name="Picture 19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right w:val="nil"/>
            </w:tcBorders>
          </w:tcPr>
          <w:p w14:paraId="19FEBAA6" w14:textId="77777777" w:rsidR="003C03FD" w:rsidRPr="00DC6181" w:rsidRDefault="003C03FD" w:rsidP="0038465D">
            <w:pPr>
              <w:pStyle w:val="Tabletext"/>
            </w:pPr>
            <w:r>
              <w:t>Prefer not to say</w:t>
            </w:r>
          </w:p>
        </w:tc>
        <w:tc>
          <w:tcPr>
            <w:tcW w:w="951" w:type="dxa"/>
            <w:tcBorders>
              <w:top w:val="nil"/>
              <w:left w:val="nil"/>
              <w:right w:val="nil"/>
            </w:tcBorders>
          </w:tcPr>
          <w:p w14:paraId="5C4B21F5" w14:textId="77777777" w:rsidR="003C03FD" w:rsidRPr="00DC6181" w:rsidRDefault="00683F3D" w:rsidP="0038465D">
            <w:pPr>
              <w:pStyle w:val="Tabletext"/>
            </w:pPr>
            <w:r>
              <w:rPr>
                <w:noProof/>
                <w:lang w:eastAsia="en-GB"/>
              </w:rPr>
              <w:drawing>
                <wp:inline distT="0" distB="0" distL="0" distR="0" wp14:anchorId="502C6546" wp14:editId="52361EE5">
                  <wp:extent cx="438150" cy="152400"/>
                  <wp:effectExtent l="0" t="0" r="0" b="0"/>
                  <wp:docPr id="200" name="Picture 20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right w:val="nil"/>
            </w:tcBorders>
          </w:tcPr>
          <w:p w14:paraId="4962A1EC" w14:textId="77777777" w:rsidR="003C03FD" w:rsidRPr="00DC6181" w:rsidRDefault="003C03FD" w:rsidP="0038465D">
            <w:pPr>
              <w:pStyle w:val="Tabletext"/>
            </w:pPr>
          </w:p>
        </w:tc>
        <w:tc>
          <w:tcPr>
            <w:tcW w:w="951" w:type="dxa"/>
            <w:tcBorders>
              <w:top w:val="nil"/>
              <w:left w:val="nil"/>
            </w:tcBorders>
          </w:tcPr>
          <w:p w14:paraId="67EAC67B" w14:textId="77777777" w:rsidR="003C03FD" w:rsidRPr="00DC6181" w:rsidRDefault="003C03FD" w:rsidP="0038465D">
            <w:pPr>
              <w:pStyle w:val="Tabletext"/>
            </w:pPr>
          </w:p>
        </w:tc>
      </w:tr>
    </w:tbl>
    <w:p w14:paraId="40D6B729" w14:textId="77777777" w:rsidR="003C03FD" w:rsidRDefault="003C03FD" w:rsidP="0038465D"/>
    <w:p w14:paraId="083D7AF0" w14:textId="77777777" w:rsidR="003C03FD" w:rsidRDefault="003C03FD" w:rsidP="0038465D">
      <w:pPr>
        <w:pStyle w:val="Singlespaced"/>
      </w:pPr>
      <w:r>
        <w:br w:type="page"/>
      </w:r>
    </w:p>
    <w:tbl>
      <w:tblPr>
        <w:tblStyle w:val="TableGrid"/>
        <w:tblW w:w="0" w:type="auto"/>
        <w:tblLayout w:type="fixed"/>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14:paraId="61347F84" w14:textId="77777777" w:rsidTr="0038465D">
        <w:trPr>
          <w:cnfStyle w:val="100000000000" w:firstRow="1" w:lastRow="0" w:firstColumn="0" w:lastColumn="0" w:oddVBand="0" w:evenVBand="0" w:oddHBand="0" w:evenHBand="0" w:firstRowFirstColumn="0" w:firstRowLastColumn="0" w:lastRowFirstColumn="0" w:lastRowLastColumn="0"/>
        </w:trPr>
        <w:tc>
          <w:tcPr>
            <w:tcW w:w="468" w:type="dxa"/>
            <w:tcBorders>
              <w:bottom w:val="nil"/>
              <w:right w:val="nil"/>
            </w:tcBorders>
          </w:tcPr>
          <w:p w14:paraId="39A1F0E6" w14:textId="77777777" w:rsidR="003C03FD" w:rsidRDefault="003C03FD" w:rsidP="00E94EA2">
            <w:pPr>
              <w:pStyle w:val="Tablenumber1"/>
            </w:pPr>
          </w:p>
        </w:tc>
        <w:tc>
          <w:tcPr>
            <w:tcW w:w="8559" w:type="dxa"/>
            <w:gridSpan w:val="8"/>
            <w:tcBorders>
              <w:left w:val="nil"/>
              <w:bottom w:val="nil"/>
            </w:tcBorders>
          </w:tcPr>
          <w:p w14:paraId="14A38BBD" w14:textId="77777777" w:rsidR="003C03FD" w:rsidRPr="004A569D" w:rsidRDefault="003C03FD" w:rsidP="00865515">
            <w:pPr>
              <w:pStyle w:val="Tabletext"/>
              <w:rPr>
                <w:b/>
              </w:rPr>
            </w:pPr>
            <w:r w:rsidRPr="004A569D">
              <w:rPr>
                <w:b/>
              </w:rPr>
              <w:t>How would you describe your religion (please tick)?</w:t>
            </w:r>
          </w:p>
        </w:tc>
      </w:tr>
      <w:tr w:rsidR="003C03FD" w:rsidRPr="00865515" w14:paraId="2CB4AE14" w14:textId="77777777" w:rsidTr="0038465D">
        <w:tc>
          <w:tcPr>
            <w:tcW w:w="468" w:type="dxa"/>
            <w:tcBorders>
              <w:top w:val="nil"/>
              <w:bottom w:val="nil"/>
              <w:right w:val="nil"/>
            </w:tcBorders>
          </w:tcPr>
          <w:p w14:paraId="360CCB16" w14:textId="77777777" w:rsidR="003C03FD" w:rsidRDefault="003C03FD" w:rsidP="0038465D">
            <w:pPr>
              <w:pStyle w:val="Tabletext"/>
            </w:pPr>
          </w:p>
        </w:tc>
        <w:tc>
          <w:tcPr>
            <w:tcW w:w="8559" w:type="dxa"/>
            <w:gridSpan w:val="8"/>
            <w:tcBorders>
              <w:top w:val="nil"/>
              <w:left w:val="nil"/>
              <w:bottom w:val="nil"/>
            </w:tcBorders>
          </w:tcPr>
          <w:p w14:paraId="23D7E68E" w14:textId="77777777" w:rsidR="003C03FD" w:rsidRPr="00865515" w:rsidRDefault="003C03FD" w:rsidP="00865515">
            <w:pPr>
              <w:pStyle w:val="Tabletext"/>
            </w:pPr>
            <w:r w:rsidRPr="00865515">
              <w:t>My religion is:......................................................</w:t>
            </w:r>
            <w:r w:rsidR="00E176E0">
              <w:t>.......................................</w:t>
            </w:r>
            <w:r w:rsidRPr="00865515">
              <w:t>.....</w:t>
            </w:r>
          </w:p>
        </w:tc>
      </w:tr>
      <w:tr w:rsidR="003C03FD" w:rsidRPr="00865515" w14:paraId="435BB499" w14:textId="77777777" w:rsidTr="0038465D">
        <w:tc>
          <w:tcPr>
            <w:tcW w:w="468" w:type="dxa"/>
            <w:tcBorders>
              <w:top w:val="nil"/>
              <w:bottom w:val="nil"/>
              <w:right w:val="nil"/>
            </w:tcBorders>
          </w:tcPr>
          <w:p w14:paraId="2A86FC99" w14:textId="77777777" w:rsidR="003C03FD" w:rsidRDefault="003C03FD" w:rsidP="0038465D">
            <w:pPr>
              <w:pStyle w:val="Tabletext"/>
            </w:pPr>
          </w:p>
        </w:tc>
        <w:tc>
          <w:tcPr>
            <w:tcW w:w="2853" w:type="dxa"/>
            <w:gridSpan w:val="2"/>
            <w:tcBorders>
              <w:top w:val="nil"/>
              <w:left w:val="nil"/>
              <w:bottom w:val="nil"/>
              <w:right w:val="nil"/>
            </w:tcBorders>
          </w:tcPr>
          <w:p w14:paraId="1795506D" w14:textId="77777777"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tcPr>
          <w:p w14:paraId="563B2D14" w14:textId="77777777" w:rsidR="003C03FD" w:rsidRPr="00865515" w:rsidRDefault="00683F3D" w:rsidP="00865515">
            <w:pPr>
              <w:pStyle w:val="Tabletext"/>
            </w:pPr>
            <w:r>
              <w:rPr>
                <w:noProof/>
                <w:lang w:eastAsia="en-GB"/>
              </w:rPr>
              <w:drawing>
                <wp:inline distT="0" distB="0" distL="0" distR="0" wp14:anchorId="014C29B0" wp14:editId="61E7E707">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nil"/>
            </w:tcBorders>
          </w:tcPr>
          <w:p w14:paraId="373D3D0C" w14:textId="77777777" w:rsidR="003C03FD" w:rsidRPr="00865515" w:rsidRDefault="003C03FD" w:rsidP="00865515">
            <w:pPr>
              <w:pStyle w:val="Tabletext"/>
            </w:pPr>
          </w:p>
        </w:tc>
      </w:tr>
      <w:tr w:rsidR="003C03FD" w:rsidRPr="00865515" w14:paraId="075F7370" w14:textId="77777777" w:rsidTr="0038465D">
        <w:tc>
          <w:tcPr>
            <w:tcW w:w="468" w:type="dxa"/>
            <w:tcBorders>
              <w:top w:val="nil"/>
              <w:bottom w:val="single" w:sz="4" w:space="0" w:color="808080"/>
              <w:right w:val="nil"/>
            </w:tcBorders>
          </w:tcPr>
          <w:p w14:paraId="302C371C" w14:textId="77777777" w:rsidR="003C03FD" w:rsidRDefault="003C03FD" w:rsidP="0038465D">
            <w:pPr>
              <w:pStyle w:val="Tabletext"/>
            </w:pPr>
          </w:p>
        </w:tc>
        <w:tc>
          <w:tcPr>
            <w:tcW w:w="2853" w:type="dxa"/>
            <w:gridSpan w:val="2"/>
            <w:tcBorders>
              <w:top w:val="nil"/>
              <w:left w:val="nil"/>
              <w:bottom w:val="single" w:sz="4" w:space="0" w:color="808080"/>
              <w:right w:val="nil"/>
            </w:tcBorders>
          </w:tcPr>
          <w:p w14:paraId="2B4B0BBC" w14:textId="77777777"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tcPr>
          <w:p w14:paraId="790DE79C" w14:textId="77777777" w:rsidR="003C03FD" w:rsidRPr="00865515" w:rsidRDefault="00683F3D" w:rsidP="00865515">
            <w:pPr>
              <w:pStyle w:val="Tabletext"/>
            </w:pPr>
            <w:r>
              <w:rPr>
                <w:noProof/>
                <w:lang w:eastAsia="en-GB"/>
              </w:rPr>
              <w:drawing>
                <wp:inline distT="0" distB="0" distL="0" distR="0" wp14:anchorId="1896EA30" wp14:editId="70A2EEEE">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single" w:sz="4" w:space="0" w:color="808080"/>
            </w:tcBorders>
          </w:tcPr>
          <w:p w14:paraId="257B5458" w14:textId="77777777" w:rsidR="003C03FD" w:rsidRPr="00865515" w:rsidRDefault="003C03FD" w:rsidP="00865515">
            <w:pPr>
              <w:pStyle w:val="Tabletext"/>
            </w:pPr>
          </w:p>
        </w:tc>
      </w:tr>
      <w:tr w:rsidR="003C03FD" w:rsidRPr="00865515" w14:paraId="3052AC77" w14:textId="77777777" w:rsidTr="0038465D">
        <w:tc>
          <w:tcPr>
            <w:tcW w:w="468" w:type="dxa"/>
            <w:tcBorders>
              <w:bottom w:val="nil"/>
              <w:right w:val="nil"/>
            </w:tcBorders>
          </w:tcPr>
          <w:p w14:paraId="73DC3D64" w14:textId="77777777" w:rsidR="003C03FD" w:rsidRDefault="003C03FD" w:rsidP="00E94EA2">
            <w:pPr>
              <w:pStyle w:val="Tablenumber1"/>
            </w:pPr>
          </w:p>
        </w:tc>
        <w:tc>
          <w:tcPr>
            <w:tcW w:w="8559" w:type="dxa"/>
            <w:gridSpan w:val="8"/>
            <w:tcBorders>
              <w:left w:val="nil"/>
              <w:bottom w:val="nil"/>
            </w:tcBorders>
          </w:tcPr>
          <w:p w14:paraId="632C1DE3" w14:textId="77777777" w:rsidR="004A569D" w:rsidRDefault="004A569D" w:rsidP="004A569D">
            <w:pPr>
              <w:pStyle w:val="Tabletext"/>
              <w:rPr>
                <w:b/>
              </w:rPr>
            </w:pPr>
            <w:r w:rsidRPr="004A569D">
              <w:rPr>
                <w:b/>
              </w:rPr>
              <w:t>Do you consider yourself to have a disability as defined under the Equality Act (please tick)?</w:t>
            </w:r>
          </w:p>
          <w:p w14:paraId="2E837158" w14:textId="77777777" w:rsidR="003C03FD" w:rsidRDefault="003C03FD" w:rsidP="004A569D">
            <w:pPr>
              <w:pStyle w:val="Tabletext"/>
              <w:rPr>
                <w:i/>
              </w:rPr>
            </w:pPr>
            <w:r w:rsidRPr="004A569D">
              <w:rPr>
                <w:i/>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14:paraId="03A01BAF" w14:textId="77777777" w:rsidR="004A569D" w:rsidRPr="004A569D" w:rsidRDefault="004A569D" w:rsidP="004A569D">
            <w:pPr>
              <w:pStyle w:val="Tabletext"/>
              <w:rPr>
                <w:i/>
              </w:rPr>
            </w:pPr>
          </w:p>
        </w:tc>
      </w:tr>
      <w:tr w:rsidR="003C03FD" w:rsidRPr="00865515" w14:paraId="112E8D90" w14:textId="77777777" w:rsidTr="0038465D">
        <w:tc>
          <w:tcPr>
            <w:tcW w:w="468" w:type="dxa"/>
            <w:tcBorders>
              <w:top w:val="nil"/>
              <w:bottom w:val="nil"/>
              <w:right w:val="nil"/>
            </w:tcBorders>
          </w:tcPr>
          <w:p w14:paraId="6EAF2B4B" w14:textId="77777777" w:rsidR="003C03FD" w:rsidRDefault="003C03FD" w:rsidP="0038465D">
            <w:pPr>
              <w:pStyle w:val="Tabletext"/>
            </w:pPr>
          </w:p>
        </w:tc>
        <w:tc>
          <w:tcPr>
            <w:tcW w:w="2139" w:type="dxa"/>
            <w:tcBorders>
              <w:top w:val="nil"/>
              <w:left w:val="nil"/>
              <w:bottom w:val="nil"/>
              <w:right w:val="nil"/>
            </w:tcBorders>
          </w:tcPr>
          <w:p w14:paraId="511CC2D2" w14:textId="77777777" w:rsidR="003C03FD" w:rsidRPr="003F74B7" w:rsidRDefault="003C03FD" w:rsidP="0038465D">
            <w:pPr>
              <w:pStyle w:val="Tabletext"/>
            </w:pPr>
            <w:r>
              <w:t>Yes</w:t>
            </w:r>
          </w:p>
        </w:tc>
        <w:tc>
          <w:tcPr>
            <w:tcW w:w="1070" w:type="dxa"/>
            <w:gridSpan w:val="2"/>
            <w:tcBorders>
              <w:top w:val="nil"/>
              <w:left w:val="nil"/>
              <w:bottom w:val="nil"/>
              <w:right w:val="nil"/>
            </w:tcBorders>
          </w:tcPr>
          <w:p w14:paraId="576AE5C1" w14:textId="77777777" w:rsidR="003C03FD" w:rsidRPr="003F74B7" w:rsidRDefault="00683F3D" w:rsidP="0038465D">
            <w:pPr>
              <w:pStyle w:val="Tabletext"/>
            </w:pPr>
            <w:r>
              <w:rPr>
                <w:noProof/>
                <w:lang w:eastAsia="en-GB"/>
              </w:rPr>
              <w:drawing>
                <wp:inline distT="0" distB="0" distL="0" distR="0" wp14:anchorId="35B502D8" wp14:editId="7C3ADEF9">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right w:val="nil"/>
            </w:tcBorders>
          </w:tcPr>
          <w:p w14:paraId="3AFCF36E" w14:textId="77777777" w:rsidR="003C03FD" w:rsidRPr="003F74B7" w:rsidRDefault="003C03FD" w:rsidP="0038465D">
            <w:pPr>
              <w:pStyle w:val="Tabletext"/>
            </w:pPr>
          </w:p>
        </w:tc>
        <w:tc>
          <w:tcPr>
            <w:tcW w:w="2140" w:type="dxa"/>
            <w:gridSpan w:val="2"/>
            <w:tcBorders>
              <w:top w:val="nil"/>
              <w:left w:val="nil"/>
              <w:bottom w:val="nil"/>
              <w:right w:val="nil"/>
            </w:tcBorders>
          </w:tcPr>
          <w:p w14:paraId="1513A665" w14:textId="77777777" w:rsidR="003C03FD" w:rsidRPr="003F74B7" w:rsidRDefault="003C03FD" w:rsidP="0038465D">
            <w:pPr>
              <w:pStyle w:val="Tabletext"/>
            </w:pPr>
            <w:r>
              <w:t>No</w:t>
            </w:r>
          </w:p>
        </w:tc>
        <w:tc>
          <w:tcPr>
            <w:tcW w:w="1070" w:type="dxa"/>
            <w:tcBorders>
              <w:top w:val="nil"/>
              <w:left w:val="nil"/>
              <w:bottom w:val="nil"/>
              <w:right w:val="nil"/>
            </w:tcBorders>
          </w:tcPr>
          <w:p w14:paraId="2DE32598" w14:textId="77777777" w:rsidR="003C03FD" w:rsidRPr="003F74B7" w:rsidRDefault="00683F3D" w:rsidP="0038465D">
            <w:pPr>
              <w:pStyle w:val="Tabletext"/>
            </w:pPr>
            <w:r>
              <w:rPr>
                <w:noProof/>
                <w:lang w:eastAsia="en-GB"/>
              </w:rPr>
              <w:drawing>
                <wp:inline distT="0" distB="0" distL="0" distR="0" wp14:anchorId="7988F3BC" wp14:editId="15FB681D">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7E25F4D5" w14:textId="77777777" w:rsidR="003C03FD" w:rsidRPr="00865515" w:rsidRDefault="003C03FD" w:rsidP="00865515">
            <w:pPr>
              <w:pStyle w:val="Tabletext"/>
            </w:pPr>
          </w:p>
        </w:tc>
      </w:tr>
      <w:tr w:rsidR="003C03FD" w:rsidRPr="00865515" w14:paraId="40653F79" w14:textId="77777777" w:rsidTr="0038465D">
        <w:tc>
          <w:tcPr>
            <w:tcW w:w="468" w:type="dxa"/>
            <w:tcBorders>
              <w:top w:val="nil"/>
              <w:bottom w:val="nil"/>
              <w:right w:val="nil"/>
            </w:tcBorders>
          </w:tcPr>
          <w:p w14:paraId="41F97C4B" w14:textId="77777777" w:rsidR="003C03FD" w:rsidRDefault="003C03FD" w:rsidP="0038465D">
            <w:pPr>
              <w:pStyle w:val="Tabletext"/>
            </w:pPr>
          </w:p>
        </w:tc>
        <w:tc>
          <w:tcPr>
            <w:tcW w:w="6419" w:type="dxa"/>
            <w:gridSpan w:val="6"/>
            <w:tcBorders>
              <w:top w:val="nil"/>
              <w:left w:val="nil"/>
              <w:bottom w:val="nil"/>
              <w:right w:val="nil"/>
            </w:tcBorders>
          </w:tcPr>
          <w:p w14:paraId="1B221ED1" w14:textId="77777777"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tcPr>
          <w:p w14:paraId="0704FC0A" w14:textId="77777777" w:rsidR="003C03FD" w:rsidRPr="002C7908" w:rsidRDefault="00683F3D" w:rsidP="0038465D">
            <w:pPr>
              <w:pStyle w:val="Tabletext"/>
            </w:pPr>
            <w:r>
              <w:rPr>
                <w:noProof/>
                <w:lang w:eastAsia="en-GB"/>
              </w:rPr>
              <w:drawing>
                <wp:inline distT="0" distB="0" distL="0" distR="0" wp14:anchorId="68D5DAE7" wp14:editId="6F3BBCDC">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14:paraId="6545C361" w14:textId="77777777" w:rsidR="003C03FD" w:rsidRPr="00865515" w:rsidRDefault="003C03FD" w:rsidP="00865515">
            <w:pPr>
              <w:pStyle w:val="Tabletext"/>
            </w:pPr>
          </w:p>
        </w:tc>
      </w:tr>
      <w:tr w:rsidR="003C03FD" w:rsidRPr="00865515" w14:paraId="3C143AC9" w14:textId="77777777" w:rsidTr="0038465D">
        <w:tc>
          <w:tcPr>
            <w:tcW w:w="468" w:type="dxa"/>
            <w:tcBorders>
              <w:top w:val="nil"/>
              <w:bottom w:val="single" w:sz="4" w:space="0" w:color="808080"/>
              <w:right w:val="nil"/>
            </w:tcBorders>
          </w:tcPr>
          <w:p w14:paraId="0740D9A1" w14:textId="77777777" w:rsidR="003C03FD" w:rsidRDefault="003C03FD" w:rsidP="0038465D">
            <w:pPr>
              <w:pStyle w:val="Tabletext"/>
            </w:pPr>
          </w:p>
        </w:tc>
        <w:tc>
          <w:tcPr>
            <w:tcW w:w="6419" w:type="dxa"/>
            <w:gridSpan w:val="6"/>
            <w:tcBorders>
              <w:top w:val="nil"/>
              <w:left w:val="nil"/>
              <w:bottom w:val="single" w:sz="4" w:space="0" w:color="808080"/>
              <w:right w:val="nil"/>
            </w:tcBorders>
          </w:tcPr>
          <w:p w14:paraId="5DE9B2B4" w14:textId="77777777" w:rsidR="003C03FD" w:rsidRDefault="003C03FD" w:rsidP="0038465D">
            <w:pPr>
              <w:pStyle w:val="Tabletext"/>
            </w:pPr>
            <w:r>
              <w:t>Don't know</w:t>
            </w:r>
          </w:p>
        </w:tc>
        <w:tc>
          <w:tcPr>
            <w:tcW w:w="1070" w:type="dxa"/>
            <w:tcBorders>
              <w:top w:val="nil"/>
              <w:left w:val="nil"/>
              <w:bottom w:val="single" w:sz="4" w:space="0" w:color="808080"/>
              <w:right w:val="nil"/>
            </w:tcBorders>
          </w:tcPr>
          <w:p w14:paraId="69798C96" w14:textId="77777777" w:rsidR="003C03FD" w:rsidRPr="002C7908" w:rsidRDefault="00683F3D" w:rsidP="0038465D">
            <w:pPr>
              <w:pStyle w:val="Tabletext"/>
            </w:pPr>
            <w:r>
              <w:rPr>
                <w:noProof/>
                <w:lang w:eastAsia="en-GB"/>
              </w:rPr>
              <w:drawing>
                <wp:inline distT="0" distB="0" distL="0" distR="0" wp14:anchorId="61C9482B" wp14:editId="01E28A64">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single" w:sz="4" w:space="0" w:color="808080"/>
            </w:tcBorders>
          </w:tcPr>
          <w:p w14:paraId="77135797" w14:textId="77777777" w:rsidR="003C03FD" w:rsidRPr="00865515" w:rsidRDefault="003C03FD" w:rsidP="00865515">
            <w:pPr>
              <w:pStyle w:val="Tabletext"/>
            </w:pPr>
          </w:p>
        </w:tc>
      </w:tr>
      <w:tr w:rsidR="003C03FD" w14:paraId="5B4DF36C" w14:textId="77777777" w:rsidTr="0038465D">
        <w:tc>
          <w:tcPr>
            <w:tcW w:w="468" w:type="dxa"/>
            <w:tcBorders>
              <w:bottom w:val="single" w:sz="4" w:space="0" w:color="808080"/>
              <w:right w:val="nil"/>
            </w:tcBorders>
          </w:tcPr>
          <w:p w14:paraId="6F1FFF78" w14:textId="77777777" w:rsidR="003C03FD" w:rsidRDefault="003C03FD" w:rsidP="00E94EA2">
            <w:pPr>
              <w:pStyle w:val="Tablenumber1"/>
            </w:pPr>
          </w:p>
        </w:tc>
        <w:tc>
          <w:tcPr>
            <w:tcW w:w="8559" w:type="dxa"/>
            <w:gridSpan w:val="8"/>
            <w:tcBorders>
              <w:left w:val="nil"/>
              <w:bottom w:val="single" w:sz="4" w:space="0" w:color="808080"/>
            </w:tcBorders>
          </w:tcPr>
          <w:p w14:paraId="39987F41" w14:textId="77777777" w:rsidR="003C03FD" w:rsidRPr="004A569D" w:rsidRDefault="003C03FD" w:rsidP="008B7E94">
            <w:pPr>
              <w:pStyle w:val="Tabletext"/>
              <w:rPr>
                <w:b/>
              </w:rPr>
            </w:pPr>
            <w:r w:rsidRPr="004A569D">
              <w:rPr>
                <w:b/>
              </w:rPr>
              <w:t xml:space="preserve">If you answered "Yes" to question 8, please give brief details of your condition </w:t>
            </w:r>
          </w:p>
          <w:p w14:paraId="2A56A061" w14:textId="77777777" w:rsidR="004A569D" w:rsidRDefault="004A569D" w:rsidP="008B7E94">
            <w:pPr>
              <w:pStyle w:val="Tabletext"/>
            </w:pPr>
          </w:p>
          <w:p w14:paraId="585372D1" w14:textId="77777777" w:rsidR="004A569D" w:rsidRDefault="004A569D" w:rsidP="008B7E94">
            <w:pPr>
              <w:pStyle w:val="Tabletext"/>
            </w:pPr>
          </w:p>
          <w:p w14:paraId="1468A401" w14:textId="77777777" w:rsidR="004A569D" w:rsidRDefault="004A569D" w:rsidP="008B7E94">
            <w:pPr>
              <w:pStyle w:val="Tabletext"/>
            </w:pPr>
          </w:p>
          <w:p w14:paraId="0D68794E" w14:textId="77777777" w:rsidR="004A569D" w:rsidRDefault="004A569D" w:rsidP="008B7E94">
            <w:pPr>
              <w:pStyle w:val="Tabletext"/>
            </w:pPr>
          </w:p>
          <w:p w14:paraId="7C026EFD" w14:textId="77777777" w:rsidR="004A569D" w:rsidRDefault="004A569D" w:rsidP="008B7E94">
            <w:pPr>
              <w:pStyle w:val="Tabletext"/>
            </w:pPr>
          </w:p>
          <w:p w14:paraId="0468CEF5" w14:textId="77777777" w:rsidR="004A569D" w:rsidRDefault="004A569D" w:rsidP="008B7E94">
            <w:pPr>
              <w:pStyle w:val="Tabletext"/>
            </w:pPr>
          </w:p>
          <w:p w14:paraId="43D847F9" w14:textId="77777777" w:rsidR="003C03FD" w:rsidRPr="00E93142" w:rsidRDefault="003C03FD" w:rsidP="008B7E94">
            <w:pPr>
              <w:pStyle w:val="Tabletext"/>
            </w:pPr>
            <w:r>
              <w:br/>
            </w:r>
          </w:p>
        </w:tc>
      </w:tr>
      <w:tr w:rsidR="003C03FD" w14:paraId="055CDFAC" w14:textId="77777777" w:rsidTr="0038465D">
        <w:tc>
          <w:tcPr>
            <w:tcW w:w="468" w:type="dxa"/>
            <w:tcBorders>
              <w:right w:val="nil"/>
            </w:tcBorders>
          </w:tcPr>
          <w:p w14:paraId="58805983" w14:textId="77777777" w:rsidR="003C03FD" w:rsidRDefault="003C03FD" w:rsidP="00E94EA2">
            <w:pPr>
              <w:pStyle w:val="Tablenumber1"/>
            </w:pPr>
          </w:p>
        </w:tc>
        <w:tc>
          <w:tcPr>
            <w:tcW w:w="8559" w:type="dxa"/>
            <w:gridSpan w:val="8"/>
            <w:tcBorders>
              <w:left w:val="nil"/>
            </w:tcBorders>
          </w:tcPr>
          <w:p w14:paraId="4EF6EA47" w14:textId="77777777" w:rsidR="003C03FD" w:rsidRPr="004A569D" w:rsidRDefault="003C03FD" w:rsidP="008B7E94">
            <w:pPr>
              <w:pStyle w:val="Tabletext"/>
              <w:rPr>
                <w:b/>
              </w:rPr>
            </w:pPr>
            <w:r w:rsidRPr="004A569D">
              <w:rPr>
                <w:b/>
              </w:rPr>
              <w:t xml:space="preserve">For the purposes of compliance with the Data Protection Act 1998, I hereby confirm that by completing this form I give my consent to </w:t>
            </w:r>
            <w:r w:rsidR="004A569D" w:rsidRPr="004A569D">
              <w:rPr>
                <w:b/>
              </w:rPr>
              <w:t xml:space="preserve">Halliford School </w:t>
            </w:r>
            <w:r w:rsidRPr="004A569D">
              <w:rPr>
                <w:b/>
              </w:rPr>
              <w:t>processing the data supplied above in connection with monitoring compliance with its equal opportunities obligations and policy.  I also agree to the storage of this information on manual and computerised files.</w:t>
            </w:r>
          </w:p>
          <w:p w14:paraId="71869103" w14:textId="77777777" w:rsidR="003C03FD" w:rsidRPr="008B7E94" w:rsidRDefault="003C03FD" w:rsidP="008B7E94">
            <w:pPr>
              <w:pStyle w:val="Tabletext"/>
            </w:pPr>
          </w:p>
          <w:p w14:paraId="52761D85" w14:textId="77777777" w:rsidR="003C03FD" w:rsidRPr="008B7E94" w:rsidRDefault="003C03FD" w:rsidP="008B7E94">
            <w:pPr>
              <w:pStyle w:val="Tabletext"/>
            </w:pPr>
          </w:p>
          <w:p w14:paraId="185753DB" w14:textId="77777777" w:rsidR="003C03FD" w:rsidRDefault="003C03FD" w:rsidP="008B7E94">
            <w:pPr>
              <w:pStyle w:val="Tabletext"/>
            </w:pPr>
            <w:r w:rsidRPr="008B7E94">
              <w:tab/>
              <w:t>Signed</w:t>
            </w:r>
            <w:r w:rsidR="004A569D">
              <w:t>:</w:t>
            </w:r>
            <w:r w:rsidRPr="008B7E94">
              <w:t xml:space="preserve">  </w:t>
            </w:r>
          </w:p>
          <w:p w14:paraId="6938B88C" w14:textId="77777777" w:rsidR="004A569D" w:rsidRDefault="004A569D" w:rsidP="008B7E94">
            <w:pPr>
              <w:pStyle w:val="Tabletext"/>
            </w:pPr>
          </w:p>
          <w:p w14:paraId="400CB158" w14:textId="77777777" w:rsidR="004A569D" w:rsidRPr="008B7E94" w:rsidRDefault="004A569D" w:rsidP="008B7E94">
            <w:pPr>
              <w:pStyle w:val="Tabletext"/>
            </w:pPr>
          </w:p>
          <w:p w14:paraId="41FC58AE" w14:textId="77777777" w:rsidR="003C03FD" w:rsidRPr="008B7E94" w:rsidRDefault="003C03FD" w:rsidP="008B7E94">
            <w:pPr>
              <w:pStyle w:val="Tabletext"/>
            </w:pPr>
            <w:r w:rsidRPr="008B7E94">
              <w:tab/>
              <w:t>Dated</w:t>
            </w:r>
            <w:r w:rsidR="004A569D">
              <w:t>:</w:t>
            </w:r>
            <w:r w:rsidRPr="008B7E94">
              <w:t xml:space="preserve">  </w:t>
            </w:r>
          </w:p>
          <w:p w14:paraId="08E2F1A4" w14:textId="77777777" w:rsidR="003C03FD" w:rsidRDefault="003C03FD" w:rsidP="0038465D">
            <w:pPr>
              <w:pStyle w:val="Tabletext"/>
            </w:pPr>
          </w:p>
        </w:tc>
      </w:tr>
    </w:tbl>
    <w:p w14:paraId="56FD7AB6" w14:textId="77777777" w:rsidR="003C03FD" w:rsidRDefault="003C03FD" w:rsidP="0038465D"/>
    <w:p w14:paraId="55597EEB" w14:textId="77777777" w:rsidR="003C03FD" w:rsidRPr="00F54762" w:rsidRDefault="003C03FD" w:rsidP="00F54762"/>
    <w:sectPr w:rsidR="003C03FD" w:rsidRPr="00F54762">
      <w:footerReference w:type="default" r:id="rId12"/>
      <w:footerReference w:type="first" r:id="rId13"/>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E8B5" w14:textId="77777777" w:rsidR="00A21274" w:rsidRDefault="00A21274">
      <w:r>
        <w:separator/>
      </w:r>
    </w:p>
    <w:p w14:paraId="7CDA4616" w14:textId="77777777" w:rsidR="00A21274" w:rsidRDefault="00A21274"/>
    <w:p w14:paraId="5CBFAE21" w14:textId="77777777" w:rsidR="00A21274" w:rsidRDefault="00A21274"/>
  </w:endnote>
  <w:endnote w:type="continuationSeparator" w:id="0">
    <w:p w14:paraId="3FDFCF7A" w14:textId="77777777" w:rsidR="00A21274" w:rsidRDefault="00A21274">
      <w:r>
        <w:continuationSeparator/>
      </w:r>
    </w:p>
    <w:p w14:paraId="082751B7" w14:textId="77777777" w:rsidR="00A21274" w:rsidRDefault="00A21274"/>
    <w:p w14:paraId="67769D83" w14:textId="77777777" w:rsidR="00A21274" w:rsidRDefault="00A2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8413" w14:textId="77777777" w:rsidR="00865515" w:rsidRPr="00B976E8" w:rsidRDefault="00865515" w:rsidP="00B976E8">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E245" w14:textId="77777777" w:rsidR="00865515" w:rsidRDefault="00865515">
    <w:pPr>
      <w:pStyle w:val="Footer"/>
    </w:pPr>
  </w:p>
  <w:p w14:paraId="396E2225" w14:textId="77777777" w:rsidR="00865515" w:rsidRDefault="00865515">
    <w:pPr>
      <w:pStyle w:val="Footer"/>
    </w:pPr>
  </w:p>
  <w:p w14:paraId="5120BE4E" w14:textId="77777777" w:rsidR="00865515" w:rsidRDefault="00865515">
    <w:pPr>
      <w:pStyle w:val="Footer"/>
    </w:pPr>
  </w:p>
  <w:p w14:paraId="7031A082" w14:textId="77777777" w:rsidR="00865515" w:rsidRDefault="00865515">
    <w:pPr>
      <w:pStyle w:val="Footer"/>
    </w:pPr>
  </w:p>
  <w:p w14:paraId="3AE783D4" w14:textId="77777777" w:rsidR="00865515" w:rsidRDefault="00865515">
    <w:pPr>
      <w:pStyle w:val="Footer"/>
    </w:pPr>
  </w:p>
  <w:p w14:paraId="5EB9255E" w14:textId="77777777" w:rsidR="00865515" w:rsidRDefault="00865515">
    <w:pPr>
      <w:pStyle w:val="Footer"/>
    </w:pPr>
  </w:p>
  <w:p w14:paraId="7FDB80AE" w14:textId="77777777" w:rsidR="00865515" w:rsidRDefault="0086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DFF7" w14:textId="77777777" w:rsidR="00A21274" w:rsidRDefault="00A21274">
      <w:r>
        <w:separator/>
      </w:r>
    </w:p>
  </w:footnote>
  <w:footnote w:type="continuationSeparator" w:id="0">
    <w:p w14:paraId="6D47A1F4" w14:textId="77777777" w:rsidR="00A21274" w:rsidRDefault="00A21274">
      <w:r>
        <w:continuationSeparator/>
      </w:r>
    </w:p>
    <w:p w14:paraId="701CF33E" w14:textId="77777777" w:rsidR="00A21274" w:rsidRDefault="00A21274"/>
    <w:p w14:paraId="21AC770E" w14:textId="77777777" w:rsidR="00A21274" w:rsidRDefault="00A21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3DF42F2A"/>
    <w:name w:val="Table_number"/>
    <w:lvl w:ilvl="0">
      <w:start w:val="1"/>
      <w:numFmt w:val="decimal"/>
      <w:pStyle w:val="Tablenumber1"/>
      <w:lvlText w:val="%1"/>
      <w:lvlJc w:val="left"/>
      <w:pPr>
        <w:tabs>
          <w:tab w:val="num" w:pos="720"/>
        </w:tabs>
        <w:ind w:left="720" w:hanging="720"/>
      </w:pPr>
      <w:rPr>
        <w:rFonts w:ascii="Calibri" w:hAnsi="Calibri" w:hint="default"/>
        <w:b/>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6385"/>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3C03FD"/>
    <w:rsid w:val="00241730"/>
    <w:rsid w:val="0025646F"/>
    <w:rsid w:val="0033423D"/>
    <w:rsid w:val="0038465D"/>
    <w:rsid w:val="003C03FD"/>
    <w:rsid w:val="004A569D"/>
    <w:rsid w:val="004C6721"/>
    <w:rsid w:val="00683F3D"/>
    <w:rsid w:val="007E2B56"/>
    <w:rsid w:val="007F4D3C"/>
    <w:rsid w:val="00865515"/>
    <w:rsid w:val="008B7E94"/>
    <w:rsid w:val="00906E30"/>
    <w:rsid w:val="00A21274"/>
    <w:rsid w:val="00B976E8"/>
    <w:rsid w:val="00DA455F"/>
    <w:rsid w:val="00E176E0"/>
    <w:rsid w:val="00E94EA2"/>
    <w:rsid w:val="00F54762"/>
    <w:rsid w:val="00F9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7E9E8F39"/>
  <w15:docId w15:val="{D6761994-162B-44A0-900E-A1EDC73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FF5134EFE0D4993B0106B930F36B7" ma:contentTypeVersion="13" ma:contentTypeDescription="Create a new document." ma:contentTypeScope="" ma:versionID="8ed008bdbb694af80b861e4148e884d0">
  <xsd:schema xmlns:xsd="http://www.w3.org/2001/XMLSchema" xmlns:xs="http://www.w3.org/2001/XMLSchema" xmlns:p="http://schemas.microsoft.com/office/2006/metadata/properties" xmlns:ns2="26026ffd-e567-42c7-afdf-7d1108649c90" xmlns:ns3="94bd464a-b4a9-4b04-bd40-031ddfc3a51a" targetNamespace="http://schemas.microsoft.com/office/2006/metadata/properties" ma:root="true" ma:fieldsID="4ebe4c7c8fcc8d5136f999ac84244a9c" ns2:_="" ns3:_="">
    <xsd:import namespace="26026ffd-e567-42c7-afdf-7d1108649c90"/>
    <xsd:import namespace="94bd464a-b4a9-4b04-bd40-031ddfc3a5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26ffd-e567-42c7-afdf-7d110864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bd464a-b4a9-4b04-bd40-031ddfc3a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50630-6C8C-4180-92F6-28FBA9F86E12}">
  <ds:schemaRefs>
    <ds:schemaRef ds:uri="http://schemas.microsoft.com/sharepoint/v3/contenttype/forms"/>
  </ds:schemaRefs>
</ds:datastoreItem>
</file>

<file path=customXml/itemProps2.xml><?xml version="1.0" encoding="utf-8"?>
<ds:datastoreItem xmlns:ds="http://schemas.openxmlformats.org/officeDocument/2006/customXml" ds:itemID="{FBC89DB4-CAEB-4B0F-B76A-342A74C78F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DA15A-EEE3-4908-A2C7-76D235D60CB4}"/>
</file>

<file path=docProps/app.xml><?xml version="1.0" encoding="utf-8"?>
<Properties xmlns="http://schemas.openxmlformats.org/officeDocument/2006/extended-properties" xmlns:vt="http://schemas.openxmlformats.org/officeDocument/2006/docPropsVTypes">
  <Template>vwvblank</Template>
  <TotalTime>0</TotalTime>
  <Pages>3</Pages>
  <Words>573</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creator>JD</dc:creator>
  <dc:description>On Gateway &gt;&gt; Education know-how pages &gt;&gt; Safer recruitment_x000d_
On Ferret:  10467</dc:description>
  <cp:lastModifiedBy>Maria Hartzenberg</cp:lastModifiedBy>
  <cp:revision>3</cp:revision>
  <cp:lastPrinted>2014-10-07T14:20:00Z</cp:lastPrinted>
  <dcterms:created xsi:type="dcterms:W3CDTF">2021-09-13T09:53:00Z</dcterms:created>
  <dcterms:modified xsi:type="dcterms:W3CDTF">2021-09-13T11:19:00Z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N:\Katrina\Safer Recruitment\Equal opportunities monitoring form NEW.doc</vt:lpwstr>
  </property>
  <property fmtid="{D5CDD505-2E9C-101B-9397-08002B2CF9AE}" pid="6" name="VW_docdate">
    <vt:lpwstr>30/10/2013 11:18:49</vt:lpwstr>
  </property>
  <property fmtid="{D5CDD505-2E9C-101B-9397-08002B2CF9AE}" pid="7" name="VW_brand">
    <vt:lpwstr>Veale Wasbrough Vizards</vt:lpwstr>
  </property>
  <property fmtid="{D5CDD505-2E9C-101B-9397-08002B2CF9AE}" pid="8" name="ContentTypeId">
    <vt:lpwstr>0x0101001ABFF5134EFE0D4993B0106B930F36B7</vt:lpwstr>
  </property>
</Properties>
</file>