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D3A3" w14:textId="77777777" w:rsidR="007E3EF7" w:rsidRDefault="00833B0D">
      <w:pPr>
        <w:spacing w:after="0" w:line="259" w:lineRule="auto"/>
        <w:ind w:left="869" w:firstLine="0"/>
        <w:jc w:val="center"/>
      </w:pPr>
      <w:bookmarkStart w:id="0" w:name="_GoBack"/>
      <w:bookmarkEnd w:id="0"/>
      <w:r>
        <w:rPr>
          <w:rFonts w:ascii="Times New Roman" w:eastAsia="Times New Roman" w:hAnsi="Times New Roman" w:cs="Times New Roman"/>
          <w:sz w:val="20"/>
        </w:rPr>
        <w:t xml:space="preserve"> </w:t>
      </w:r>
    </w:p>
    <w:p w14:paraId="3C39E1EB" w14:textId="77777777" w:rsidR="007E3EF7" w:rsidRDefault="00833B0D">
      <w:pPr>
        <w:spacing w:after="0" w:line="259" w:lineRule="auto"/>
        <w:ind w:left="0" w:right="595" w:firstLine="0"/>
        <w:jc w:val="right"/>
      </w:pPr>
      <w:r>
        <w:rPr>
          <w:noProof/>
        </w:rPr>
        <w:drawing>
          <wp:inline distT="0" distB="0" distL="0" distR="0" wp14:anchorId="5057E1F0" wp14:editId="5683A3C1">
            <wp:extent cx="4878070" cy="33115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4878070" cy="3311525"/>
                    </a:xfrm>
                    <a:prstGeom prst="rect">
                      <a:avLst/>
                    </a:prstGeom>
                  </pic:spPr>
                </pic:pic>
              </a:graphicData>
            </a:graphic>
          </wp:inline>
        </w:drawing>
      </w:r>
      <w:r>
        <w:rPr>
          <w:rFonts w:ascii="Times New Roman" w:eastAsia="Times New Roman" w:hAnsi="Times New Roman" w:cs="Times New Roman"/>
          <w:sz w:val="20"/>
        </w:rPr>
        <w:t xml:space="preserve"> </w:t>
      </w:r>
    </w:p>
    <w:p w14:paraId="139CB5B6" w14:textId="77777777" w:rsidR="007E3EF7" w:rsidRDefault="00833B0D">
      <w:pPr>
        <w:spacing w:after="0" w:line="259" w:lineRule="auto"/>
        <w:ind w:left="869" w:firstLine="0"/>
        <w:jc w:val="center"/>
      </w:pPr>
      <w:r>
        <w:rPr>
          <w:rFonts w:ascii="Times New Roman" w:eastAsia="Times New Roman" w:hAnsi="Times New Roman" w:cs="Times New Roman"/>
          <w:sz w:val="20"/>
        </w:rPr>
        <w:t xml:space="preserve"> </w:t>
      </w:r>
    </w:p>
    <w:p w14:paraId="7DF3C993" w14:textId="77777777" w:rsidR="007E3EF7" w:rsidRDefault="00833B0D">
      <w:pPr>
        <w:spacing w:after="0" w:line="259" w:lineRule="auto"/>
        <w:ind w:left="869" w:firstLine="0"/>
        <w:jc w:val="center"/>
      </w:pPr>
      <w:r>
        <w:rPr>
          <w:rFonts w:ascii="Times New Roman" w:eastAsia="Times New Roman" w:hAnsi="Times New Roman" w:cs="Times New Roman"/>
          <w:sz w:val="20"/>
        </w:rPr>
        <w:t xml:space="preserve"> </w:t>
      </w:r>
    </w:p>
    <w:p w14:paraId="0C891107" w14:textId="77777777" w:rsidR="007E3EF7" w:rsidRDefault="00833B0D">
      <w:pPr>
        <w:spacing w:after="0" w:line="259" w:lineRule="auto"/>
        <w:ind w:left="869" w:firstLine="0"/>
        <w:jc w:val="center"/>
      </w:pPr>
      <w:r>
        <w:rPr>
          <w:rFonts w:ascii="Times New Roman" w:eastAsia="Times New Roman" w:hAnsi="Times New Roman" w:cs="Times New Roman"/>
          <w:sz w:val="20"/>
        </w:rPr>
        <w:t xml:space="preserve"> </w:t>
      </w:r>
    </w:p>
    <w:tbl>
      <w:tblPr>
        <w:tblStyle w:val="TableGrid"/>
        <w:tblW w:w="9972" w:type="dxa"/>
        <w:tblInd w:w="319" w:type="dxa"/>
        <w:tblCellMar>
          <w:top w:w="5" w:type="dxa"/>
          <w:left w:w="108" w:type="dxa"/>
          <w:right w:w="115" w:type="dxa"/>
        </w:tblCellMar>
        <w:tblLook w:val="04A0" w:firstRow="1" w:lastRow="0" w:firstColumn="1" w:lastColumn="0" w:noHBand="0" w:noVBand="1"/>
      </w:tblPr>
      <w:tblGrid>
        <w:gridCol w:w="4957"/>
        <w:gridCol w:w="5015"/>
      </w:tblGrid>
      <w:tr w:rsidR="007E3EF7" w14:paraId="6D97E25F" w14:textId="77777777">
        <w:trPr>
          <w:trHeight w:val="343"/>
        </w:trPr>
        <w:tc>
          <w:tcPr>
            <w:tcW w:w="4957" w:type="dxa"/>
            <w:tcBorders>
              <w:top w:val="single" w:sz="4" w:space="0" w:color="000000"/>
              <w:left w:val="single" w:sz="4" w:space="0" w:color="000000"/>
              <w:bottom w:val="nil"/>
              <w:right w:val="nil"/>
            </w:tcBorders>
          </w:tcPr>
          <w:p w14:paraId="015F0081" w14:textId="77777777" w:rsidR="007E3EF7" w:rsidRDefault="00833B0D">
            <w:pPr>
              <w:spacing w:after="0" w:line="259" w:lineRule="auto"/>
              <w:ind w:left="0" w:firstLine="0"/>
            </w:pPr>
            <w:r>
              <w:rPr>
                <w:sz w:val="28"/>
              </w:rPr>
              <w:t xml:space="preserve">Job Description: </w:t>
            </w:r>
          </w:p>
        </w:tc>
        <w:tc>
          <w:tcPr>
            <w:tcW w:w="5015" w:type="dxa"/>
            <w:tcBorders>
              <w:top w:val="single" w:sz="4" w:space="0" w:color="000000"/>
              <w:left w:val="nil"/>
              <w:bottom w:val="nil"/>
              <w:right w:val="single" w:sz="4" w:space="0" w:color="000000"/>
            </w:tcBorders>
          </w:tcPr>
          <w:p w14:paraId="34A308DD" w14:textId="3EE1F30C" w:rsidR="007E3EF7" w:rsidRDefault="00587A5B">
            <w:pPr>
              <w:spacing w:after="0" w:line="259" w:lineRule="auto"/>
              <w:ind w:left="29" w:firstLine="0"/>
            </w:pPr>
            <w:r>
              <w:rPr>
                <w:sz w:val="28"/>
              </w:rPr>
              <w:t>Academy Business Officer - Finance</w:t>
            </w:r>
            <w:r w:rsidR="00833B0D">
              <w:rPr>
                <w:sz w:val="28"/>
              </w:rPr>
              <w:t xml:space="preserve"> </w:t>
            </w:r>
          </w:p>
        </w:tc>
      </w:tr>
      <w:tr w:rsidR="007E3EF7" w14:paraId="5DC8F089" w14:textId="77777777">
        <w:trPr>
          <w:trHeight w:val="336"/>
        </w:trPr>
        <w:tc>
          <w:tcPr>
            <w:tcW w:w="4957" w:type="dxa"/>
            <w:tcBorders>
              <w:top w:val="nil"/>
              <w:left w:val="single" w:sz="4" w:space="0" w:color="000000"/>
              <w:bottom w:val="nil"/>
              <w:right w:val="nil"/>
            </w:tcBorders>
          </w:tcPr>
          <w:p w14:paraId="76D444EA" w14:textId="77777777" w:rsidR="007E3EF7" w:rsidRDefault="00833B0D">
            <w:pPr>
              <w:spacing w:after="0" w:line="259" w:lineRule="auto"/>
              <w:ind w:left="0" w:firstLine="0"/>
            </w:pPr>
            <w:r>
              <w:rPr>
                <w:sz w:val="28"/>
              </w:rPr>
              <w:t xml:space="preserve">Responsible to: </w:t>
            </w:r>
          </w:p>
        </w:tc>
        <w:tc>
          <w:tcPr>
            <w:tcW w:w="5015" w:type="dxa"/>
            <w:tcBorders>
              <w:top w:val="nil"/>
              <w:left w:val="nil"/>
              <w:bottom w:val="nil"/>
              <w:right w:val="single" w:sz="4" w:space="0" w:color="000000"/>
            </w:tcBorders>
          </w:tcPr>
          <w:p w14:paraId="4864CAE8" w14:textId="53A89F15" w:rsidR="007E3EF7" w:rsidRDefault="00833B0D">
            <w:pPr>
              <w:spacing w:after="0" w:line="259" w:lineRule="auto"/>
              <w:ind w:left="29" w:firstLine="0"/>
            </w:pPr>
            <w:r>
              <w:rPr>
                <w:sz w:val="28"/>
              </w:rPr>
              <w:t xml:space="preserve">Business Office Manager </w:t>
            </w:r>
          </w:p>
        </w:tc>
      </w:tr>
      <w:tr w:rsidR="007E3EF7" w14:paraId="1822803F" w14:textId="77777777">
        <w:trPr>
          <w:trHeight w:val="975"/>
        </w:trPr>
        <w:tc>
          <w:tcPr>
            <w:tcW w:w="4957" w:type="dxa"/>
            <w:tcBorders>
              <w:top w:val="nil"/>
              <w:left w:val="single" w:sz="4" w:space="0" w:color="000000"/>
              <w:bottom w:val="single" w:sz="4" w:space="0" w:color="000000"/>
              <w:right w:val="nil"/>
            </w:tcBorders>
          </w:tcPr>
          <w:p w14:paraId="00C091D6" w14:textId="77777777" w:rsidR="007E3EF7" w:rsidRDefault="00833B0D">
            <w:pPr>
              <w:spacing w:after="0" w:line="259" w:lineRule="auto"/>
              <w:ind w:left="0" w:firstLine="0"/>
            </w:pPr>
            <w:r>
              <w:rPr>
                <w:sz w:val="28"/>
              </w:rPr>
              <w:t xml:space="preserve">Current </w:t>
            </w:r>
            <w:proofErr w:type="spellStart"/>
            <w:r>
              <w:rPr>
                <w:sz w:val="28"/>
              </w:rPr>
              <w:t>Postholder</w:t>
            </w:r>
            <w:proofErr w:type="spellEnd"/>
            <w:r>
              <w:rPr>
                <w:sz w:val="28"/>
              </w:rPr>
              <w:t xml:space="preserve">: </w:t>
            </w:r>
          </w:p>
          <w:p w14:paraId="76A77EF4" w14:textId="77777777" w:rsidR="007E3EF7" w:rsidRDefault="00833B0D">
            <w:pPr>
              <w:spacing w:after="0" w:line="259" w:lineRule="auto"/>
              <w:ind w:left="0" w:firstLine="0"/>
            </w:pPr>
            <w:r>
              <w:rPr>
                <w:sz w:val="28"/>
              </w:rPr>
              <w:t xml:space="preserve"> </w:t>
            </w:r>
          </w:p>
          <w:p w14:paraId="12BE4A09" w14:textId="77777777" w:rsidR="007E3EF7" w:rsidRDefault="00833B0D">
            <w:pPr>
              <w:spacing w:after="0" w:line="259" w:lineRule="auto"/>
              <w:ind w:left="0" w:firstLine="0"/>
            </w:pPr>
            <w:r>
              <w:rPr>
                <w:sz w:val="28"/>
              </w:rPr>
              <w:t xml:space="preserve">Signed: </w:t>
            </w:r>
          </w:p>
        </w:tc>
        <w:tc>
          <w:tcPr>
            <w:tcW w:w="5015" w:type="dxa"/>
            <w:tcBorders>
              <w:top w:val="nil"/>
              <w:left w:val="nil"/>
              <w:bottom w:val="single" w:sz="4" w:space="0" w:color="000000"/>
              <w:right w:val="single" w:sz="4" w:space="0" w:color="000000"/>
            </w:tcBorders>
          </w:tcPr>
          <w:p w14:paraId="292AEFCC" w14:textId="77777777" w:rsidR="007E3EF7" w:rsidRDefault="00833B0D">
            <w:pPr>
              <w:spacing w:after="0" w:line="259" w:lineRule="auto"/>
              <w:ind w:left="29" w:firstLine="0"/>
            </w:pPr>
            <w:r>
              <w:rPr>
                <w:sz w:val="28"/>
              </w:rPr>
              <w:t xml:space="preserve"> </w:t>
            </w:r>
          </w:p>
          <w:p w14:paraId="6F3E253F" w14:textId="77777777" w:rsidR="007E3EF7" w:rsidRDefault="00833B0D">
            <w:pPr>
              <w:spacing w:after="0" w:line="259" w:lineRule="auto"/>
              <w:ind w:left="29" w:firstLine="0"/>
            </w:pPr>
            <w:r>
              <w:rPr>
                <w:sz w:val="28"/>
              </w:rPr>
              <w:t xml:space="preserve"> </w:t>
            </w:r>
          </w:p>
          <w:p w14:paraId="3E27CE4F" w14:textId="77777777" w:rsidR="007E3EF7" w:rsidRDefault="00833B0D">
            <w:pPr>
              <w:spacing w:after="0" w:line="259" w:lineRule="auto"/>
              <w:ind w:left="29" w:firstLine="0"/>
            </w:pPr>
            <w:r>
              <w:rPr>
                <w:sz w:val="28"/>
              </w:rPr>
              <w:t xml:space="preserve">Date: </w:t>
            </w:r>
          </w:p>
        </w:tc>
      </w:tr>
    </w:tbl>
    <w:p w14:paraId="7E9EB8AA" w14:textId="77777777" w:rsidR="007E3EF7" w:rsidRDefault="00833B0D">
      <w:pPr>
        <w:spacing w:after="0" w:line="245" w:lineRule="auto"/>
        <w:ind w:left="5276" w:right="4380" w:firstLine="29"/>
      </w:pPr>
      <w:r>
        <w:rPr>
          <w:rFonts w:ascii="Times New Roman" w:eastAsia="Times New Roman" w:hAnsi="Times New Roman" w:cs="Times New Roman"/>
          <w:sz w:val="20"/>
        </w:rPr>
        <w:t xml:space="preserve"> :    </w:t>
      </w:r>
    </w:p>
    <w:p w14:paraId="2A1F5269" w14:textId="77777777" w:rsidR="007E3EF7" w:rsidRDefault="00833B0D">
      <w:pPr>
        <w:spacing w:after="0" w:line="259" w:lineRule="auto"/>
        <w:ind w:left="0" w:firstLine="0"/>
      </w:pPr>
      <w:r>
        <w:rPr>
          <w:rFonts w:ascii="Times New Roman" w:eastAsia="Times New Roman" w:hAnsi="Times New Roman" w:cs="Times New Roman"/>
          <w:sz w:val="20"/>
        </w:rPr>
        <w:t xml:space="preserve">   </w:t>
      </w:r>
    </w:p>
    <w:p w14:paraId="0EA95B57" w14:textId="77777777" w:rsidR="007E3EF7" w:rsidRDefault="00833B0D">
      <w:pPr>
        <w:spacing w:after="0" w:line="259" w:lineRule="auto"/>
        <w:ind w:left="427" w:firstLine="0"/>
      </w:pPr>
      <w:r>
        <w:rPr>
          <w:sz w:val="20"/>
        </w:rPr>
        <w:t xml:space="preserve"> </w:t>
      </w:r>
    </w:p>
    <w:p w14:paraId="1221E03D" w14:textId="77777777" w:rsidR="007E3EF7" w:rsidRDefault="00833B0D">
      <w:pPr>
        <w:spacing w:after="29" w:line="259" w:lineRule="auto"/>
        <w:ind w:left="427" w:firstLine="0"/>
      </w:pPr>
      <w:r>
        <w:rPr>
          <w:rFonts w:ascii="Times New Roman" w:eastAsia="Times New Roman" w:hAnsi="Times New Roman" w:cs="Times New Roman"/>
          <w:sz w:val="20"/>
        </w:rPr>
        <w:t xml:space="preserve"> </w:t>
      </w:r>
    </w:p>
    <w:p w14:paraId="1F7051AC" w14:textId="77777777" w:rsidR="00833B0D" w:rsidRDefault="00833B0D">
      <w:pPr>
        <w:tabs>
          <w:tab w:val="center" w:pos="833"/>
          <w:tab w:val="center" w:pos="3328"/>
        </w:tabs>
        <w:ind w:left="0" w:firstLine="0"/>
        <w:rPr>
          <w:rFonts w:ascii="Calibri" w:eastAsia="Calibri" w:hAnsi="Calibri" w:cs="Calibri"/>
          <w:sz w:val="22"/>
        </w:rPr>
      </w:pPr>
      <w:r>
        <w:rPr>
          <w:rFonts w:ascii="Calibri" w:eastAsia="Calibri" w:hAnsi="Calibri" w:cs="Calibri"/>
          <w:sz w:val="22"/>
        </w:rPr>
        <w:tab/>
      </w:r>
    </w:p>
    <w:p w14:paraId="386619CF" w14:textId="77777777" w:rsidR="00833B0D" w:rsidRDefault="00833B0D">
      <w:pPr>
        <w:spacing w:after="160" w:line="259" w:lineRule="auto"/>
        <w:ind w:left="0" w:firstLine="0"/>
        <w:rPr>
          <w:rFonts w:ascii="Calibri" w:eastAsia="Calibri" w:hAnsi="Calibri" w:cs="Calibri"/>
          <w:sz w:val="22"/>
        </w:rPr>
      </w:pPr>
      <w:r>
        <w:rPr>
          <w:rFonts w:ascii="Calibri" w:eastAsia="Calibri" w:hAnsi="Calibri" w:cs="Calibri"/>
          <w:sz w:val="22"/>
        </w:rPr>
        <w:br w:type="page"/>
      </w:r>
    </w:p>
    <w:p w14:paraId="1783F769" w14:textId="7D35F48A" w:rsidR="00833B0D" w:rsidRDefault="00833B0D" w:rsidP="00833B0D">
      <w:pPr>
        <w:spacing w:after="0" w:line="259" w:lineRule="auto"/>
        <w:ind w:left="29" w:firstLine="0"/>
        <w:rPr>
          <w:sz w:val="28"/>
        </w:rPr>
      </w:pPr>
      <w:r>
        <w:rPr>
          <w:b/>
        </w:rPr>
        <w:lastRenderedPageBreak/>
        <w:t>Post Title:</w:t>
      </w:r>
      <w:r w:rsidRPr="00833B0D">
        <w:rPr>
          <w:sz w:val="28"/>
        </w:rPr>
        <w:t xml:space="preserve"> </w:t>
      </w:r>
      <w:r>
        <w:rPr>
          <w:sz w:val="28"/>
        </w:rPr>
        <w:tab/>
      </w:r>
      <w:r>
        <w:rPr>
          <w:sz w:val="28"/>
        </w:rPr>
        <w:tab/>
        <w:t xml:space="preserve"> </w:t>
      </w:r>
      <w:r w:rsidRPr="00D51F9E">
        <w:rPr>
          <w:szCs w:val="24"/>
        </w:rPr>
        <w:t>Academy Business Officer - Finance</w:t>
      </w:r>
    </w:p>
    <w:p w14:paraId="38A45083" w14:textId="19F34287" w:rsidR="007E3EF7" w:rsidRDefault="007E3EF7" w:rsidP="00D51F9E">
      <w:pPr>
        <w:ind w:left="0" w:firstLine="0"/>
      </w:pPr>
    </w:p>
    <w:p w14:paraId="12B18EF4" w14:textId="77777777" w:rsidR="007E3EF7" w:rsidRDefault="00833B0D">
      <w:pPr>
        <w:spacing w:after="0" w:line="259" w:lineRule="auto"/>
        <w:ind w:left="252" w:firstLine="0"/>
      </w:pPr>
      <w:r>
        <w:rPr>
          <w:b/>
        </w:rPr>
        <w:t xml:space="preserve"> </w:t>
      </w:r>
      <w:r>
        <w:rPr>
          <w:b/>
        </w:rPr>
        <w:tab/>
      </w:r>
      <w:r>
        <w:t xml:space="preserve"> </w:t>
      </w:r>
    </w:p>
    <w:p w14:paraId="40C5E68E" w14:textId="244BFA34" w:rsidR="007E3EF7" w:rsidRDefault="00833B0D" w:rsidP="00D51F9E">
      <w:pPr>
        <w:tabs>
          <w:tab w:val="center" w:pos="933"/>
        </w:tabs>
        <w:ind w:left="0" w:firstLine="0"/>
      </w:pPr>
      <w:r>
        <w:rPr>
          <w:rFonts w:ascii="Calibri" w:eastAsia="Calibri" w:hAnsi="Calibri" w:cs="Calibri"/>
          <w:sz w:val="22"/>
        </w:rPr>
        <w:tab/>
      </w:r>
      <w:r>
        <w:rPr>
          <w:b/>
        </w:rPr>
        <w:t xml:space="preserve">Post Grade:  </w:t>
      </w:r>
      <w:r>
        <w:rPr>
          <w:b/>
        </w:rPr>
        <w:tab/>
      </w:r>
      <w:r>
        <w:t xml:space="preserve">Grade 4  </w:t>
      </w:r>
    </w:p>
    <w:p w14:paraId="032AAD1B" w14:textId="77777777" w:rsidR="007E3EF7" w:rsidRDefault="00833B0D">
      <w:pPr>
        <w:spacing w:after="0" w:line="259" w:lineRule="auto"/>
        <w:ind w:left="252" w:firstLine="0"/>
      </w:pPr>
      <w:r>
        <w:rPr>
          <w:b/>
        </w:rPr>
        <w:t xml:space="preserve"> </w:t>
      </w:r>
    </w:p>
    <w:p w14:paraId="173F9E48" w14:textId="77777777" w:rsidR="007E3EF7" w:rsidRDefault="00833B0D">
      <w:pPr>
        <w:spacing w:after="3" w:line="253" w:lineRule="auto"/>
        <w:ind w:left="247"/>
      </w:pPr>
      <w:r>
        <w:rPr>
          <w:b/>
        </w:rPr>
        <w:t xml:space="preserve">Location: </w:t>
      </w:r>
    </w:p>
    <w:p w14:paraId="7EA7EFD8" w14:textId="77777777" w:rsidR="007E3EF7" w:rsidRDefault="00833B0D">
      <w:pPr>
        <w:spacing w:after="130" w:line="259" w:lineRule="auto"/>
        <w:ind w:left="427" w:firstLine="0"/>
      </w:pPr>
      <w:r>
        <w:rPr>
          <w:rFonts w:ascii="Times New Roman" w:eastAsia="Times New Roman" w:hAnsi="Times New Roman" w:cs="Times New Roman"/>
          <w:sz w:val="20"/>
        </w:rPr>
        <w:t xml:space="preserve"> </w:t>
      </w:r>
    </w:p>
    <w:p w14:paraId="0BA93173" w14:textId="77777777" w:rsidR="007E3EF7" w:rsidRDefault="00833B0D">
      <w:pPr>
        <w:pStyle w:val="Heading1"/>
        <w:spacing w:after="186"/>
        <w:ind w:left="247"/>
      </w:pPr>
      <w:r>
        <w:t xml:space="preserve">The Strategic Vision  </w:t>
      </w:r>
    </w:p>
    <w:p w14:paraId="74DAC58B" w14:textId="77777777" w:rsidR="007E3EF7" w:rsidRDefault="00833B0D">
      <w:pPr>
        <w:spacing w:after="97"/>
        <w:ind w:left="247"/>
      </w:pPr>
      <w:r>
        <w:t xml:space="preserve">To ensure that all the children and young people in our care have the opportunity to fulfil their potential through achieving highly, regardless of their ability or background through the following strategic aims: </w:t>
      </w:r>
    </w:p>
    <w:p w14:paraId="07D94B41" w14:textId="77777777" w:rsidR="007E3EF7" w:rsidRDefault="00833B0D">
      <w:pPr>
        <w:spacing w:after="0" w:line="259" w:lineRule="auto"/>
        <w:ind w:left="252" w:firstLine="0"/>
      </w:pPr>
      <w:r>
        <w:rPr>
          <w:b/>
        </w:rPr>
        <w:t xml:space="preserve"> </w:t>
      </w:r>
    </w:p>
    <w:p w14:paraId="3628A381" w14:textId="77777777" w:rsidR="007E3EF7" w:rsidRDefault="00833B0D">
      <w:pPr>
        <w:numPr>
          <w:ilvl w:val="0"/>
          <w:numId w:val="1"/>
        </w:numPr>
        <w:ind w:hanging="360"/>
      </w:pPr>
      <w:r>
        <w:t xml:space="preserve">Deliver a high-quality education for all pupils </w:t>
      </w:r>
    </w:p>
    <w:p w14:paraId="501549C1" w14:textId="77777777" w:rsidR="007E3EF7" w:rsidRDefault="00833B0D">
      <w:pPr>
        <w:numPr>
          <w:ilvl w:val="0"/>
          <w:numId w:val="1"/>
        </w:numPr>
        <w:ind w:hanging="360"/>
      </w:pPr>
      <w:r>
        <w:t xml:space="preserve">Recruit, develop and retain high-calibre members of staff </w:t>
      </w:r>
    </w:p>
    <w:p w14:paraId="5BBB4C4D" w14:textId="77777777" w:rsidR="007E3EF7" w:rsidRDefault="00833B0D">
      <w:pPr>
        <w:numPr>
          <w:ilvl w:val="0"/>
          <w:numId w:val="1"/>
        </w:numPr>
        <w:ind w:hanging="360"/>
      </w:pPr>
      <w:r>
        <w:t xml:space="preserve">Establish and develop robust governance </w:t>
      </w:r>
    </w:p>
    <w:p w14:paraId="3B6B01FC" w14:textId="77777777" w:rsidR="007E3EF7" w:rsidRDefault="00833B0D">
      <w:pPr>
        <w:numPr>
          <w:ilvl w:val="0"/>
          <w:numId w:val="1"/>
        </w:numPr>
        <w:ind w:hanging="360"/>
      </w:pPr>
      <w:r>
        <w:t xml:space="preserve">Ensure financial probity and viability </w:t>
      </w:r>
    </w:p>
    <w:p w14:paraId="1337FC7D" w14:textId="77777777" w:rsidR="007E3EF7" w:rsidRDefault="00833B0D">
      <w:pPr>
        <w:numPr>
          <w:ilvl w:val="0"/>
          <w:numId w:val="1"/>
        </w:numPr>
        <w:ind w:hanging="360"/>
      </w:pPr>
      <w:r>
        <w:t xml:space="preserve">Develop a highly-efficient trust infrastructure and central services </w:t>
      </w:r>
    </w:p>
    <w:p w14:paraId="65DDF603" w14:textId="77777777" w:rsidR="007E3EF7" w:rsidRDefault="00833B0D">
      <w:pPr>
        <w:numPr>
          <w:ilvl w:val="0"/>
          <w:numId w:val="1"/>
        </w:numPr>
        <w:ind w:hanging="360"/>
      </w:pPr>
      <w:r>
        <w:t xml:space="preserve">Establish effective systems to support the sustainable growth of the trust </w:t>
      </w:r>
    </w:p>
    <w:p w14:paraId="0F33D08C" w14:textId="77777777" w:rsidR="007E3EF7" w:rsidRDefault="00833B0D">
      <w:pPr>
        <w:spacing w:after="0" w:line="259" w:lineRule="auto"/>
        <w:ind w:left="252" w:firstLine="0"/>
      </w:pPr>
      <w:r>
        <w:rPr>
          <w:b/>
        </w:rPr>
        <w:t xml:space="preserve"> </w:t>
      </w:r>
    </w:p>
    <w:p w14:paraId="51D43D36" w14:textId="77777777" w:rsidR="007E3EF7" w:rsidRDefault="00833B0D">
      <w:pPr>
        <w:pStyle w:val="Heading1"/>
        <w:ind w:left="247"/>
      </w:pPr>
      <w:r>
        <w:t xml:space="preserve">Role Purpose </w:t>
      </w:r>
    </w:p>
    <w:p w14:paraId="563D1CDA" w14:textId="77777777" w:rsidR="007E3EF7" w:rsidRDefault="00833B0D">
      <w:pPr>
        <w:spacing w:after="0" w:line="259" w:lineRule="auto"/>
        <w:ind w:left="252" w:firstLine="0"/>
      </w:pPr>
      <w:r>
        <w:rPr>
          <w:b/>
        </w:rPr>
        <w:t xml:space="preserve"> </w:t>
      </w:r>
    </w:p>
    <w:p w14:paraId="0188C80B" w14:textId="77777777" w:rsidR="007E3EF7" w:rsidRDefault="00833B0D">
      <w:pPr>
        <w:ind w:left="247"/>
      </w:pPr>
      <w:r>
        <w:t xml:space="preserve">To organise and deliver effective financial systems within the school in support of the business team. </w:t>
      </w:r>
    </w:p>
    <w:p w14:paraId="776EF03C" w14:textId="77777777" w:rsidR="007E3EF7" w:rsidRDefault="00833B0D">
      <w:pPr>
        <w:spacing w:after="0" w:line="259" w:lineRule="auto"/>
        <w:ind w:left="252" w:firstLine="0"/>
      </w:pPr>
      <w:r>
        <w:rPr>
          <w:b/>
        </w:rPr>
        <w:t xml:space="preserve"> </w:t>
      </w:r>
    </w:p>
    <w:p w14:paraId="76032E5F" w14:textId="77777777" w:rsidR="007E3EF7" w:rsidRDefault="00833B0D">
      <w:pPr>
        <w:pStyle w:val="Heading1"/>
        <w:ind w:left="247"/>
      </w:pPr>
      <w:r>
        <w:t xml:space="preserve">Support for Financial Administration </w:t>
      </w:r>
    </w:p>
    <w:p w14:paraId="7316F290" w14:textId="77777777" w:rsidR="007E3EF7" w:rsidRDefault="00833B0D">
      <w:pPr>
        <w:spacing w:after="0" w:line="259" w:lineRule="auto"/>
        <w:ind w:left="252" w:firstLine="0"/>
      </w:pPr>
      <w:r>
        <w:rPr>
          <w:b/>
        </w:rPr>
        <w:t xml:space="preserve"> </w:t>
      </w:r>
    </w:p>
    <w:p w14:paraId="125B8ED8" w14:textId="1D3CEC80" w:rsidR="00833B0D" w:rsidRDefault="00833B0D" w:rsidP="00833B0D">
      <w:pPr>
        <w:pStyle w:val="ListParagraph"/>
        <w:numPr>
          <w:ilvl w:val="0"/>
          <w:numId w:val="7"/>
        </w:numPr>
        <w:ind w:right="594"/>
      </w:pPr>
      <w:r>
        <w:t>Ensure that accurate records are kept in respect of petty cash/ad hoc payments</w:t>
      </w:r>
    </w:p>
    <w:p w14:paraId="202A90F1" w14:textId="440F920E" w:rsidR="00833B0D" w:rsidRDefault="00833B0D" w:rsidP="00833B0D">
      <w:pPr>
        <w:pStyle w:val="ListParagraph"/>
        <w:numPr>
          <w:ilvl w:val="0"/>
          <w:numId w:val="7"/>
        </w:numPr>
        <w:ind w:right="594"/>
      </w:pPr>
      <w:r>
        <w:t xml:space="preserve">Undertake all the schools accounting systems: </w:t>
      </w:r>
    </w:p>
    <w:p w14:paraId="02BEB1FF" w14:textId="02DEB52C" w:rsidR="00833B0D" w:rsidRDefault="00833B0D" w:rsidP="00833B0D">
      <w:pPr>
        <w:pStyle w:val="ListParagraph"/>
        <w:numPr>
          <w:ilvl w:val="1"/>
          <w:numId w:val="7"/>
        </w:numPr>
        <w:ind w:right="594"/>
      </w:pPr>
      <w:r>
        <w:t xml:space="preserve">Ordering of goods and services. </w:t>
      </w:r>
    </w:p>
    <w:p w14:paraId="07F1E4E6" w14:textId="065555D2" w:rsidR="00833B0D" w:rsidRDefault="00833B0D" w:rsidP="00833B0D">
      <w:pPr>
        <w:pStyle w:val="ListParagraph"/>
        <w:numPr>
          <w:ilvl w:val="1"/>
          <w:numId w:val="7"/>
        </w:numPr>
        <w:ind w:right="594"/>
      </w:pPr>
      <w:r>
        <w:t>Processing of purchase invoices relating to those goods and services</w:t>
      </w:r>
    </w:p>
    <w:p w14:paraId="19DC689E" w14:textId="46F0EBC8" w:rsidR="00833B0D" w:rsidRDefault="00833B0D" w:rsidP="00D51F9E">
      <w:pPr>
        <w:pStyle w:val="ListParagraph"/>
        <w:numPr>
          <w:ilvl w:val="1"/>
          <w:numId w:val="7"/>
        </w:numPr>
        <w:ind w:right="594"/>
      </w:pPr>
      <w:r>
        <w:t xml:space="preserve">Operation and regular reconciliation of academy bank account. </w:t>
      </w:r>
    </w:p>
    <w:p w14:paraId="6DC65E07" w14:textId="23922DD3" w:rsidR="00833B0D" w:rsidRDefault="00833B0D" w:rsidP="00D51F9E">
      <w:pPr>
        <w:pStyle w:val="ListParagraph"/>
        <w:numPr>
          <w:ilvl w:val="1"/>
          <w:numId w:val="7"/>
        </w:numPr>
        <w:ind w:right="594"/>
      </w:pPr>
      <w:r>
        <w:t xml:space="preserve">Preparation of invoices, where appropriate. </w:t>
      </w:r>
    </w:p>
    <w:p w14:paraId="4ABEA04E" w14:textId="77777777" w:rsidR="00833B0D" w:rsidRDefault="00833B0D" w:rsidP="00833B0D">
      <w:pPr>
        <w:pStyle w:val="ListParagraph"/>
        <w:numPr>
          <w:ilvl w:val="1"/>
          <w:numId w:val="7"/>
        </w:numPr>
        <w:ind w:right="594"/>
      </w:pPr>
      <w:r>
        <w:t>Collection of fees and other dues.</w:t>
      </w:r>
    </w:p>
    <w:p w14:paraId="0BC49A89" w14:textId="5CC51125" w:rsidR="007E3EF7" w:rsidRDefault="00833B0D" w:rsidP="00D51F9E">
      <w:pPr>
        <w:pStyle w:val="ListParagraph"/>
        <w:numPr>
          <w:ilvl w:val="1"/>
          <w:numId w:val="7"/>
        </w:numPr>
        <w:ind w:right="594"/>
      </w:pPr>
      <w:r>
        <w:t xml:space="preserve">Recovery of bad debts. </w:t>
      </w:r>
    </w:p>
    <w:p w14:paraId="10692275" w14:textId="77777777" w:rsidR="007E3EF7" w:rsidRDefault="00833B0D" w:rsidP="00D51F9E">
      <w:pPr>
        <w:pStyle w:val="ListParagraph"/>
        <w:numPr>
          <w:ilvl w:val="0"/>
          <w:numId w:val="7"/>
        </w:numPr>
      </w:pPr>
      <w:r>
        <w:t xml:space="preserve">Prepare for audits undertaken by internal and external auditors to run smoothly and efficiently for the academy through prompt and accurate responses to auditor queries, and take appropriate actions for any recommendations made as agreed with central trust team. </w:t>
      </w:r>
    </w:p>
    <w:p w14:paraId="2C5BAE2F" w14:textId="77777777" w:rsidR="007E3EF7" w:rsidRDefault="00833B0D" w:rsidP="00D51F9E">
      <w:pPr>
        <w:pStyle w:val="ListParagraph"/>
        <w:numPr>
          <w:ilvl w:val="0"/>
          <w:numId w:val="7"/>
        </w:numPr>
      </w:pPr>
      <w:r>
        <w:t xml:space="preserve">Monitor closely all financial records. </w:t>
      </w:r>
    </w:p>
    <w:p w14:paraId="54360615" w14:textId="77777777" w:rsidR="007E3EF7" w:rsidRDefault="00833B0D" w:rsidP="00D51F9E">
      <w:pPr>
        <w:pStyle w:val="ListParagraph"/>
        <w:numPr>
          <w:ilvl w:val="0"/>
          <w:numId w:val="7"/>
        </w:numPr>
      </w:pPr>
      <w:r>
        <w:t xml:space="preserve">Work effectively in collaboration with counter-parties and colleagues across all areas. </w:t>
      </w:r>
    </w:p>
    <w:p w14:paraId="379438A2" w14:textId="77777777" w:rsidR="007E3EF7" w:rsidRDefault="00833B0D" w:rsidP="00D51F9E">
      <w:pPr>
        <w:pStyle w:val="ListParagraph"/>
        <w:numPr>
          <w:ilvl w:val="0"/>
          <w:numId w:val="7"/>
        </w:numPr>
      </w:pPr>
      <w:r>
        <w:t xml:space="preserve">Complete work for the academy as reasonably requested by your line manager </w:t>
      </w:r>
    </w:p>
    <w:p w14:paraId="4C4D72FF" w14:textId="77777777" w:rsidR="007E3EF7" w:rsidRDefault="00833B0D" w:rsidP="00D51F9E">
      <w:pPr>
        <w:pStyle w:val="ListParagraph"/>
        <w:numPr>
          <w:ilvl w:val="0"/>
          <w:numId w:val="7"/>
        </w:numPr>
      </w:pPr>
      <w:r>
        <w:t xml:space="preserve">Carry out other reasonable tasks from time to time as directed by your line manager </w:t>
      </w:r>
    </w:p>
    <w:p w14:paraId="524179CD" w14:textId="77777777" w:rsidR="007E3EF7" w:rsidRDefault="00833B0D" w:rsidP="00D51F9E">
      <w:pPr>
        <w:pStyle w:val="ListParagraph"/>
        <w:numPr>
          <w:ilvl w:val="0"/>
          <w:numId w:val="7"/>
        </w:numPr>
      </w:pPr>
      <w:r>
        <w:t>Assist with the monitoring and evaluation of academy trips and other accounts, including the operation and administration of any cashless system (</w:t>
      </w:r>
      <w:proofErr w:type="spellStart"/>
      <w:r>
        <w:t>Wisepay</w:t>
      </w:r>
      <w:proofErr w:type="spellEnd"/>
      <w:r>
        <w:t>/</w:t>
      </w:r>
      <w:proofErr w:type="spellStart"/>
      <w:r>
        <w:t>Parentpay</w:t>
      </w:r>
      <w:proofErr w:type="spellEnd"/>
      <w:r>
        <w:t xml:space="preserve">). </w:t>
      </w:r>
    </w:p>
    <w:p w14:paraId="34EA8D28" w14:textId="77777777" w:rsidR="007E3EF7" w:rsidRDefault="00833B0D" w:rsidP="00D51F9E">
      <w:pPr>
        <w:pStyle w:val="ListParagraph"/>
        <w:numPr>
          <w:ilvl w:val="0"/>
          <w:numId w:val="7"/>
        </w:numPr>
      </w:pPr>
      <w:r>
        <w:t xml:space="preserve">Administration of the academy lettings arrangements. </w:t>
      </w:r>
    </w:p>
    <w:p w14:paraId="25360FA6" w14:textId="77777777" w:rsidR="007E3EF7" w:rsidRDefault="00833B0D">
      <w:pPr>
        <w:spacing w:after="0" w:line="259" w:lineRule="auto"/>
        <w:ind w:left="288" w:firstLine="0"/>
      </w:pPr>
      <w:r>
        <w:t xml:space="preserve"> </w:t>
      </w:r>
    </w:p>
    <w:p w14:paraId="26031E29" w14:textId="77777777" w:rsidR="007E3EF7" w:rsidRDefault="00833B0D">
      <w:pPr>
        <w:pStyle w:val="Heading1"/>
        <w:ind w:left="247"/>
      </w:pPr>
      <w:r>
        <w:lastRenderedPageBreak/>
        <w:t xml:space="preserve">Support General Administration </w:t>
      </w:r>
    </w:p>
    <w:p w14:paraId="60A8CFFA" w14:textId="2FCF1D09" w:rsidR="007E3EF7" w:rsidRDefault="00833B0D" w:rsidP="00D51F9E">
      <w:pPr>
        <w:pStyle w:val="ListParagraph"/>
        <w:numPr>
          <w:ilvl w:val="0"/>
          <w:numId w:val="8"/>
        </w:numPr>
      </w:pPr>
      <w:r>
        <w:t>Undertake general clerical duties as and when necessary e.g. switchboard, reception duties.</w:t>
      </w:r>
      <w:r w:rsidRPr="00833B0D">
        <w:rPr>
          <w:b/>
        </w:rPr>
        <w:t xml:space="preserve"> </w:t>
      </w:r>
    </w:p>
    <w:p w14:paraId="473F95CB" w14:textId="77777777" w:rsidR="007E3EF7" w:rsidRDefault="00833B0D">
      <w:pPr>
        <w:spacing w:after="0" w:line="259" w:lineRule="auto"/>
        <w:ind w:left="252" w:firstLine="0"/>
      </w:pPr>
      <w:r>
        <w:rPr>
          <w:b/>
        </w:rPr>
        <w:t xml:space="preserve"> </w:t>
      </w:r>
    </w:p>
    <w:p w14:paraId="6D625CC4" w14:textId="77777777" w:rsidR="007E3EF7" w:rsidRDefault="00833B0D">
      <w:pPr>
        <w:spacing w:after="3" w:line="253" w:lineRule="auto"/>
        <w:ind w:left="247"/>
      </w:pPr>
      <w:r>
        <w:rPr>
          <w:b/>
        </w:rPr>
        <w:t xml:space="preserve">The </w:t>
      </w:r>
      <w:proofErr w:type="spellStart"/>
      <w:r>
        <w:rPr>
          <w:b/>
        </w:rPr>
        <w:t>postholder</w:t>
      </w:r>
      <w:proofErr w:type="spellEnd"/>
      <w:r>
        <w:rPr>
          <w:b/>
        </w:rPr>
        <w:t xml:space="preserve"> will be accountable to: </w:t>
      </w:r>
    </w:p>
    <w:p w14:paraId="718DCB1A" w14:textId="77777777" w:rsidR="007E3EF7" w:rsidRDefault="00833B0D">
      <w:pPr>
        <w:ind w:left="247"/>
      </w:pPr>
      <w:r>
        <w:t xml:space="preserve">Business Office Manager </w:t>
      </w:r>
    </w:p>
    <w:p w14:paraId="67B5A70B" w14:textId="77777777" w:rsidR="007E3EF7" w:rsidRDefault="00833B0D">
      <w:pPr>
        <w:spacing w:after="0" w:line="259" w:lineRule="auto"/>
        <w:ind w:left="252" w:firstLine="0"/>
      </w:pPr>
      <w:r>
        <w:t xml:space="preserve"> </w:t>
      </w:r>
    </w:p>
    <w:p w14:paraId="3ED641EA" w14:textId="77777777" w:rsidR="007E3EF7" w:rsidRDefault="00833B0D">
      <w:pPr>
        <w:spacing w:after="0" w:line="259" w:lineRule="auto"/>
        <w:ind w:left="252" w:firstLine="0"/>
      </w:pPr>
      <w:r>
        <w:t xml:space="preserve"> </w:t>
      </w:r>
    </w:p>
    <w:p w14:paraId="3CAB7D95" w14:textId="77777777" w:rsidR="007E3EF7" w:rsidRDefault="00833B0D">
      <w:pPr>
        <w:spacing w:after="0" w:line="259" w:lineRule="auto"/>
        <w:ind w:left="427" w:firstLine="0"/>
      </w:pPr>
      <w:r>
        <w:t xml:space="preserve"> </w:t>
      </w:r>
    </w:p>
    <w:p w14:paraId="19FD9339" w14:textId="77777777" w:rsidR="007E3EF7" w:rsidRDefault="00833B0D">
      <w:pPr>
        <w:pStyle w:val="Heading1"/>
        <w:ind w:left="247"/>
      </w:pPr>
      <w:r>
        <w:t xml:space="preserve">Special Features </w:t>
      </w:r>
      <w:r>
        <w:rPr>
          <w:b w:val="0"/>
        </w:rPr>
        <w:t xml:space="preserve"> </w:t>
      </w:r>
    </w:p>
    <w:p w14:paraId="3005C03C" w14:textId="77777777" w:rsidR="007E3EF7" w:rsidRDefault="00833B0D">
      <w:pPr>
        <w:spacing w:after="0" w:line="259" w:lineRule="auto"/>
        <w:ind w:left="252" w:firstLine="0"/>
      </w:pPr>
      <w:r>
        <w:rPr>
          <w:b/>
        </w:rPr>
        <w:t xml:space="preserve"> </w:t>
      </w:r>
    </w:p>
    <w:p w14:paraId="67AC7F0F" w14:textId="77777777" w:rsidR="007E3EF7" w:rsidRDefault="00833B0D" w:rsidP="00D51F9E">
      <w:pPr>
        <w:pStyle w:val="ListParagraph"/>
        <w:numPr>
          <w:ilvl w:val="0"/>
          <w:numId w:val="8"/>
        </w:numPr>
      </w:pPr>
      <w:r>
        <w:t xml:space="preserve">The </w:t>
      </w:r>
      <w:proofErr w:type="spellStart"/>
      <w:r>
        <w:t>postholder</w:t>
      </w:r>
      <w:proofErr w:type="spellEnd"/>
      <w:r>
        <w:t xml:space="preserve"> shall be required to work in any of the schools/academies within The de </w:t>
      </w:r>
      <w:proofErr w:type="spellStart"/>
      <w:r>
        <w:t>Ferrers</w:t>
      </w:r>
      <w:proofErr w:type="spellEnd"/>
      <w:r>
        <w:t xml:space="preserve"> Trust group of academies as directed by the Chief Executive </w:t>
      </w:r>
    </w:p>
    <w:p w14:paraId="5F93444E" w14:textId="77777777" w:rsidR="007E3EF7" w:rsidRDefault="00833B0D" w:rsidP="00D51F9E">
      <w:pPr>
        <w:pStyle w:val="ListParagraph"/>
        <w:numPr>
          <w:ilvl w:val="0"/>
          <w:numId w:val="8"/>
        </w:numPr>
      </w:pPr>
      <w:r>
        <w:t xml:space="preserve">Be a professional role model, and understand and promote the aims and values of the Trust. </w:t>
      </w:r>
    </w:p>
    <w:p w14:paraId="2FB046B8" w14:textId="77777777" w:rsidR="007E3EF7" w:rsidRDefault="00833B0D">
      <w:pPr>
        <w:spacing w:after="0" w:line="259" w:lineRule="auto"/>
        <w:ind w:left="252" w:firstLine="0"/>
      </w:pPr>
      <w:r>
        <w:t xml:space="preserve"> </w:t>
      </w:r>
    </w:p>
    <w:p w14:paraId="1895C747" w14:textId="77777777" w:rsidR="007E3EF7" w:rsidRDefault="00833B0D">
      <w:pPr>
        <w:pStyle w:val="Heading1"/>
        <w:ind w:left="247"/>
      </w:pPr>
      <w:r>
        <w:t xml:space="preserve">Professional Accountabilities (this list is not exhaustive and should reflect the ethos of the Trust) </w:t>
      </w:r>
    </w:p>
    <w:p w14:paraId="450ABEBE" w14:textId="77777777" w:rsidR="007E3EF7" w:rsidRDefault="00833B0D">
      <w:pPr>
        <w:spacing w:after="0" w:line="259" w:lineRule="auto"/>
        <w:ind w:left="252" w:firstLine="0"/>
      </w:pPr>
      <w:r>
        <w:rPr>
          <w:b/>
        </w:rPr>
        <w:t xml:space="preserve"> </w:t>
      </w:r>
    </w:p>
    <w:p w14:paraId="48445198" w14:textId="77777777" w:rsidR="007E3EF7" w:rsidRDefault="00833B0D">
      <w:pPr>
        <w:ind w:left="247"/>
      </w:pPr>
      <w:r>
        <w:t xml:space="preserve">The post holder is required to be aware of and comply with policies and procedures relating to child protections, health, safety and security, confidentiality and data protection, reporting all concerns to an appropriate person.  In </w:t>
      </w:r>
      <w:proofErr w:type="gramStart"/>
      <w:r>
        <w:t>addition</w:t>
      </w:r>
      <w:proofErr w:type="gramEnd"/>
      <w:r>
        <w:t xml:space="preserve"> they are to contribute to the achievement of the Trust’s objectives through: </w:t>
      </w:r>
    </w:p>
    <w:p w14:paraId="7FFB147F" w14:textId="77777777" w:rsidR="007E3EF7" w:rsidRDefault="00833B0D">
      <w:pPr>
        <w:spacing w:after="0" w:line="259" w:lineRule="auto"/>
        <w:ind w:left="252" w:firstLine="0"/>
      </w:pPr>
      <w:r>
        <w:t xml:space="preserve"> </w:t>
      </w:r>
    </w:p>
    <w:p w14:paraId="5E4E5BFF" w14:textId="77777777" w:rsidR="007E3EF7" w:rsidRDefault="00833B0D">
      <w:pPr>
        <w:pStyle w:val="Heading1"/>
        <w:ind w:left="247"/>
      </w:pPr>
      <w:r>
        <w:t xml:space="preserve">Safeguarding </w:t>
      </w:r>
    </w:p>
    <w:p w14:paraId="7F2C3C3F" w14:textId="1E00A4CC" w:rsidR="007E3EF7" w:rsidRDefault="00833B0D" w:rsidP="00D51F9E">
      <w:pPr>
        <w:pStyle w:val="ListParagraph"/>
        <w:numPr>
          <w:ilvl w:val="0"/>
          <w:numId w:val="9"/>
        </w:numPr>
      </w:pPr>
      <w:r>
        <w:t xml:space="preserve">Promote and safeguard the welfare of children and young people you are responsible for or come into contact with. </w:t>
      </w:r>
    </w:p>
    <w:p w14:paraId="5F102B54" w14:textId="77777777" w:rsidR="007E3EF7" w:rsidRDefault="00833B0D">
      <w:pPr>
        <w:spacing w:after="0" w:line="259" w:lineRule="auto"/>
        <w:ind w:left="252" w:firstLine="0"/>
      </w:pPr>
      <w:r>
        <w:t xml:space="preserve"> </w:t>
      </w:r>
    </w:p>
    <w:p w14:paraId="0A5B2BD5" w14:textId="77777777" w:rsidR="007E3EF7" w:rsidRDefault="00833B0D">
      <w:pPr>
        <w:pStyle w:val="Heading1"/>
        <w:ind w:left="247"/>
      </w:pPr>
      <w:r>
        <w:t xml:space="preserve">Financial Management </w:t>
      </w:r>
    </w:p>
    <w:p w14:paraId="66AD3696" w14:textId="4BED074C" w:rsidR="007E3EF7" w:rsidRDefault="00833B0D" w:rsidP="00D51F9E">
      <w:pPr>
        <w:pStyle w:val="ListParagraph"/>
        <w:numPr>
          <w:ilvl w:val="0"/>
          <w:numId w:val="9"/>
        </w:numPr>
      </w:pPr>
      <w:r>
        <w:t>Personally accountable for delivering services efficiently, within budget and to implement any approved savings and investment allocated to the service area.</w:t>
      </w:r>
      <w:r w:rsidRPr="00833B0D">
        <w:rPr>
          <w:b/>
        </w:rPr>
        <w:t xml:space="preserve"> </w:t>
      </w:r>
    </w:p>
    <w:p w14:paraId="1E13F8C7" w14:textId="77777777" w:rsidR="007E3EF7" w:rsidRDefault="00833B0D">
      <w:pPr>
        <w:spacing w:after="0" w:line="259" w:lineRule="auto"/>
        <w:ind w:left="252" w:firstLine="0"/>
      </w:pPr>
      <w:r>
        <w:rPr>
          <w:b/>
        </w:rPr>
        <w:t xml:space="preserve"> </w:t>
      </w:r>
    </w:p>
    <w:p w14:paraId="7F3BAD6D" w14:textId="77777777" w:rsidR="007E3EF7" w:rsidRDefault="00833B0D">
      <w:pPr>
        <w:pStyle w:val="Heading1"/>
        <w:ind w:left="247"/>
      </w:pPr>
      <w:r>
        <w:t xml:space="preserve">People Management </w:t>
      </w:r>
    </w:p>
    <w:p w14:paraId="2F792536" w14:textId="77777777" w:rsidR="007E3EF7" w:rsidRDefault="00833B0D" w:rsidP="00D51F9E">
      <w:pPr>
        <w:pStyle w:val="ListParagraph"/>
        <w:numPr>
          <w:ilvl w:val="0"/>
          <w:numId w:val="9"/>
        </w:numPr>
      </w:pPr>
      <w:r>
        <w:t xml:space="preserve">To comply and engage with people management policies and processes; </w:t>
      </w:r>
    </w:p>
    <w:p w14:paraId="559550C6" w14:textId="77777777" w:rsidR="007E3EF7" w:rsidRDefault="00833B0D" w:rsidP="00D51F9E">
      <w:pPr>
        <w:pStyle w:val="ListParagraph"/>
        <w:numPr>
          <w:ilvl w:val="0"/>
          <w:numId w:val="9"/>
        </w:numPr>
      </w:pPr>
      <w:r>
        <w:t xml:space="preserve">To contribute to the overall ethos/work/aims of the Trust; </w:t>
      </w:r>
    </w:p>
    <w:p w14:paraId="5C4892B2" w14:textId="77777777" w:rsidR="007E3EF7" w:rsidRDefault="00833B0D" w:rsidP="00D51F9E">
      <w:pPr>
        <w:pStyle w:val="ListParagraph"/>
        <w:numPr>
          <w:ilvl w:val="0"/>
          <w:numId w:val="9"/>
        </w:numPr>
      </w:pPr>
      <w:r>
        <w:t xml:space="preserve">To establish constructive relationships and communicate with other agencies/professionals; </w:t>
      </w:r>
    </w:p>
    <w:p w14:paraId="67309D8A" w14:textId="77777777" w:rsidR="007E3EF7" w:rsidRDefault="00833B0D" w:rsidP="00D51F9E">
      <w:pPr>
        <w:pStyle w:val="ListParagraph"/>
        <w:numPr>
          <w:ilvl w:val="0"/>
          <w:numId w:val="9"/>
        </w:numPr>
      </w:pPr>
      <w:r>
        <w:t xml:space="preserve">To attend and participate in regular meetings; </w:t>
      </w:r>
    </w:p>
    <w:p w14:paraId="4F18A008" w14:textId="77777777" w:rsidR="007E3EF7" w:rsidRDefault="00833B0D" w:rsidP="00D51F9E">
      <w:pPr>
        <w:pStyle w:val="ListParagraph"/>
        <w:numPr>
          <w:ilvl w:val="0"/>
          <w:numId w:val="9"/>
        </w:numPr>
      </w:pPr>
      <w:r>
        <w:t xml:space="preserve">To participate in training and other learning activities and performance development as required; </w:t>
      </w:r>
    </w:p>
    <w:p w14:paraId="7EC03822" w14:textId="77777777" w:rsidR="007E3EF7" w:rsidRDefault="00833B0D" w:rsidP="00D51F9E">
      <w:pPr>
        <w:pStyle w:val="ListParagraph"/>
        <w:numPr>
          <w:ilvl w:val="0"/>
          <w:numId w:val="9"/>
        </w:numPr>
      </w:pPr>
      <w:r>
        <w:t xml:space="preserve">To recognise own strengths, areas of expertise and use these to advise and support others. </w:t>
      </w:r>
    </w:p>
    <w:p w14:paraId="2F365967" w14:textId="77777777" w:rsidR="007E3EF7" w:rsidRDefault="00833B0D">
      <w:pPr>
        <w:spacing w:after="0" w:line="259" w:lineRule="auto"/>
        <w:ind w:left="252" w:firstLine="0"/>
      </w:pPr>
      <w:r>
        <w:t xml:space="preserve"> </w:t>
      </w:r>
    </w:p>
    <w:p w14:paraId="5310915E" w14:textId="77777777" w:rsidR="007E3EF7" w:rsidRDefault="00833B0D">
      <w:pPr>
        <w:pStyle w:val="Heading1"/>
        <w:ind w:left="247"/>
      </w:pPr>
      <w:r>
        <w:t xml:space="preserve">Equalities </w:t>
      </w:r>
    </w:p>
    <w:p w14:paraId="3DA5B1E5" w14:textId="63255415" w:rsidR="007E3EF7" w:rsidRDefault="00833B0D" w:rsidP="00D51F9E">
      <w:pPr>
        <w:pStyle w:val="ListParagraph"/>
        <w:numPr>
          <w:ilvl w:val="0"/>
          <w:numId w:val="10"/>
        </w:numPr>
      </w:pPr>
      <w:r>
        <w:t xml:space="preserve">To ensure that all work is completed with a commitment to equality and </w:t>
      </w:r>
      <w:proofErr w:type="spellStart"/>
      <w:r>
        <w:t>anti discriminatory</w:t>
      </w:r>
      <w:proofErr w:type="spellEnd"/>
      <w:r>
        <w:t xml:space="preserve"> practice, as a minimum to standards required by legislation.</w:t>
      </w:r>
      <w:r w:rsidRPr="00833B0D">
        <w:rPr>
          <w:b/>
        </w:rPr>
        <w:t xml:space="preserve"> </w:t>
      </w:r>
    </w:p>
    <w:p w14:paraId="18A66381" w14:textId="77777777" w:rsidR="007E3EF7" w:rsidRDefault="00833B0D">
      <w:pPr>
        <w:spacing w:after="0" w:line="259" w:lineRule="auto"/>
        <w:ind w:left="252" w:firstLine="0"/>
      </w:pPr>
      <w:r>
        <w:rPr>
          <w:b/>
        </w:rPr>
        <w:t xml:space="preserve"> </w:t>
      </w:r>
    </w:p>
    <w:p w14:paraId="42440003" w14:textId="77777777" w:rsidR="007E3EF7" w:rsidRDefault="00833B0D">
      <w:pPr>
        <w:pStyle w:val="Heading1"/>
        <w:spacing w:after="43"/>
        <w:ind w:left="247"/>
      </w:pPr>
      <w:r>
        <w:t xml:space="preserve">Health and Safety </w:t>
      </w:r>
    </w:p>
    <w:p w14:paraId="45C15D1D" w14:textId="64ADD228" w:rsidR="007E3EF7" w:rsidRDefault="00833B0D" w:rsidP="00D51F9E">
      <w:pPr>
        <w:pStyle w:val="ListParagraph"/>
        <w:numPr>
          <w:ilvl w:val="0"/>
          <w:numId w:val="10"/>
        </w:numPr>
      </w:pPr>
      <w:r>
        <w:t xml:space="preserve">To ensure a work environment that protects peoples’ health and safety and that promotes welfare and which is in accordance with the Trust’s Health and Safety policy. </w:t>
      </w:r>
    </w:p>
    <w:p w14:paraId="261DFC33" w14:textId="77777777" w:rsidR="007E3EF7" w:rsidRDefault="00833B0D">
      <w:pPr>
        <w:spacing w:after="0" w:line="259" w:lineRule="auto"/>
        <w:ind w:left="252" w:firstLine="0"/>
      </w:pPr>
      <w:r>
        <w:lastRenderedPageBreak/>
        <w:t xml:space="preserve"> </w:t>
      </w:r>
    </w:p>
    <w:p w14:paraId="6761021F" w14:textId="77777777" w:rsidR="007E3EF7" w:rsidRDefault="00833B0D">
      <w:pPr>
        <w:spacing w:after="0" w:line="259" w:lineRule="auto"/>
        <w:ind w:left="252" w:firstLine="0"/>
      </w:pPr>
      <w:r>
        <w:rPr>
          <w:b/>
        </w:rPr>
        <w:t xml:space="preserve"> </w:t>
      </w:r>
    </w:p>
    <w:p w14:paraId="0F9B580D" w14:textId="77777777" w:rsidR="007E3EF7" w:rsidRDefault="00833B0D">
      <w:pPr>
        <w:pStyle w:val="Heading1"/>
        <w:ind w:left="247"/>
      </w:pPr>
      <w:r>
        <w:t xml:space="preserve">Note 1 </w:t>
      </w:r>
    </w:p>
    <w:p w14:paraId="558D96B4" w14:textId="77777777" w:rsidR="007E3EF7" w:rsidRDefault="00833B0D">
      <w:pPr>
        <w:ind w:left="247"/>
      </w:pPr>
      <w:r>
        <w:t xml:space="preserve">The contents of this job description will be reviewed with the </w:t>
      </w:r>
      <w:proofErr w:type="spellStart"/>
      <w:r>
        <w:t>postholder</w:t>
      </w:r>
      <w:proofErr w:type="spellEnd"/>
      <w:r>
        <w:t xml:space="preserve"> on an annual basis in line with the Trust’s appraisal and pay policy.   </w:t>
      </w:r>
    </w:p>
    <w:p w14:paraId="33DB6922" w14:textId="77777777" w:rsidR="007E3EF7" w:rsidRDefault="00833B0D">
      <w:pPr>
        <w:spacing w:after="0" w:line="259" w:lineRule="auto"/>
        <w:ind w:left="427" w:firstLine="0"/>
      </w:pPr>
      <w:r>
        <w:t xml:space="preserve"> </w:t>
      </w:r>
    </w:p>
    <w:p w14:paraId="59ECC00D" w14:textId="77777777" w:rsidR="00833B0D" w:rsidRDefault="00833B0D">
      <w:pPr>
        <w:spacing w:after="160" w:line="259" w:lineRule="auto"/>
        <w:ind w:left="0" w:firstLine="0"/>
      </w:pPr>
      <w:r>
        <w:br w:type="page"/>
      </w:r>
    </w:p>
    <w:p w14:paraId="035D0CDB" w14:textId="48FCA47F" w:rsidR="007E3EF7" w:rsidRDefault="00833B0D" w:rsidP="00D51F9E">
      <w:pPr>
        <w:jc w:val="center"/>
      </w:pPr>
      <w:r>
        <w:lastRenderedPageBreak/>
        <w:t xml:space="preserve">PERSON SPECIFICATION ~ </w:t>
      </w:r>
      <w:r>
        <w:rPr>
          <w:sz w:val="28"/>
        </w:rPr>
        <w:t>Academy Business Officer - Finance</w:t>
      </w:r>
    </w:p>
    <w:p w14:paraId="23C2D652" w14:textId="77777777" w:rsidR="007E3EF7" w:rsidRDefault="00833B0D">
      <w:pPr>
        <w:spacing w:after="0" w:line="259" w:lineRule="auto"/>
        <w:ind w:left="886" w:firstLine="0"/>
        <w:jc w:val="center"/>
      </w:pPr>
      <w:r>
        <w:t xml:space="preserve"> </w:t>
      </w:r>
    </w:p>
    <w:tbl>
      <w:tblPr>
        <w:tblStyle w:val="TableGrid"/>
        <w:tblW w:w="9602" w:type="dxa"/>
        <w:tblInd w:w="319" w:type="dxa"/>
        <w:tblCellMar>
          <w:top w:w="6" w:type="dxa"/>
          <w:left w:w="108" w:type="dxa"/>
          <w:right w:w="55" w:type="dxa"/>
        </w:tblCellMar>
        <w:tblLook w:val="04A0" w:firstRow="1" w:lastRow="0" w:firstColumn="1" w:lastColumn="0" w:noHBand="0" w:noVBand="1"/>
      </w:tblPr>
      <w:tblGrid>
        <w:gridCol w:w="9602"/>
      </w:tblGrid>
      <w:tr w:rsidR="007E3EF7" w14:paraId="435CBB93" w14:textId="77777777">
        <w:trPr>
          <w:trHeight w:val="636"/>
        </w:trPr>
        <w:tc>
          <w:tcPr>
            <w:tcW w:w="9602" w:type="dxa"/>
            <w:tcBorders>
              <w:top w:val="single" w:sz="4" w:space="0" w:color="000000"/>
              <w:left w:val="single" w:sz="4" w:space="0" w:color="000000"/>
              <w:bottom w:val="single" w:sz="4" w:space="0" w:color="000000"/>
              <w:right w:val="single" w:sz="4" w:space="0" w:color="000000"/>
            </w:tcBorders>
            <w:vAlign w:val="bottom"/>
          </w:tcPr>
          <w:p w14:paraId="04A4DA70" w14:textId="77777777" w:rsidR="007E3EF7" w:rsidRDefault="00833B0D">
            <w:pPr>
              <w:spacing w:after="0" w:line="259" w:lineRule="auto"/>
              <w:ind w:left="0" w:firstLine="0"/>
            </w:pPr>
            <w:r>
              <w:rPr>
                <w:b/>
              </w:rPr>
              <w:t xml:space="preserve">Qualifications </w:t>
            </w:r>
          </w:p>
        </w:tc>
      </w:tr>
      <w:tr w:rsidR="007E3EF7" w14:paraId="04C05848"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5794DBC7" w14:textId="77777777" w:rsidR="007E3EF7" w:rsidRDefault="00833B0D">
            <w:pPr>
              <w:spacing w:after="0" w:line="259" w:lineRule="auto"/>
              <w:ind w:left="0" w:firstLine="0"/>
            </w:pPr>
            <w:r>
              <w:t xml:space="preserve">Good general education, with GCSEs or equivalent in English and Maths (A to C/9 to 4) </w:t>
            </w:r>
          </w:p>
        </w:tc>
      </w:tr>
      <w:tr w:rsidR="007E3EF7" w14:paraId="55C7FC09" w14:textId="77777777">
        <w:trPr>
          <w:trHeight w:val="842"/>
        </w:trPr>
        <w:tc>
          <w:tcPr>
            <w:tcW w:w="9602" w:type="dxa"/>
            <w:tcBorders>
              <w:top w:val="single" w:sz="4" w:space="0" w:color="000000"/>
              <w:left w:val="single" w:sz="4" w:space="0" w:color="000000"/>
              <w:bottom w:val="single" w:sz="4" w:space="0" w:color="000000"/>
              <w:right w:val="single" w:sz="4" w:space="0" w:color="000000"/>
            </w:tcBorders>
          </w:tcPr>
          <w:p w14:paraId="620786B7" w14:textId="77777777" w:rsidR="007E3EF7" w:rsidRDefault="00833B0D">
            <w:pPr>
              <w:spacing w:after="0" w:line="259" w:lineRule="auto"/>
              <w:ind w:left="0" w:firstLine="0"/>
              <w:jc w:val="both"/>
            </w:pPr>
            <w:r>
              <w:t xml:space="preserve">Full or part qualified (Level 2 AAT minimum) as an accounting technician or working towards or relevant experience </w:t>
            </w:r>
          </w:p>
        </w:tc>
      </w:tr>
      <w:tr w:rsidR="007E3EF7" w14:paraId="10B68600" w14:textId="77777777">
        <w:trPr>
          <w:trHeight w:val="535"/>
        </w:trPr>
        <w:tc>
          <w:tcPr>
            <w:tcW w:w="9602" w:type="dxa"/>
            <w:tcBorders>
              <w:top w:val="single" w:sz="4" w:space="0" w:color="000000"/>
              <w:left w:val="single" w:sz="4" w:space="0" w:color="000000"/>
              <w:bottom w:val="single" w:sz="4" w:space="0" w:color="000000"/>
              <w:right w:val="single" w:sz="4" w:space="0" w:color="000000"/>
            </w:tcBorders>
          </w:tcPr>
          <w:p w14:paraId="741CD223" w14:textId="77777777" w:rsidR="007E3EF7" w:rsidRDefault="00833B0D">
            <w:pPr>
              <w:spacing w:after="0" w:line="259" w:lineRule="auto"/>
              <w:ind w:left="0" w:firstLine="0"/>
            </w:pPr>
            <w:r>
              <w:rPr>
                <w:b/>
              </w:rPr>
              <w:t xml:space="preserve">Experience and Knowledge </w:t>
            </w:r>
          </w:p>
        </w:tc>
      </w:tr>
      <w:tr w:rsidR="007E3EF7" w14:paraId="29D66AA7" w14:textId="77777777">
        <w:trPr>
          <w:trHeight w:val="286"/>
        </w:trPr>
        <w:tc>
          <w:tcPr>
            <w:tcW w:w="9602" w:type="dxa"/>
            <w:tcBorders>
              <w:top w:val="single" w:sz="4" w:space="0" w:color="000000"/>
              <w:left w:val="single" w:sz="4" w:space="0" w:color="000000"/>
              <w:bottom w:val="single" w:sz="4" w:space="0" w:color="000000"/>
              <w:right w:val="single" w:sz="4" w:space="0" w:color="000000"/>
            </w:tcBorders>
          </w:tcPr>
          <w:p w14:paraId="453F5616" w14:textId="430A3269" w:rsidR="007E3EF7" w:rsidRDefault="004131EB" w:rsidP="004131EB">
            <w:pPr>
              <w:spacing w:after="0" w:line="259" w:lineRule="auto"/>
              <w:ind w:left="0" w:firstLine="0"/>
            </w:pPr>
            <w:r>
              <w:t xml:space="preserve">Experience of </w:t>
            </w:r>
            <w:r w:rsidR="00833B0D">
              <w:t>workin</w:t>
            </w:r>
            <w:r>
              <w:t xml:space="preserve">g in an office environment at an administrative </w:t>
            </w:r>
            <w:r w:rsidR="00833B0D">
              <w:t xml:space="preserve">level. </w:t>
            </w:r>
          </w:p>
        </w:tc>
      </w:tr>
      <w:tr w:rsidR="007E3EF7" w14:paraId="4ECFD429" w14:textId="77777777">
        <w:trPr>
          <w:trHeight w:val="562"/>
        </w:trPr>
        <w:tc>
          <w:tcPr>
            <w:tcW w:w="9602" w:type="dxa"/>
            <w:tcBorders>
              <w:top w:val="single" w:sz="4" w:space="0" w:color="000000"/>
              <w:left w:val="single" w:sz="4" w:space="0" w:color="000000"/>
              <w:bottom w:val="single" w:sz="4" w:space="0" w:color="000000"/>
              <w:right w:val="single" w:sz="4" w:space="0" w:color="000000"/>
            </w:tcBorders>
          </w:tcPr>
          <w:p w14:paraId="21C64849" w14:textId="77777777" w:rsidR="007E3EF7" w:rsidRDefault="00833B0D">
            <w:pPr>
              <w:spacing w:after="0" w:line="259" w:lineRule="auto"/>
              <w:ind w:left="0" w:firstLine="0"/>
            </w:pPr>
            <w:r>
              <w:t xml:space="preserve">Effective use of ICT and other specialist equipment such as accounting software packages </w:t>
            </w:r>
          </w:p>
        </w:tc>
      </w:tr>
      <w:tr w:rsidR="007E3EF7" w14:paraId="42D3112C" w14:textId="77777777">
        <w:trPr>
          <w:trHeight w:val="562"/>
        </w:trPr>
        <w:tc>
          <w:tcPr>
            <w:tcW w:w="9602" w:type="dxa"/>
            <w:tcBorders>
              <w:top w:val="single" w:sz="4" w:space="0" w:color="000000"/>
              <w:left w:val="single" w:sz="4" w:space="0" w:color="000000"/>
              <w:bottom w:val="single" w:sz="4" w:space="0" w:color="000000"/>
              <w:right w:val="single" w:sz="4" w:space="0" w:color="000000"/>
            </w:tcBorders>
          </w:tcPr>
          <w:p w14:paraId="160B1937" w14:textId="77777777" w:rsidR="007E3EF7" w:rsidRDefault="00833B0D">
            <w:pPr>
              <w:spacing w:after="0" w:line="259" w:lineRule="auto"/>
              <w:ind w:left="0" w:firstLine="0"/>
            </w:pPr>
            <w:r>
              <w:t xml:space="preserve">Full working knowledge of relevant policies/codes of practice and awareness of relevant legislation. </w:t>
            </w:r>
          </w:p>
        </w:tc>
      </w:tr>
      <w:tr w:rsidR="007E3EF7" w14:paraId="4CE9261A" w14:textId="77777777">
        <w:trPr>
          <w:trHeight w:val="562"/>
        </w:trPr>
        <w:tc>
          <w:tcPr>
            <w:tcW w:w="9602" w:type="dxa"/>
            <w:tcBorders>
              <w:top w:val="single" w:sz="4" w:space="0" w:color="000000"/>
              <w:left w:val="single" w:sz="4" w:space="0" w:color="000000"/>
              <w:bottom w:val="single" w:sz="4" w:space="0" w:color="000000"/>
              <w:right w:val="single" w:sz="4" w:space="0" w:color="000000"/>
            </w:tcBorders>
          </w:tcPr>
          <w:p w14:paraId="364695AF" w14:textId="77777777" w:rsidR="007E3EF7" w:rsidRDefault="00833B0D">
            <w:pPr>
              <w:spacing w:after="0" w:line="259" w:lineRule="auto"/>
              <w:ind w:left="0" w:firstLine="0"/>
            </w:pPr>
            <w:r>
              <w:t xml:space="preserve">Ability to work constructively as part of a team, understanding school roles and responsibilities and your own position within these. </w:t>
            </w:r>
          </w:p>
        </w:tc>
      </w:tr>
      <w:tr w:rsidR="007E3EF7" w14:paraId="4B2DF4FC"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276790E2" w14:textId="77777777" w:rsidR="007E3EF7" w:rsidRDefault="00833B0D">
            <w:pPr>
              <w:spacing w:after="0" w:line="259" w:lineRule="auto"/>
              <w:ind w:left="0" w:firstLine="0"/>
            </w:pPr>
            <w:r>
              <w:t xml:space="preserve">Ability to plan and develop systems. </w:t>
            </w:r>
          </w:p>
        </w:tc>
      </w:tr>
      <w:tr w:rsidR="007E3EF7" w14:paraId="7F0E0FC1"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3D1C3AF1" w14:textId="77777777" w:rsidR="007E3EF7" w:rsidRDefault="00833B0D">
            <w:pPr>
              <w:spacing w:after="0" w:line="259" w:lineRule="auto"/>
              <w:ind w:left="0" w:firstLine="0"/>
            </w:pPr>
            <w:r>
              <w:t xml:space="preserve">Ability to relate well to children and to adults. </w:t>
            </w:r>
          </w:p>
        </w:tc>
      </w:tr>
      <w:tr w:rsidR="007E3EF7" w14:paraId="07C5E92D"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597F6802" w14:textId="77777777" w:rsidR="007E3EF7" w:rsidRDefault="00833B0D">
            <w:pPr>
              <w:spacing w:after="0" w:line="259" w:lineRule="auto"/>
              <w:ind w:left="0" w:firstLine="0"/>
            </w:pPr>
            <w:r>
              <w:t xml:space="preserve">Methodical with good attention to detail.  </w:t>
            </w:r>
          </w:p>
        </w:tc>
      </w:tr>
      <w:tr w:rsidR="007E3EF7" w14:paraId="60BF2198"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4E8F0BA9" w14:textId="77777777" w:rsidR="007E3EF7" w:rsidRDefault="00833B0D">
            <w:pPr>
              <w:spacing w:after="0" w:line="259" w:lineRule="auto"/>
              <w:ind w:left="0" w:firstLine="0"/>
            </w:pPr>
            <w:r>
              <w:t xml:space="preserve">Excellent communication skills. </w:t>
            </w:r>
          </w:p>
        </w:tc>
      </w:tr>
      <w:tr w:rsidR="007E3EF7" w14:paraId="714BD782"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1F789DD6" w14:textId="77777777" w:rsidR="007E3EF7" w:rsidRDefault="00833B0D">
            <w:pPr>
              <w:spacing w:after="0" w:line="259" w:lineRule="auto"/>
              <w:ind w:left="0" w:firstLine="0"/>
            </w:pPr>
            <w:r>
              <w:t xml:space="preserve">Good organisation skills. </w:t>
            </w:r>
          </w:p>
        </w:tc>
      </w:tr>
      <w:tr w:rsidR="007E3EF7" w14:paraId="1F7C1970"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05977BFC" w14:textId="77777777" w:rsidR="007E3EF7" w:rsidRDefault="00833B0D">
            <w:pPr>
              <w:spacing w:after="0" w:line="259" w:lineRule="auto"/>
              <w:ind w:left="0" w:firstLine="0"/>
            </w:pPr>
            <w:r>
              <w:t xml:space="preserve">Ability to prioritise effectively. </w:t>
            </w:r>
          </w:p>
        </w:tc>
      </w:tr>
      <w:tr w:rsidR="007E3EF7" w14:paraId="54A557F4" w14:textId="77777777">
        <w:trPr>
          <w:trHeight w:val="535"/>
        </w:trPr>
        <w:tc>
          <w:tcPr>
            <w:tcW w:w="9602" w:type="dxa"/>
            <w:tcBorders>
              <w:top w:val="single" w:sz="4" w:space="0" w:color="000000"/>
              <w:left w:val="single" w:sz="4" w:space="0" w:color="000000"/>
              <w:bottom w:val="single" w:sz="4" w:space="0" w:color="000000"/>
              <w:right w:val="single" w:sz="4" w:space="0" w:color="000000"/>
            </w:tcBorders>
          </w:tcPr>
          <w:p w14:paraId="76E89B93" w14:textId="77777777" w:rsidR="007E3EF7" w:rsidRDefault="00833B0D">
            <w:pPr>
              <w:spacing w:after="0" w:line="259" w:lineRule="auto"/>
              <w:ind w:left="0" w:firstLine="0"/>
            </w:pPr>
            <w:r>
              <w:rPr>
                <w:b/>
              </w:rPr>
              <w:t xml:space="preserve">Personal Attributes </w:t>
            </w:r>
          </w:p>
        </w:tc>
      </w:tr>
      <w:tr w:rsidR="007E3EF7" w14:paraId="42314D7A"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662C07BA" w14:textId="77777777" w:rsidR="007E3EF7" w:rsidRDefault="00833B0D">
            <w:pPr>
              <w:spacing w:after="0" w:line="259" w:lineRule="auto"/>
              <w:ind w:left="0" w:firstLine="0"/>
            </w:pPr>
            <w:r>
              <w:t>An ambassador for the trust and its academies</w:t>
            </w:r>
            <w:r>
              <w:rPr>
                <w:b/>
              </w:rPr>
              <w:t xml:space="preserve"> </w:t>
            </w:r>
          </w:p>
        </w:tc>
      </w:tr>
      <w:tr w:rsidR="007E3EF7" w14:paraId="64A3D515"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7876122A" w14:textId="77777777" w:rsidR="007E3EF7" w:rsidRDefault="00833B0D">
            <w:pPr>
              <w:spacing w:after="0" w:line="259" w:lineRule="auto"/>
              <w:ind w:left="0" w:firstLine="0"/>
            </w:pPr>
            <w:r>
              <w:t xml:space="preserve">Customer focused </w:t>
            </w:r>
          </w:p>
        </w:tc>
      </w:tr>
      <w:tr w:rsidR="007E3EF7" w14:paraId="38BEF2D0" w14:textId="77777777">
        <w:trPr>
          <w:trHeight w:val="842"/>
        </w:trPr>
        <w:tc>
          <w:tcPr>
            <w:tcW w:w="9602" w:type="dxa"/>
            <w:tcBorders>
              <w:top w:val="single" w:sz="4" w:space="0" w:color="000000"/>
              <w:left w:val="single" w:sz="4" w:space="0" w:color="000000"/>
              <w:bottom w:val="single" w:sz="4" w:space="0" w:color="000000"/>
              <w:right w:val="single" w:sz="4" w:space="0" w:color="000000"/>
            </w:tcBorders>
          </w:tcPr>
          <w:p w14:paraId="7C328255" w14:textId="77777777" w:rsidR="007E3EF7" w:rsidRDefault="00833B0D">
            <w:pPr>
              <w:spacing w:after="0" w:line="259" w:lineRule="auto"/>
              <w:ind w:left="0" w:right="18" w:firstLine="0"/>
            </w:pPr>
            <w:r>
              <w:t xml:space="preserve">Has a friendly yet professional and respectful approach which demonstrates support and shows mutual respect </w:t>
            </w:r>
          </w:p>
        </w:tc>
      </w:tr>
      <w:tr w:rsidR="007E3EF7" w14:paraId="14323957"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1075D9D3" w14:textId="77777777" w:rsidR="007E3EF7" w:rsidRDefault="00833B0D">
            <w:pPr>
              <w:spacing w:after="0" w:line="259" w:lineRule="auto"/>
              <w:ind w:left="0" w:firstLine="0"/>
            </w:pPr>
            <w:r>
              <w:t xml:space="preserve">Open, honest and an active listener </w:t>
            </w:r>
          </w:p>
        </w:tc>
      </w:tr>
      <w:tr w:rsidR="007E3EF7" w14:paraId="3B8E2637"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65CE6F3B" w14:textId="77777777" w:rsidR="007E3EF7" w:rsidRDefault="00833B0D">
            <w:pPr>
              <w:spacing w:after="0" w:line="259" w:lineRule="auto"/>
              <w:ind w:left="0" w:firstLine="0"/>
            </w:pPr>
            <w:r>
              <w:t xml:space="preserve">Takes responsibility and accountability </w:t>
            </w:r>
          </w:p>
        </w:tc>
      </w:tr>
      <w:tr w:rsidR="007E3EF7" w14:paraId="2250F64F" w14:textId="77777777">
        <w:trPr>
          <w:trHeight w:val="842"/>
        </w:trPr>
        <w:tc>
          <w:tcPr>
            <w:tcW w:w="9602" w:type="dxa"/>
            <w:tcBorders>
              <w:top w:val="single" w:sz="4" w:space="0" w:color="000000"/>
              <w:left w:val="single" w:sz="4" w:space="0" w:color="000000"/>
              <w:bottom w:val="single" w:sz="4" w:space="0" w:color="000000"/>
              <w:right w:val="single" w:sz="4" w:space="0" w:color="000000"/>
            </w:tcBorders>
          </w:tcPr>
          <w:p w14:paraId="575CE884" w14:textId="77777777" w:rsidR="007E3EF7" w:rsidRDefault="00833B0D">
            <w:pPr>
              <w:spacing w:after="0" w:line="259" w:lineRule="auto"/>
              <w:ind w:left="0" w:firstLine="0"/>
            </w:pPr>
            <w:r>
              <w:t xml:space="preserve">Committed to the needs of the pupils, parents and other stakeholders and challenge barriers and blocks to providing an effective service </w:t>
            </w:r>
          </w:p>
        </w:tc>
      </w:tr>
      <w:tr w:rsidR="007E3EF7" w14:paraId="595B1000" w14:textId="77777777">
        <w:trPr>
          <w:trHeight w:val="842"/>
        </w:trPr>
        <w:tc>
          <w:tcPr>
            <w:tcW w:w="9602" w:type="dxa"/>
            <w:tcBorders>
              <w:top w:val="single" w:sz="4" w:space="0" w:color="000000"/>
              <w:left w:val="single" w:sz="4" w:space="0" w:color="000000"/>
              <w:bottom w:val="single" w:sz="4" w:space="0" w:color="000000"/>
              <w:right w:val="single" w:sz="4" w:space="0" w:color="000000"/>
            </w:tcBorders>
          </w:tcPr>
          <w:p w14:paraId="1705ECD3" w14:textId="77777777" w:rsidR="007E3EF7" w:rsidRDefault="00833B0D">
            <w:pPr>
              <w:spacing w:after="0" w:line="259" w:lineRule="auto"/>
              <w:ind w:left="0" w:firstLine="0"/>
            </w:pPr>
            <w:r>
              <w:t xml:space="preserve">Demonstrates a “can do” attitude including suggesting solutions, participating, trusting and encouraging others and achieving expectations </w:t>
            </w:r>
          </w:p>
        </w:tc>
      </w:tr>
      <w:tr w:rsidR="007E3EF7" w14:paraId="2C40590D"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1581B66E" w14:textId="77777777" w:rsidR="007E3EF7" w:rsidRDefault="00833B0D">
            <w:pPr>
              <w:spacing w:after="0" w:line="259" w:lineRule="auto"/>
              <w:ind w:left="0" w:firstLine="0"/>
            </w:pPr>
            <w:r>
              <w:t xml:space="preserve">Is committed to the provision and improvement of quality service provision </w:t>
            </w:r>
          </w:p>
        </w:tc>
      </w:tr>
      <w:tr w:rsidR="007E3EF7" w14:paraId="48AF26DD"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3BA51F50" w14:textId="77777777" w:rsidR="007E3EF7" w:rsidRDefault="00833B0D">
            <w:pPr>
              <w:spacing w:after="0" w:line="259" w:lineRule="auto"/>
              <w:ind w:left="0" w:firstLine="0"/>
            </w:pPr>
            <w:r>
              <w:t xml:space="preserve">Is adaptable to change/embraces and welcomes change </w:t>
            </w:r>
          </w:p>
        </w:tc>
      </w:tr>
      <w:tr w:rsidR="007E3EF7" w14:paraId="095DFD55"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0272CE38" w14:textId="77777777" w:rsidR="007E3EF7" w:rsidRDefault="00833B0D">
            <w:pPr>
              <w:spacing w:after="0" w:line="259" w:lineRule="auto"/>
              <w:ind w:left="0" w:firstLine="0"/>
            </w:pPr>
            <w:r>
              <w:lastRenderedPageBreak/>
              <w:t xml:space="preserve">Acts with pace and urgency being energetic, enthusiastic and decisive </w:t>
            </w:r>
          </w:p>
        </w:tc>
      </w:tr>
      <w:tr w:rsidR="007E3EF7" w14:paraId="3DC6071E" w14:textId="77777777">
        <w:trPr>
          <w:trHeight w:val="521"/>
        </w:trPr>
        <w:tc>
          <w:tcPr>
            <w:tcW w:w="9602" w:type="dxa"/>
            <w:tcBorders>
              <w:top w:val="nil"/>
              <w:left w:val="single" w:sz="4" w:space="0" w:color="000000"/>
              <w:bottom w:val="single" w:sz="4" w:space="0" w:color="000000"/>
              <w:right w:val="single" w:sz="4" w:space="0" w:color="000000"/>
            </w:tcBorders>
          </w:tcPr>
          <w:p w14:paraId="75CC6831" w14:textId="77777777" w:rsidR="007E3EF7" w:rsidRDefault="00833B0D">
            <w:pPr>
              <w:spacing w:after="0" w:line="259" w:lineRule="auto"/>
              <w:ind w:left="0" w:firstLine="0"/>
            </w:pPr>
            <w:r>
              <w:t xml:space="preserve">Communicates effectively </w:t>
            </w:r>
          </w:p>
        </w:tc>
      </w:tr>
      <w:tr w:rsidR="007E3EF7" w14:paraId="70AB15A4" w14:textId="77777777">
        <w:trPr>
          <w:trHeight w:val="526"/>
        </w:trPr>
        <w:tc>
          <w:tcPr>
            <w:tcW w:w="9602" w:type="dxa"/>
            <w:tcBorders>
              <w:top w:val="single" w:sz="4" w:space="0" w:color="000000"/>
              <w:left w:val="single" w:sz="4" w:space="0" w:color="000000"/>
              <w:bottom w:val="single" w:sz="4" w:space="0" w:color="000000"/>
              <w:right w:val="single" w:sz="4" w:space="0" w:color="000000"/>
            </w:tcBorders>
          </w:tcPr>
          <w:p w14:paraId="710BE708" w14:textId="77777777" w:rsidR="007E3EF7" w:rsidRDefault="00833B0D">
            <w:pPr>
              <w:spacing w:after="0" w:line="259" w:lineRule="auto"/>
              <w:ind w:left="0" w:firstLine="0"/>
            </w:pPr>
            <w:r>
              <w:t xml:space="preserve">Has the ability to learn from experiences and challenges </w:t>
            </w:r>
          </w:p>
        </w:tc>
      </w:tr>
      <w:tr w:rsidR="007E3EF7" w14:paraId="773EDF07" w14:textId="77777777">
        <w:trPr>
          <w:trHeight w:val="1159"/>
        </w:trPr>
        <w:tc>
          <w:tcPr>
            <w:tcW w:w="9602" w:type="dxa"/>
            <w:tcBorders>
              <w:top w:val="single" w:sz="4" w:space="0" w:color="000000"/>
              <w:left w:val="single" w:sz="4" w:space="0" w:color="000000"/>
              <w:bottom w:val="single" w:sz="4" w:space="0" w:color="000000"/>
              <w:right w:val="single" w:sz="4" w:space="0" w:color="000000"/>
            </w:tcBorders>
          </w:tcPr>
          <w:p w14:paraId="6E6A189B" w14:textId="77777777" w:rsidR="007E3EF7" w:rsidRDefault="00833B0D">
            <w:pPr>
              <w:spacing w:after="0" w:line="259" w:lineRule="auto"/>
              <w:ind w:left="0" w:firstLine="0"/>
            </w:pPr>
            <w:r>
              <w:t xml:space="preserve">Is committed to the continuous development of self and others by keeping up to date and sharing knowledge, encouraging new ideas, seeking new opportunities and challenges, open to ideas and developing new skills </w:t>
            </w:r>
          </w:p>
        </w:tc>
      </w:tr>
    </w:tbl>
    <w:p w14:paraId="41FEFEF6" w14:textId="77777777" w:rsidR="007E3EF7" w:rsidRDefault="00833B0D">
      <w:pPr>
        <w:spacing w:after="0" w:line="259" w:lineRule="auto"/>
        <w:ind w:left="427" w:firstLine="0"/>
      </w:pPr>
      <w:r>
        <w:t xml:space="preserve"> </w:t>
      </w:r>
    </w:p>
    <w:p w14:paraId="6E88011A" w14:textId="77777777" w:rsidR="007E3EF7" w:rsidRDefault="00833B0D">
      <w:pPr>
        <w:spacing w:after="0" w:line="259" w:lineRule="auto"/>
        <w:ind w:left="427" w:firstLine="0"/>
      </w:pPr>
      <w:r>
        <w:t xml:space="preserve"> </w:t>
      </w:r>
    </w:p>
    <w:p w14:paraId="729F2533" w14:textId="77777777" w:rsidR="007E3EF7" w:rsidRDefault="00833B0D">
      <w:pPr>
        <w:ind w:left="422"/>
      </w:pPr>
      <w:r>
        <w:rPr>
          <w:i/>
        </w:rPr>
        <w:t xml:space="preserve">Note 1: </w:t>
      </w:r>
    </w:p>
    <w:p w14:paraId="5E62FEF3" w14:textId="77777777" w:rsidR="007E3EF7" w:rsidRDefault="00833B0D">
      <w:pPr>
        <w:ind w:left="422"/>
      </w:pPr>
      <w:r>
        <w:rPr>
          <w:i/>
        </w:rPr>
        <w:t xml:space="preserve">In addition to the ability to perform the duties of the post, issues relating to safeguarding and promoting the welfare of children will need to be demonstrated these will include: </w:t>
      </w:r>
    </w:p>
    <w:p w14:paraId="16DBA000" w14:textId="77777777" w:rsidR="007E3EF7" w:rsidRDefault="00833B0D">
      <w:pPr>
        <w:spacing w:after="0" w:line="259" w:lineRule="auto"/>
        <w:ind w:left="427" w:firstLine="0"/>
      </w:pPr>
      <w:r>
        <w:rPr>
          <w:i/>
        </w:rPr>
        <w:t xml:space="preserve"> </w:t>
      </w:r>
    </w:p>
    <w:p w14:paraId="0295CCD0" w14:textId="77777777" w:rsidR="007E3EF7" w:rsidRDefault="00833B0D">
      <w:pPr>
        <w:numPr>
          <w:ilvl w:val="0"/>
          <w:numId w:val="6"/>
        </w:numPr>
        <w:ind w:left="772" w:hanging="360"/>
      </w:pPr>
      <w:r>
        <w:rPr>
          <w:i/>
        </w:rPr>
        <w:t xml:space="preserve">Motivation to work with children and young people. </w:t>
      </w:r>
    </w:p>
    <w:p w14:paraId="47DEEC81" w14:textId="77777777" w:rsidR="007E3EF7" w:rsidRDefault="00833B0D">
      <w:pPr>
        <w:numPr>
          <w:ilvl w:val="0"/>
          <w:numId w:val="6"/>
        </w:numPr>
        <w:ind w:left="772" w:hanging="360"/>
      </w:pPr>
      <w:r>
        <w:rPr>
          <w:i/>
        </w:rPr>
        <w:t xml:space="preserve">Ability to form and maintain appropriate relationships and personal boundaries with children and young people. </w:t>
      </w:r>
    </w:p>
    <w:p w14:paraId="4E23D965" w14:textId="77777777" w:rsidR="007E3EF7" w:rsidRDefault="00833B0D">
      <w:pPr>
        <w:numPr>
          <w:ilvl w:val="0"/>
          <w:numId w:val="6"/>
        </w:numPr>
        <w:ind w:left="772" w:hanging="360"/>
      </w:pPr>
      <w:r>
        <w:rPr>
          <w:i/>
        </w:rPr>
        <w:t xml:space="preserve">Emotional resilience in working with challenging behaviours and </w:t>
      </w:r>
      <w:r>
        <w:rPr>
          <w:rFonts w:ascii="Segoe UI Symbol" w:eastAsia="Segoe UI Symbol" w:hAnsi="Segoe UI Symbol" w:cs="Segoe UI Symbol"/>
        </w:rPr>
        <w:t></w:t>
      </w:r>
      <w:r>
        <w:t xml:space="preserve"> </w:t>
      </w:r>
      <w:r>
        <w:rPr>
          <w:i/>
        </w:rPr>
        <w:t xml:space="preserve">Attitudes to use of authority and maintaining discipline. </w:t>
      </w:r>
    </w:p>
    <w:sectPr w:rsidR="007E3EF7">
      <w:pgSz w:w="11906" w:h="16841"/>
      <w:pgMar w:top="794" w:right="1466" w:bottom="814" w:left="6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54854"/>
    <w:multiLevelType w:val="hybridMultilevel"/>
    <w:tmpl w:val="9768060E"/>
    <w:lvl w:ilvl="0" w:tplc="04090001">
      <w:start w:val="1"/>
      <w:numFmt w:val="bullet"/>
      <w:lvlText w:val=""/>
      <w:lvlJc w:val="left"/>
      <w:pPr>
        <w:ind w:left="957" w:hanging="360"/>
      </w:pPr>
      <w:rPr>
        <w:rFonts w:ascii="Symbol" w:hAnsi="Symbol" w:hint="default"/>
      </w:rPr>
    </w:lvl>
    <w:lvl w:ilvl="1" w:tplc="04090003">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 w15:restartNumberingAfterBreak="0">
    <w:nsid w:val="30D76183"/>
    <w:multiLevelType w:val="hybridMultilevel"/>
    <w:tmpl w:val="5A283A2C"/>
    <w:lvl w:ilvl="0" w:tplc="29228BCC">
      <w:start w:val="1"/>
      <w:numFmt w:val="bullet"/>
      <w:lvlText w:val="o"/>
      <w:lvlJc w:val="left"/>
      <w:pPr>
        <w:ind w:left="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600CC32">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C12FB78">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4ACA412">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BA74BC">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D003884">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F145D22">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B58FEB6">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E8E7EF8">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F53E27"/>
    <w:multiLevelType w:val="hybridMultilevel"/>
    <w:tmpl w:val="28906EEA"/>
    <w:lvl w:ilvl="0" w:tplc="8BD4B66A">
      <w:start w:val="1"/>
      <w:numFmt w:val="bullet"/>
      <w:lvlText w:val="•"/>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66E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037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FE20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299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DC6F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205B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070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D22C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F31E37"/>
    <w:multiLevelType w:val="hybridMultilevel"/>
    <w:tmpl w:val="BF861184"/>
    <w:lvl w:ilvl="0" w:tplc="5B58BF80">
      <w:start w:val="1"/>
      <w:numFmt w:val="bullet"/>
      <w:lvlText w:val="•"/>
      <w:lvlJc w:val="left"/>
      <w:pPr>
        <w:ind w:left="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AF33A">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B63EBA">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CF51E">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EF108">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C3F54">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068F6E">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2F450">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DC7450">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F96622"/>
    <w:multiLevelType w:val="hybridMultilevel"/>
    <w:tmpl w:val="D1122444"/>
    <w:lvl w:ilvl="0" w:tplc="B05AEED8">
      <w:start w:val="1"/>
      <w:numFmt w:val="bullet"/>
      <w:lvlText w:val="•"/>
      <w:lvlJc w:val="left"/>
      <w:pPr>
        <w:ind w:left="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0E4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A85B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D038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9223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7291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C91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817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52A0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76799E"/>
    <w:multiLevelType w:val="hybridMultilevel"/>
    <w:tmpl w:val="CC2A218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4F302DF6"/>
    <w:multiLevelType w:val="hybridMultilevel"/>
    <w:tmpl w:val="B762A534"/>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54D360A5"/>
    <w:multiLevelType w:val="hybridMultilevel"/>
    <w:tmpl w:val="5F1E98C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15:restartNumberingAfterBreak="0">
    <w:nsid w:val="5B09398E"/>
    <w:multiLevelType w:val="hybridMultilevel"/>
    <w:tmpl w:val="9ACC21C8"/>
    <w:lvl w:ilvl="0" w:tplc="4B2A0DF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DA9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AB8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A48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6A7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210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0F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426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FA7B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B939FE"/>
    <w:multiLevelType w:val="hybridMultilevel"/>
    <w:tmpl w:val="F656F226"/>
    <w:lvl w:ilvl="0" w:tplc="5CCA4310">
      <w:start w:val="1"/>
      <w:numFmt w:val="decimal"/>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4A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58F97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46F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D280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7C52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841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4655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A2D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3"/>
  </w:num>
  <w:num w:numId="4">
    <w:abstractNumId w:val="4"/>
  </w:num>
  <w:num w:numId="5">
    <w:abstractNumId w:val="2"/>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F7"/>
    <w:rsid w:val="000F0312"/>
    <w:rsid w:val="004131EB"/>
    <w:rsid w:val="00587A5B"/>
    <w:rsid w:val="00603C68"/>
    <w:rsid w:val="007E3EF7"/>
    <w:rsid w:val="00833B0D"/>
    <w:rsid w:val="00D5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2FA9"/>
  <w15:docId w15:val="{7CBFF2DC-D254-4B52-A4C3-3CA55589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26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line="253" w:lineRule="auto"/>
      <w:ind w:left="26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87A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A5B"/>
    <w:rPr>
      <w:rFonts w:ascii="Times New Roman" w:eastAsia="Arial" w:hAnsi="Times New Roman" w:cs="Times New Roman"/>
      <w:color w:val="000000"/>
      <w:sz w:val="18"/>
      <w:szCs w:val="18"/>
    </w:rPr>
  </w:style>
  <w:style w:type="paragraph" w:styleId="ListParagraph">
    <w:name w:val="List Paragraph"/>
    <w:basedOn w:val="Normal"/>
    <w:uiPriority w:val="34"/>
    <w:qFormat/>
    <w:rsid w:val="0083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20A94644</Template>
  <TotalTime>0</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 FERRERS HIGH SCHOOL</vt:lpstr>
    </vt:vector>
  </TitlesOfParts>
  <Company>The de Ferrers Academy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FERRERS HIGH SCHOOL</dc:title>
  <dc:subject/>
  <dc:creator>De Ferrers High School</dc:creator>
  <cp:keywords/>
  <cp:lastModifiedBy>Mrs S Lawless</cp:lastModifiedBy>
  <cp:revision>2</cp:revision>
  <dcterms:created xsi:type="dcterms:W3CDTF">2019-10-18T10:43:00Z</dcterms:created>
  <dcterms:modified xsi:type="dcterms:W3CDTF">2019-10-18T10:43:00Z</dcterms:modified>
</cp:coreProperties>
</file>