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491270">
        <w:t>data officer</w:t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491270">
        <w:rPr>
          <w:rStyle w:val="Section-Level1Char"/>
          <w:color w:val="FF0000"/>
        </w:rPr>
        <w:t>Where did you see this vacancy advertised</w:t>
      </w:r>
      <w:r w:rsidR="00D71CAF" w:rsidRPr="00491270">
        <w:rPr>
          <w:rStyle w:val="Section-Level1Char"/>
          <w:color w:val="FF0000"/>
        </w:rPr>
        <w:t>?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1270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86567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673B-6E76-42B2-A878-72670DE7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D2A158CD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Elspeth Inglis</cp:lastModifiedBy>
  <cp:revision>12</cp:revision>
  <cp:lastPrinted>2017-04-10T10:09:00Z</cp:lastPrinted>
  <dcterms:created xsi:type="dcterms:W3CDTF">2017-04-10T10:23:00Z</dcterms:created>
  <dcterms:modified xsi:type="dcterms:W3CDTF">2017-11-24T11:09:00Z</dcterms:modified>
</cp:coreProperties>
</file>