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C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bookmarkStart w:id="0" w:name="_GoBack"/>
      <w:bookmarkEnd w:id="0"/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795042">
        <w:rPr>
          <w:rFonts w:asciiTheme="majorHAnsi" w:hAnsiTheme="majorHAnsi" w:cstheme="majorHAnsi"/>
          <w:sz w:val="24"/>
          <w:szCs w:val="24"/>
        </w:rPr>
        <w:t>Dilston</w:t>
      </w:r>
      <w:proofErr w:type="spellEnd"/>
      <w:r w:rsidRPr="00795042">
        <w:rPr>
          <w:rFonts w:asciiTheme="majorHAnsi" w:hAnsiTheme="majorHAnsi" w:cstheme="majorHAnsi"/>
          <w:sz w:val="24"/>
          <w:szCs w:val="24"/>
        </w:rPr>
        <w:t xml:space="preserve"> Close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Oxclose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Washington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NE38 0LN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TEL:  0191 4195120</w:t>
      </w:r>
    </w:p>
    <w:p w:rsidR="007C646F" w:rsidRPr="007C646F" w:rsidRDefault="00795042" w:rsidP="007C646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proofErr w:type="spellStart"/>
      <w:r w:rsidRPr="00795042">
        <w:rPr>
          <w:rFonts w:asciiTheme="majorHAnsi" w:hAnsiTheme="majorHAnsi" w:cstheme="majorHAnsi"/>
          <w:sz w:val="24"/>
          <w:szCs w:val="24"/>
        </w:rPr>
        <w:t>Headteacher</w:t>
      </w:r>
      <w:proofErr w:type="spellEnd"/>
      <w:r w:rsidRPr="00795042">
        <w:rPr>
          <w:rFonts w:asciiTheme="majorHAnsi" w:hAnsiTheme="majorHAnsi" w:cstheme="majorHAnsi"/>
          <w:sz w:val="24"/>
          <w:szCs w:val="24"/>
        </w:rPr>
        <w:t>: Mrs P Hegarty BA</w:t>
      </w:r>
    </w:p>
    <w:p w:rsidR="007C646F" w:rsidRDefault="007C646F" w:rsidP="007C646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theme="majorHAnsi"/>
          <w:b/>
          <w:bCs/>
          <w:sz w:val="27"/>
          <w:szCs w:val="27"/>
          <w:u w:val="single"/>
          <w:lang w:eastAsia="en-GB"/>
        </w:rPr>
      </w:pPr>
      <w:r>
        <w:rPr>
          <w:rFonts w:asciiTheme="majorHAnsi" w:eastAsia="Times New Roman" w:hAnsiTheme="majorHAnsi" w:cstheme="majorHAnsi"/>
          <w:b/>
          <w:bCs/>
          <w:sz w:val="27"/>
          <w:szCs w:val="27"/>
          <w:u w:val="single"/>
          <w:lang w:eastAsia="en-GB"/>
        </w:rPr>
        <w:t>Head of Maths</w:t>
      </w:r>
    </w:p>
    <w:p w:rsidR="007C646F" w:rsidRPr="00AC09FC" w:rsidRDefault="007C646F" w:rsidP="007C646F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6"/>
          <w:szCs w:val="26"/>
        </w:rPr>
      </w:pPr>
      <w:r w:rsidRPr="00AC09FC">
        <w:rPr>
          <w:color w:val="222222"/>
          <w:sz w:val="26"/>
          <w:szCs w:val="26"/>
        </w:rPr>
        <w:t>Oxclose Community Academy is seeking to appoint a leader with vision and dynamism for our Maths Faculty to start in September 2019. The successful can</w:t>
      </w:r>
      <w:r>
        <w:rPr>
          <w:color w:val="222222"/>
          <w:sz w:val="26"/>
          <w:szCs w:val="26"/>
        </w:rPr>
        <w:t xml:space="preserve">didate will have a clear plan for </w:t>
      </w:r>
      <w:r w:rsidRPr="00AC09FC">
        <w:rPr>
          <w:color w:val="222222"/>
          <w:sz w:val="26"/>
          <w:szCs w:val="26"/>
        </w:rPr>
        <w:t>how the teaching of maths should develop over the next few years and have the passion and expertise to implement a relevant, challenging curriculum that inspires and motivates our students. An ability to work well in a team and demonstrate an innovative and inspirational approach to teaching and learning is essential.  </w:t>
      </w:r>
    </w:p>
    <w:p w:rsidR="007C646F" w:rsidRPr="00AC09FC" w:rsidRDefault="007C646F" w:rsidP="007C646F">
      <w:pPr>
        <w:pStyle w:val="NormalWeb"/>
        <w:shd w:val="clear" w:color="auto" w:fill="FFFFFF"/>
        <w:spacing w:before="0" w:beforeAutospacing="0" w:after="150" w:afterAutospacing="0"/>
        <w:rPr>
          <w:color w:val="222222"/>
          <w:sz w:val="26"/>
          <w:szCs w:val="26"/>
        </w:rPr>
      </w:pPr>
      <w:r w:rsidRPr="00AC09FC">
        <w:rPr>
          <w:color w:val="222222"/>
          <w:sz w:val="26"/>
          <w:szCs w:val="26"/>
        </w:rPr>
        <w:t>The candidate should have experience of raising student achievement and an understanding of how to organise,</w:t>
      </w:r>
      <w:r>
        <w:rPr>
          <w:color w:val="222222"/>
          <w:sz w:val="26"/>
          <w:szCs w:val="26"/>
        </w:rPr>
        <w:t xml:space="preserve"> support and manage a faculty</w:t>
      </w:r>
      <w:r w:rsidRPr="00AC09FC">
        <w:rPr>
          <w:color w:val="222222"/>
          <w:sz w:val="26"/>
          <w:szCs w:val="26"/>
        </w:rPr>
        <w:t xml:space="preserve">. The candidate will be </w:t>
      </w:r>
      <w:r>
        <w:rPr>
          <w:color w:val="222222"/>
          <w:sz w:val="26"/>
          <w:szCs w:val="26"/>
        </w:rPr>
        <w:t xml:space="preserve">a </w:t>
      </w:r>
      <w:r w:rsidRPr="00AC09FC">
        <w:rPr>
          <w:color w:val="222222"/>
          <w:sz w:val="26"/>
          <w:szCs w:val="26"/>
        </w:rPr>
        <w:t>strong Mathematician as well as an excellent classroom practitioner, keen to teach across the age range and capable of modelling and developing excellence. They will be confident</w:t>
      </w:r>
      <w:r>
        <w:rPr>
          <w:color w:val="222222"/>
          <w:sz w:val="26"/>
          <w:szCs w:val="26"/>
        </w:rPr>
        <w:t xml:space="preserve"> &amp; skilled</w:t>
      </w:r>
      <w:r w:rsidRPr="00AC09FC">
        <w:rPr>
          <w:color w:val="222222"/>
          <w:sz w:val="26"/>
          <w:szCs w:val="26"/>
        </w:rPr>
        <w:t xml:space="preserve"> in the use of academic data </w:t>
      </w:r>
      <w:r>
        <w:rPr>
          <w:color w:val="222222"/>
          <w:sz w:val="26"/>
          <w:szCs w:val="26"/>
        </w:rPr>
        <w:t xml:space="preserve">and will </w:t>
      </w:r>
      <w:r w:rsidRPr="00AC09FC">
        <w:rPr>
          <w:color w:val="222222"/>
          <w:sz w:val="26"/>
          <w:szCs w:val="26"/>
        </w:rPr>
        <w:t>understand the importance of supporting and contributing to the wider life of a thriving school.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hAnsi="Times New Roman" w:cs="Times New Roman"/>
          <w:color w:val="222222"/>
          <w:sz w:val="26"/>
          <w:szCs w:val="26"/>
        </w:rPr>
        <w:t xml:space="preserve">This is a fantastic opportunity to take ownership of a developing faculty and be part of our school improvement journey.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T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o join a school determined to continue to improve on our success by committing to the ongoing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professional 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development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and well-being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of all our staff.  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Oxclose Community Academy is a successful and heavily over-subscribed mixed, 11-16 school constantly in the top schools in Sunderland &amp; Washington. We have an excellent reputation in the community for the standards of behaviour and achievements of our pupils.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If you would like to visit our wonderful school please contact Laura Fittes on </w:t>
      </w:r>
      <w:hyperlink r:id="rId6" w:history="1">
        <w:r w:rsidRPr="00AC09FC">
          <w:rPr>
            <w:rStyle w:val="Hyperlink"/>
            <w:rFonts w:ascii="Times New Roman" w:eastAsia="Times New Roman" w:hAnsi="Times New Roman" w:cs="Times New Roman"/>
            <w:sz w:val="27"/>
            <w:szCs w:val="27"/>
            <w:lang w:eastAsia="en-GB"/>
          </w:rPr>
          <w:t>Fittes.l@oxclose.net</w:t>
        </w:r>
      </w:hyperlink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and we will arrange a tour and meeting with the Maths Faculty.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Pay scale: L9-L12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Start date: September 2019</w:t>
      </w:r>
    </w:p>
    <w:p w:rsidR="007C646F" w:rsidRPr="00AC09FC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Clo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sing date: noon Friday 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29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en-GB"/>
        </w:rPr>
        <w:t>th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March 2019</w:t>
      </w:r>
    </w:p>
    <w:p w:rsidR="00BD0609" w:rsidRPr="007C646F" w:rsidRDefault="007C646F" w:rsidP="007C646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</w:pPr>
      <w:r w:rsidRPr="00AC09FC"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>Interview Week beginning: 1</w:t>
      </w:r>
      <w:r w:rsidRPr="00AC09FC">
        <w:rPr>
          <w:rFonts w:ascii="Times New Roman" w:eastAsia="Times New Roman" w:hAnsi="Times New Roman" w:cs="Times New Roman"/>
          <w:bCs/>
          <w:sz w:val="27"/>
          <w:szCs w:val="27"/>
          <w:vertAlign w:val="superscript"/>
          <w:lang w:eastAsia="en-GB"/>
        </w:rPr>
        <w:t>st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en-GB"/>
        </w:rPr>
        <w:t xml:space="preserve"> April 2019</w:t>
      </w:r>
    </w:p>
    <w:sectPr w:rsidR="00BD0609" w:rsidRPr="007C64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70" w:rsidRDefault="00E84C70" w:rsidP="008C71B6">
      <w:pPr>
        <w:spacing w:after="0" w:line="240" w:lineRule="auto"/>
      </w:pPr>
      <w:r>
        <w:separator/>
      </w:r>
    </w:p>
  </w:endnote>
  <w:endnote w:type="continuationSeparator" w:id="0">
    <w:p w:rsidR="00E84C70" w:rsidRDefault="00E84C70" w:rsidP="008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70" w:rsidRDefault="00E84C70" w:rsidP="008C71B6">
      <w:pPr>
        <w:spacing w:after="0" w:line="240" w:lineRule="auto"/>
      </w:pPr>
      <w:r>
        <w:separator/>
      </w:r>
    </w:p>
  </w:footnote>
  <w:footnote w:type="continuationSeparator" w:id="0">
    <w:p w:rsidR="00E84C70" w:rsidRDefault="00E84C70" w:rsidP="008C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6" w:rsidRDefault="008C71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FBFEFC" wp14:editId="1C71DB4C">
          <wp:simplePos x="0" y="0"/>
          <wp:positionH relativeFrom="column">
            <wp:posOffset>159488</wp:posOffset>
          </wp:positionH>
          <wp:positionV relativeFrom="paragraph">
            <wp:posOffset>-170697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C"/>
    <w:rsid w:val="00102C36"/>
    <w:rsid w:val="00150EBD"/>
    <w:rsid w:val="002122C0"/>
    <w:rsid w:val="002756B3"/>
    <w:rsid w:val="00426CE5"/>
    <w:rsid w:val="00635211"/>
    <w:rsid w:val="00795042"/>
    <w:rsid w:val="007C646F"/>
    <w:rsid w:val="008C71B6"/>
    <w:rsid w:val="00907B5C"/>
    <w:rsid w:val="00A31C78"/>
    <w:rsid w:val="00AE5FD6"/>
    <w:rsid w:val="00B603DC"/>
    <w:rsid w:val="00B77EAC"/>
    <w:rsid w:val="00D7706B"/>
    <w:rsid w:val="00E84C70"/>
    <w:rsid w:val="00EC1560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47B7-BD62-40FD-BF44-A5CE025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2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B6"/>
  </w:style>
  <w:style w:type="paragraph" w:styleId="Footer">
    <w:name w:val="footer"/>
    <w:basedOn w:val="Normal"/>
    <w:link w:val="Foot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B6"/>
  </w:style>
  <w:style w:type="character" w:styleId="Hyperlink">
    <w:name w:val="Hyperlink"/>
    <w:basedOn w:val="DefaultParagraphFont"/>
    <w:uiPriority w:val="99"/>
    <w:unhideWhenUsed/>
    <w:rsid w:val="0010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tes.l@oxclo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F4B9CD52.dotm</Template>
  <TotalTime>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L. Fittes</cp:lastModifiedBy>
  <cp:revision>3</cp:revision>
  <dcterms:created xsi:type="dcterms:W3CDTF">2019-02-15T08:19:00Z</dcterms:created>
  <dcterms:modified xsi:type="dcterms:W3CDTF">2019-02-15T08:21:00Z</dcterms:modified>
</cp:coreProperties>
</file>