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Default="00650EFC" w:rsidP="0054052B">
      <w:pPr>
        <w:rPr>
          <w:b/>
        </w:rPr>
      </w:pPr>
      <w:bookmarkStart w:id="0" w:name="_GoBack"/>
      <w:bookmarkEnd w:id="0"/>
    </w:p>
    <w:p w:rsidR="00650EFC" w:rsidRDefault="00AE5061" w:rsidP="0054052B">
      <w:pPr>
        <w:rPr>
          <w:b/>
        </w:rPr>
      </w:pPr>
      <w:r>
        <w:rPr>
          <w:b/>
          <w:noProof/>
        </w:rPr>
        <w:drawing>
          <wp:anchor distT="0" distB="0" distL="114300" distR="114300" simplePos="0" relativeHeight="251658240" behindDoc="1" locked="0" layoutInCell="1" allowOverlap="1" wp14:anchorId="5235A388" wp14:editId="6ECF686D">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650EFC" w:rsidRDefault="00650EFC" w:rsidP="0054052B">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54052B">
      <w:pPr>
        <w:outlineLvl w:val="0"/>
        <w:rPr>
          <w:rFonts w:eastAsia="SimSun"/>
          <w:b/>
          <w:bCs/>
          <w:sz w:val="28"/>
          <w:szCs w:val="28"/>
          <w:lang w:eastAsia="zh-CN"/>
        </w:rPr>
      </w:pPr>
    </w:p>
    <w:p w:rsidR="00AE5061" w:rsidRDefault="00650EFC" w:rsidP="0054052B">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CD216B" w:rsidRDefault="00650EFC" w:rsidP="0054052B">
      <w:pPr>
        <w:outlineLvl w:val="0"/>
        <w:rPr>
          <w:rFonts w:eastAsia="SimSun"/>
          <w:b/>
          <w:bCs/>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CD216B" w:rsidRDefault="00650EFC" w:rsidP="00CD216B">
      <w:pPr>
        <w:jc w:val="center"/>
        <w:outlineLvl w:val="0"/>
        <w:rPr>
          <w:rFonts w:eastAsia="SimSun"/>
          <w:b/>
          <w:bCs/>
          <w:lang w:eastAsia="zh-CN"/>
        </w:rPr>
      </w:pPr>
      <w:r w:rsidRPr="00CD216B">
        <w:rPr>
          <w:rFonts w:eastAsia="SimSun"/>
          <w:b/>
          <w:bCs/>
          <w:lang w:eastAsia="zh-CN"/>
        </w:rPr>
        <w:t>Job Description</w:t>
      </w:r>
    </w:p>
    <w:p w:rsidR="00650EFC" w:rsidRPr="00650EFC" w:rsidRDefault="00650EFC" w:rsidP="0054052B">
      <w:pPr>
        <w:rPr>
          <w:rFonts w:eastAsia="SimSun"/>
          <w:b/>
          <w:bCs/>
          <w:lang w:eastAsia="zh-CN"/>
        </w:rPr>
      </w:pPr>
    </w:p>
    <w:p w:rsidR="00650EFC" w:rsidRDefault="00650EFC" w:rsidP="0054052B">
      <w:pPr>
        <w:ind w:left="2880" w:hanging="2880"/>
        <w:outlineLvl w:val="0"/>
        <w:rPr>
          <w:rFonts w:eastAsia="SimSun"/>
          <w:bCs/>
          <w:lang w:eastAsia="zh-CN"/>
        </w:rPr>
      </w:pPr>
      <w:r w:rsidRPr="00650EFC">
        <w:rPr>
          <w:rFonts w:eastAsia="SimSun"/>
          <w:b/>
          <w:bCs/>
          <w:lang w:eastAsia="zh-CN"/>
        </w:rPr>
        <w:t>Job Title: </w:t>
      </w:r>
      <w:r w:rsidRPr="00650EFC">
        <w:rPr>
          <w:rFonts w:eastAsia="SimSun"/>
          <w:b/>
          <w:bCs/>
          <w:lang w:eastAsia="zh-CN"/>
        </w:rPr>
        <w:tab/>
      </w:r>
      <w:r w:rsidR="00987D27">
        <w:rPr>
          <w:rFonts w:eastAsia="SimSun"/>
          <w:bCs/>
          <w:lang w:eastAsia="zh-CN"/>
        </w:rPr>
        <w:t>Senior School Administrative Assistant</w:t>
      </w:r>
    </w:p>
    <w:p w:rsidR="00987D27" w:rsidRPr="00650EFC" w:rsidRDefault="00987D27" w:rsidP="0054052B">
      <w:pPr>
        <w:ind w:left="2880" w:hanging="2880"/>
        <w:outlineLvl w:val="0"/>
        <w:rPr>
          <w:rFonts w:eastAsia="SimSun"/>
          <w:lang w:eastAsia="zh-CN"/>
        </w:rPr>
      </w:pPr>
    </w:p>
    <w:p w:rsidR="005B51D6" w:rsidRPr="008C0755" w:rsidRDefault="00650EFC" w:rsidP="0054052B">
      <w:pPr>
        <w:rPr>
          <w:rFonts w:eastAsia="SimSun"/>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5827E6">
        <w:rPr>
          <w:rFonts w:eastAsia="SimSun"/>
          <w:bCs/>
          <w:lang w:eastAsia="zh-CN"/>
        </w:rPr>
        <w:t>Deputy Head</w:t>
      </w:r>
      <w:r w:rsidR="002429F9">
        <w:rPr>
          <w:rFonts w:eastAsia="SimSun"/>
          <w:bCs/>
          <w:lang w:eastAsia="zh-CN"/>
        </w:rPr>
        <w:t>s</w:t>
      </w:r>
      <w:r w:rsidR="005827E6">
        <w:rPr>
          <w:rFonts w:eastAsia="SimSun"/>
          <w:bCs/>
          <w:lang w:eastAsia="zh-CN"/>
        </w:rPr>
        <w:t xml:space="preserve"> (</w:t>
      </w:r>
      <w:r w:rsidR="00987D27">
        <w:rPr>
          <w:rFonts w:eastAsia="SimSun"/>
          <w:bCs/>
          <w:lang w:eastAsia="zh-CN"/>
        </w:rPr>
        <w:t>tbc</w:t>
      </w:r>
      <w:r w:rsidR="005827E6">
        <w:rPr>
          <w:rFonts w:eastAsia="SimSun"/>
          <w:bCs/>
          <w:lang w:eastAsia="zh-CN"/>
        </w:rPr>
        <w:t>)</w:t>
      </w:r>
    </w:p>
    <w:p w:rsidR="00650EFC" w:rsidRDefault="00650EFC" w:rsidP="0054052B">
      <w:pPr>
        <w:rPr>
          <w:rFonts w:eastAsia="SimSun"/>
          <w:b/>
          <w:bCs/>
          <w:lang w:eastAsia="zh-CN"/>
        </w:rPr>
      </w:pPr>
    </w:p>
    <w:p w:rsidR="005B51D6" w:rsidRPr="00F37953" w:rsidRDefault="00650EFC" w:rsidP="0054052B">
      <w:pPr>
        <w:ind w:left="2880" w:hanging="2880"/>
        <w:rPr>
          <w:rFonts w:eastAsia="SimSun"/>
          <w:lang w:eastAsia="zh-CN"/>
        </w:rPr>
      </w:pPr>
      <w:r w:rsidRPr="00CD216B">
        <w:rPr>
          <w:rFonts w:eastAsia="SimSun"/>
          <w:b/>
          <w:lang w:eastAsia="zh-CN"/>
        </w:rPr>
        <w:t>Working Time:</w:t>
      </w:r>
      <w:r w:rsidRPr="00CD216B">
        <w:rPr>
          <w:rFonts w:eastAsia="SimSun"/>
          <w:b/>
          <w:lang w:eastAsia="zh-CN"/>
        </w:rPr>
        <w:tab/>
      </w:r>
      <w:r w:rsidR="005B51D6" w:rsidRPr="00987D27">
        <w:rPr>
          <w:rFonts w:eastAsia="SimSun"/>
          <w:lang w:eastAsia="zh-CN"/>
        </w:rPr>
        <w:t xml:space="preserve">37.5 hours per week Monday-Friday during term time </w:t>
      </w:r>
      <w:r w:rsidR="00987D27">
        <w:rPr>
          <w:rFonts w:eastAsia="SimSun"/>
          <w:lang w:eastAsia="zh-CN"/>
        </w:rPr>
        <w:t xml:space="preserve">(36 weeks) plus 2 weeks worked </w:t>
      </w:r>
      <w:r w:rsidR="005B51D6" w:rsidRPr="00987D27">
        <w:rPr>
          <w:rFonts w:eastAsia="SimSun"/>
          <w:lang w:eastAsia="zh-CN"/>
        </w:rPr>
        <w:t>during School holidays</w:t>
      </w:r>
      <w:r w:rsidR="005827E6" w:rsidRPr="00987D27">
        <w:rPr>
          <w:rFonts w:eastAsia="SimSun"/>
          <w:lang w:eastAsia="zh-CN"/>
        </w:rPr>
        <w:t>, eg 2 days at end of summer term and 8 days at end of August</w:t>
      </w:r>
      <w:r w:rsidR="0066305D" w:rsidRPr="00987D27">
        <w:rPr>
          <w:rFonts w:eastAsia="SimSun"/>
          <w:lang w:eastAsia="zh-CN"/>
        </w:rPr>
        <w:t xml:space="preserve"> (38 weeks plus 6.27 weeks paid holiday) 0.8513 fte</w:t>
      </w:r>
    </w:p>
    <w:p w:rsidR="00AE5061" w:rsidRPr="00F37953" w:rsidRDefault="00AE5061" w:rsidP="0054052B">
      <w:pPr>
        <w:ind w:left="2880" w:hanging="2880"/>
        <w:rPr>
          <w:rFonts w:eastAsia="SimSun"/>
          <w:lang w:eastAsia="zh-CN"/>
        </w:rPr>
      </w:pPr>
    </w:p>
    <w:p w:rsidR="00650EFC" w:rsidRPr="00F37953" w:rsidRDefault="00650EFC" w:rsidP="0054052B">
      <w:pPr>
        <w:rPr>
          <w:rFonts w:eastAsia="SimSun"/>
          <w:b/>
          <w:bCs/>
          <w:lang w:eastAsia="zh-CN"/>
        </w:rPr>
      </w:pPr>
      <w:r w:rsidRPr="00F37953">
        <w:rPr>
          <w:rFonts w:eastAsia="SimSun"/>
          <w:b/>
          <w:bCs/>
          <w:lang w:eastAsia="zh-CN"/>
        </w:rPr>
        <w:t>Purpose of Job:  </w:t>
      </w:r>
    </w:p>
    <w:p w:rsidR="005B51D6" w:rsidRPr="00F37953" w:rsidRDefault="00CD216B" w:rsidP="0054052B">
      <w:pPr>
        <w:rPr>
          <w:rFonts w:eastAsia="SimSun"/>
          <w:bCs/>
          <w:lang w:eastAsia="zh-CN"/>
        </w:rPr>
      </w:pPr>
      <w:r>
        <w:rPr>
          <w:rFonts w:eastAsia="SimSun"/>
          <w:bCs/>
          <w:lang w:eastAsia="zh-CN"/>
        </w:rPr>
        <w:t>To provide a full confidential,</w:t>
      </w:r>
      <w:r w:rsidR="005B51D6" w:rsidRPr="00F37953">
        <w:rPr>
          <w:rFonts w:eastAsia="SimSun"/>
          <w:bCs/>
          <w:lang w:eastAsia="zh-CN"/>
        </w:rPr>
        <w:t xml:space="preserve"> secretarial</w:t>
      </w:r>
      <w:r w:rsidR="00987D27">
        <w:rPr>
          <w:rFonts w:eastAsia="SimSun"/>
          <w:bCs/>
          <w:lang w:eastAsia="zh-CN"/>
        </w:rPr>
        <w:t>, administrative</w:t>
      </w:r>
      <w:r w:rsidR="005B51D6" w:rsidRPr="00F37953">
        <w:rPr>
          <w:rFonts w:eastAsia="SimSun"/>
          <w:bCs/>
          <w:lang w:eastAsia="zh-CN"/>
        </w:rPr>
        <w:t xml:space="preserve"> and support service to the </w:t>
      </w:r>
      <w:r w:rsidR="005827E6">
        <w:rPr>
          <w:rFonts w:eastAsia="SimSun"/>
          <w:bCs/>
          <w:lang w:eastAsia="zh-CN"/>
        </w:rPr>
        <w:t>Deputy Head</w:t>
      </w:r>
      <w:r w:rsidR="00987D27">
        <w:rPr>
          <w:rFonts w:eastAsia="SimSun"/>
          <w:bCs/>
          <w:lang w:eastAsia="zh-CN"/>
        </w:rPr>
        <w:t>s</w:t>
      </w:r>
      <w:r w:rsidR="005B51D6" w:rsidRPr="00F37953">
        <w:rPr>
          <w:rFonts w:eastAsia="SimSun"/>
          <w:bCs/>
          <w:lang w:eastAsia="zh-CN"/>
        </w:rPr>
        <w:t xml:space="preserve"> that </w:t>
      </w:r>
      <w:r w:rsidR="005B51D6">
        <w:rPr>
          <w:rFonts w:eastAsia="SimSun"/>
          <w:bCs/>
          <w:lang w:eastAsia="zh-CN"/>
        </w:rPr>
        <w:t>ensures the efficient operation of the</w:t>
      </w:r>
      <w:r w:rsidR="002429F9">
        <w:rPr>
          <w:rFonts w:eastAsia="SimSun"/>
          <w:bCs/>
          <w:lang w:eastAsia="zh-CN"/>
        </w:rPr>
        <w:t>ir offices</w:t>
      </w:r>
      <w:r w:rsidR="005B51D6">
        <w:rPr>
          <w:rFonts w:eastAsia="SimSun"/>
          <w:bCs/>
          <w:lang w:eastAsia="zh-CN"/>
        </w:rPr>
        <w:t>, effective communication with all elements of the school community and external agencies</w:t>
      </w:r>
      <w:r w:rsidR="009D03CA">
        <w:rPr>
          <w:rFonts w:eastAsia="SimSun"/>
          <w:bCs/>
          <w:lang w:eastAsia="zh-CN"/>
        </w:rPr>
        <w:t>,</w:t>
      </w:r>
      <w:r w:rsidR="005B51D6">
        <w:rPr>
          <w:rFonts w:eastAsia="SimSun"/>
          <w:bCs/>
          <w:lang w:eastAsia="zh-CN"/>
        </w:rPr>
        <w:t xml:space="preserve"> and</w:t>
      </w:r>
      <w:r w:rsidR="005B51D6" w:rsidRPr="00F37953">
        <w:rPr>
          <w:rFonts w:eastAsia="SimSun"/>
          <w:bCs/>
          <w:lang w:eastAsia="zh-CN"/>
        </w:rPr>
        <w:t xml:space="preserve"> pr</w:t>
      </w:r>
      <w:r>
        <w:rPr>
          <w:rFonts w:eastAsia="SimSun"/>
          <w:bCs/>
          <w:lang w:eastAsia="zh-CN"/>
        </w:rPr>
        <w:t>omotes a positive image of the S</w:t>
      </w:r>
      <w:r w:rsidR="005B51D6" w:rsidRPr="00F37953">
        <w:rPr>
          <w:rFonts w:eastAsia="SimSun"/>
          <w:bCs/>
          <w:lang w:eastAsia="zh-CN"/>
        </w:rPr>
        <w:t>chool to current and potential pupils and parents</w:t>
      </w:r>
      <w:r w:rsidR="005B51D6">
        <w:rPr>
          <w:rFonts w:eastAsia="SimSun"/>
          <w:bCs/>
          <w:lang w:eastAsia="zh-CN"/>
        </w:rPr>
        <w:t xml:space="preserve">. </w:t>
      </w:r>
      <w:r w:rsidR="005B51D6" w:rsidRPr="00F37953">
        <w:rPr>
          <w:rFonts w:eastAsia="SimSun"/>
          <w:bCs/>
          <w:lang w:eastAsia="zh-CN"/>
        </w:rPr>
        <w:t>On behalf of</w:t>
      </w:r>
      <w:r w:rsidR="002429F9">
        <w:rPr>
          <w:rFonts w:eastAsia="SimSun"/>
          <w:bCs/>
          <w:lang w:eastAsia="zh-CN"/>
        </w:rPr>
        <w:t xml:space="preserve"> any of </w:t>
      </w:r>
      <w:r w:rsidR="005B51D6" w:rsidRPr="00F37953">
        <w:rPr>
          <w:rFonts w:eastAsia="SimSun"/>
          <w:bCs/>
          <w:lang w:eastAsia="zh-CN"/>
        </w:rPr>
        <w:t xml:space="preserve">the </w:t>
      </w:r>
      <w:r w:rsidR="005827E6">
        <w:rPr>
          <w:rFonts w:eastAsia="SimSun"/>
          <w:bCs/>
          <w:lang w:eastAsia="zh-CN"/>
        </w:rPr>
        <w:t>Deputy Head</w:t>
      </w:r>
      <w:r w:rsidR="002429F9">
        <w:rPr>
          <w:rFonts w:eastAsia="SimSun"/>
          <w:bCs/>
          <w:lang w:eastAsia="zh-CN"/>
        </w:rPr>
        <w:t>s</w:t>
      </w:r>
      <w:r w:rsidR="00296328">
        <w:rPr>
          <w:rFonts w:eastAsia="SimSun"/>
          <w:bCs/>
          <w:lang w:eastAsia="zh-CN"/>
        </w:rPr>
        <w:t>,</w:t>
      </w:r>
      <w:r w:rsidR="005827E6" w:rsidRPr="00F37953">
        <w:rPr>
          <w:rFonts w:eastAsia="SimSun"/>
          <w:bCs/>
          <w:lang w:eastAsia="zh-CN"/>
        </w:rPr>
        <w:t xml:space="preserve"> </w:t>
      </w:r>
      <w:r w:rsidR="005B51D6" w:rsidRPr="00F37953">
        <w:rPr>
          <w:rFonts w:eastAsia="SimSun"/>
          <w:bCs/>
          <w:lang w:eastAsia="zh-CN"/>
        </w:rPr>
        <w:t>liaises with staff</w:t>
      </w:r>
      <w:r w:rsidR="005B51D6">
        <w:rPr>
          <w:rFonts w:eastAsia="SimSun"/>
          <w:bCs/>
          <w:lang w:eastAsia="zh-CN"/>
        </w:rPr>
        <w:t>,</w:t>
      </w:r>
      <w:r w:rsidR="005B51D6" w:rsidRPr="00F37953">
        <w:rPr>
          <w:rFonts w:eastAsia="SimSun"/>
          <w:bCs/>
          <w:lang w:eastAsia="zh-CN"/>
        </w:rPr>
        <w:t xml:space="preserve"> pupils or external bodies to progress outstanding issues in a timely manner. </w:t>
      </w:r>
    </w:p>
    <w:p w:rsidR="00AE5061" w:rsidRDefault="00AE5061" w:rsidP="0054052B">
      <w:pPr>
        <w:outlineLvl w:val="0"/>
        <w:rPr>
          <w:rFonts w:eastAsia="SimSun"/>
          <w:b/>
          <w:bCs/>
          <w:lang w:eastAsia="zh-CN"/>
        </w:rPr>
      </w:pPr>
    </w:p>
    <w:p w:rsidR="00650EFC" w:rsidRDefault="00650EFC" w:rsidP="0054052B">
      <w:pPr>
        <w:outlineLvl w:val="0"/>
        <w:rPr>
          <w:rFonts w:eastAsia="SimSun"/>
          <w:b/>
          <w:bCs/>
          <w:lang w:eastAsia="zh-CN"/>
        </w:rPr>
      </w:pPr>
      <w:r w:rsidRPr="00F37953">
        <w:rPr>
          <w:rFonts w:eastAsia="SimSun"/>
          <w:b/>
          <w:bCs/>
          <w:lang w:eastAsia="zh-CN"/>
        </w:rPr>
        <w:t>Ma</w:t>
      </w:r>
      <w:r w:rsidR="00987D27">
        <w:rPr>
          <w:rFonts w:eastAsia="SimSun"/>
          <w:b/>
          <w:bCs/>
          <w:lang w:eastAsia="zh-CN"/>
        </w:rPr>
        <w:t>in Duties and responsibilities:</w:t>
      </w:r>
    </w:p>
    <w:p w:rsidR="005B51D6" w:rsidRPr="00F37953" w:rsidRDefault="005B51D6" w:rsidP="00987D27">
      <w:pPr>
        <w:pStyle w:val="ListParagraph"/>
        <w:numPr>
          <w:ilvl w:val="0"/>
          <w:numId w:val="13"/>
        </w:numPr>
      </w:pPr>
      <w:r w:rsidRPr="00F37953">
        <w:t xml:space="preserve">Initiates, organises and manages all aspects of the </w:t>
      </w:r>
      <w:r w:rsidR="005827E6">
        <w:t>Deputy Head</w:t>
      </w:r>
      <w:r w:rsidRPr="00F37953">
        <w:t xml:space="preserve">s business </w:t>
      </w:r>
      <w:r w:rsidR="00987D27">
        <w:t xml:space="preserve">as allocated </w:t>
      </w:r>
      <w:r w:rsidRPr="00F37953">
        <w:t>to ensure the effective running of the School</w:t>
      </w:r>
      <w:r w:rsidR="00987D27">
        <w:t>.</w:t>
      </w:r>
    </w:p>
    <w:p w:rsidR="005B51D6" w:rsidRPr="00F37953" w:rsidRDefault="005B51D6" w:rsidP="0054052B">
      <w:pPr>
        <w:pStyle w:val="ListParagraph"/>
        <w:numPr>
          <w:ilvl w:val="0"/>
          <w:numId w:val="13"/>
        </w:numPr>
      </w:pPr>
      <w:r w:rsidRPr="00F37953">
        <w:t>Assists with the organisation a</w:t>
      </w:r>
      <w:r w:rsidR="005827E6">
        <w:t xml:space="preserve">nd preparation of </w:t>
      </w:r>
      <w:r w:rsidR="009D03CA">
        <w:t>S</w:t>
      </w:r>
      <w:r w:rsidR="005827E6">
        <w:t>chool events</w:t>
      </w:r>
      <w:r w:rsidR="009D03CA">
        <w:t xml:space="preserve"> such as </w:t>
      </w:r>
      <w:r w:rsidR="0066305D">
        <w:t>parents’</w:t>
      </w:r>
      <w:r w:rsidR="009D03CA">
        <w:t xml:space="preserve"> evenings</w:t>
      </w:r>
      <w:r w:rsidR="00987D27">
        <w:t xml:space="preserve">, </w:t>
      </w:r>
      <w:r w:rsidR="009D03CA">
        <w:t xml:space="preserve">assemblies, </w:t>
      </w:r>
      <w:r w:rsidR="00987D27">
        <w:t xml:space="preserve">exam days and external marketing events </w:t>
      </w:r>
      <w:r w:rsidR="009D03CA">
        <w:t xml:space="preserve">together with other members of the Senior School </w:t>
      </w:r>
      <w:r w:rsidR="0066305D">
        <w:t xml:space="preserve">support staff </w:t>
      </w:r>
      <w:r w:rsidR="009D03CA">
        <w:t>team</w:t>
      </w:r>
      <w:r w:rsidR="005827E6">
        <w:t>.</w:t>
      </w:r>
    </w:p>
    <w:p w:rsidR="009D03CA" w:rsidRPr="00F37953" w:rsidRDefault="009D03CA" w:rsidP="009D03CA">
      <w:pPr>
        <w:numPr>
          <w:ilvl w:val="0"/>
          <w:numId w:val="13"/>
        </w:numPr>
      </w:pPr>
      <w:r w:rsidRPr="00F37953">
        <w:t>Deals with</w:t>
      </w:r>
      <w:r w:rsidR="00987D27">
        <w:t xml:space="preserve"> enquiries from parents, pupils</w:t>
      </w:r>
      <w:r w:rsidRPr="00F37953">
        <w:t xml:space="preserve"> </w:t>
      </w:r>
      <w:r w:rsidR="00987D27">
        <w:t xml:space="preserve">and </w:t>
      </w:r>
      <w:r w:rsidRPr="00F37953">
        <w:t xml:space="preserve">staff, </w:t>
      </w:r>
      <w:r>
        <w:t>on a wide range of issues, and a</w:t>
      </w:r>
      <w:r w:rsidRPr="00F37953">
        <w:t>cts as the first line of response to other internal and external enquiries directing them to other internal staff as appropriate.</w:t>
      </w:r>
    </w:p>
    <w:p w:rsidR="005B51D6" w:rsidRDefault="009D03CA" w:rsidP="0054052B">
      <w:pPr>
        <w:pStyle w:val="ListParagraph"/>
        <w:numPr>
          <w:ilvl w:val="0"/>
          <w:numId w:val="13"/>
        </w:numPr>
      </w:pPr>
      <w:r>
        <w:t>Uses own initiative to respond</w:t>
      </w:r>
      <w:r w:rsidR="005B51D6" w:rsidRPr="00F37953">
        <w:t xml:space="preserve"> to emails, written correspondence and telephone calls</w:t>
      </w:r>
      <w:r>
        <w:t>,</w:t>
      </w:r>
      <w:r w:rsidR="005B51D6" w:rsidRPr="00F37953">
        <w:t xml:space="preserve"> tak</w:t>
      </w:r>
      <w:r>
        <w:t>ing</w:t>
      </w:r>
      <w:r w:rsidR="005B51D6" w:rsidRPr="00F37953">
        <w:t xml:space="preserve"> action on standard administrative and secretarial matters </w:t>
      </w:r>
      <w:r w:rsidR="0066305D" w:rsidRPr="00F37953">
        <w:t xml:space="preserve">on behalf of the </w:t>
      </w:r>
      <w:r w:rsidR="0066305D">
        <w:t>Deputy Head</w:t>
      </w:r>
      <w:r w:rsidR="005B51D6" w:rsidRPr="00F37953">
        <w:t>.</w:t>
      </w:r>
    </w:p>
    <w:p w:rsidR="00987D27" w:rsidRPr="00F37953" w:rsidRDefault="00987D27" w:rsidP="0054052B">
      <w:pPr>
        <w:pStyle w:val="ListParagraph"/>
        <w:numPr>
          <w:ilvl w:val="0"/>
          <w:numId w:val="13"/>
        </w:numPr>
      </w:pPr>
      <w:r>
        <w:t>Types up reports, publications</w:t>
      </w:r>
      <w:r w:rsidR="002429F9">
        <w:t>, minutes and other material as required for the Deputy Head ensuring that they conform to School standards and promote a positive image of the School.</w:t>
      </w:r>
    </w:p>
    <w:p w:rsidR="009D03CA" w:rsidRPr="00F37953" w:rsidRDefault="009D03CA" w:rsidP="009D03CA">
      <w:pPr>
        <w:numPr>
          <w:ilvl w:val="0"/>
          <w:numId w:val="1"/>
        </w:numPr>
        <w:tabs>
          <w:tab w:val="clear" w:pos="2520"/>
        </w:tabs>
        <w:ind w:left="756" w:hanging="406"/>
      </w:pPr>
      <w:r w:rsidRPr="00F37953">
        <w:t>Maintains a bring-forward system for correspondence and review of pending files on a regular basis.</w:t>
      </w:r>
    </w:p>
    <w:p w:rsidR="005B51D6" w:rsidRPr="00F37953" w:rsidRDefault="00987D27" w:rsidP="0054052B">
      <w:pPr>
        <w:numPr>
          <w:ilvl w:val="0"/>
          <w:numId w:val="1"/>
        </w:numPr>
        <w:tabs>
          <w:tab w:val="clear" w:pos="2520"/>
        </w:tabs>
        <w:ind w:left="756" w:hanging="406"/>
      </w:pPr>
      <w:r>
        <w:t>A</w:t>
      </w:r>
      <w:r w:rsidR="0066305D">
        <w:t>rranges</w:t>
      </w:r>
      <w:r w:rsidR="005B51D6" w:rsidRPr="00F37953">
        <w:t xml:space="preserve"> appointments, organis</w:t>
      </w:r>
      <w:r w:rsidR="0066305D">
        <w:t>es</w:t>
      </w:r>
      <w:r w:rsidR="005B51D6" w:rsidRPr="00F37953">
        <w:t xml:space="preserve"> meetings</w:t>
      </w:r>
      <w:r w:rsidR="0066305D">
        <w:t xml:space="preserve"> and events, manages</w:t>
      </w:r>
      <w:r w:rsidR="005B51D6" w:rsidRPr="00F37953">
        <w:t xml:space="preserve"> </w:t>
      </w:r>
      <w:r>
        <w:t>the</w:t>
      </w:r>
      <w:r w:rsidR="005B51D6" w:rsidRPr="00F37953">
        <w:t xml:space="preserve"> electronic diar</w:t>
      </w:r>
      <w:r>
        <w:t>ies</w:t>
      </w:r>
      <w:r w:rsidR="009D03CA">
        <w:t xml:space="preserve"> and maintain</w:t>
      </w:r>
      <w:r w:rsidR="0066305D">
        <w:t>s</w:t>
      </w:r>
      <w:r w:rsidR="009D03CA">
        <w:t xml:space="preserve"> </w:t>
      </w:r>
      <w:r>
        <w:t xml:space="preserve">each </w:t>
      </w:r>
      <w:r w:rsidR="009D03CA">
        <w:t>filing system</w:t>
      </w:r>
      <w:r>
        <w:t xml:space="preserve"> as required.</w:t>
      </w:r>
    </w:p>
    <w:p w:rsidR="005B51D6" w:rsidRPr="00F37953" w:rsidRDefault="005B51D6" w:rsidP="0054052B">
      <w:pPr>
        <w:numPr>
          <w:ilvl w:val="0"/>
          <w:numId w:val="1"/>
        </w:numPr>
        <w:tabs>
          <w:tab w:val="clear" w:pos="2520"/>
        </w:tabs>
        <w:ind w:left="756" w:hanging="406"/>
      </w:pPr>
      <w:r w:rsidRPr="00F37953">
        <w:t>Meet</w:t>
      </w:r>
      <w:r w:rsidR="005827E6">
        <w:t xml:space="preserve">s and greets visitors </w:t>
      </w:r>
      <w:r w:rsidR="0066305D">
        <w:t>to</w:t>
      </w:r>
      <w:r w:rsidR="002429F9">
        <w:t xml:space="preserve"> the School including parents, and prospective parents and pupils.</w:t>
      </w:r>
    </w:p>
    <w:p w:rsidR="005B51D6" w:rsidRPr="00F37953" w:rsidRDefault="005B51D6" w:rsidP="009D03CA">
      <w:pPr>
        <w:numPr>
          <w:ilvl w:val="0"/>
          <w:numId w:val="1"/>
        </w:numPr>
        <w:tabs>
          <w:tab w:val="clear" w:pos="2520"/>
        </w:tabs>
        <w:ind w:left="756" w:hanging="406"/>
      </w:pPr>
      <w:r w:rsidRPr="00F37953">
        <w:t xml:space="preserve">Ensures that </w:t>
      </w:r>
      <w:r w:rsidR="00987D27">
        <w:t xml:space="preserve">each </w:t>
      </w:r>
      <w:r w:rsidR="005827E6">
        <w:t>Deputy Head</w:t>
      </w:r>
      <w:r w:rsidR="0047572D">
        <w:t xml:space="preserve"> ha</w:t>
      </w:r>
      <w:r w:rsidR="00296328">
        <w:t>s</w:t>
      </w:r>
      <w:r w:rsidRPr="00F37953">
        <w:t xml:space="preserve"> all relevant documentation when attending external meetings</w:t>
      </w:r>
      <w:r w:rsidR="009D03CA">
        <w:t xml:space="preserve"> and o</w:t>
      </w:r>
      <w:r w:rsidRPr="00F37953">
        <w:t xml:space="preserve">rganises travel arrangements </w:t>
      </w:r>
      <w:r w:rsidR="009D03CA">
        <w:t xml:space="preserve">as required </w:t>
      </w:r>
      <w:r w:rsidRPr="00F37953">
        <w:t>including boo</w:t>
      </w:r>
      <w:r w:rsidR="009D03CA">
        <w:t>king travel tickets, taxis etc</w:t>
      </w:r>
      <w:r w:rsidRPr="00F37953">
        <w:t>.</w:t>
      </w:r>
    </w:p>
    <w:p w:rsidR="005B51D6" w:rsidRPr="009D03CA" w:rsidRDefault="005B51D6" w:rsidP="0054052B">
      <w:pPr>
        <w:numPr>
          <w:ilvl w:val="0"/>
          <w:numId w:val="6"/>
        </w:numPr>
        <w:outlineLvl w:val="0"/>
        <w:rPr>
          <w:rFonts w:eastAsia="SimSun"/>
          <w:bCs/>
          <w:lang w:eastAsia="zh-CN"/>
        </w:rPr>
      </w:pPr>
      <w:r w:rsidRPr="009D03CA">
        <w:rPr>
          <w:rFonts w:eastAsia="SimSun"/>
          <w:bCs/>
          <w:lang w:eastAsia="zh-CN"/>
        </w:rPr>
        <w:t xml:space="preserve">Uploads </w:t>
      </w:r>
      <w:r w:rsidR="0047572D" w:rsidRPr="009D03CA">
        <w:rPr>
          <w:rFonts w:eastAsia="SimSun"/>
          <w:bCs/>
          <w:lang w:eastAsia="zh-CN"/>
        </w:rPr>
        <w:t xml:space="preserve">correspondence to iSAMS </w:t>
      </w:r>
      <w:r w:rsidR="009D03CA" w:rsidRPr="009D03CA">
        <w:rPr>
          <w:rFonts w:eastAsia="SimSun"/>
          <w:bCs/>
          <w:lang w:eastAsia="zh-CN"/>
        </w:rPr>
        <w:t xml:space="preserve">and </w:t>
      </w:r>
      <w:r w:rsidRPr="009D03CA">
        <w:rPr>
          <w:rFonts w:eastAsia="SimSun"/>
          <w:bCs/>
          <w:lang w:eastAsia="zh-CN"/>
        </w:rPr>
        <w:t xml:space="preserve">obtain information </w:t>
      </w:r>
      <w:r w:rsidR="0066305D">
        <w:rPr>
          <w:rFonts w:eastAsia="SimSun"/>
          <w:bCs/>
          <w:lang w:eastAsia="zh-CN"/>
        </w:rPr>
        <w:t xml:space="preserve">required </w:t>
      </w:r>
      <w:r w:rsidR="00987D27">
        <w:rPr>
          <w:rFonts w:eastAsia="SimSun"/>
          <w:bCs/>
          <w:lang w:eastAsia="zh-CN"/>
        </w:rPr>
        <w:t>from iSAMs as required for the Deputy Heads</w:t>
      </w:r>
      <w:r w:rsidR="0066305D">
        <w:rPr>
          <w:rFonts w:eastAsia="SimSun"/>
          <w:bCs/>
          <w:lang w:eastAsia="zh-CN"/>
        </w:rPr>
        <w:t xml:space="preserve"> </w:t>
      </w:r>
      <w:r w:rsidR="00987D27">
        <w:rPr>
          <w:rFonts w:eastAsia="SimSun"/>
          <w:bCs/>
          <w:lang w:eastAsia="zh-CN"/>
        </w:rPr>
        <w:t xml:space="preserve">to prepare for </w:t>
      </w:r>
      <w:r w:rsidRPr="009D03CA">
        <w:rPr>
          <w:rFonts w:eastAsia="SimSun"/>
          <w:bCs/>
          <w:lang w:eastAsia="zh-CN"/>
        </w:rPr>
        <w:t>any meetings with staff or pupils.</w:t>
      </w:r>
    </w:p>
    <w:p w:rsidR="0047572D" w:rsidRDefault="005B51D6" w:rsidP="0054052B">
      <w:pPr>
        <w:numPr>
          <w:ilvl w:val="0"/>
          <w:numId w:val="6"/>
        </w:numPr>
        <w:outlineLvl w:val="0"/>
        <w:rPr>
          <w:rFonts w:eastAsia="SimSun"/>
          <w:bCs/>
          <w:lang w:eastAsia="zh-CN"/>
        </w:rPr>
      </w:pPr>
      <w:r w:rsidRPr="0047572D">
        <w:rPr>
          <w:rFonts w:eastAsia="SimSun"/>
          <w:bCs/>
          <w:lang w:eastAsia="zh-CN"/>
        </w:rPr>
        <w:t xml:space="preserve">Liaises with Admissions and Marketing team </w:t>
      </w:r>
      <w:r w:rsidR="0047572D" w:rsidRPr="0047572D">
        <w:rPr>
          <w:rFonts w:eastAsia="SimSun"/>
          <w:bCs/>
          <w:lang w:eastAsia="zh-CN"/>
        </w:rPr>
        <w:t xml:space="preserve">as appropriate. </w:t>
      </w:r>
    </w:p>
    <w:p w:rsidR="0054052B" w:rsidRPr="00987D27" w:rsidRDefault="009D03CA" w:rsidP="0054052B">
      <w:pPr>
        <w:numPr>
          <w:ilvl w:val="0"/>
          <w:numId w:val="6"/>
        </w:numPr>
        <w:outlineLvl w:val="0"/>
      </w:pPr>
      <w:r>
        <w:t xml:space="preserve">Photocopies </w:t>
      </w:r>
      <w:r w:rsidR="005B51D6" w:rsidRPr="00916778">
        <w:t xml:space="preserve">and </w:t>
      </w:r>
      <w:r w:rsidR="005B51D6">
        <w:t>prepar</w:t>
      </w:r>
      <w:r>
        <w:t xml:space="preserve">es </w:t>
      </w:r>
      <w:r w:rsidR="005B51D6" w:rsidRPr="00916778">
        <w:t xml:space="preserve">material for </w:t>
      </w:r>
      <w:r w:rsidR="002429F9">
        <w:t xml:space="preserve">each of </w:t>
      </w:r>
      <w:r w:rsidR="00987D27">
        <w:t xml:space="preserve">the </w:t>
      </w:r>
      <w:r w:rsidR="005827E6">
        <w:t>Deputy Head</w:t>
      </w:r>
      <w:r w:rsidR="00987D27">
        <w:t>s</w:t>
      </w:r>
      <w:r w:rsidR="005B51D6" w:rsidRPr="00916778">
        <w:t xml:space="preserve"> as required.</w:t>
      </w:r>
      <w:r w:rsidR="0054052B">
        <w:br/>
      </w:r>
    </w:p>
    <w:p w:rsidR="006C74AB" w:rsidRPr="00F37953" w:rsidRDefault="006C74AB" w:rsidP="0054052B">
      <w:pPr>
        <w:rPr>
          <w:rFonts w:eastAsia="SimSun"/>
          <w:lang w:eastAsia="zh-CN"/>
        </w:rPr>
      </w:pPr>
      <w:r w:rsidRPr="00F37953">
        <w:rPr>
          <w:rFonts w:eastAsia="SimSun"/>
          <w:b/>
          <w:lang w:eastAsia="zh-CN"/>
        </w:rPr>
        <w:t>General responsibilities</w:t>
      </w:r>
    </w:p>
    <w:p w:rsidR="006C74AB" w:rsidRPr="00F37953" w:rsidRDefault="006C74AB" w:rsidP="0054052B">
      <w:pPr>
        <w:numPr>
          <w:ilvl w:val="0"/>
          <w:numId w:val="5"/>
        </w:numPr>
        <w:rPr>
          <w:rFonts w:eastAsia="SimSun"/>
          <w:lang w:eastAsia="zh-CN"/>
        </w:rPr>
      </w:pPr>
      <w:r w:rsidRPr="00F37953">
        <w:rPr>
          <w:rFonts w:eastAsia="SimSun"/>
          <w:lang w:eastAsia="zh-CN"/>
        </w:rPr>
        <w:t>Ensures the safety and well-being of children and young people at the School by adhering to and complying with the School’s Safeguarding and Child Protection Policy at all times.</w:t>
      </w:r>
    </w:p>
    <w:p w:rsidR="006C74AB" w:rsidRPr="00F37953" w:rsidRDefault="006C74AB" w:rsidP="0054052B">
      <w:pPr>
        <w:numPr>
          <w:ilvl w:val="0"/>
          <w:numId w:val="5"/>
        </w:numPr>
        <w:rPr>
          <w:rFonts w:eastAsia="SimSun"/>
          <w:lang w:eastAsia="zh-CN"/>
        </w:rPr>
      </w:pPr>
      <w:r w:rsidRPr="00F37953">
        <w:rPr>
          <w:rFonts w:eastAsia="SimSun"/>
          <w:lang w:eastAsia="zh-CN"/>
        </w:rPr>
        <w:t>Attends Royal Russell Day and Open Day as required.</w:t>
      </w:r>
    </w:p>
    <w:p w:rsidR="006C74AB" w:rsidRPr="00F37953" w:rsidRDefault="006C74AB" w:rsidP="0054052B">
      <w:pPr>
        <w:numPr>
          <w:ilvl w:val="0"/>
          <w:numId w:val="5"/>
        </w:numPr>
        <w:rPr>
          <w:rFonts w:eastAsia="SimSun"/>
          <w:b/>
          <w:lang w:eastAsia="zh-CN"/>
        </w:rPr>
      </w:pPr>
      <w:r w:rsidRPr="00F37953">
        <w:rPr>
          <w:rFonts w:eastAsia="SimSun"/>
          <w:lang w:eastAsia="zh-CN"/>
        </w:rPr>
        <w:t xml:space="preserve">Displays correct </w:t>
      </w:r>
      <w:r w:rsidRPr="00F37953">
        <w:rPr>
          <w:rFonts w:eastAsia="SimSun"/>
          <w:lang w:val="en-US" w:eastAsia="zh-CN"/>
        </w:rPr>
        <w:t>staff identification at all times whilst on site.</w:t>
      </w:r>
    </w:p>
    <w:p w:rsidR="006C74AB" w:rsidRPr="00F37953" w:rsidRDefault="006C74AB" w:rsidP="0054052B">
      <w:pPr>
        <w:numPr>
          <w:ilvl w:val="0"/>
          <w:numId w:val="5"/>
        </w:numPr>
        <w:rPr>
          <w:lang w:eastAsia="en-US"/>
        </w:rPr>
      </w:pPr>
      <w:r w:rsidRPr="00F37953">
        <w:rPr>
          <w:lang w:eastAsia="en-US"/>
        </w:rPr>
        <w:t>Attends training and staff INSET sessions organised by the School to provide a consistent approach across the entire School staff population.</w:t>
      </w:r>
    </w:p>
    <w:p w:rsidR="006C74AB" w:rsidRPr="00F37953" w:rsidRDefault="006C74AB" w:rsidP="0054052B">
      <w:pPr>
        <w:numPr>
          <w:ilvl w:val="0"/>
          <w:numId w:val="5"/>
        </w:numPr>
        <w:tabs>
          <w:tab w:val="num" w:pos="709"/>
        </w:tabs>
        <w:rPr>
          <w:rFonts w:eastAsia="SimSun"/>
          <w:lang w:val="en-US" w:eastAsia="zh-CN"/>
        </w:rPr>
      </w:pPr>
      <w:r w:rsidRPr="00F37953">
        <w:rPr>
          <w:rFonts w:eastAsia="SimSun"/>
          <w:lang w:val="en-US" w:eastAsia="zh-CN"/>
        </w:rPr>
        <w:lastRenderedPageBreak/>
        <w:t>Adheres at all times to Health &amp; Safety legislation, and all departmental policies and procedures, to ensure the safety of you and colleagues as well as pupils, staff and visitors.</w:t>
      </w:r>
    </w:p>
    <w:p w:rsidR="006C74AB" w:rsidRPr="00F37953" w:rsidRDefault="006C74AB" w:rsidP="0054052B">
      <w:pPr>
        <w:numPr>
          <w:ilvl w:val="0"/>
          <w:numId w:val="5"/>
        </w:numPr>
        <w:tabs>
          <w:tab w:val="num" w:pos="728"/>
        </w:tabs>
        <w:rPr>
          <w:rFonts w:eastAsia="SimSun"/>
          <w:b/>
          <w:lang w:eastAsia="zh-CN"/>
        </w:rPr>
      </w:pPr>
      <w:r w:rsidRPr="00F37953">
        <w:rPr>
          <w:rFonts w:eastAsia="SimSun"/>
          <w:lang w:eastAsia="zh-CN"/>
        </w:rPr>
        <w:t xml:space="preserve">Carries out any other reasonable duties as requested by the </w:t>
      </w:r>
      <w:r w:rsidR="005827E6">
        <w:rPr>
          <w:rFonts w:eastAsia="SimSun"/>
          <w:lang w:eastAsia="zh-CN"/>
        </w:rPr>
        <w:t>Deputy Head</w:t>
      </w:r>
      <w:r w:rsidR="00490CFE">
        <w:rPr>
          <w:rFonts w:eastAsia="SimSun"/>
          <w:lang w:eastAsia="zh-CN"/>
        </w:rPr>
        <w:t>s</w:t>
      </w:r>
      <w:r w:rsidRPr="00F37953">
        <w:rPr>
          <w:rFonts w:eastAsia="SimSun"/>
          <w:lang w:eastAsia="zh-CN"/>
        </w:rPr>
        <w:t>.</w:t>
      </w:r>
    </w:p>
    <w:p w:rsidR="006C74AB" w:rsidRPr="00F37953" w:rsidRDefault="006C74AB" w:rsidP="0054052B">
      <w:pPr>
        <w:ind w:left="720"/>
        <w:rPr>
          <w:rFonts w:eastAsia="SimSun"/>
          <w:b/>
          <w:lang w:eastAsia="zh-CN"/>
        </w:rPr>
      </w:pPr>
    </w:p>
    <w:p w:rsidR="006C74AB" w:rsidRPr="00F37953" w:rsidRDefault="006C74AB" w:rsidP="0054052B">
      <w:pPr>
        <w:ind w:left="70" w:hanging="14"/>
        <w:rPr>
          <w:lang w:eastAsia="en-US"/>
        </w:rPr>
      </w:pPr>
      <w:r w:rsidRPr="00F37953">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E5061" w:rsidRDefault="00AE5061" w:rsidP="0054052B">
      <w:pPr>
        <w:ind w:left="360"/>
        <w:rPr>
          <w:rFonts w:eastAsia="SimSun"/>
          <w:b/>
          <w:bCs/>
          <w:lang w:eastAsia="zh-CN"/>
        </w:rPr>
      </w:pPr>
    </w:p>
    <w:p w:rsidR="00650EFC" w:rsidRPr="00F37953" w:rsidRDefault="00650EFC" w:rsidP="00CD216B">
      <w:pPr>
        <w:ind w:left="360"/>
        <w:jc w:val="center"/>
        <w:rPr>
          <w:rFonts w:eastAsia="SimSun"/>
          <w:b/>
          <w:bCs/>
          <w:lang w:eastAsia="zh-CN"/>
        </w:rPr>
      </w:pPr>
      <w:r w:rsidRPr="00F37953">
        <w:rPr>
          <w:rFonts w:eastAsia="SimSun"/>
          <w:b/>
          <w:bCs/>
          <w:lang w:eastAsia="zh-CN"/>
        </w:rPr>
        <w:t>Person Specification</w:t>
      </w:r>
    </w:p>
    <w:p w:rsidR="00AE5061" w:rsidRDefault="00AE5061" w:rsidP="0054052B">
      <w:pPr>
        <w:ind w:left="3600" w:hanging="3600"/>
        <w:outlineLvl w:val="0"/>
        <w:rPr>
          <w:rFonts w:eastAsia="SimSun"/>
          <w:b/>
          <w:lang w:eastAsia="zh-CN"/>
        </w:rPr>
      </w:pPr>
    </w:p>
    <w:p w:rsidR="00650EFC" w:rsidRDefault="003847FD" w:rsidP="0054052B">
      <w:pPr>
        <w:ind w:left="3600" w:hanging="3600"/>
        <w:outlineLvl w:val="0"/>
        <w:rPr>
          <w:rFonts w:eastAsia="SimSun"/>
          <w:b/>
          <w:lang w:eastAsia="zh-CN"/>
        </w:rPr>
      </w:pPr>
      <w:r>
        <w:rPr>
          <w:rFonts w:eastAsia="SimSun"/>
          <w:b/>
          <w:lang w:eastAsia="zh-CN"/>
        </w:rPr>
        <w:t>E</w:t>
      </w:r>
      <w:r w:rsidR="00650EFC" w:rsidRPr="00F37953">
        <w:rPr>
          <w:rFonts w:eastAsia="SimSun"/>
          <w:b/>
          <w:lang w:eastAsia="zh-CN"/>
        </w:rPr>
        <w:t>xperience</w:t>
      </w:r>
      <w:r w:rsidR="00AE5061">
        <w:rPr>
          <w:rFonts w:eastAsia="SimSun"/>
          <w:b/>
          <w:lang w:eastAsia="zh-CN"/>
        </w:rPr>
        <w:t>:</w:t>
      </w:r>
    </w:p>
    <w:p w:rsidR="005B51D6" w:rsidRPr="00F37953" w:rsidRDefault="005B51D6" w:rsidP="0054052B">
      <w:pPr>
        <w:numPr>
          <w:ilvl w:val="0"/>
          <w:numId w:val="9"/>
        </w:numPr>
        <w:outlineLvl w:val="0"/>
        <w:rPr>
          <w:rFonts w:eastAsia="SimSun"/>
          <w:lang w:eastAsia="zh-CN"/>
        </w:rPr>
      </w:pPr>
      <w:r w:rsidRPr="00F37953">
        <w:rPr>
          <w:rFonts w:eastAsia="SimSun"/>
          <w:lang w:eastAsia="zh-CN"/>
        </w:rPr>
        <w:t>Proven high-level secretarial/administration experience in a professional environment.</w:t>
      </w:r>
    </w:p>
    <w:p w:rsidR="005B51D6" w:rsidRPr="00F37953" w:rsidRDefault="005B51D6" w:rsidP="0054052B">
      <w:pPr>
        <w:numPr>
          <w:ilvl w:val="0"/>
          <w:numId w:val="9"/>
        </w:numPr>
        <w:outlineLvl w:val="0"/>
        <w:rPr>
          <w:rFonts w:eastAsia="SimSun"/>
          <w:lang w:eastAsia="zh-CN"/>
        </w:rPr>
      </w:pPr>
      <w:r w:rsidRPr="00F37953">
        <w:rPr>
          <w:rFonts w:eastAsia="SimSun"/>
          <w:lang w:eastAsia="zh-CN"/>
        </w:rPr>
        <w:t>Previous experience in an educational setting (desirable)</w:t>
      </w:r>
    </w:p>
    <w:p w:rsidR="00650EFC" w:rsidRPr="00F37953" w:rsidRDefault="00650EFC" w:rsidP="0054052B">
      <w:pPr>
        <w:ind w:left="3600" w:hanging="3600"/>
        <w:rPr>
          <w:rFonts w:eastAsia="SimSun"/>
          <w:lang w:eastAsia="zh-CN"/>
        </w:rPr>
      </w:pPr>
    </w:p>
    <w:p w:rsidR="00650EFC" w:rsidRDefault="00650EFC" w:rsidP="0054052B">
      <w:pPr>
        <w:ind w:left="3600" w:hanging="3600"/>
        <w:rPr>
          <w:rFonts w:eastAsia="SimSun"/>
          <w:b/>
          <w:lang w:eastAsia="zh-CN"/>
        </w:rPr>
      </w:pPr>
      <w:r w:rsidRPr="00F37953">
        <w:rPr>
          <w:rFonts w:eastAsia="SimSun"/>
          <w:b/>
          <w:lang w:eastAsia="zh-CN"/>
        </w:rPr>
        <w:t>Qualifications</w:t>
      </w:r>
      <w:r w:rsidR="00AE5061">
        <w:rPr>
          <w:rFonts w:eastAsia="SimSun"/>
          <w:b/>
          <w:lang w:eastAsia="zh-CN"/>
        </w:rPr>
        <w:t>:</w:t>
      </w:r>
    </w:p>
    <w:p w:rsidR="005B51D6" w:rsidRPr="00F37953" w:rsidRDefault="005B51D6" w:rsidP="0054052B">
      <w:pPr>
        <w:numPr>
          <w:ilvl w:val="0"/>
          <w:numId w:val="12"/>
        </w:numPr>
        <w:rPr>
          <w:lang w:eastAsia="en-US"/>
        </w:rPr>
      </w:pPr>
      <w:r w:rsidRPr="00F37953">
        <w:rPr>
          <w:lang w:eastAsia="en-US"/>
        </w:rPr>
        <w:t xml:space="preserve">Good level of general education including </w:t>
      </w:r>
      <w:r w:rsidRPr="00F37953">
        <w:rPr>
          <w:bCs/>
          <w:lang w:eastAsia="en-US"/>
        </w:rPr>
        <w:t xml:space="preserve">GCSE Maths and English at Grade C or above, or equivalent </w:t>
      </w:r>
    </w:p>
    <w:p w:rsidR="00650EFC" w:rsidRPr="00F37953" w:rsidRDefault="00650EFC" w:rsidP="0054052B">
      <w:pPr>
        <w:ind w:left="720"/>
        <w:rPr>
          <w:rFonts w:eastAsia="SimSun"/>
          <w:b/>
          <w:lang w:eastAsia="zh-CN"/>
        </w:rPr>
      </w:pPr>
    </w:p>
    <w:p w:rsidR="00650EFC" w:rsidRDefault="00650EFC" w:rsidP="0054052B">
      <w:pPr>
        <w:ind w:left="3600" w:hanging="3600"/>
        <w:rPr>
          <w:rFonts w:eastAsia="SimSun"/>
          <w:b/>
          <w:lang w:eastAsia="zh-CN"/>
        </w:rPr>
      </w:pPr>
      <w:r w:rsidRPr="00F37953">
        <w:rPr>
          <w:rFonts w:eastAsia="SimSun"/>
          <w:b/>
          <w:lang w:eastAsia="zh-CN"/>
        </w:rPr>
        <w:t>Skills, knowledge and abilities</w:t>
      </w:r>
      <w:r w:rsidR="00AE5061">
        <w:rPr>
          <w:rFonts w:eastAsia="SimSun"/>
          <w:b/>
          <w:lang w:eastAsia="zh-CN"/>
        </w:rPr>
        <w:t>:</w:t>
      </w:r>
    </w:p>
    <w:p w:rsidR="005B51D6" w:rsidRPr="00F37953" w:rsidRDefault="005B51D6" w:rsidP="0054052B">
      <w:pPr>
        <w:numPr>
          <w:ilvl w:val="0"/>
          <w:numId w:val="10"/>
        </w:numPr>
        <w:outlineLvl w:val="0"/>
        <w:rPr>
          <w:rFonts w:eastAsia="SimSun"/>
          <w:lang w:eastAsia="zh-CN"/>
        </w:rPr>
      </w:pPr>
      <w:r w:rsidRPr="00F37953">
        <w:rPr>
          <w:rFonts w:eastAsia="SimSun"/>
          <w:lang w:eastAsia="zh-CN"/>
        </w:rPr>
        <w:t>Proficient in Microsoft Office packages, especially Word, Excel and Outlook with fast accurate typing skills (55 wpm) (training will be given on School databases)</w:t>
      </w:r>
      <w:r w:rsidRPr="00F37953">
        <w:rPr>
          <w:lang w:eastAsia="en-US"/>
        </w:rPr>
        <w:t xml:space="preserve"> </w:t>
      </w:r>
    </w:p>
    <w:p w:rsidR="005B51D6" w:rsidRPr="00F37953" w:rsidRDefault="005B51D6" w:rsidP="0054052B">
      <w:pPr>
        <w:numPr>
          <w:ilvl w:val="0"/>
          <w:numId w:val="10"/>
        </w:numPr>
        <w:rPr>
          <w:rFonts w:eastAsia="SimSun"/>
          <w:lang w:eastAsia="zh-CN"/>
        </w:rPr>
      </w:pPr>
      <w:r w:rsidRPr="00F37953">
        <w:rPr>
          <w:rFonts w:eastAsia="SimSun"/>
          <w:lang w:eastAsia="zh-CN"/>
        </w:rPr>
        <w:t xml:space="preserve">High attention to detail </w:t>
      </w:r>
    </w:p>
    <w:p w:rsidR="005B51D6" w:rsidRPr="00F37953" w:rsidRDefault="005B51D6" w:rsidP="0054052B">
      <w:pPr>
        <w:numPr>
          <w:ilvl w:val="0"/>
          <w:numId w:val="10"/>
        </w:numPr>
        <w:rPr>
          <w:rFonts w:eastAsia="SimSun"/>
          <w:lang w:eastAsia="zh-CN"/>
        </w:rPr>
      </w:pPr>
      <w:r w:rsidRPr="00F37953">
        <w:rPr>
          <w:rFonts w:eastAsia="SimSun"/>
          <w:lang w:eastAsia="zh-CN"/>
        </w:rPr>
        <w:t xml:space="preserve">Good organisational skills with ability to multi-task </w:t>
      </w:r>
    </w:p>
    <w:p w:rsidR="005B51D6" w:rsidRPr="00F37953" w:rsidRDefault="005B51D6" w:rsidP="0054052B">
      <w:pPr>
        <w:numPr>
          <w:ilvl w:val="0"/>
          <w:numId w:val="10"/>
        </w:numPr>
        <w:rPr>
          <w:rFonts w:eastAsia="SimSun"/>
          <w:lang w:eastAsia="zh-CN"/>
        </w:rPr>
      </w:pPr>
      <w:r w:rsidRPr="00F37953">
        <w:rPr>
          <w:rFonts w:eastAsia="SimSun"/>
          <w:lang w:eastAsia="zh-CN"/>
        </w:rPr>
        <w:t xml:space="preserve">Excellent interpersonal and customer-facing skills with a warm, friendly and professional manner, good written and verbal communication skills, able to foster good working relationships with all members of the School community (staff, pupils and parents/carers, </w:t>
      </w:r>
      <w:r w:rsidR="0066305D">
        <w:rPr>
          <w:rFonts w:eastAsia="SimSun"/>
          <w:lang w:eastAsia="zh-CN"/>
        </w:rPr>
        <w:t>etc)</w:t>
      </w:r>
      <w:r w:rsidRPr="00F37953">
        <w:rPr>
          <w:rFonts w:eastAsia="SimSun"/>
          <w:lang w:eastAsia="zh-CN"/>
        </w:rPr>
        <w:t xml:space="preserve"> either in person or on the phone </w:t>
      </w:r>
    </w:p>
    <w:p w:rsidR="005B51D6" w:rsidRPr="002429F9" w:rsidRDefault="005B51D6" w:rsidP="0054052B">
      <w:pPr>
        <w:numPr>
          <w:ilvl w:val="0"/>
          <w:numId w:val="10"/>
        </w:numPr>
        <w:rPr>
          <w:rFonts w:eastAsia="SimSun"/>
          <w:lang w:eastAsia="zh-CN"/>
        </w:rPr>
      </w:pPr>
      <w:r w:rsidRPr="00F37953">
        <w:rPr>
          <w:rFonts w:eastAsia="SimSun"/>
          <w:lang w:eastAsia="zh-CN"/>
        </w:rPr>
        <w:t xml:space="preserve">Able to work on own initiative to a high standard, to prioritise conflicting demands and to </w:t>
      </w:r>
      <w:r w:rsidRPr="002429F9">
        <w:rPr>
          <w:rFonts w:eastAsia="SimSun"/>
          <w:lang w:eastAsia="zh-CN"/>
        </w:rPr>
        <w:t>deadlines</w:t>
      </w:r>
    </w:p>
    <w:p w:rsidR="0066305D" w:rsidRPr="002429F9" w:rsidRDefault="0066305D" w:rsidP="0054052B">
      <w:pPr>
        <w:numPr>
          <w:ilvl w:val="0"/>
          <w:numId w:val="10"/>
        </w:numPr>
        <w:rPr>
          <w:rFonts w:eastAsia="SimSun"/>
          <w:lang w:eastAsia="zh-CN"/>
        </w:rPr>
      </w:pPr>
      <w:r w:rsidRPr="002429F9">
        <w:rPr>
          <w:rFonts w:eastAsia="SimSun"/>
          <w:lang w:eastAsia="zh-CN"/>
        </w:rPr>
        <w:t xml:space="preserve">High degree of personal empathy with young people and </w:t>
      </w:r>
      <w:r w:rsidR="002429F9">
        <w:rPr>
          <w:rFonts w:eastAsia="SimSun"/>
          <w:lang w:eastAsia="zh-CN"/>
        </w:rPr>
        <w:t xml:space="preserve">able to cope with any </w:t>
      </w:r>
      <w:r w:rsidRPr="002429F9">
        <w:rPr>
          <w:rFonts w:eastAsia="SimSun"/>
          <w:lang w:eastAsia="zh-CN"/>
        </w:rPr>
        <w:t>in distress</w:t>
      </w:r>
    </w:p>
    <w:p w:rsidR="005B51D6" w:rsidRPr="002429F9" w:rsidRDefault="005B51D6" w:rsidP="0054052B">
      <w:pPr>
        <w:numPr>
          <w:ilvl w:val="0"/>
          <w:numId w:val="10"/>
        </w:numPr>
        <w:rPr>
          <w:rFonts w:eastAsia="SimSun"/>
          <w:lang w:eastAsia="zh-CN"/>
        </w:rPr>
      </w:pPr>
      <w:r w:rsidRPr="002429F9">
        <w:rPr>
          <w:rFonts w:eastAsia="SimSun"/>
          <w:lang w:eastAsia="zh-CN"/>
        </w:rPr>
        <w:t>Discreet and able to maintain confidentiality at all times</w:t>
      </w:r>
      <w:r w:rsidR="0066305D" w:rsidRPr="002429F9">
        <w:rPr>
          <w:rFonts w:eastAsia="SimSun"/>
          <w:lang w:eastAsia="zh-CN"/>
        </w:rPr>
        <w:t xml:space="preserve"> with an understanding of the importance of safeguarding in a</w:t>
      </w:r>
      <w:r w:rsidR="002429F9">
        <w:rPr>
          <w:rFonts w:eastAsia="SimSun"/>
          <w:lang w:eastAsia="zh-CN"/>
        </w:rPr>
        <w:t xml:space="preserve">n educational </w:t>
      </w:r>
      <w:r w:rsidR="0066305D" w:rsidRPr="002429F9">
        <w:rPr>
          <w:rFonts w:eastAsia="SimSun"/>
          <w:lang w:eastAsia="zh-CN"/>
        </w:rPr>
        <w:t xml:space="preserve">community </w:t>
      </w:r>
    </w:p>
    <w:p w:rsidR="005B51D6" w:rsidRPr="00F37953" w:rsidRDefault="005B51D6" w:rsidP="0054052B">
      <w:pPr>
        <w:numPr>
          <w:ilvl w:val="0"/>
          <w:numId w:val="10"/>
        </w:numPr>
        <w:rPr>
          <w:rFonts w:eastAsia="SimSun"/>
          <w:lang w:eastAsia="zh-CN"/>
        </w:rPr>
      </w:pPr>
      <w:r w:rsidRPr="00F37953">
        <w:t>Ability to keep calm and to work under pressure when necessary</w:t>
      </w:r>
    </w:p>
    <w:p w:rsidR="005B51D6" w:rsidRPr="00F37953" w:rsidRDefault="005B51D6" w:rsidP="0054052B">
      <w:pPr>
        <w:numPr>
          <w:ilvl w:val="0"/>
          <w:numId w:val="10"/>
        </w:numPr>
        <w:rPr>
          <w:rFonts w:eastAsia="SimSun"/>
          <w:lang w:eastAsia="zh-CN"/>
        </w:rPr>
      </w:pPr>
      <w:r w:rsidRPr="00F37953">
        <w:rPr>
          <w:rFonts w:eastAsia="SimSun"/>
          <w:lang w:eastAsia="zh-CN"/>
        </w:rPr>
        <w:t>Pro-active, making suggestions for improvement and change</w:t>
      </w:r>
    </w:p>
    <w:p w:rsidR="005B51D6" w:rsidRPr="00F37953" w:rsidRDefault="005B51D6" w:rsidP="0054052B">
      <w:pPr>
        <w:numPr>
          <w:ilvl w:val="0"/>
          <w:numId w:val="10"/>
        </w:numPr>
        <w:rPr>
          <w:rFonts w:eastAsia="SimSun"/>
          <w:lang w:eastAsia="zh-CN"/>
        </w:rPr>
      </w:pPr>
      <w:r w:rsidRPr="00F37953">
        <w:rPr>
          <w:rFonts w:eastAsia="SimSun"/>
          <w:lang w:eastAsia="zh-CN"/>
        </w:rPr>
        <w:t xml:space="preserve">Demonstrates an understanding of the independent education sector, and effectively promotes the </w:t>
      </w:r>
      <w:r w:rsidR="00D24F7B">
        <w:rPr>
          <w:rFonts w:eastAsia="SimSun"/>
          <w:lang w:eastAsia="zh-CN"/>
        </w:rPr>
        <w:t>ethos</w:t>
      </w:r>
      <w:r w:rsidRPr="00F37953">
        <w:rPr>
          <w:rFonts w:eastAsia="SimSun"/>
          <w:lang w:eastAsia="zh-CN"/>
        </w:rPr>
        <w:t xml:space="preserve"> of Royal Russell School</w:t>
      </w:r>
    </w:p>
    <w:p w:rsidR="00650EFC" w:rsidRPr="00F37953" w:rsidRDefault="00650EFC" w:rsidP="0054052B">
      <w:pPr>
        <w:rPr>
          <w:rFonts w:eastAsia="SimSun"/>
          <w:lang w:eastAsia="zh-CN"/>
        </w:rPr>
      </w:pPr>
    </w:p>
    <w:p w:rsidR="00650EFC" w:rsidRPr="00F37953" w:rsidRDefault="00650EFC" w:rsidP="0054052B">
      <w:pPr>
        <w:rPr>
          <w:rFonts w:eastAsia="SimSun"/>
          <w:b/>
          <w:lang w:eastAsia="zh-CN"/>
        </w:rPr>
      </w:pPr>
      <w:r w:rsidRPr="00F37953">
        <w:rPr>
          <w:rFonts w:eastAsia="SimSun"/>
          <w:b/>
          <w:lang w:eastAsia="zh-CN"/>
        </w:rPr>
        <w:t>Other requirements</w:t>
      </w:r>
      <w:r w:rsidR="00AE5061">
        <w:rPr>
          <w:rFonts w:eastAsia="SimSun"/>
          <w:b/>
          <w:lang w:eastAsia="zh-CN"/>
        </w:rPr>
        <w:t>:</w:t>
      </w:r>
    </w:p>
    <w:p w:rsidR="005B51D6" w:rsidRPr="00F37953" w:rsidRDefault="005B51D6" w:rsidP="0054052B">
      <w:pPr>
        <w:numPr>
          <w:ilvl w:val="0"/>
          <w:numId w:val="11"/>
        </w:numPr>
        <w:rPr>
          <w:rFonts w:eastAsia="SimSun"/>
          <w:lang w:eastAsia="zh-CN"/>
        </w:rPr>
      </w:pPr>
      <w:r w:rsidRPr="00F37953">
        <w:rPr>
          <w:rFonts w:eastAsia="SimSun"/>
          <w:lang w:eastAsia="zh-CN"/>
        </w:rPr>
        <w:t>Willing and flexible to assist with peaks in workloads</w:t>
      </w:r>
    </w:p>
    <w:p w:rsidR="00AE5061" w:rsidRPr="00F37953" w:rsidRDefault="00AE5061" w:rsidP="0054052B">
      <w:pPr>
        <w:rPr>
          <w:rFonts w:eastAsia="SimSun"/>
          <w:b/>
          <w:lang w:eastAsia="zh-CN"/>
        </w:rPr>
      </w:pPr>
    </w:p>
    <w:p w:rsidR="00730856" w:rsidRPr="00287E6D" w:rsidRDefault="00AE5061" w:rsidP="0054052B">
      <w:r>
        <w:rPr>
          <w:rFonts w:eastAsia="SimSun"/>
          <w:b/>
          <w:lang w:eastAsia="zh-CN"/>
        </w:rPr>
        <w:t>Date:</w:t>
      </w:r>
      <w:r w:rsidR="005B51D6">
        <w:rPr>
          <w:rFonts w:eastAsia="SimSun"/>
          <w:b/>
          <w:lang w:eastAsia="zh-CN"/>
        </w:rPr>
        <w:t xml:space="preserve"> </w:t>
      </w:r>
      <w:r w:rsidR="00296328">
        <w:rPr>
          <w:rFonts w:eastAsia="SimSun"/>
          <w:b/>
          <w:lang w:eastAsia="zh-CN"/>
        </w:rPr>
        <w:t>September 2017</w:t>
      </w:r>
    </w:p>
    <w:sectPr w:rsidR="00730856" w:rsidRPr="00287E6D" w:rsidSect="00BB66F6">
      <w:headerReference w:type="even" r:id="rId10"/>
      <w:headerReference w:type="default" r:id="rId11"/>
      <w:footerReference w:type="even" r:id="rId12"/>
      <w:footerReference w:type="default" r:id="rId13"/>
      <w:headerReference w:type="first" r:id="rId14"/>
      <w:footerReference w:type="first" r:id="rId15"/>
      <w:pgSz w:w="11906" w:h="16838"/>
      <w:pgMar w:top="284" w:right="851" w:bottom="28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27" w:rsidRDefault="00987D27" w:rsidP="00EB1DAF">
      <w:r>
        <w:separator/>
      </w:r>
    </w:p>
  </w:endnote>
  <w:endnote w:type="continuationSeparator" w:id="0">
    <w:p w:rsidR="00987D27" w:rsidRDefault="00987D27" w:rsidP="00E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27" w:rsidRDefault="00987D27" w:rsidP="00EB1DAF">
      <w:r>
        <w:separator/>
      </w:r>
    </w:p>
  </w:footnote>
  <w:footnote w:type="continuationSeparator" w:id="0">
    <w:p w:rsidR="00987D27" w:rsidRDefault="00987D27" w:rsidP="00EB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27" w:rsidRDefault="00987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83A70"/>
    <w:multiLevelType w:val="hybridMultilevel"/>
    <w:tmpl w:val="BF5E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nsid w:val="38DF077E"/>
    <w:multiLevelType w:val="hybridMultilevel"/>
    <w:tmpl w:val="3B7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nsid w:val="54434CAC"/>
    <w:multiLevelType w:val="hybridMultilevel"/>
    <w:tmpl w:val="DEF6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27ACD"/>
    <w:multiLevelType w:val="hybridMultilevel"/>
    <w:tmpl w:val="AF5CE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73E7246"/>
    <w:multiLevelType w:val="hybridMultilevel"/>
    <w:tmpl w:val="5EF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5242DC"/>
    <w:multiLevelType w:val="hybridMultilevel"/>
    <w:tmpl w:val="5066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8A5720"/>
    <w:multiLevelType w:val="hybridMultilevel"/>
    <w:tmpl w:val="67745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3"/>
  </w:num>
  <w:num w:numId="4">
    <w:abstractNumId w:val="15"/>
  </w:num>
  <w:num w:numId="5">
    <w:abstractNumId w:val="10"/>
  </w:num>
  <w:num w:numId="6">
    <w:abstractNumId w:val="16"/>
  </w:num>
  <w:num w:numId="7">
    <w:abstractNumId w:val="12"/>
  </w:num>
  <w:num w:numId="8">
    <w:abstractNumId w:val="6"/>
  </w:num>
  <w:num w:numId="9">
    <w:abstractNumId w:val="0"/>
  </w:num>
  <w:num w:numId="10">
    <w:abstractNumId w:val="19"/>
  </w:num>
  <w:num w:numId="11">
    <w:abstractNumId w:val="3"/>
  </w:num>
  <w:num w:numId="12">
    <w:abstractNumId w:val="4"/>
  </w:num>
  <w:num w:numId="13">
    <w:abstractNumId w:val="5"/>
  </w:num>
  <w:num w:numId="14">
    <w:abstractNumId w:val="2"/>
  </w:num>
  <w:num w:numId="15">
    <w:abstractNumId w:val="1"/>
  </w:num>
  <w:num w:numId="16">
    <w:abstractNumId w:val="11"/>
  </w:num>
  <w:num w:numId="17">
    <w:abstractNumId w:val="9"/>
  </w:num>
  <w:num w:numId="18">
    <w:abstractNumId w:val="14"/>
  </w:num>
  <w:num w:numId="19">
    <w:abstractNumId w:val="20"/>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10391E"/>
    <w:rsid w:val="00186778"/>
    <w:rsid w:val="002209AE"/>
    <w:rsid w:val="002429F9"/>
    <w:rsid w:val="00287E6D"/>
    <w:rsid w:val="00296328"/>
    <w:rsid w:val="002A337C"/>
    <w:rsid w:val="0030645E"/>
    <w:rsid w:val="0034092E"/>
    <w:rsid w:val="0035650A"/>
    <w:rsid w:val="003847FD"/>
    <w:rsid w:val="003D5A4F"/>
    <w:rsid w:val="00443435"/>
    <w:rsid w:val="00446E56"/>
    <w:rsid w:val="00462D38"/>
    <w:rsid w:val="0047572D"/>
    <w:rsid w:val="00490CFE"/>
    <w:rsid w:val="004B5C59"/>
    <w:rsid w:val="004E17F5"/>
    <w:rsid w:val="00535CF1"/>
    <w:rsid w:val="0054052B"/>
    <w:rsid w:val="0057622A"/>
    <w:rsid w:val="005827E6"/>
    <w:rsid w:val="005B51D6"/>
    <w:rsid w:val="00650EFC"/>
    <w:rsid w:val="0066305D"/>
    <w:rsid w:val="006C74AB"/>
    <w:rsid w:val="006F2521"/>
    <w:rsid w:val="006F290D"/>
    <w:rsid w:val="006F2FD3"/>
    <w:rsid w:val="007102B1"/>
    <w:rsid w:val="00730856"/>
    <w:rsid w:val="00795E9D"/>
    <w:rsid w:val="008B5B24"/>
    <w:rsid w:val="008C0755"/>
    <w:rsid w:val="009450DF"/>
    <w:rsid w:val="00987D27"/>
    <w:rsid w:val="009D03CA"/>
    <w:rsid w:val="00A07056"/>
    <w:rsid w:val="00AC66C1"/>
    <w:rsid w:val="00AE5061"/>
    <w:rsid w:val="00B10BF2"/>
    <w:rsid w:val="00B2374E"/>
    <w:rsid w:val="00B3605F"/>
    <w:rsid w:val="00B97E62"/>
    <w:rsid w:val="00BB66F6"/>
    <w:rsid w:val="00C0473F"/>
    <w:rsid w:val="00C140B1"/>
    <w:rsid w:val="00C7659A"/>
    <w:rsid w:val="00CA1125"/>
    <w:rsid w:val="00CA25A2"/>
    <w:rsid w:val="00CC2973"/>
    <w:rsid w:val="00CD216B"/>
    <w:rsid w:val="00D24F7B"/>
    <w:rsid w:val="00E1086D"/>
    <w:rsid w:val="00EA0F0B"/>
    <w:rsid w:val="00EB1DAF"/>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Header">
    <w:name w:val="header"/>
    <w:basedOn w:val="Normal"/>
    <w:link w:val="HeaderChar"/>
    <w:uiPriority w:val="99"/>
    <w:unhideWhenUsed/>
    <w:rsid w:val="00EB1DAF"/>
    <w:pPr>
      <w:tabs>
        <w:tab w:val="center" w:pos="4513"/>
        <w:tab w:val="right" w:pos="9026"/>
      </w:tabs>
    </w:pPr>
  </w:style>
  <w:style w:type="character" w:customStyle="1" w:styleId="HeaderChar">
    <w:name w:val="Header Char"/>
    <w:basedOn w:val="DefaultParagraphFont"/>
    <w:link w:val="Header"/>
    <w:uiPriority w:val="99"/>
    <w:rsid w:val="00EB1DAF"/>
    <w:rPr>
      <w:rFonts w:ascii="Arial" w:hAnsi="Arial" w:cs="Arial"/>
      <w:sz w:val="22"/>
      <w:szCs w:val="22"/>
    </w:rPr>
  </w:style>
  <w:style w:type="paragraph" w:styleId="Footer">
    <w:name w:val="footer"/>
    <w:basedOn w:val="Normal"/>
    <w:link w:val="FooterChar"/>
    <w:uiPriority w:val="99"/>
    <w:unhideWhenUsed/>
    <w:rsid w:val="00EB1DAF"/>
    <w:pPr>
      <w:tabs>
        <w:tab w:val="center" w:pos="4513"/>
        <w:tab w:val="right" w:pos="9026"/>
      </w:tabs>
    </w:pPr>
  </w:style>
  <w:style w:type="character" w:customStyle="1" w:styleId="FooterChar">
    <w:name w:val="Footer Char"/>
    <w:basedOn w:val="DefaultParagraphFont"/>
    <w:link w:val="Footer"/>
    <w:uiPriority w:val="99"/>
    <w:rsid w:val="00EB1DA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Header">
    <w:name w:val="header"/>
    <w:basedOn w:val="Normal"/>
    <w:link w:val="HeaderChar"/>
    <w:uiPriority w:val="99"/>
    <w:unhideWhenUsed/>
    <w:rsid w:val="00EB1DAF"/>
    <w:pPr>
      <w:tabs>
        <w:tab w:val="center" w:pos="4513"/>
        <w:tab w:val="right" w:pos="9026"/>
      </w:tabs>
    </w:pPr>
  </w:style>
  <w:style w:type="character" w:customStyle="1" w:styleId="HeaderChar">
    <w:name w:val="Header Char"/>
    <w:basedOn w:val="DefaultParagraphFont"/>
    <w:link w:val="Header"/>
    <w:uiPriority w:val="99"/>
    <w:rsid w:val="00EB1DAF"/>
    <w:rPr>
      <w:rFonts w:ascii="Arial" w:hAnsi="Arial" w:cs="Arial"/>
      <w:sz w:val="22"/>
      <w:szCs w:val="22"/>
    </w:rPr>
  </w:style>
  <w:style w:type="paragraph" w:styleId="Footer">
    <w:name w:val="footer"/>
    <w:basedOn w:val="Normal"/>
    <w:link w:val="FooterChar"/>
    <w:uiPriority w:val="99"/>
    <w:unhideWhenUsed/>
    <w:rsid w:val="00EB1DAF"/>
    <w:pPr>
      <w:tabs>
        <w:tab w:val="center" w:pos="4513"/>
        <w:tab w:val="right" w:pos="9026"/>
      </w:tabs>
    </w:pPr>
  </w:style>
  <w:style w:type="character" w:customStyle="1" w:styleId="FooterChar">
    <w:name w:val="Footer Char"/>
    <w:basedOn w:val="DefaultParagraphFont"/>
    <w:link w:val="Footer"/>
    <w:uiPriority w:val="99"/>
    <w:rsid w:val="00EB1DA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4666-53D6-409A-8D1A-B149692F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6F2D423</Template>
  <TotalTime>0</TotalTime>
  <Pages>2</Pages>
  <Words>800</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2017-09-13T15:21:00Z</cp:lastPrinted>
  <dcterms:created xsi:type="dcterms:W3CDTF">2017-09-28T10:52:00Z</dcterms:created>
  <dcterms:modified xsi:type="dcterms:W3CDTF">2017-09-28T10:52:00Z</dcterms:modified>
</cp:coreProperties>
</file>