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452558" w:rsidP="00A00D49">
            <w:r>
              <w:t xml:space="preserve">Teacher of </w:t>
            </w:r>
            <w:r w:rsidR="00A6440A">
              <w:t>MFL</w:t>
            </w:r>
            <w:r>
              <w:t xml:space="preserve"> (</w:t>
            </w:r>
            <w:r w:rsidR="00A6440A">
              <w:t>Spanish</w:t>
            </w:r>
            <w:r>
              <w:t xml:space="preserve">) </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will be expected to develop exemplary practice which supports the ethos, values and vision and contributes to the overall life and work of the </w:t>
            </w:r>
            <w:r w:rsidR="00220FF1">
              <w:t>Academy</w:t>
            </w:r>
            <w:r>
              <w:t>. Teachers will also be 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Undertake any other duties as deemed appropriate by the</w:t>
            </w:r>
            <w:r w:rsidR="00D20B0D">
              <w:t xml:space="preserve"> </w:t>
            </w:r>
            <w:r>
              <w:t>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A6440A">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9200BD"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996254" w:rsidP="007D7B51">
          <w:pPr>
            <w:pStyle w:val="Footer"/>
            <w:jc w:val="right"/>
            <w:rPr>
              <w:sz w:val="20"/>
              <w:szCs w:val="20"/>
            </w:rPr>
          </w:pPr>
          <w:r>
            <w:rPr>
              <w:sz w:val="20"/>
              <w:szCs w:val="20"/>
            </w:rPr>
            <w:t xml:space="preserve">Issue 1 </w:t>
          </w:r>
          <w:r w:rsidR="007D7B51">
            <w:rPr>
              <w:sz w:val="20"/>
              <w:szCs w:val="20"/>
            </w:rPr>
            <w:t>25/04/2017 CAL</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9200BD"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452558">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C6CBE"/>
    <w:rsid w:val="002048CF"/>
    <w:rsid w:val="00220FF1"/>
    <w:rsid w:val="00252EB5"/>
    <w:rsid w:val="002B54AD"/>
    <w:rsid w:val="002F4E37"/>
    <w:rsid w:val="00384CCA"/>
    <w:rsid w:val="003F4944"/>
    <w:rsid w:val="003F6364"/>
    <w:rsid w:val="00434629"/>
    <w:rsid w:val="00452558"/>
    <w:rsid w:val="00496A28"/>
    <w:rsid w:val="004C4EAE"/>
    <w:rsid w:val="004E0F59"/>
    <w:rsid w:val="00511E5D"/>
    <w:rsid w:val="005165FA"/>
    <w:rsid w:val="005E1A28"/>
    <w:rsid w:val="006B29C6"/>
    <w:rsid w:val="007B4F8C"/>
    <w:rsid w:val="007D7B51"/>
    <w:rsid w:val="00812195"/>
    <w:rsid w:val="008764D9"/>
    <w:rsid w:val="009200BD"/>
    <w:rsid w:val="00950616"/>
    <w:rsid w:val="00996254"/>
    <w:rsid w:val="009B2697"/>
    <w:rsid w:val="009D1606"/>
    <w:rsid w:val="00A00D49"/>
    <w:rsid w:val="00A434E7"/>
    <w:rsid w:val="00A6440A"/>
    <w:rsid w:val="00A84955"/>
    <w:rsid w:val="00AA31FC"/>
    <w:rsid w:val="00B23C35"/>
    <w:rsid w:val="00B40FDB"/>
    <w:rsid w:val="00BB2E27"/>
    <w:rsid w:val="00C30056"/>
    <w:rsid w:val="00CA1D3F"/>
    <w:rsid w:val="00CA6E23"/>
    <w:rsid w:val="00D20B0D"/>
    <w:rsid w:val="00D75D36"/>
    <w:rsid w:val="00D94017"/>
    <w:rsid w:val="00DA3F0F"/>
    <w:rsid w:val="00DE1146"/>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DB2C-1438-4F19-BCE6-EB2B4E0E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2016-11-29T12:13:00Z</cp:lastPrinted>
  <dcterms:created xsi:type="dcterms:W3CDTF">2021-03-24T12:15:00Z</dcterms:created>
  <dcterms:modified xsi:type="dcterms:W3CDTF">2021-03-24T12:15:00Z</dcterms:modified>
</cp:coreProperties>
</file>