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AB" w:rsidRPr="00167B0B" w:rsidRDefault="00E43DAB" w:rsidP="00167B0B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E749011" wp14:editId="08C7DA3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95575" cy="5143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7B0B">
        <w:rPr>
          <w:rFonts w:cs="Arial"/>
          <w:sz w:val="20"/>
          <w:szCs w:val="20"/>
        </w:rPr>
        <w:br w:type="textWrapping" w:clear="all"/>
      </w:r>
      <w:r w:rsidRPr="00167B0B">
        <w:rPr>
          <w:rFonts w:cs="Arial"/>
          <w:b/>
          <w:sz w:val="28"/>
          <w:szCs w:val="28"/>
        </w:rPr>
        <w:t>Recruitment Monitoring Form</w:t>
      </w:r>
    </w:p>
    <w:p w:rsidR="00E43DAB" w:rsidRDefault="00E43DAB" w:rsidP="002F0E53">
      <w:pPr>
        <w:jc w:val="both"/>
        <w:rPr>
          <w:rFonts w:cs="Arial"/>
          <w:sz w:val="20"/>
          <w:szCs w:val="20"/>
        </w:rPr>
      </w:pPr>
    </w:p>
    <w:p w:rsidR="00167B0B" w:rsidRDefault="00E43DAB" w:rsidP="002F0E53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</w:t>
      </w:r>
      <w:r w:rsidR="002F0E53">
        <w:rPr>
          <w:rFonts w:cs="Arial"/>
          <w:sz w:val="20"/>
          <w:szCs w:val="20"/>
        </w:rPr>
        <w:t xml:space="preserve">his form will be treated in the strictest confidence and will only be used for the purpose of recruitment monitoring. </w:t>
      </w:r>
      <w:r w:rsidR="00965147">
        <w:rPr>
          <w:rFonts w:cs="Arial"/>
          <w:sz w:val="20"/>
          <w:szCs w:val="20"/>
        </w:rPr>
        <w:t xml:space="preserve">  </w:t>
      </w:r>
    </w:p>
    <w:p w:rsidR="00167B0B" w:rsidRDefault="00167B0B" w:rsidP="002F0E53">
      <w:pPr>
        <w:jc w:val="both"/>
        <w:rPr>
          <w:rFonts w:cs="Arial"/>
          <w:sz w:val="20"/>
          <w:szCs w:val="20"/>
        </w:rPr>
      </w:pPr>
    </w:p>
    <w:p w:rsidR="002F0E53" w:rsidRDefault="002F0E53" w:rsidP="002F0E53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Please </w:t>
      </w:r>
      <w:r w:rsidR="00167B0B">
        <w:rPr>
          <w:rFonts w:cs="Arial"/>
          <w:b/>
          <w:sz w:val="20"/>
          <w:szCs w:val="20"/>
        </w:rPr>
        <w:t xml:space="preserve">provide the requested details marking any chosen category with a cross </w:t>
      </w:r>
      <w:r w:rsidR="00167B0B">
        <w:rPr>
          <w:rFonts w:cs="Arial"/>
          <w:sz w:val="20"/>
          <w:szCs w:val="20"/>
        </w:rPr>
        <w:sym w:font="Wingdings" w:char="F0A8"/>
      </w:r>
      <w:r w:rsidR="00167B0B">
        <w:rPr>
          <w:rFonts w:cs="Arial"/>
          <w:sz w:val="20"/>
          <w:szCs w:val="20"/>
        </w:rPr>
        <w:t>x</w:t>
      </w:r>
    </w:p>
    <w:p w:rsidR="002F0E53" w:rsidRDefault="002F0E53" w:rsidP="002F0E53">
      <w:pPr>
        <w:jc w:val="both"/>
        <w:rPr>
          <w:rFonts w:cs="Arial"/>
          <w:b/>
          <w:sz w:val="20"/>
          <w:szCs w:val="20"/>
        </w:rPr>
      </w:pPr>
    </w:p>
    <w:p w:rsidR="002F0E53" w:rsidRPr="00167B0B" w:rsidRDefault="002F0E53" w:rsidP="002F0E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cs="Arial"/>
          <w:b/>
          <w:sz w:val="22"/>
          <w:szCs w:val="22"/>
        </w:rPr>
      </w:pPr>
      <w:r w:rsidRPr="00167B0B">
        <w:rPr>
          <w:rFonts w:cs="Arial"/>
          <w:b/>
          <w:sz w:val="22"/>
          <w:szCs w:val="22"/>
        </w:rPr>
        <w:t xml:space="preserve">Name: </w:t>
      </w:r>
    </w:p>
    <w:p w:rsidR="002F0E53" w:rsidRPr="00167B0B" w:rsidRDefault="002F0E53" w:rsidP="002F0E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cs="Arial"/>
          <w:b/>
          <w:sz w:val="22"/>
          <w:szCs w:val="22"/>
        </w:rPr>
      </w:pPr>
    </w:p>
    <w:p w:rsidR="002F0E53" w:rsidRPr="00167B0B" w:rsidRDefault="002F0E53" w:rsidP="002F0E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cs="Arial"/>
          <w:b/>
          <w:sz w:val="22"/>
          <w:szCs w:val="22"/>
        </w:rPr>
      </w:pPr>
      <w:r w:rsidRPr="00167B0B">
        <w:rPr>
          <w:rFonts w:cs="Arial"/>
          <w:b/>
          <w:sz w:val="22"/>
          <w:szCs w:val="22"/>
        </w:rPr>
        <w:t>Post Applied for:</w:t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="00E43DAB" w:rsidRPr="00167B0B">
        <w:rPr>
          <w:rFonts w:cs="Arial"/>
          <w:b/>
          <w:sz w:val="22"/>
          <w:szCs w:val="22"/>
        </w:rPr>
        <w:t>Academy</w:t>
      </w:r>
      <w:r w:rsidRPr="00167B0B">
        <w:rPr>
          <w:rFonts w:cs="Arial"/>
          <w:b/>
          <w:sz w:val="22"/>
          <w:szCs w:val="22"/>
        </w:rPr>
        <w:t>:</w:t>
      </w:r>
      <w:r w:rsidR="00167B0B" w:rsidRPr="00167B0B">
        <w:rPr>
          <w:rFonts w:cs="Arial"/>
          <w:b/>
          <w:sz w:val="22"/>
          <w:szCs w:val="22"/>
        </w:rPr>
        <w:t xml:space="preserve"> </w:t>
      </w:r>
      <w:r w:rsidR="00E80FDC">
        <w:rPr>
          <w:rFonts w:cs="Arial"/>
          <w:b/>
          <w:sz w:val="22"/>
          <w:szCs w:val="22"/>
        </w:rPr>
        <w:t xml:space="preserve"> Park Academy West London</w:t>
      </w:r>
    </w:p>
    <w:p w:rsidR="002F0E53" w:rsidRDefault="002F0E53" w:rsidP="002F0E53">
      <w:pPr>
        <w:jc w:val="both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3"/>
        <w:gridCol w:w="461"/>
        <w:gridCol w:w="1589"/>
        <w:gridCol w:w="1608"/>
        <w:gridCol w:w="3197"/>
      </w:tblGrid>
      <w:tr w:rsidR="00965147" w:rsidTr="00965147">
        <w:tc>
          <w:tcPr>
            <w:tcW w:w="4927" w:type="dxa"/>
            <w:gridSpan w:val="3"/>
          </w:tcPr>
          <w:p w:rsidR="00965147" w:rsidRPr="00167B0B" w:rsidRDefault="00965147" w:rsidP="002F0E53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How did you become aware of this job opportunity?</w:t>
            </w:r>
          </w:p>
          <w:p w:rsidR="00965147" w:rsidRDefault="00965147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965147" w:rsidRDefault="00965147" w:rsidP="002F0E53">
            <w:pPr>
              <w:jc w:val="both"/>
              <w:rPr>
                <w:rFonts w:cs="Arial"/>
                <w:i/>
                <w:sz w:val="20"/>
                <w:szCs w:val="20"/>
              </w:rPr>
            </w:pPr>
            <w:r w:rsidRPr="00965147">
              <w:rPr>
                <w:rFonts w:cs="Arial"/>
                <w:i/>
                <w:sz w:val="20"/>
                <w:szCs w:val="20"/>
              </w:rPr>
              <w:t>If through an advert please indicate the name of the publication in which you saw the advert.</w:t>
            </w:r>
          </w:p>
          <w:p w:rsidR="00965147" w:rsidRPr="00965147" w:rsidRDefault="00965147" w:rsidP="002F0E53">
            <w:pPr>
              <w:jc w:val="both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927" w:type="dxa"/>
            <w:gridSpan w:val="2"/>
          </w:tcPr>
          <w:p w:rsidR="006741D6" w:rsidRDefault="006741D6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CB0515">
        <w:tc>
          <w:tcPr>
            <w:tcW w:w="9854" w:type="dxa"/>
            <w:gridSpan w:val="5"/>
          </w:tcPr>
          <w:p w:rsidR="00965147" w:rsidRDefault="00965147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Gender</w:t>
            </w:r>
            <w:r w:rsidR="00965147" w:rsidRPr="00167B0B">
              <w:rPr>
                <w:rFonts w:cs="Arial"/>
                <w:b/>
                <w:sz w:val="22"/>
                <w:szCs w:val="22"/>
              </w:rPr>
              <w:t>:</w:t>
            </w:r>
            <w:r w:rsidR="00965147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965147">
              <w:rPr>
                <w:rFonts w:cs="Arial"/>
                <w:b/>
                <w:sz w:val="20"/>
                <w:szCs w:val="20"/>
              </w:rPr>
              <w:tab/>
            </w:r>
            <w:r w:rsidR="00965147"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Male: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Female: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CB0515">
        <w:tc>
          <w:tcPr>
            <w:tcW w:w="9854" w:type="dxa"/>
            <w:gridSpan w:val="5"/>
            <w:tcBorders>
              <w:bottom w:val="nil"/>
            </w:tcBorders>
          </w:tcPr>
          <w:p w:rsidR="00CB0515" w:rsidRPr="00167B0B" w:rsidRDefault="00CB0515" w:rsidP="00CB0515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Age Group</w:t>
            </w:r>
            <w:r w:rsidR="00167B0B" w:rsidRPr="00167B0B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CB0515">
        <w:tc>
          <w:tcPr>
            <w:tcW w:w="3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Under 20 years: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Default="00CB0515" w:rsidP="00CB051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 – 29 years: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– 39 years: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</w:tc>
      </w:tr>
      <w:tr w:rsidR="00CB0515" w:rsidTr="00CB0515">
        <w:tc>
          <w:tcPr>
            <w:tcW w:w="3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0515" w:rsidRDefault="00CB0515" w:rsidP="00CB051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40 – 49 years: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50 – 59 years: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60 + years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965147">
        <w:tc>
          <w:tcPr>
            <w:tcW w:w="9854" w:type="dxa"/>
            <w:gridSpan w:val="5"/>
            <w:tcBorders>
              <w:top w:val="single" w:sz="4" w:space="0" w:color="auto"/>
              <w:bottom w:val="nil"/>
            </w:tcBorders>
          </w:tcPr>
          <w:p w:rsidR="00CB0515" w:rsidRPr="00965147" w:rsidRDefault="00965147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What is your ethnic group?</w:t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  <w:r w:rsidR="00CB0515" w:rsidRPr="00167B0B">
              <w:rPr>
                <w:rFonts w:cs="Arial"/>
                <w:i/>
                <w:sz w:val="20"/>
                <w:szCs w:val="20"/>
              </w:rPr>
              <w:t>Choose one option that best describes your ethnic group or background</w:t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167B0B"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515" w:rsidRPr="0067790A" w:rsidRDefault="00CB0515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White</w:t>
            </w:r>
          </w:p>
          <w:p w:rsidR="0067790A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1.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English/Welsh/Scottish/Northern Irish/British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cs="Arial"/>
                <w:sz w:val="20"/>
                <w:szCs w:val="20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2.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Irish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3.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Gypsy or Irish Traveller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4.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Any other White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>please describe</w:t>
            </w:r>
            <w:r w:rsidR="0067790A" w:rsidRPr="004974C6"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 xml:space="preserve"> below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0A" w:rsidRPr="0067790A" w:rsidRDefault="0067790A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Asian/Asian British</w:t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9. 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Indian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10. Pakistani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11. Bangladeshi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12. Chinese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965147">
            <w:pPr>
              <w:spacing w:line="276" w:lineRule="auto"/>
              <w:ind w:left="318" w:hanging="318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13. Any other Asian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please describe below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965147" w:rsidRPr="0067790A" w:rsidRDefault="00965147" w:rsidP="00965147">
            <w:pPr>
              <w:spacing w:line="276" w:lineRule="auto"/>
              <w:ind w:left="318" w:hanging="318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CB0515" w:rsidTr="00167B0B"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90A" w:rsidRPr="0067790A" w:rsidRDefault="0067790A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Mixed/Multiple ethnic groups</w:t>
            </w:r>
          </w:p>
          <w:p w:rsidR="0067790A" w:rsidRPr="0067790A" w:rsidRDefault="0067790A" w:rsidP="0067790A">
            <w:pPr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5.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White and Black Caribbean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67790A" w:rsidP="0067790A">
            <w:pPr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6.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White and Black African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67790A" w:rsidP="0067790A">
            <w:pPr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7.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White and Asian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Pr="0067790A" w:rsidRDefault="0067790A" w:rsidP="0067790A">
            <w:pPr>
              <w:spacing w:line="276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8.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Any other Mixed/Multiple ethnic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please describe below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0A" w:rsidRPr="0067790A" w:rsidRDefault="0067790A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Black/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African/Caribbean/Black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British</w:t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14. African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15. Caribbean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67790A" w:rsidP="0067790A">
            <w:pPr>
              <w:spacing w:line="276" w:lineRule="auto"/>
              <w:ind w:left="318" w:hanging="318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16. Any other Black/African/Caribbean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please describe below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Pr="0067790A" w:rsidRDefault="00CB0515" w:rsidP="0067790A">
            <w:pPr>
              <w:rPr>
                <w:rFonts w:cs="Arial"/>
                <w:sz w:val="20"/>
                <w:szCs w:val="20"/>
              </w:rPr>
            </w:pPr>
          </w:p>
        </w:tc>
      </w:tr>
      <w:tr w:rsidR="00CB0515" w:rsidTr="00167B0B"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90A" w:rsidRPr="0067790A" w:rsidRDefault="0067790A" w:rsidP="0067790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0A" w:rsidRDefault="0067790A" w:rsidP="0067790A">
            <w:pPr>
              <w:rPr>
                <w:rFonts w:cs="Arial"/>
                <w:b/>
                <w:sz w:val="20"/>
                <w:szCs w:val="20"/>
              </w:rPr>
            </w:pPr>
            <w:r w:rsidRPr="0067790A">
              <w:rPr>
                <w:rFonts w:cs="Arial"/>
                <w:b/>
                <w:sz w:val="20"/>
                <w:szCs w:val="20"/>
              </w:rPr>
              <w:t>Other ethnic group</w:t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7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. A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rab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8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. 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Any other ethnic group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4974C6">
        <w:tc>
          <w:tcPr>
            <w:tcW w:w="2802" w:type="dxa"/>
            <w:tcBorders>
              <w:top w:val="single" w:sz="4" w:space="0" w:color="auto"/>
            </w:tcBorders>
          </w:tcPr>
          <w:p w:rsidR="00CB0515" w:rsidRDefault="0067790A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7790A">
              <w:rPr>
                <w:rFonts w:cs="Arial"/>
                <w:b/>
                <w:sz w:val="20"/>
                <w:szCs w:val="20"/>
              </w:rPr>
              <w:t>Further description of ethnic group (if required)</w:t>
            </w:r>
            <w:r w:rsidR="004974C6">
              <w:rPr>
                <w:rFonts w:cs="Arial"/>
                <w:b/>
                <w:sz w:val="20"/>
                <w:szCs w:val="20"/>
              </w:rPr>
              <w:t>:</w:t>
            </w:r>
          </w:p>
          <w:p w:rsidR="00E7166F" w:rsidRPr="0067790A" w:rsidRDefault="00E7166F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52" w:type="dxa"/>
            <w:gridSpan w:val="4"/>
            <w:tcBorders>
              <w:top w:val="single" w:sz="4" w:space="0" w:color="auto"/>
            </w:tcBorders>
          </w:tcPr>
          <w:p w:rsidR="0067790A" w:rsidRDefault="0067790A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7166F" w:rsidTr="00E7166F">
        <w:tc>
          <w:tcPr>
            <w:tcW w:w="9854" w:type="dxa"/>
            <w:gridSpan w:val="5"/>
          </w:tcPr>
          <w:p w:rsidR="00E7166F" w:rsidRPr="00167B0B" w:rsidRDefault="00E7166F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Disability</w:t>
            </w:r>
            <w:r w:rsidR="00965147" w:rsidRPr="00167B0B">
              <w:rPr>
                <w:rFonts w:cs="Arial"/>
                <w:b/>
                <w:sz w:val="22"/>
                <w:szCs w:val="22"/>
              </w:rPr>
              <w:t>:</w:t>
            </w:r>
            <w:r w:rsidR="00965147"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As defined by the Equality Act 2010, a person is disabled if they have a physical or mental impairment that has a ‘substantial’ and ‘long term’ negative effect on their ability to do normal daily activities.</w:t>
            </w:r>
          </w:p>
          <w:p w:rsidR="00E7166F" w:rsidRDefault="00E7166F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E7166F" w:rsidRDefault="00E7166F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With reference to this definition, do you consider yourself to have a disability?</w:t>
            </w:r>
          </w:p>
          <w:p w:rsidR="00E7166F" w:rsidRDefault="00E7166F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E7166F" w:rsidRDefault="00E7166F" w:rsidP="00E7166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No: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E7166F" w:rsidRDefault="00E7166F" w:rsidP="00167B0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CB0515" w:rsidRDefault="00CB0515" w:rsidP="002F0E53">
      <w:pPr>
        <w:jc w:val="both"/>
        <w:rPr>
          <w:rFonts w:cs="Arial"/>
          <w:sz w:val="20"/>
          <w:szCs w:val="20"/>
        </w:rPr>
      </w:pPr>
    </w:p>
    <w:sectPr w:rsidR="00CB0515" w:rsidSect="00167B0B">
      <w:headerReference w:type="default" r:id="rId8"/>
      <w:pgSz w:w="11906" w:h="16838"/>
      <w:pgMar w:top="122" w:right="1134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B0B" w:rsidRDefault="00167B0B" w:rsidP="005600EC">
      <w:r>
        <w:separator/>
      </w:r>
    </w:p>
  </w:endnote>
  <w:endnote w:type="continuationSeparator" w:id="0">
    <w:p w:rsidR="00167B0B" w:rsidRDefault="00167B0B" w:rsidP="0056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B0B" w:rsidRDefault="00167B0B" w:rsidP="005600EC">
      <w:r>
        <w:separator/>
      </w:r>
    </w:p>
  </w:footnote>
  <w:footnote w:type="continuationSeparator" w:id="0">
    <w:p w:rsidR="00167B0B" w:rsidRDefault="00167B0B" w:rsidP="00560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B0B" w:rsidRDefault="00167B0B" w:rsidP="005600EC">
    <w:pPr>
      <w:pStyle w:val="Header"/>
    </w:pPr>
  </w:p>
  <w:p w:rsidR="00167B0B" w:rsidRDefault="00167B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EC"/>
    <w:rsid w:val="00035042"/>
    <w:rsid w:val="000B4E62"/>
    <w:rsid w:val="00112263"/>
    <w:rsid w:val="00167B0B"/>
    <w:rsid w:val="00203C84"/>
    <w:rsid w:val="002E07F7"/>
    <w:rsid w:val="002E2CDA"/>
    <w:rsid w:val="002F0E53"/>
    <w:rsid w:val="00321B4F"/>
    <w:rsid w:val="0039102D"/>
    <w:rsid w:val="00391FB9"/>
    <w:rsid w:val="0042263A"/>
    <w:rsid w:val="004974C6"/>
    <w:rsid w:val="004E295B"/>
    <w:rsid w:val="005539E3"/>
    <w:rsid w:val="005600EC"/>
    <w:rsid w:val="006239FC"/>
    <w:rsid w:val="006741D6"/>
    <w:rsid w:val="0067790A"/>
    <w:rsid w:val="00763A9A"/>
    <w:rsid w:val="00856EE0"/>
    <w:rsid w:val="00943F33"/>
    <w:rsid w:val="00965147"/>
    <w:rsid w:val="009660E9"/>
    <w:rsid w:val="00A57B45"/>
    <w:rsid w:val="00A60D5A"/>
    <w:rsid w:val="00A66497"/>
    <w:rsid w:val="00AB7AE1"/>
    <w:rsid w:val="00AC5B48"/>
    <w:rsid w:val="00B008F8"/>
    <w:rsid w:val="00B07D4A"/>
    <w:rsid w:val="00B539D2"/>
    <w:rsid w:val="00B554E7"/>
    <w:rsid w:val="00B77844"/>
    <w:rsid w:val="00B83E3D"/>
    <w:rsid w:val="00BA0B09"/>
    <w:rsid w:val="00C06599"/>
    <w:rsid w:val="00C16157"/>
    <w:rsid w:val="00CB0515"/>
    <w:rsid w:val="00CD051F"/>
    <w:rsid w:val="00CE562A"/>
    <w:rsid w:val="00D16E31"/>
    <w:rsid w:val="00D4523B"/>
    <w:rsid w:val="00D8793E"/>
    <w:rsid w:val="00DE04E3"/>
    <w:rsid w:val="00E1207E"/>
    <w:rsid w:val="00E41C06"/>
    <w:rsid w:val="00E43DAB"/>
    <w:rsid w:val="00E7166F"/>
    <w:rsid w:val="00E80FDC"/>
    <w:rsid w:val="00EA1ECE"/>
    <w:rsid w:val="00EC3EAA"/>
    <w:rsid w:val="00ED3188"/>
    <w:rsid w:val="00F052B5"/>
    <w:rsid w:val="00F167B1"/>
    <w:rsid w:val="00F7074B"/>
    <w:rsid w:val="00FC36F9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45312679-57B2-40FF-9863-807F4EAC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9F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51F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600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0EC"/>
  </w:style>
  <w:style w:type="paragraph" w:styleId="Footer">
    <w:name w:val="footer"/>
    <w:basedOn w:val="Normal"/>
    <w:link w:val="FooterChar"/>
    <w:uiPriority w:val="99"/>
    <w:unhideWhenUsed/>
    <w:rsid w:val="00560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0EC"/>
  </w:style>
  <w:style w:type="paragraph" w:styleId="BalloonText">
    <w:name w:val="Balloon Text"/>
    <w:basedOn w:val="Normal"/>
    <w:link w:val="BalloonTextChar"/>
    <w:uiPriority w:val="99"/>
    <w:semiHidden/>
    <w:unhideWhenUsed/>
    <w:rsid w:val="00560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00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0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0E53"/>
    <w:rPr>
      <w:color w:val="0000FF"/>
      <w:u w:val="single"/>
    </w:rPr>
  </w:style>
  <w:style w:type="character" w:styleId="CommentReference">
    <w:name w:val="annotation reference"/>
    <w:rsid w:val="002F0E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0E53"/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link w:val="CommentText"/>
    <w:rsid w:val="002F0E5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B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AE5A3-3929-4545-8AE2-5C1007F4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DEE84F20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Lampton School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ANardoni</dc:creator>
  <cp:lastModifiedBy>Moira Canning</cp:lastModifiedBy>
  <cp:revision>2</cp:revision>
  <cp:lastPrinted>2015-01-30T11:58:00Z</cp:lastPrinted>
  <dcterms:created xsi:type="dcterms:W3CDTF">2017-10-31T11:44:00Z</dcterms:created>
  <dcterms:modified xsi:type="dcterms:W3CDTF">2017-10-31T11:44:00Z</dcterms:modified>
</cp:coreProperties>
</file>