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3" w:rsidRPr="003832F3" w:rsidRDefault="009044E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Cs w:val="24"/>
        </w:rPr>
        <w:tab/>
      </w:r>
    </w:p>
    <w:p w:rsidR="00222B2E" w:rsidRPr="00C36ACD" w:rsidRDefault="00522D73" w:rsidP="00C36ACD">
      <w:pPr>
        <w:ind w:right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29443B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C36ACD" w:rsidRDefault="00C36ACD" w:rsidP="00C36ACD">
      <w:pPr>
        <w:ind w:right="139"/>
        <w:rPr>
          <w:rFonts w:ascii="Arial" w:hAnsi="Arial" w:cs="Arial"/>
          <w:szCs w:val="24"/>
        </w:rPr>
      </w:pPr>
    </w:p>
    <w:p w:rsidR="00C36ACD" w:rsidRDefault="00C36ACD" w:rsidP="00C36ACD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Dear Applicant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B73E41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POST:  </w:t>
      </w:r>
      <w:r w:rsidR="003832F3">
        <w:rPr>
          <w:rFonts w:ascii="Calibri" w:hAnsi="Calibri" w:cs="Arial"/>
          <w:b/>
          <w:sz w:val="22"/>
          <w:szCs w:val="22"/>
        </w:rPr>
        <w:t>Pupil Coach</w:t>
      </w:r>
      <w:r w:rsidR="00B73E41">
        <w:rPr>
          <w:rFonts w:ascii="Calibri" w:hAnsi="Calibri" w:cs="Arial"/>
          <w:b/>
          <w:sz w:val="22"/>
          <w:szCs w:val="22"/>
        </w:rPr>
        <w:t xml:space="preserve"> </w:t>
      </w:r>
    </w:p>
    <w:p w:rsidR="00522D73" w:rsidRDefault="00522D73" w:rsidP="00222B2E">
      <w:pPr>
        <w:ind w:right="139"/>
        <w:rPr>
          <w:rFonts w:ascii="Calibri" w:hAnsi="Calibri" w:cs="Arial"/>
          <w:b/>
          <w:sz w:val="22"/>
          <w:szCs w:val="22"/>
        </w:rPr>
      </w:pPr>
    </w:p>
    <w:p w:rsidR="00222B2E" w:rsidRPr="00E327F7" w:rsidRDefault="00E327F7" w:rsidP="00222B2E">
      <w:pPr>
        <w:ind w:right="139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E327F7">
        <w:rPr>
          <w:rFonts w:ascii="Calibri" w:hAnsi="Calibri" w:cs="Arial"/>
          <w:b/>
          <w:sz w:val="22"/>
          <w:szCs w:val="22"/>
        </w:rPr>
        <w:t>Permanent term time only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 for expressing an interest in the above vacancy.   An application pack is attached, as requested.</w:t>
      </w: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pStyle w:val="WfxFaxNum"/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Would you please return your completed </w:t>
      </w:r>
      <w:r>
        <w:rPr>
          <w:rFonts w:ascii="Calibri" w:hAnsi="Calibri" w:cs="Arial"/>
          <w:sz w:val="22"/>
          <w:szCs w:val="22"/>
          <w:u w:val="single"/>
        </w:rPr>
        <w:t>signed</w:t>
      </w:r>
      <w:r>
        <w:rPr>
          <w:rFonts w:ascii="Calibri" w:hAnsi="Calibri" w:cs="Arial"/>
          <w:sz w:val="22"/>
          <w:szCs w:val="22"/>
        </w:rPr>
        <w:t xml:space="preserve"> application form by the closing </w:t>
      </w:r>
      <w:r w:rsidRPr="00FF41E1">
        <w:rPr>
          <w:rFonts w:ascii="Calibri" w:hAnsi="Calibri" w:cs="Arial"/>
          <w:sz w:val="22"/>
          <w:szCs w:val="22"/>
        </w:rPr>
        <w:t xml:space="preserve">date, </w:t>
      </w:r>
      <w:r w:rsidR="0029443B">
        <w:rPr>
          <w:rFonts w:ascii="Calibri" w:hAnsi="Calibri" w:cs="Arial"/>
          <w:sz w:val="22"/>
          <w:szCs w:val="22"/>
        </w:rPr>
        <w:t xml:space="preserve">Monday </w:t>
      </w:r>
      <w:r w:rsidR="00B67168">
        <w:rPr>
          <w:rFonts w:ascii="Calibri" w:hAnsi="Calibri" w:cs="Arial"/>
          <w:sz w:val="22"/>
          <w:szCs w:val="22"/>
        </w:rPr>
        <w:t>8</w:t>
      </w:r>
      <w:r w:rsidR="0029443B" w:rsidRPr="0029443B">
        <w:rPr>
          <w:rFonts w:ascii="Calibri" w:hAnsi="Calibri" w:cs="Arial"/>
          <w:sz w:val="22"/>
          <w:szCs w:val="22"/>
          <w:vertAlign w:val="superscript"/>
        </w:rPr>
        <w:t>th</w:t>
      </w:r>
      <w:r w:rsidR="0029443B">
        <w:rPr>
          <w:rFonts w:ascii="Calibri" w:hAnsi="Calibri" w:cs="Arial"/>
          <w:sz w:val="22"/>
          <w:szCs w:val="22"/>
        </w:rPr>
        <w:t xml:space="preserve"> </w:t>
      </w:r>
      <w:r w:rsidR="00B67168">
        <w:rPr>
          <w:rFonts w:ascii="Calibri" w:hAnsi="Calibri" w:cs="Arial"/>
          <w:sz w:val="22"/>
          <w:szCs w:val="22"/>
        </w:rPr>
        <w:t>July</w:t>
      </w:r>
      <w:r w:rsidR="0029443B">
        <w:rPr>
          <w:rFonts w:ascii="Calibri" w:hAnsi="Calibri" w:cs="Arial"/>
          <w:sz w:val="22"/>
          <w:szCs w:val="22"/>
        </w:rPr>
        <w:t xml:space="preserve"> 2019</w:t>
      </w:r>
      <w:r w:rsidR="0029443B">
        <w:rPr>
          <w:rFonts w:ascii="Calibri" w:hAnsi="Calibri" w:cs="Arial"/>
          <w:b/>
          <w:sz w:val="22"/>
          <w:szCs w:val="22"/>
        </w:rPr>
        <w:t xml:space="preserve"> at 9am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to:</w:t>
      </w:r>
      <w:proofErr w:type="gramEnd"/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Mrs Helen Abbott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PA</w:t>
      </w:r>
      <w:r w:rsidR="003832F3">
        <w:rPr>
          <w:rFonts w:ascii="Calibri" w:hAnsi="Calibri" w:cs="Arial"/>
          <w:b/>
          <w:noProof/>
          <w:sz w:val="22"/>
          <w:szCs w:val="22"/>
        </w:rPr>
        <w:t xml:space="preserve"> to Head </w:t>
      </w:r>
      <w:r w:rsidR="003A0A16">
        <w:rPr>
          <w:rFonts w:ascii="Calibri" w:hAnsi="Calibri" w:cs="Arial"/>
          <w:b/>
          <w:noProof/>
          <w:sz w:val="22"/>
          <w:szCs w:val="22"/>
        </w:rPr>
        <w:t>Teacher</w:t>
      </w:r>
    </w:p>
    <w:p w:rsidR="00967232" w:rsidRPr="00721C70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721C70">
        <w:rPr>
          <w:rFonts w:ascii="Calibri" w:hAnsi="Calibri" w:cs="Arial"/>
          <w:b/>
          <w:noProof/>
          <w:sz w:val="22"/>
          <w:szCs w:val="22"/>
        </w:rPr>
        <w:t>Holsworthy Communit</w:t>
      </w:r>
      <w:r w:rsidR="00721C70" w:rsidRPr="00721C70">
        <w:rPr>
          <w:rFonts w:ascii="Calibri" w:hAnsi="Calibri" w:cs="Arial"/>
          <w:b/>
          <w:noProof/>
          <w:sz w:val="22"/>
          <w:szCs w:val="22"/>
        </w:rPr>
        <w:t>y</w:t>
      </w:r>
      <w:r w:rsidRPr="00721C70">
        <w:rPr>
          <w:rFonts w:ascii="Calibri" w:hAnsi="Calibri" w:cs="Arial"/>
          <w:b/>
          <w:noProof/>
          <w:sz w:val="22"/>
          <w:szCs w:val="22"/>
        </w:rPr>
        <w:t xml:space="preserve"> College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Victoria Hill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HOLSWORTHY</w:t>
      </w:r>
    </w:p>
    <w:p w:rsidR="00967232" w:rsidRDefault="00967232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EX22 6JD</w:t>
      </w:r>
    </w:p>
    <w:p w:rsidR="00222B2E" w:rsidRDefault="00222B2E" w:rsidP="00222B2E">
      <w:pPr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will accept your application form by e-mail to</w:t>
      </w:r>
      <w:r w:rsidR="00967232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29443B" w:rsidRPr="00591BAC">
          <w:rPr>
            <w:rStyle w:val="Hyperlink"/>
            <w:rFonts w:ascii="Calibri" w:hAnsi="Calibri" w:cs="Arial"/>
            <w:sz w:val="22"/>
            <w:szCs w:val="22"/>
          </w:rPr>
          <w:t>hr@hcc.devon.sch.uk</w:t>
        </w:r>
      </w:hyperlink>
      <w:r w:rsidR="0096723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however, we will require the signed document to be sent to us by post.  Please ensure you place the correct postage on your application.  </w:t>
      </w:r>
      <w:r>
        <w:rPr>
          <w:rFonts w:ascii="Calibri" w:hAnsi="Calibri" w:cs="Arial"/>
          <w:i/>
          <w:sz w:val="22"/>
          <w:szCs w:val="22"/>
        </w:rPr>
        <w:t>(As a guide, at the time of writing, a large lett</w:t>
      </w:r>
      <w:r w:rsidR="004E00D8">
        <w:rPr>
          <w:rFonts w:ascii="Calibri" w:hAnsi="Calibri" w:cs="Arial"/>
          <w:i/>
          <w:sz w:val="22"/>
          <w:szCs w:val="22"/>
        </w:rPr>
        <w:t>er</w:t>
      </w:r>
      <w:r w:rsidR="0029443B">
        <w:rPr>
          <w:rFonts w:ascii="Calibri" w:hAnsi="Calibri" w:cs="Arial"/>
          <w:i/>
          <w:sz w:val="22"/>
          <w:szCs w:val="22"/>
        </w:rPr>
        <w:t xml:space="preserve"> (A4) up to 100g will cost £1.06 first/83</w:t>
      </w:r>
      <w:r>
        <w:rPr>
          <w:rFonts w:ascii="Calibri" w:hAnsi="Calibri" w:cs="Arial"/>
          <w:i/>
          <w:sz w:val="22"/>
          <w:szCs w:val="22"/>
        </w:rPr>
        <w:t>p second cl</w:t>
      </w:r>
      <w:r w:rsidR="0029443B">
        <w:rPr>
          <w:rFonts w:ascii="Calibri" w:hAnsi="Calibri" w:cs="Arial"/>
          <w:i/>
          <w:sz w:val="22"/>
          <w:szCs w:val="22"/>
        </w:rPr>
        <w:t>ass; 101g - 250g will cost £1.50 first/£1.32</w:t>
      </w:r>
      <w:r w:rsidR="004E00D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second class).</w:t>
      </w:r>
    </w:p>
    <w:p w:rsidR="00222B2E" w:rsidRDefault="00222B2E" w:rsidP="00222B2E">
      <w:pPr>
        <w:ind w:right="139"/>
        <w:jc w:val="both"/>
        <w:rPr>
          <w:rFonts w:ascii="Calibri" w:hAnsi="Calibri" w:cs="Arial"/>
          <w:i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would like confirmation of receipt of your application</w:t>
      </w:r>
      <w:r w:rsidR="00716E8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please enclose an SAE.   </w:t>
      </w: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have not heard from us within two weeks of the closing date</w:t>
      </w:r>
      <w:r w:rsidR="00716E8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please assume that on this occasion your application has been unsuccessful.</w:t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Yours faithfully</w:t>
      </w:r>
    </w:p>
    <w:p w:rsidR="00716E89" w:rsidRDefault="00716E89" w:rsidP="00222B2E">
      <w:pPr>
        <w:ind w:right="139"/>
        <w:rPr>
          <w:rFonts w:ascii="Calibri" w:hAnsi="Calibri" w:cs="Arial"/>
          <w:sz w:val="22"/>
          <w:szCs w:val="22"/>
        </w:rPr>
      </w:pPr>
    </w:p>
    <w:p w:rsidR="00716E89" w:rsidRDefault="0029443B" w:rsidP="00222B2E">
      <w:pPr>
        <w:ind w:right="13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>
            <wp:extent cx="1572768" cy="124358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 Swee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2E" w:rsidRDefault="00222B2E" w:rsidP="00222B2E">
      <w:pPr>
        <w:ind w:right="139"/>
        <w:rPr>
          <w:rFonts w:ascii="Calibri" w:hAnsi="Calibri" w:cs="Arial"/>
          <w:sz w:val="22"/>
          <w:szCs w:val="22"/>
        </w:rPr>
      </w:pP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Andrew Sweeney</w:t>
      </w:r>
    </w:p>
    <w:p w:rsidR="00222B2E" w:rsidRDefault="0029443B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Head Teacher</w:t>
      </w:r>
    </w:p>
    <w:p w:rsidR="00222B2E" w:rsidRDefault="00222B2E" w:rsidP="00222B2E">
      <w:pPr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Holsworthy Community College</w:t>
      </w:r>
    </w:p>
    <w:p w:rsidR="00222B2E" w:rsidRPr="00514B63" w:rsidRDefault="00222B2E">
      <w:pPr>
        <w:rPr>
          <w:rFonts w:ascii="Arial" w:hAnsi="Arial" w:cs="Arial"/>
          <w:szCs w:val="24"/>
        </w:rPr>
      </w:pPr>
    </w:p>
    <w:sectPr w:rsidR="00222B2E" w:rsidRPr="00514B63">
      <w:headerReference w:type="default" r:id="rId9"/>
      <w:headerReference w:type="first" r:id="rId10"/>
      <w:footerReference w:type="first" r:id="rId11"/>
      <w:type w:val="continuous"/>
      <w:pgSz w:w="11906" w:h="16838"/>
      <w:pgMar w:top="2438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2D" w:rsidRDefault="00F2632D">
      <w:r>
        <w:separator/>
      </w:r>
    </w:p>
  </w:endnote>
  <w:endnote w:type="continuationSeparator" w:id="0">
    <w:p w:rsidR="00F2632D" w:rsidRDefault="00F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Pr="00CA4721" w:rsidRDefault="00A425E2" w:rsidP="009831A6">
    <w:pPr>
      <w:pStyle w:val="NormalWeb"/>
      <w:spacing w:before="0" w:beforeAutospacing="0" w:after="0" w:afterAutospacing="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Daryll Chapman, Chief Executive Officer, Dartmoor Multi-Academy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2D" w:rsidRDefault="00F2632D">
      <w:r>
        <w:separator/>
      </w:r>
    </w:p>
  </w:footnote>
  <w:footnote w:type="continuationSeparator" w:id="0">
    <w:p w:rsidR="00F2632D" w:rsidRDefault="00F2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-238760</wp:posOffset>
              </wp:positionV>
              <wp:extent cx="6968490" cy="12947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8490" cy="1294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FE3F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 w:rsidRPr="000417C7">
                            <w:rPr>
                              <w:rFonts w:ascii="Arial" w:hAnsi="Arial" w:cs="Arial"/>
                              <w:color w:val="1553E5"/>
                              <w:sz w:val="32"/>
                              <w:szCs w:val="60"/>
                            </w:rPr>
                            <w:t>/Continuation</w:t>
                          </w:r>
                          <w:r w:rsidR="00902DF3" w:rsidRPr="008F1CC6">
                            <w:rPr>
                              <w:noProof/>
                              <w:color w:val="1553E5"/>
                              <w:sz w:val="32"/>
                              <w:szCs w:val="60"/>
                              <w:lang w:eastAsia="en-GB"/>
                            </w:rPr>
                            <w:drawing>
                              <wp:inline distT="0" distB="0" distL="0" distR="0">
                                <wp:extent cx="6759575" cy="2921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9575" cy="2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5pt;margin-top:-18.8pt;width:548.7pt;height:101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" filled="f" fillcolor="#cfe3fc" stroked="f" strokeweight="0" insetpen="t">
              <v:textbox inset="2.8pt,2.8pt,2.8pt,2.8pt">
                <w:txbxContent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</w:p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 w:rsidRPr="000417C7">
                      <w:rPr>
                        <w:rFonts w:ascii="Arial" w:hAnsi="Arial" w:cs="Arial"/>
                        <w:color w:val="1553E5"/>
                        <w:sz w:val="32"/>
                        <w:szCs w:val="60"/>
                      </w:rPr>
                      <w:t>/Continuation</w:t>
                    </w:r>
                    <w:r w:rsidR="00902DF3" w:rsidRPr="008F1CC6">
                      <w:rPr>
                        <w:noProof/>
                        <w:color w:val="1553E5"/>
                        <w:sz w:val="32"/>
                        <w:szCs w:val="60"/>
                        <w:lang w:eastAsia="en-GB"/>
                      </w:rPr>
                      <w:drawing>
                        <wp:inline distT="0" distB="0" distL="0" distR="0">
                          <wp:extent cx="6759575" cy="2921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9575" cy="2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329565</wp:posOffset>
              </wp:positionV>
              <wp:extent cx="2583180" cy="6927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3180" cy="692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T</w:t>
                          </w:r>
                          <w:r w:rsidR="003A63F4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el: 01409 253430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email:admin@h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web: www.h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29443B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Head Teacher</w:t>
                          </w:r>
                          <w:r w:rsidR="00075E1D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40E5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Mr A Sweeney</w:t>
                          </w:r>
                        </w:p>
                        <w:p w:rsidR="00075E1D" w:rsidRDefault="00075E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1.1pt;margin-top:25.95pt;width:203.4pt;height:5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" fillcolor="window" stroked="f" strokeweight=".5pt">
              <v:path arrowok="t"/>
              <v:textbox>
                <w:txbxContent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T</w:t>
                    </w:r>
                    <w:r w:rsidR="003A63F4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el: 01409 253430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email:admin@h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web: www.h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29443B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Head Teacher</w:t>
                    </w:r>
                    <w:r w:rsidR="00075E1D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: </w:t>
                    </w:r>
                    <w:r w:rsidR="006640E5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Mr A Sweeney</w:t>
                    </w:r>
                  </w:p>
                  <w:p w:rsidR="00075E1D" w:rsidRDefault="00075E1D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5292090</wp:posOffset>
          </wp:positionH>
          <wp:positionV relativeFrom="margin">
            <wp:posOffset>-744855</wp:posOffset>
          </wp:positionV>
          <wp:extent cx="563245" cy="607695"/>
          <wp:effectExtent l="0" t="0" r="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-329565</wp:posOffset>
              </wp:positionV>
              <wp:extent cx="4571365" cy="1352550"/>
              <wp:effectExtent l="0" t="0" r="0" b="0"/>
              <wp:wrapNone/>
              <wp:docPr id="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 Rounded MT Bold" w:hAnsi="Arial Rounded MT Bold"/>
                              <w:color w:val="0000FF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Holsworthy</w:t>
                              </w:r>
                            </w:smartTag>
                            <w:r w:rsidRPr="00CA4721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:rsidR="00AB3940" w:rsidRPr="00CA4721" w:rsidRDefault="00AB3940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Victoria Hill, Holsworthy, Devon, EX22 6JD</w:t>
                          </w:r>
                        </w:p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4.45pt;margin-top:-25.95pt;width:359.95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" stroked="f">
              <v:textbox>
                <w:txbxContent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 Rounded MT Bold" w:hAnsi="Arial Rounded MT Bold"/>
                        <w:color w:val="0000FF"/>
                        <w:sz w:val="44"/>
                        <w:szCs w:val="4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Holsworthy</w:t>
                        </w:r>
                      </w:smartTag>
                      <w:r w:rsidRPr="00CA4721"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Community College</w:t>
                        </w:r>
                      </w:smartTag>
                    </w:smartTag>
                  </w:p>
                  <w:p w:rsidR="00AB3940" w:rsidRPr="00CA4721" w:rsidRDefault="00AB3940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  <w:t>Victoria Hill, Holsworthy, Devon, EX22 6JD</w:t>
                    </w:r>
                  </w:p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>
                    <w:pPr>
                      <w:widowControl w:val="0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-638175</wp:posOffset>
          </wp:positionV>
          <wp:extent cx="2136775" cy="413385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6020435</wp:posOffset>
              </wp:positionH>
              <wp:positionV relativeFrom="paragraph">
                <wp:posOffset>-361950</wp:posOffset>
              </wp:positionV>
              <wp:extent cx="274955" cy="264160"/>
              <wp:effectExtent l="0" t="0" r="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Default="00AB39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29" type="#_x0000_t202" style="position:absolute;margin-left:474.05pt;margin-top:-28.5pt;width:21.65pt;height:2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q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" stroked="f">
              <v:textbox style="mso-fit-shape-to-text:t">
                <w:txbxContent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1047750</wp:posOffset>
              </wp:positionV>
              <wp:extent cx="7115175" cy="9525"/>
              <wp:effectExtent l="0" t="0" r="9525" b="9525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8D1E9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82.5pt" to="538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x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" strokecolor="blue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3"/>
    <w:rsid w:val="000417C7"/>
    <w:rsid w:val="00075E1D"/>
    <w:rsid w:val="000A4F9C"/>
    <w:rsid w:val="0011153B"/>
    <w:rsid w:val="00115748"/>
    <w:rsid w:val="001557A1"/>
    <w:rsid w:val="00161FAD"/>
    <w:rsid w:val="0017798E"/>
    <w:rsid w:val="00180C86"/>
    <w:rsid w:val="0018715E"/>
    <w:rsid w:val="00222B2E"/>
    <w:rsid w:val="0029443B"/>
    <w:rsid w:val="002E63EF"/>
    <w:rsid w:val="00300040"/>
    <w:rsid w:val="003832F3"/>
    <w:rsid w:val="003A0A16"/>
    <w:rsid w:val="003A63F4"/>
    <w:rsid w:val="003F5AFF"/>
    <w:rsid w:val="00450D74"/>
    <w:rsid w:val="0046384F"/>
    <w:rsid w:val="004774CE"/>
    <w:rsid w:val="004E00D8"/>
    <w:rsid w:val="00514B63"/>
    <w:rsid w:val="00522D73"/>
    <w:rsid w:val="006640E5"/>
    <w:rsid w:val="00716E89"/>
    <w:rsid w:val="00721C70"/>
    <w:rsid w:val="00742339"/>
    <w:rsid w:val="008F1CC6"/>
    <w:rsid w:val="00902DF3"/>
    <w:rsid w:val="009044ED"/>
    <w:rsid w:val="00912A69"/>
    <w:rsid w:val="00962CB5"/>
    <w:rsid w:val="00967232"/>
    <w:rsid w:val="009831A6"/>
    <w:rsid w:val="009873A8"/>
    <w:rsid w:val="009B770F"/>
    <w:rsid w:val="00A425E2"/>
    <w:rsid w:val="00A75D9C"/>
    <w:rsid w:val="00A967EC"/>
    <w:rsid w:val="00AB3940"/>
    <w:rsid w:val="00B47E30"/>
    <w:rsid w:val="00B67168"/>
    <w:rsid w:val="00B73E41"/>
    <w:rsid w:val="00C36ACD"/>
    <w:rsid w:val="00CA4721"/>
    <w:rsid w:val="00CD7F73"/>
    <w:rsid w:val="00D11F77"/>
    <w:rsid w:val="00D605CD"/>
    <w:rsid w:val="00DE7AC5"/>
    <w:rsid w:val="00E327F7"/>
    <w:rsid w:val="00F2632D"/>
    <w:rsid w:val="00F34E3D"/>
    <w:rsid w:val="00FE3754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9FDEF1B"/>
  <w15:docId w15:val="{67564273-60DD-430A-87BA-692FCAB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ngkok" w:hAnsi="Bangko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</w:pPr>
    <w:rPr>
      <w:color w:val="1553E5"/>
      <w:sz w:val="60"/>
      <w:szCs w:val="60"/>
    </w:rPr>
  </w:style>
  <w:style w:type="paragraph" w:styleId="NormalWeb">
    <w:name w:val="Normal (Web)"/>
    <w:basedOn w:val="Normal"/>
    <w:uiPriority w:val="99"/>
    <w:unhideWhenUsed/>
    <w:rsid w:val="009831A6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75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75E1D"/>
    <w:rPr>
      <w:rFonts w:ascii="Segoe UI" w:hAnsi="Segoe UI" w:cs="Segoe UI"/>
      <w:sz w:val="18"/>
      <w:szCs w:val="18"/>
      <w:lang w:eastAsia="en-US"/>
    </w:rPr>
  </w:style>
  <w:style w:type="paragraph" w:customStyle="1" w:styleId="WfxFaxNum">
    <w:name w:val="WfxFaxNum"/>
    <w:basedOn w:val="Normal"/>
    <w:rsid w:val="00222B2E"/>
    <w:pPr>
      <w:jc w:val="both"/>
    </w:pPr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hcc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rrett\Downloads\Letterhead%20template%20Sept%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ABC6-78EE-4634-BE81-9B524509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Sept 18</Template>
  <TotalTime>7</TotalTime>
  <Pages>1</Pages>
  <Words>175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Devon County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creator>G Tremain</dc:creator>
  <cp:lastModifiedBy>Helen  Abbott</cp:lastModifiedBy>
  <cp:revision>7</cp:revision>
  <cp:lastPrinted>2018-11-12T15:00:00Z</cp:lastPrinted>
  <dcterms:created xsi:type="dcterms:W3CDTF">2019-01-24T11:43:00Z</dcterms:created>
  <dcterms:modified xsi:type="dcterms:W3CDTF">2019-06-07T08:31:00Z</dcterms:modified>
</cp:coreProperties>
</file>