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434" w:rsidRPr="00DC3FD0" w:rsidRDefault="007E2434" w:rsidP="007E2434">
      <w:pPr>
        <w:pStyle w:val="Default"/>
        <w:jc w:val="center"/>
        <w:rPr>
          <w:b/>
          <w:sz w:val="21"/>
          <w:szCs w:val="21"/>
        </w:rPr>
      </w:pPr>
      <w:r w:rsidRPr="00DC3FD0">
        <w:rPr>
          <w:b/>
          <w:sz w:val="21"/>
          <w:szCs w:val="21"/>
        </w:rPr>
        <w:t xml:space="preserve">PERSON SPECIFICATION </w:t>
      </w:r>
    </w:p>
    <w:p w:rsidR="007E2434" w:rsidRPr="00DC3FD0" w:rsidRDefault="007E2434" w:rsidP="007E2434">
      <w:pPr>
        <w:pStyle w:val="Default"/>
        <w:jc w:val="both"/>
        <w:rPr>
          <w:b/>
          <w:sz w:val="21"/>
          <w:szCs w:val="21"/>
        </w:rPr>
      </w:pPr>
    </w:p>
    <w:p w:rsidR="007E2434" w:rsidRPr="00DC3FD0" w:rsidRDefault="007E2434" w:rsidP="007E2434">
      <w:pPr>
        <w:pStyle w:val="Default"/>
        <w:jc w:val="both"/>
        <w:rPr>
          <w:sz w:val="21"/>
          <w:szCs w:val="21"/>
        </w:rPr>
      </w:pPr>
      <w:r w:rsidRPr="00DC3FD0">
        <w:rPr>
          <w:sz w:val="21"/>
          <w:szCs w:val="21"/>
        </w:rPr>
        <w:t>Whether you’re a 3 year old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</w:t>
      </w:r>
      <w:r w:rsidR="008D3175">
        <w:rPr>
          <w:sz w:val="21"/>
          <w:szCs w:val="21"/>
        </w:rPr>
        <w:t xml:space="preserve">       </w:t>
      </w:r>
      <w:r w:rsidRPr="00DC3FD0">
        <w:rPr>
          <w:sz w:val="21"/>
          <w:szCs w:val="21"/>
        </w:rPr>
        <w:t xml:space="preserve"> E-ACT to be driven by three core values: </w:t>
      </w:r>
    </w:p>
    <w:p w:rsidR="007E2434" w:rsidRPr="00DC3FD0" w:rsidRDefault="007E2434" w:rsidP="007E2434">
      <w:pPr>
        <w:pStyle w:val="Default"/>
        <w:jc w:val="both"/>
        <w:rPr>
          <w:sz w:val="21"/>
          <w:szCs w:val="21"/>
        </w:rPr>
      </w:pPr>
    </w:p>
    <w:p w:rsidR="007E2434" w:rsidRPr="00DC3FD0" w:rsidRDefault="007E2434" w:rsidP="007E2434">
      <w:pPr>
        <w:pStyle w:val="Defaul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DC3FD0">
        <w:rPr>
          <w:sz w:val="21"/>
          <w:szCs w:val="21"/>
        </w:rPr>
        <w:t xml:space="preserve">We want everyone to </w:t>
      </w:r>
      <w:r w:rsidRPr="00DC3FD0">
        <w:rPr>
          <w:b/>
          <w:bCs/>
          <w:i/>
          <w:iCs/>
          <w:sz w:val="21"/>
          <w:szCs w:val="21"/>
        </w:rPr>
        <w:t xml:space="preserve">think big </w:t>
      </w:r>
      <w:r w:rsidRPr="00DC3FD0">
        <w:rPr>
          <w:sz w:val="21"/>
          <w:szCs w:val="21"/>
        </w:rPr>
        <w:t>for yourselves and for the world around you;</w:t>
      </w:r>
    </w:p>
    <w:p w:rsidR="007E2434" w:rsidRPr="00DC3FD0" w:rsidRDefault="007E2434" w:rsidP="007E2434">
      <w:pPr>
        <w:pStyle w:val="Default"/>
        <w:jc w:val="both"/>
        <w:rPr>
          <w:sz w:val="21"/>
          <w:szCs w:val="21"/>
        </w:rPr>
      </w:pPr>
    </w:p>
    <w:p w:rsidR="007E2434" w:rsidRPr="00DC3FD0" w:rsidRDefault="007E2434" w:rsidP="007E2434">
      <w:pPr>
        <w:pStyle w:val="Defaul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DC3FD0">
        <w:rPr>
          <w:sz w:val="21"/>
          <w:szCs w:val="21"/>
        </w:rPr>
        <w:t xml:space="preserve">We want everyone to </w:t>
      </w:r>
      <w:r w:rsidRPr="00DC3FD0">
        <w:rPr>
          <w:b/>
          <w:bCs/>
          <w:i/>
          <w:iCs/>
          <w:sz w:val="21"/>
          <w:szCs w:val="21"/>
        </w:rPr>
        <w:t xml:space="preserve">do the right thing </w:t>
      </w:r>
      <w:r w:rsidRPr="00DC3FD0">
        <w:rPr>
          <w:sz w:val="21"/>
          <w:szCs w:val="21"/>
        </w:rPr>
        <w:t>in everything you do, even when this means doing something that’s hard, not popular or takes a lot of time;</w:t>
      </w:r>
    </w:p>
    <w:p w:rsidR="007E2434" w:rsidRPr="00DC3FD0" w:rsidRDefault="007E2434" w:rsidP="007E2434">
      <w:pPr>
        <w:pStyle w:val="Default"/>
        <w:ind w:left="720"/>
        <w:jc w:val="both"/>
        <w:rPr>
          <w:sz w:val="21"/>
          <w:szCs w:val="21"/>
        </w:rPr>
      </w:pPr>
    </w:p>
    <w:p w:rsidR="007E2434" w:rsidRPr="00DC3FD0" w:rsidRDefault="007E2434" w:rsidP="007E2434">
      <w:pPr>
        <w:pStyle w:val="Defaul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DC3FD0">
        <w:rPr>
          <w:sz w:val="21"/>
          <w:szCs w:val="21"/>
        </w:rPr>
        <w:t xml:space="preserve">We want everyone to show strong </w:t>
      </w:r>
      <w:r w:rsidRPr="00DC3FD0">
        <w:rPr>
          <w:b/>
          <w:i/>
          <w:sz w:val="21"/>
          <w:szCs w:val="21"/>
        </w:rPr>
        <w:t>team spirit</w:t>
      </w:r>
      <w:r w:rsidRPr="00DC3FD0">
        <w:rPr>
          <w:sz w:val="21"/>
          <w:szCs w:val="21"/>
        </w:rPr>
        <w:t xml:space="preserve">, always supporting and driving your team forward </w:t>
      </w:r>
    </w:p>
    <w:p w:rsidR="007E2434" w:rsidRPr="00DC3FD0" w:rsidRDefault="007E2434" w:rsidP="00DC3FD0">
      <w:pPr>
        <w:ind w:left="360"/>
        <w:jc w:val="both"/>
        <w:rPr>
          <w:rFonts w:ascii="Arial" w:hAnsi="Arial" w:cs="Arial"/>
          <w:sz w:val="21"/>
          <w:szCs w:val="21"/>
        </w:rPr>
      </w:pPr>
    </w:p>
    <w:p w:rsidR="007E2434" w:rsidRPr="00DC3FD0" w:rsidRDefault="007E2434" w:rsidP="007E2434">
      <w:pPr>
        <w:pStyle w:val="Default"/>
        <w:jc w:val="both"/>
        <w:rPr>
          <w:sz w:val="21"/>
          <w:szCs w:val="21"/>
        </w:rPr>
      </w:pPr>
      <w:r w:rsidRPr="00DC3FD0">
        <w:rPr>
          <w:sz w:val="21"/>
          <w:szCs w:val="21"/>
        </w:rPr>
        <w:t xml:space="preserve">We really believe that if we all do the right thing, support our teams and we all think big, believe big, act big, then the results will be big too! </w:t>
      </w:r>
    </w:p>
    <w:p w:rsidR="007E2434" w:rsidRPr="00DC3FD0" w:rsidRDefault="007E2434" w:rsidP="007E2434">
      <w:pPr>
        <w:jc w:val="both"/>
        <w:rPr>
          <w:rFonts w:ascii="Arial" w:hAnsi="Arial" w:cs="Arial"/>
          <w:b/>
          <w:sz w:val="21"/>
          <w:szCs w:val="21"/>
        </w:rPr>
      </w:pPr>
    </w:p>
    <w:p w:rsidR="007E2434" w:rsidRDefault="007E2434" w:rsidP="00DC3FD0">
      <w:pPr>
        <w:jc w:val="both"/>
        <w:rPr>
          <w:rFonts w:ascii="Arial" w:hAnsi="Arial" w:cs="Arial"/>
          <w:b/>
          <w:sz w:val="21"/>
          <w:szCs w:val="21"/>
        </w:rPr>
      </w:pPr>
      <w:r w:rsidRPr="00DC3FD0">
        <w:rPr>
          <w:rFonts w:ascii="Arial" w:hAnsi="Arial" w:cs="Arial"/>
          <w:b/>
          <w:sz w:val="21"/>
          <w:szCs w:val="21"/>
        </w:rPr>
        <w:t>This means that if you want to be part of E-ACT, you need to be able to embrace and embody these values in all that you do.</w:t>
      </w:r>
    </w:p>
    <w:p w:rsidR="008D3175" w:rsidRPr="00DC3FD0" w:rsidRDefault="008D3175" w:rsidP="00DC3FD0">
      <w:pPr>
        <w:jc w:val="both"/>
        <w:rPr>
          <w:rFonts w:ascii="Arial" w:hAnsi="Arial" w:cs="Arial"/>
          <w:sz w:val="21"/>
          <w:szCs w:val="21"/>
        </w:rPr>
      </w:pPr>
    </w:p>
    <w:p w:rsidR="007E2434" w:rsidRPr="00DC3FD0" w:rsidRDefault="007E2434" w:rsidP="007E2434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Arial" w:hAnsi="Arial" w:cs="Arial"/>
          <w:b/>
          <w:sz w:val="21"/>
          <w:szCs w:val="21"/>
        </w:rPr>
      </w:pPr>
      <w:r w:rsidRPr="00DC3FD0">
        <w:rPr>
          <w:rFonts w:ascii="Arial" w:hAnsi="Arial" w:cs="Arial"/>
          <w:b/>
          <w:sz w:val="21"/>
          <w:szCs w:val="21"/>
        </w:rPr>
        <w:t>VALUES</w:t>
      </w:r>
    </w:p>
    <w:p w:rsidR="007E2434" w:rsidRPr="00DC3FD0" w:rsidRDefault="007E2434" w:rsidP="007E2434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10123" w:type="dxa"/>
        <w:jc w:val="center"/>
        <w:tblLook w:val="04A0" w:firstRow="1" w:lastRow="0" w:firstColumn="1" w:lastColumn="0" w:noHBand="0" w:noVBand="1"/>
      </w:tblPr>
      <w:tblGrid>
        <w:gridCol w:w="1216"/>
        <w:gridCol w:w="8907"/>
      </w:tblGrid>
      <w:tr w:rsidR="007E2434" w:rsidRPr="00DC3FD0" w:rsidTr="008D3175">
        <w:trPr>
          <w:jc w:val="center"/>
        </w:trPr>
        <w:tc>
          <w:tcPr>
            <w:tcW w:w="1216" w:type="dxa"/>
            <w:shd w:val="clear" w:color="auto" w:fill="DEEAF6" w:themeFill="accent1" w:themeFillTint="33"/>
          </w:tcPr>
          <w:p w:rsidR="007E2434" w:rsidRPr="00DC3FD0" w:rsidRDefault="007E2434" w:rsidP="00E85C2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C3FD0">
              <w:rPr>
                <w:rFonts w:ascii="Arial" w:hAnsi="Arial" w:cs="Arial"/>
                <w:b/>
                <w:sz w:val="21"/>
                <w:szCs w:val="21"/>
              </w:rPr>
              <w:t>Thinking Big</w:t>
            </w:r>
          </w:p>
          <w:p w:rsidR="007E2434" w:rsidRPr="00DC3FD0" w:rsidRDefault="007E2434" w:rsidP="00DC3FD0">
            <w:pPr>
              <w:ind w:left="-724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907" w:type="dxa"/>
          </w:tcPr>
          <w:p w:rsidR="007E2434" w:rsidRPr="008D3175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3175">
              <w:rPr>
                <w:rFonts w:ascii="Arial" w:hAnsi="Arial" w:cs="Arial"/>
                <w:sz w:val="20"/>
                <w:szCs w:val="20"/>
              </w:rPr>
              <w:t>Show energy, enthusiasm and passion for what you do</w:t>
            </w:r>
          </w:p>
          <w:p w:rsidR="007E2434" w:rsidRPr="008D3175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3175">
              <w:rPr>
                <w:rFonts w:ascii="Arial" w:hAnsi="Arial" w:cs="Arial"/>
                <w:sz w:val="20"/>
                <w:szCs w:val="20"/>
              </w:rPr>
              <w:t>Demand the highest quality in all that you do, and in the work of your team</w:t>
            </w:r>
          </w:p>
          <w:p w:rsidR="007E2434" w:rsidRPr="008D3175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3175">
              <w:rPr>
                <w:rFonts w:ascii="Arial" w:hAnsi="Arial" w:cs="Arial"/>
                <w:sz w:val="20"/>
                <w:szCs w:val="20"/>
              </w:rPr>
              <w:t>Willing to champion new ideas and think beyond the status quo</w:t>
            </w:r>
          </w:p>
          <w:p w:rsidR="007E2434" w:rsidRPr="008D3175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3175">
              <w:rPr>
                <w:rFonts w:ascii="Arial" w:hAnsi="Arial" w:cs="Arial"/>
                <w:sz w:val="20"/>
                <w:szCs w:val="20"/>
              </w:rPr>
              <w:t>Show an ability to think creatively and ‘outside of the box’ in your area of expertise, continually seeking improvements in what you do to make the organisation better</w:t>
            </w:r>
          </w:p>
          <w:p w:rsidR="007E2434" w:rsidRPr="008D3175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3175">
              <w:rPr>
                <w:rFonts w:ascii="Arial" w:hAnsi="Arial" w:cs="Arial"/>
                <w:sz w:val="20"/>
                <w:szCs w:val="20"/>
              </w:rPr>
              <w:t>Be open to new ideas and change where it will have a positive impact on the organisation</w:t>
            </w:r>
          </w:p>
          <w:p w:rsidR="007E2434" w:rsidRPr="008D3175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3175">
              <w:rPr>
                <w:rFonts w:ascii="Arial" w:hAnsi="Arial" w:cs="Arial"/>
                <w:sz w:val="20"/>
                <w:szCs w:val="20"/>
              </w:rPr>
              <w:t>Show a willingness to embrace different ideas and ways of thinking to improve E-ACT</w:t>
            </w:r>
          </w:p>
          <w:p w:rsidR="007E2434" w:rsidRPr="008D3175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3175">
              <w:rPr>
                <w:rFonts w:ascii="Arial" w:hAnsi="Arial" w:cs="Arial"/>
                <w:sz w:val="20"/>
                <w:szCs w:val="20"/>
              </w:rPr>
              <w:t>Ability to ‘look outside’ – to continually learn about innovations in your field, new ways of doing things, and bring that learning into your work</w:t>
            </w:r>
          </w:p>
          <w:p w:rsidR="007E2434" w:rsidRPr="008D3175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3175">
              <w:rPr>
                <w:rFonts w:ascii="Arial" w:hAnsi="Arial" w:cs="Arial"/>
                <w:sz w:val="20"/>
                <w:szCs w:val="20"/>
              </w:rPr>
              <w:t>Commitment to self-development, and developing your wider Team</w:t>
            </w:r>
          </w:p>
          <w:p w:rsidR="007E2434" w:rsidRPr="008D3175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3175">
              <w:rPr>
                <w:rFonts w:ascii="Arial" w:hAnsi="Arial" w:cs="Arial"/>
                <w:sz w:val="20"/>
                <w:szCs w:val="20"/>
              </w:rPr>
              <w:t>Ability to self-reflect on yourself, your performance, and to think about how this could be improved further</w:t>
            </w:r>
          </w:p>
          <w:p w:rsidR="007E2434" w:rsidRPr="008D3175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3175">
              <w:rPr>
                <w:rFonts w:ascii="Arial" w:hAnsi="Arial" w:cs="Arial"/>
                <w:sz w:val="20"/>
                <w:szCs w:val="20"/>
              </w:rPr>
              <w:t>Ability to encourage ideas from others in order to improve the organisation and build your team’s confidence</w:t>
            </w:r>
          </w:p>
        </w:tc>
      </w:tr>
      <w:tr w:rsidR="007E2434" w:rsidRPr="00DC3FD0" w:rsidTr="008D3175">
        <w:trPr>
          <w:jc w:val="center"/>
        </w:trPr>
        <w:tc>
          <w:tcPr>
            <w:tcW w:w="1216" w:type="dxa"/>
            <w:shd w:val="clear" w:color="auto" w:fill="DEEAF6" w:themeFill="accent1" w:themeFillTint="33"/>
          </w:tcPr>
          <w:p w:rsidR="007E2434" w:rsidRPr="00DC3FD0" w:rsidRDefault="007E2434" w:rsidP="00E85C2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C3FD0">
              <w:rPr>
                <w:rFonts w:ascii="Arial" w:hAnsi="Arial" w:cs="Arial"/>
                <w:b/>
                <w:sz w:val="21"/>
                <w:szCs w:val="21"/>
              </w:rPr>
              <w:t>Doing the Right Thing</w:t>
            </w:r>
          </w:p>
          <w:p w:rsidR="007E2434" w:rsidRPr="00DC3FD0" w:rsidRDefault="007E2434" w:rsidP="00E85C2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907" w:type="dxa"/>
          </w:tcPr>
          <w:p w:rsidR="007E2434" w:rsidRPr="008D3175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3175">
              <w:rPr>
                <w:rFonts w:ascii="Arial" w:hAnsi="Arial" w:cs="Arial"/>
                <w:sz w:val="20"/>
                <w:szCs w:val="20"/>
              </w:rPr>
              <w:t>Have integrity and honesty in all that you do</w:t>
            </w:r>
          </w:p>
          <w:p w:rsidR="007E2434" w:rsidRPr="008D3175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3175">
              <w:rPr>
                <w:rFonts w:ascii="Arial" w:hAnsi="Arial" w:cs="Arial"/>
                <w:sz w:val="20"/>
                <w:szCs w:val="20"/>
              </w:rPr>
              <w:t xml:space="preserve">Make decisions that are based on doing the right thing, even when this means that they’re unpopular or will lead to more work </w:t>
            </w:r>
          </w:p>
          <w:p w:rsidR="007E2434" w:rsidRPr="008D3175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3175">
              <w:rPr>
                <w:rFonts w:ascii="Arial" w:hAnsi="Arial" w:cs="Arial"/>
                <w:sz w:val="20"/>
                <w:szCs w:val="20"/>
              </w:rPr>
              <w:t>Take responsibility and ownership for your area of work</w:t>
            </w:r>
          </w:p>
          <w:p w:rsidR="007E2434" w:rsidRPr="008D3175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3175">
              <w:rPr>
                <w:rFonts w:ascii="Arial" w:hAnsi="Arial" w:cs="Arial"/>
                <w:sz w:val="20"/>
                <w:szCs w:val="20"/>
              </w:rPr>
              <w:t>Have difficult conversations or deliver difficult messages if that’s what’s required to do the right thing by our pupils</w:t>
            </w:r>
          </w:p>
          <w:p w:rsidR="007E2434" w:rsidRPr="008D3175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3175">
              <w:rPr>
                <w:rFonts w:ascii="Arial" w:hAnsi="Arial" w:cs="Arial"/>
                <w:sz w:val="20"/>
                <w:szCs w:val="20"/>
              </w:rPr>
              <w:t>Be transparent and open</w:t>
            </w:r>
          </w:p>
          <w:p w:rsidR="007E2434" w:rsidRPr="008D3175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3175">
              <w:rPr>
                <w:rFonts w:ascii="Arial" w:hAnsi="Arial" w:cs="Arial"/>
                <w:sz w:val="20"/>
                <w:szCs w:val="20"/>
              </w:rPr>
              <w:t>Be resilient and trustworthy</w:t>
            </w:r>
          </w:p>
          <w:p w:rsidR="007E2434" w:rsidRPr="008D3175" w:rsidRDefault="007E2434" w:rsidP="00E85C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3175">
              <w:rPr>
                <w:rFonts w:ascii="Arial" w:hAnsi="Arial" w:cs="Arial"/>
                <w:sz w:val="20"/>
                <w:szCs w:val="20"/>
              </w:rPr>
              <w:t>Stand firm and stay true to our mission</w:t>
            </w:r>
          </w:p>
        </w:tc>
      </w:tr>
      <w:tr w:rsidR="007E2434" w:rsidRPr="00DC3FD0" w:rsidTr="008D3175">
        <w:trPr>
          <w:jc w:val="center"/>
        </w:trPr>
        <w:tc>
          <w:tcPr>
            <w:tcW w:w="1216" w:type="dxa"/>
            <w:shd w:val="clear" w:color="auto" w:fill="DEEAF6" w:themeFill="accent1" w:themeFillTint="33"/>
          </w:tcPr>
          <w:p w:rsidR="007E2434" w:rsidRPr="00DC3FD0" w:rsidRDefault="007E2434" w:rsidP="00E85C2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C3FD0">
              <w:rPr>
                <w:rFonts w:ascii="Arial" w:hAnsi="Arial" w:cs="Arial"/>
                <w:b/>
                <w:sz w:val="21"/>
                <w:szCs w:val="21"/>
              </w:rPr>
              <w:t>Showing Team Spirit</w:t>
            </w:r>
          </w:p>
          <w:p w:rsidR="007E2434" w:rsidRPr="00DC3FD0" w:rsidRDefault="007E2434" w:rsidP="00E85C2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907" w:type="dxa"/>
          </w:tcPr>
          <w:p w:rsidR="007E2434" w:rsidRPr="008D3175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3175">
              <w:rPr>
                <w:rFonts w:ascii="Arial" w:hAnsi="Arial" w:cs="Arial"/>
                <w:sz w:val="20"/>
                <w:szCs w:val="20"/>
              </w:rPr>
              <w:t>Understand how you can have a greater impact as a team than you can as an individual</w:t>
            </w:r>
          </w:p>
          <w:p w:rsidR="007E2434" w:rsidRPr="008D3175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3175">
              <w:rPr>
                <w:rFonts w:ascii="Arial" w:hAnsi="Arial" w:cs="Arial"/>
                <w:sz w:val="20"/>
                <w:szCs w:val="20"/>
              </w:rPr>
              <w:t>Understand how you are part of your immediate team but also a much wider organisational team, in working towards our mission</w:t>
            </w:r>
          </w:p>
          <w:p w:rsidR="007E2434" w:rsidRPr="008D3175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3175">
              <w:rPr>
                <w:rFonts w:ascii="Arial" w:hAnsi="Arial" w:cs="Arial"/>
                <w:sz w:val="20"/>
                <w:szCs w:val="20"/>
              </w:rPr>
              <w:t>Recognise that everyone is important within E-ACT, and show an ability to build strong working relationships at every level</w:t>
            </w:r>
          </w:p>
          <w:p w:rsidR="007E2434" w:rsidRPr="008D3175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3175">
              <w:rPr>
                <w:rFonts w:ascii="Arial" w:hAnsi="Arial" w:cs="Arial"/>
                <w:sz w:val="20"/>
                <w:szCs w:val="20"/>
              </w:rPr>
              <w:t>Recognise and celebrate the success and achievements, no matter how small, of your colleagues</w:t>
            </w:r>
          </w:p>
          <w:p w:rsidR="007E2434" w:rsidRPr="008D3175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3175">
              <w:rPr>
                <w:rFonts w:ascii="Arial" w:hAnsi="Arial" w:cs="Arial"/>
                <w:sz w:val="20"/>
                <w:szCs w:val="20"/>
              </w:rPr>
              <w:t>Be generous with sharing your knowledge to help to develop others</w:t>
            </w:r>
          </w:p>
          <w:p w:rsidR="007E2434" w:rsidRPr="008D3175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3175">
              <w:rPr>
                <w:rFonts w:ascii="Arial" w:hAnsi="Arial" w:cs="Arial"/>
                <w:sz w:val="20"/>
                <w:szCs w:val="20"/>
              </w:rPr>
              <w:t>Understand and be willing to receive suggestions and input on your area of work from others</w:t>
            </w:r>
          </w:p>
          <w:p w:rsidR="007E2434" w:rsidRPr="008D3175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3175">
              <w:rPr>
                <w:rFonts w:ascii="Arial" w:hAnsi="Arial" w:cs="Arial"/>
                <w:sz w:val="20"/>
                <w:szCs w:val="20"/>
              </w:rPr>
              <w:t>Support your colleagues, even when this means staying a little later, or re-prioritising some of your work</w:t>
            </w:r>
          </w:p>
          <w:p w:rsidR="007E2434" w:rsidRPr="008D3175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3175">
              <w:rPr>
                <w:rFonts w:ascii="Arial" w:hAnsi="Arial" w:cs="Arial"/>
                <w:sz w:val="20"/>
                <w:szCs w:val="20"/>
              </w:rPr>
              <w:t>Be aware of other peoples’ needs and show an ability to offer genuine support</w:t>
            </w:r>
          </w:p>
          <w:p w:rsidR="007E2434" w:rsidRPr="008D3175" w:rsidRDefault="007E2434" w:rsidP="00E85C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3175">
              <w:rPr>
                <w:rFonts w:ascii="Arial" w:hAnsi="Arial" w:cs="Arial"/>
                <w:sz w:val="20"/>
                <w:szCs w:val="20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:rsidR="007E2434" w:rsidRDefault="007E2434" w:rsidP="007E2434"/>
    <w:p w:rsidR="008D3175" w:rsidRDefault="008D3175" w:rsidP="007E2434">
      <w:pPr>
        <w:jc w:val="center"/>
        <w:rPr>
          <w:rFonts w:ascii="Arial" w:hAnsi="Arial" w:cs="Arial"/>
          <w:b/>
        </w:rPr>
      </w:pPr>
    </w:p>
    <w:p w:rsidR="007E2434" w:rsidRDefault="007E2434" w:rsidP="007E24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KNOWLEDGE, EXPERIENCE &amp; SKILLS</w:t>
      </w:r>
    </w:p>
    <w:p w:rsidR="007E2434" w:rsidRDefault="007E2434" w:rsidP="007E2434">
      <w:pPr>
        <w:rPr>
          <w:rFonts w:ascii="Arial" w:hAnsi="Arial" w:cs="Arial"/>
          <w:b/>
        </w:rPr>
      </w:pP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1985"/>
        <w:gridCol w:w="3921"/>
        <w:gridCol w:w="1466"/>
        <w:gridCol w:w="567"/>
        <w:gridCol w:w="567"/>
        <w:gridCol w:w="567"/>
        <w:gridCol w:w="567"/>
        <w:gridCol w:w="567"/>
      </w:tblGrid>
      <w:tr w:rsidR="007E2434" w:rsidTr="00C86C76">
        <w:trPr>
          <w:gridAfter w:val="6"/>
          <w:wAfter w:w="4300" w:type="dxa"/>
          <w:trHeight w:val="261"/>
          <w:jc w:val="center"/>
        </w:trPr>
        <w:tc>
          <w:tcPr>
            <w:tcW w:w="1986" w:type="dxa"/>
          </w:tcPr>
          <w:p w:rsidR="007E2434" w:rsidRDefault="007E2434" w:rsidP="00E85C2A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Requirement</w:t>
            </w:r>
          </w:p>
        </w:tc>
        <w:tc>
          <w:tcPr>
            <w:tcW w:w="3921" w:type="dxa"/>
          </w:tcPr>
          <w:p w:rsidR="007E2434" w:rsidRDefault="007E2434" w:rsidP="00E85C2A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Assessed at</w:t>
            </w:r>
          </w:p>
        </w:tc>
      </w:tr>
      <w:tr w:rsidR="007E2434" w:rsidTr="00C86C76">
        <w:trPr>
          <w:gridAfter w:val="6"/>
          <w:wAfter w:w="4300" w:type="dxa"/>
          <w:trHeight w:val="278"/>
          <w:jc w:val="center"/>
        </w:trPr>
        <w:tc>
          <w:tcPr>
            <w:tcW w:w="1986" w:type="dxa"/>
          </w:tcPr>
          <w:p w:rsidR="007E2434" w:rsidRDefault="007E2434" w:rsidP="00E85C2A">
            <w:pPr>
              <w:rPr>
                <w:rFonts w:ascii="Arial" w:hAnsi="Arial" w:cs="Arial"/>
                <w:b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 xml:space="preserve">E – </w:t>
            </w:r>
            <w:r w:rsidRPr="00C94DD7">
              <w:rPr>
                <w:rFonts w:ascii="Arial" w:hAnsi="Arial" w:cs="Arial"/>
                <w:szCs w:val="22"/>
              </w:rPr>
              <w:t>Essential</w:t>
            </w:r>
          </w:p>
        </w:tc>
        <w:tc>
          <w:tcPr>
            <w:tcW w:w="3921" w:type="dxa"/>
          </w:tcPr>
          <w:p w:rsidR="007E2434" w:rsidRDefault="007E2434" w:rsidP="00E85C2A">
            <w:pPr>
              <w:rPr>
                <w:rFonts w:ascii="Arial" w:hAnsi="Arial" w:cs="Arial"/>
                <w:b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 xml:space="preserve">A – </w:t>
            </w:r>
            <w:r w:rsidRPr="00C94DD7">
              <w:rPr>
                <w:rFonts w:ascii="Arial" w:hAnsi="Arial" w:cs="Arial"/>
                <w:szCs w:val="22"/>
              </w:rPr>
              <w:t>Application Stage</w:t>
            </w:r>
          </w:p>
        </w:tc>
        <w:bookmarkStart w:id="0" w:name="_GoBack"/>
        <w:bookmarkEnd w:id="0"/>
      </w:tr>
      <w:tr w:rsidR="007E2434" w:rsidTr="00C86C76">
        <w:trPr>
          <w:gridAfter w:val="6"/>
          <w:wAfter w:w="4300" w:type="dxa"/>
          <w:trHeight w:val="278"/>
          <w:jc w:val="center"/>
        </w:trPr>
        <w:tc>
          <w:tcPr>
            <w:tcW w:w="1986" w:type="dxa"/>
          </w:tcPr>
          <w:p w:rsidR="007E2434" w:rsidRPr="00ED06B7" w:rsidRDefault="007E2434" w:rsidP="00E85C2A">
            <w:pPr>
              <w:rPr>
                <w:rFonts w:ascii="Arial" w:hAnsi="Arial" w:cs="Arial"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 xml:space="preserve">D – </w:t>
            </w:r>
            <w:r w:rsidRPr="00C94DD7">
              <w:rPr>
                <w:rFonts w:ascii="Arial" w:hAnsi="Arial" w:cs="Arial"/>
                <w:szCs w:val="22"/>
              </w:rPr>
              <w:t>Desirable</w:t>
            </w:r>
          </w:p>
        </w:tc>
        <w:tc>
          <w:tcPr>
            <w:tcW w:w="3921" w:type="dxa"/>
          </w:tcPr>
          <w:p w:rsidR="007E2434" w:rsidRDefault="007E2434" w:rsidP="00E85C2A">
            <w:pPr>
              <w:rPr>
                <w:rFonts w:ascii="Arial" w:hAnsi="Arial" w:cs="Arial"/>
                <w:b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 xml:space="preserve">I – </w:t>
            </w:r>
            <w:r w:rsidRPr="00C94DD7">
              <w:rPr>
                <w:rFonts w:ascii="Arial" w:hAnsi="Arial" w:cs="Arial"/>
                <w:szCs w:val="22"/>
              </w:rPr>
              <w:t>Interview Stage</w:t>
            </w:r>
          </w:p>
        </w:tc>
      </w:tr>
      <w:tr w:rsidR="007E2434" w:rsidTr="00C86C76">
        <w:trPr>
          <w:gridAfter w:val="6"/>
          <w:wAfter w:w="4300" w:type="dxa"/>
          <w:trHeight w:val="278"/>
          <w:jc w:val="center"/>
        </w:trPr>
        <w:tc>
          <w:tcPr>
            <w:tcW w:w="1986" w:type="dxa"/>
          </w:tcPr>
          <w:p w:rsidR="007E2434" w:rsidRDefault="007E2434" w:rsidP="00E85C2A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921" w:type="dxa"/>
          </w:tcPr>
          <w:p w:rsidR="007E2434" w:rsidRDefault="007E2434" w:rsidP="00E85C2A">
            <w:pPr>
              <w:rPr>
                <w:rFonts w:ascii="Arial" w:hAnsi="Arial" w:cs="Arial"/>
                <w:b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 xml:space="preserve">P – </w:t>
            </w:r>
            <w:r w:rsidRPr="00C94DD7">
              <w:rPr>
                <w:rFonts w:ascii="Arial" w:hAnsi="Arial" w:cs="Arial"/>
                <w:szCs w:val="22"/>
              </w:rPr>
              <w:t>During the probationary period</w:t>
            </w:r>
          </w:p>
        </w:tc>
      </w:tr>
      <w:tr w:rsidR="008D3175" w:rsidRPr="00C94DD7" w:rsidTr="00C86C76">
        <w:tblPrEx>
          <w:jc w:val="left"/>
        </w:tblPrEx>
        <w:trPr>
          <w:trHeight w:val="192"/>
        </w:trPr>
        <w:tc>
          <w:tcPr>
            <w:tcW w:w="1985" w:type="dxa"/>
            <w:shd w:val="clear" w:color="auto" w:fill="D9D9D9" w:themeFill="background1" w:themeFillShade="D9"/>
          </w:tcPr>
          <w:p w:rsidR="007E2434" w:rsidRPr="00C94DD7" w:rsidRDefault="007E2434" w:rsidP="00E85C2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387" w:type="dxa"/>
            <w:gridSpan w:val="2"/>
            <w:shd w:val="clear" w:color="auto" w:fill="D9D9D9" w:themeFill="background1" w:themeFillShade="D9"/>
          </w:tcPr>
          <w:p w:rsidR="007E2434" w:rsidRPr="006701A6" w:rsidRDefault="007E2434" w:rsidP="00E85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E2434" w:rsidRPr="006701A6" w:rsidRDefault="007E2434" w:rsidP="00DC3FD0">
            <w:pPr>
              <w:jc w:val="center"/>
              <w:rPr>
                <w:rFonts w:ascii="Arial" w:hAnsi="Arial" w:cs="Arial"/>
                <w:szCs w:val="22"/>
              </w:rPr>
            </w:pPr>
            <w:r w:rsidRPr="006701A6">
              <w:rPr>
                <w:rFonts w:ascii="Arial" w:hAnsi="Arial" w:cs="Arial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E2434" w:rsidRPr="00C94DD7" w:rsidRDefault="007E2434" w:rsidP="00DC3FD0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E2434" w:rsidRPr="00C94DD7" w:rsidRDefault="007E2434" w:rsidP="00DC3FD0">
            <w:pPr>
              <w:jc w:val="center"/>
              <w:rPr>
                <w:rFonts w:ascii="Arial" w:hAnsi="Arial" w:cs="Arial"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>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E2434" w:rsidRPr="00C94DD7" w:rsidRDefault="007E2434" w:rsidP="00DC3FD0">
            <w:pPr>
              <w:jc w:val="center"/>
              <w:rPr>
                <w:rFonts w:ascii="Arial" w:hAnsi="Arial" w:cs="Arial"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E2434" w:rsidRPr="00C94DD7" w:rsidRDefault="007E2434" w:rsidP="00DC3FD0">
            <w:pPr>
              <w:jc w:val="center"/>
              <w:rPr>
                <w:rFonts w:ascii="Arial" w:hAnsi="Arial" w:cs="Arial"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>P</w:t>
            </w:r>
          </w:p>
        </w:tc>
      </w:tr>
      <w:tr w:rsidR="007E2434" w:rsidRPr="00C94DD7" w:rsidTr="00C86C76">
        <w:tblPrEx>
          <w:jc w:val="left"/>
        </w:tblPrEx>
        <w:trPr>
          <w:trHeight w:val="460"/>
        </w:trPr>
        <w:tc>
          <w:tcPr>
            <w:tcW w:w="1985" w:type="dxa"/>
            <w:vMerge w:val="restart"/>
            <w:shd w:val="clear" w:color="auto" w:fill="DEEAF6" w:themeFill="accent1" w:themeFillTint="33"/>
            <w:vAlign w:val="center"/>
          </w:tcPr>
          <w:p w:rsidR="007E2434" w:rsidRPr="000F5F2D" w:rsidRDefault="007E2434" w:rsidP="00BE00B4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Organisational Fit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7E2434" w:rsidRPr="00BE00B4" w:rsidRDefault="007E2434" w:rsidP="00ED06B7">
            <w:pPr>
              <w:rPr>
                <w:rFonts w:ascii="Arial" w:hAnsi="Arial" w:cs="Arial"/>
                <w:sz w:val="22"/>
                <w:szCs w:val="22"/>
              </w:rPr>
            </w:pPr>
            <w:r w:rsidRPr="00BE00B4">
              <w:rPr>
                <w:rFonts w:ascii="Arial" w:hAnsi="Arial" w:cs="Arial"/>
                <w:sz w:val="22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434" w:rsidRPr="006701A6" w:rsidRDefault="007E2434" w:rsidP="00DC3FD0">
            <w:pPr>
              <w:jc w:val="center"/>
              <w:rPr>
                <w:rFonts w:ascii="Arial" w:hAnsi="Arial" w:cs="Arial"/>
                <w:szCs w:val="22"/>
              </w:rPr>
            </w:pPr>
            <w:r w:rsidRPr="006701A6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434" w:rsidRPr="000F5F2D" w:rsidRDefault="007E2434" w:rsidP="00DC3FD0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434" w:rsidRPr="000F5F2D" w:rsidRDefault="007E2434" w:rsidP="00DC3FD0">
            <w:pPr>
              <w:jc w:val="center"/>
              <w:rPr>
                <w:rFonts w:ascii="Arial" w:hAnsi="Arial" w:cs="Arial"/>
                <w:szCs w:val="22"/>
              </w:rPr>
            </w:pPr>
            <w:r w:rsidRPr="000F5F2D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434" w:rsidRPr="000F5F2D" w:rsidRDefault="007E2434" w:rsidP="00DC3FD0">
            <w:pPr>
              <w:jc w:val="center"/>
              <w:rPr>
                <w:rFonts w:ascii="Arial" w:hAnsi="Arial" w:cs="Arial"/>
                <w:szCs w:val="22"/>
              </w:rPr>
            </w:pPr>
            <w:r w:rsidRPr="000F5F2D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434" w:rsidRPr="000F5F2D" w:rsidRDefault="007E2434" w:rsidP="00DC3FD0">
            <w:pPr>
              <w:jc w:val="center"/>
              <w:rPr>
                <w:rFonts w:ascii="Arial" w:hAnsi="Arial" w:cs="Arial"/>
                <w:szCs w:val="22"/>
              </w:rPr>
            </w:pPr>
            <w:r w:rsidRPr="000F5F2D">
              <w:rPr>
                <w:rFonts w:ascii="Arial" w:hAnsi="Arial" w:cs="Arial"/>
                <w:szCs w:val="22"/>
              </w:rPr>
              <w:t>X</w:t>
            </w:r>
          </w:p>
        </w:tc>
      </w:tr>
      <w:tr w:rsidR="007E2434" w:rsidRPr="00C94DD7" w:rsidTr="00C86C76">
        <w:tblPrEx>
          <w:jc w:val="left"/>
        </w:tblPrEx>
        <w:trPr>
          <w:trHeight w:val="460"/>
        </w:trPr>
        <w:tc>
          <w:tcPr>
            <w:tcW w:w="1985" w:type="dxa"/>
            <w:vMerge/>
            <w:shd w:val="clear" w:color="auto" w:fill="DEEAF6" w:themeFill="accent1" w:themeFillTint="33"/>
            <w:vAlign w:val="center"/>
          </w:tcPr>
          <w:p w:rsidR="007E2434" w:rsidRDefault="007E2434" w:rsidP="00BE00B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7E2434" w:rsidRPr="00BE00B4" w:rsidRDefault="007E2434" w:rsidP="00ED06B7">
            <w:pPr>
              <w:rPr>
                <w:rFonts w:ascii="Arial" w:hAnsi="Arial" w:cs="Arial"/>
                <w:sz w:val="22"/>
                <w:szCs w:val="22"/>
              </w:rPr>
            </w:pPr>
            <w:r w:rsidRPr="00BE00B4">
              <w:rPr>
                <w:rFonts w:ascii="Arial" w:hAnsi="Arial" w:cs="Arial"/>
                <w:sz w:val="22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434" w:rsidRPr="006701A6" w:rsidRDefault="007E2434" w:rsidP="00DC3FD0">
            <w:pPr>
              <w:jc w:val="center"/>
              <w:rPr>
                <w:rFonts w:ascii="Arial" w:hAnsi="Arial" w:cs="Arial"/>
                <w:szCs w:val="22"/>
              </w:rPr>
            </w:pPr>
            <w:r w:rsidRPr="006701A6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434" w:rsidRPr="000F5F2D" w:rsidRDefault="007E2434" w:rsidP="00DC3FD0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434" w:rsidRPr="000F5F2D" w:rsidRDefault="007E2434" w:rsidP="00DC3FD0">
            <w:pPr>
              <w:jc w:val="center"/>
              <w:rPr>
                <w:rFonts w:ascii="Arial" w:hAnsi="Arial" w:cs="Arial"/>
                <w:szCs w:val="22"/>
              </w:rPr>
            </w:pPr>
            <w:r w:rsidRPr="000F5F2D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434" w:rsidRPr="000F5F2D" w:rsidRDefault="007E2434" w:rsidP="00DC3FD0">
            <w:pPr>
              <w:jc w:val="center"/>
              <w:rPr>
                <w:rFonts w:ascii="Arial" w:hAnsi="Arial" w:cs="Arial"/>
                <w:szCs w:val="22"/>
              </w:rPr>
            </w:pPr>
            <w:r w:rsidRPr="000F5F2D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434" w:rsidRPr="000F5F2D" w:rsidRDefault="007E2434" w:rsidP="00DC3FD0">
            <w:pPr>
              <w:jc w:val="center"/>
              <w:rPr>
                <w:rFonts w:ascii="Arial" w:hAnsi="Arial" w:cs="Arial"/>
                <w:szCs w:val="22"/>
              </w:rPr>
            </w:pPr>
            <w:r w:rsidRPr="000F5F2D">
              <w:rPr>
                <w:rFonts w:ascii="Arial" w:hAnsi="Arial" w:cs="Arial"/>
                <w:szCs w:val="22"/>
              </w:rPr>
              <w:t>X</w:t>
            </w:r>
          </w:p>
        </w:tc>
      </w:tr>
      <w:tr w:rsidR="007E2434" w:rsidRPr="00C94DD7" w:rsidTr="00C86C76">
        <w:tblPrEx>
          <w:jc w:val="left"/>
        </w:tblPrEx>
        <w:trPr>
          <w:trHeight w:val="460"/>
        </w:trPr>
        <w:tc>
          <w:tcPr>
            <w:tcW w:w="1985" w:type="dxa"/>
            <w:vMerge/>
            <w:shd w:val="clear" w:color="auto" w:fill="DEEAF6" w:themeFill="accent1" w:themeFillTint="33"/>
            <w:vAlign w:val="center"/>
          </w:tcPr>
          <w:p w:rsidR="007E2434" w:rsidRDefault="007E2434" w:rsidP="00BE00B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7E2434" w:rsidRPr="00BE00B4" w:rsidRDefault="007E2434" w:rsidP="00ED06B7">
            <w:pPr>
              <w:rPr>
                <w:rFonts w:ascii="Arial" w:hAnsi="Arial" w:cs="Arial"/>
                <w:sz w:val="22"/>
                <w:szCs w:val="22"/>
              </w:rPr>
            </w:pPr>
            <w:r w:rsidRPr="00BE00B4">
              <w:rPr>
                <w:rFonts w:ascii="Arial" w:hAnsi="Arial" w:cs="Arial"/>
                <w:sz w:val="22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434" w:rsidRPr="006701A6" w:rsidRDefault="007E2434" w:rsidP="00DC3FD0">
            <w:pPr>
              <w:jc w:val="center"/>
              <w:rPr>
                <w:rFonts w:ascii="Arial" w:hAnsi="Arial" w:cs="Arial"/>
                <w:szCs w:val="22"/>
              </w:rPr>
            </w:pPr>
            <w:r w:rsidRPr="006701A6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434" w:rsidRPr="000F5F2D" w:rsidRDefault="007E2434" w:rsidP="00DC3FD0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434" w:rsidRPr="000F5F2D" w:rsidRDefault="007E2434" w:rsidP="00DC3FD0">
            <w:pPr>
              <w:jc w:val="center"/>
              <w:rPr>
                <w:rFonts w:ascii="Arial" w:hAnsi="Arial" w:cs="Arial"/>
                <w:szCs w:val="22"/>
              </w:rPr>
            </w:pPr>
            <w:r w:rsidRPr="000F5F2D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434" w:rsidRPr="000F5F2D" w:rsidRDefault="007E2434" w:rsidP="00DC3FD0">
            <w:pPr>
              <w:jc w:val="center"/>
              <w:rPr>
                <w:rFonts w:ascii="Arial" w:hAnsi="Arial" w:cs="Arial"/>
                <w:szCs w:val="22"/>
              </w:rPr>
            </w:pPr>
            <w:r w:rsidRPr="000F5F2D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434" w:rsidRPr="000F5F2D" w:rsidRDefault="007E2434" w:rsidP="00DC3FD0">
            <w:pPr>
              <w:jc w:val="center"/>
              <w:rPr>
                <w:rFonts w:ascii="Arial" w:hAnsi="Arial" w:cs="Arial"/>
                <w:szCs w:val="22"/>
              </w:rPr>
            </w:pPr>
            <w:r w:rsidRPr="000F5F2D">
              <w:rPr>
                <w:rFonts w:ascii="Arial" w:hAnsi="Arial" w:cs="Arial"/>
                <w:szCs w:val="22"/>
              </w:rPr>
              <w:t>X</w:t>
            </w:r>
          </w:p>
        </w:tc>
      </w:tr>
      <w:tr w:rsidR="006701A6" w:rsidRPr="00C94DD7" w:rsidTr="00C86C76">
        <w:tblPrEx>
          <w:jc w:val="left"/>
        </w:tblPrEx>
        <w:trPr>
          <w:trHeight w:val="460"/>
        </w:trPr>
        <w:tc>
          <w:tcPr>
            <w:tcW w:w="1985" w:type="dxa"/>
            <w:vMerge w:val="restart"/>
            <w:shd w:val="clear" w:color="auto" w:fill="DEEAF6" w:themeFill="accent1" w:themeFillTint="33"/>
            <w:vAlign w:val="center"/>
          </w:tcPr>
          <w:p w:rsidR="006701A6" w:rsidRPr="00C94DD7" w:rsidRDefault="006701A6" w:rsidP="00BE00B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>Knowledge</w:t>
            </w:r>
          </w:p>
        </w:tc>
        <w:tc>
          <w:tcPr>
            <w:tcW w:w="5387" w:type="dxa"/>
            <w:gridSpan w:val="2"/>
            <w:vAlign w:val="center"/>
          </w:tcPr>
          <w:p w:rsidR="006701A6" w:rsidRPr="00BE00B4" w:rsidRDefault="006701A6" w:rsidP="00ED06B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E00B4">
              <w:rPr>
                <w:rFonts w:ascii="Arial" w:hAnsi="Arial" w:cs="Arial"/>
                <w:sz w:val="22"/>
                <w:szCs w:val="22"/>
              </w:rPr>
              <w:t>Thorough knowledge of new code of practice including the writing of My Plans and EHCPs</w:t>
            </w:r>
          </w:p>
        </w:tc>
        <w:tc>
          <w:tcPr>
            <w:tcW w:w="567" w:type="dxa"/>
            <w:vAlign w:val="center"/>
          </w:tcPr>
          <w:p w:rsidR="006701A6" w:rsidRPr="006701A6" w:rsidRDefault="006701A6" w:rsidP="00DC3FD0">
            <w:pPr>
              <w:jc w:val="center"/>
              <w:rPr>
                <w:rFonts w:ascii="Arial" w:hAnsi="Arial" w:cs="Arial"/>
              </w:rPr>
            </w:pPr>
            <w:r w:rsidRPr="006701A6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vAlign w:val="center"/>
          </w:tcPr>
          <w:p w:rsidR="006701A6" w:rsidRPr="00EC1668" w:rsidRDefault="006701A6" w:rsidP="00DC3FD0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701A6" w:rsidRPr="00C94DD7" w:rsidRDefault="006701A6" w:rsidP="00DC3FD0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701A6" w:rsidRPr="00C94DD7" w:rsidRDefault="006701A6" w:rsidP="00DC3FD0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701A6" w:rsidRPr="00C94DD7" w:rsidRDefault="006701A6" w:rsidP="00DC3FD0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6701A6" w:rsidRPr="00C94DD7" w:rsidTr="00C86C76">
        <w:tblPrEx>
          <w:jc w:val="left"/>
        </w:tblPrEx>
        <w:trPr>
          <w:trHeight w:val="460"/>
        </w:trPr>
        <w:tc>
          <w:tcPr>
            <w:tcW w:w="1985" w:type="dxa"/>
            <w:vMerge/>
            <w:shd w:val="clear" w:color="auto" w:fill="DEEAF6" w:themeFill="accent1" w:themeFillTint="33"/>
            <w:vAlign w:val="center"/>
          </w:tcPr>
          <w:p w:rsidR="006701A6" w:rsidRPr="00C94DD7" w:rsidRDefault="006701A6" w:rsidP="00BE00B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6701A6" w:rsidRPr="00BE00B4" w:rsidRDefault="006701A6" w:rsidP="00ED06B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E00B4">
              <w:rPr>
                <w:rFonts w:ascii="Arial" w:hAnsi="Arial" w:cs="Arial"/>
                <w:sz w:val="22"/>
                <w:szCs w:val="22"/>
              </w:rPr>
              <w:t>Of a wide range of interventions and strategies (based on research)</w:t>
            </w:r>
          </w:p>
        </w:tc>
        <w:tc>
          <w:tcPr>
            <w:tcW w:w="567" w:type="dxa"/>
            <w:vAlign w:val="center"/>
          </w:tcPr>
          <w:p w:rsidR="006701A6" w:rsidRPr="006701A6" w:rsidRDefault="006701A6" w:rsidP="00DC3FD0">
            <w:pPr>
              <w:jc w:val="center"/>
              <w:rPr>
                <w:rFonts w:ascii="Arial" w:hAnsi="Arial" w:cs="Arial"/>
              </w:rPr>
            </w:pPr>
            <w:r w:rsidRPr="006701A6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vAlign w:val="center"/>
          </w:tcPr>
          <w:p w:rsidR="006701A6" w:rsidRPr="00C94DD7" w:rsidRDefault="006701A6" w:rsidP="00DC3FD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701A6" w:rsidRDefault="006701A6" w:rsidP="00DC3FD0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701A6" w:rsidRDefault="006701A6" w:rsidP="00DC3FD0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701A6" w:rsidRPr="00C94DD7" w:rsidRDefault="006701A6" w:rsidP="00DC3FD0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6701A6" w:rsidRPr="00C94DD7" w:rsidTr="00C86C76">
        <w:tblPrEx>
          <w:jc w:val="left"/>
        </w:tblPrEx>
        <w:trPr>
          <w:trHeight w:val="460"/>
        </w:trPr>
        <w:tc>
          <w:tcPr>
            <w:tcW w:w="1985" w:type="dxa"/>
            <w:vMerge w:val="restart"/>
            <w:shd w:val="clear" w:color="auto" w:fill="DEEAF6" w:themeFill="accent1" w:themeFillTint="33"/>
            <w:vAlign w:val="center"/>
          </w:tcPr>
          <w:p w:rsidR="006701A6" w:rsidRPr="00C94DD7" w:rsidRDefault="006701A6" w:rsidP="00BE00B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>Experience</w:t>
            </w:r>
          </w:p>
        </w:tc>
        <w:tc>
          <w:tcPr>
            <w:tcW w:w="5387" w:type="dxa"/>
            <w:gridSpan w:val="2"/>
            <w:vAlign w:val="center"/>
          </w:tcPr>
          <w:p w:rsidR="006701A6" w:rsidRPr="00BE00B4" w:rsidRDefault="006701A6" w:rsidP="00ED06B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E00B4">
              <w:rPr>
                <w:rFonts w:ascii="Arial" w:hAnsi="Arial" w:cs="Arial"/>
                <w:sz w:val="22"/>
                <w:szCs w:val="22"/>
              </w:rPr>
              <w:t xml:space="preserve">Experience in role of </w:t>
            </w:r>
            <w:proofErr w:type="spellStart"/>
            <w:r w:rsidRPr="00BE00B4">
              <w:rPr>
                <w:rFonts w:ascii="Arial" w:hAnsi="Arial" w:cs="Arial"/>
                <w:sz w:val="22"/>
                <w:szCs w:val="22"/>
              </w:rPr>
              <w:t>SENCo</w:t>
            </w:r>
            <w:proofErr w:type="spellEnd"/>
          </w:p>
        </w:tc>
        <w:tc>
          <w:tcPr>
            <w:tcW w:w="567" w:type="dxa"/>
            <w:vAlign w:val="center"/>
          </w:tcPr>
          <w:p w:rsidR="006701A6" w:rsidRPr="006701A6" w:rsidRDefault="006701A6" w:rsidP="00DC3F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01A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6701A6" w:rsidRPr="006701A6" w:rsidRDefault="006701A6" w:rsidP="00DC3F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701A6" w:rsidRPr="00C94DD7" w:rsidRDefault="006701A6" w:rsidP="00DC3FD0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6701A6" w:rsidRPr="00C94DD7" w:rsidRDefault="006701A6" w:rsidP="00DC3FD0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701A6" w:rsidRPr="00C94DD7" w:rsidRDefault="006701A6" w:rsidP="00DC3FD0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6701A6" w:rsidRPr="00C94DD7" w:rsidTr="00C86C76">
        <w:tblPrEx>
          <w:jc w:val="left"/>
        </w:tblPrEx>
        <w:trPr>
          <w:trHeight w:val="460"/>
        </w:trPr>
        <w:tc>
          <w:tcPr>
            <w:tcW w:w="1985" w:type="dxa"/>
            <w:vMerge/>
            <w:shd w:val="clear" w:color="auto" w:fill="DEEAF6" w:themeFill="accent1" w:themeFillTint="33"/>
          </w:tcPr>
          <w:p w:rsidR="006701A6" w:rsidRPr="00C94DD7" w:rsidRDefault="006701A6" w:rsidP="00E85C2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6701A6" w:rsidRPr="00BE00B4" w:rsidRDefault="006701A6" w:rsidP="00ED06B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E00B4">
              <w:rPr>
                <w:rFonts w:ascii="Arial" w:hAnsi="Arial" w:cs="Arial"/>
                <w:sz w:val="22"/>
                <w:szCs w:val="22"/>
              </w:rPr>
              <w:t>Promoting progress of children with special educational needs and disabilities.</w:t>
            </w:r>
          </w:p>
        </w:tc>
        <w:tc>
          <w:tcPr>
            <w:tcW w:w="567" w:type="dxa"/>
            <w:vAlign w:val="center"/>
          </w:tcPr>
          <w:p w:rsidR="006701A6" w:rsidRPr="006701A6" w:rsidRDefault="006701A6" w:rsidP="00DC3F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01A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6701A6" w:rsidRPr="006701A6" w:rsidRDefault="006701A6" w:rsidP="00DC3F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701A6" w:rsidRPr="000F5F2D" w:rsidRDefault="006701A6" w:rsidP="00DC3FD0">
            <w:pPr>
              <w:jc w:val="center"/>
              <w:rPr>
                <w:rFonts w:ascii="Arial" w:hAnsi="Arial" w:cs="Arial"/>
                <w:szCs w:val="22"/>
              </w:rPr>
            </w:pPr>
            <w:r w:rsidRPr="000F5F2D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6701A6" w:rsidRPr="000F5F2D" w:rsidRDefault="006701A6" w:rsidP="00DC3FD0">
            <w:pPr>
              <w:jc w:val="center"/>
              <w:rPr>
                <w:rFonts w:ascii="Arial" w:hAnsi="Arial" w:cs="Arial"/>
                <w:szCs w:val="22"/>
              </w:rPr>
            </w:pPr>
            <w:r w:rsidRPr="000F5F2D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6701A6" w:rsidRPr="000F5F2D" w:rsidRDefault="006701A6" w:rsidP="00DC3FD0">
            <w:pPr>
              <w:jc w:val="center"/>
              <w:rPr>
                <w:rFonts w:ascii="Arial" w:hAnsi="Arial" w:cs="Arial"/>
                <w:szCs w:val="22"/>
              </w:rPr>
            </w:pPr>
            <w:r w:rsidRPr="000F5F2D">
              <w:rPr>
                <w:rFonts w:ascii="Arial" w:hAnsi="Arial" w:cs="Arial"/>
                <w:szCs w:val="22"/>
              </w:rPr>
              <w:t>X</w:t>
            </w:r>
          </w:p>
        </w:tc>
      </w:tr>
      <w:tr w:rsidR="006701A6" w:rsidRPr="00C94DD7" w:rsidTr="00C86C76">
        <w:tblPrEx>
          <w:jc w:val="left"/>
        </w:tblPrEx>
        <w:trPr>
          <w:trHeight w:val="460"/>
        </w:trPr>
        <w:tc>
          <w:tcPr>
            <w:tcW w:w="1985" w:type="dxa"/>
            <w:vMerge/>
            <w:shd w:val="clear" w:color="auto" w:fill="DEEAF6" w:themeFill="accent1" w:themeFillTint="33"/>
          </w:tcPr>
          <w:p w:rsidR="006701A6" w:rsidRPr="00C94DD7" w:rsidRDefault="006701A6" w:rsidP="00E85C2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6701A6" w:rsidRPr="00BE00B4" w:rsidRDefault="006701A6" w:rsidP="00ED06B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E00B4">
              <w:rPr>
                <w:rFonts w:ascii="Arial" w:hAnsi="Arial" w:cs="Arial"/>
                <w:sz w:val="22"/>
                <w:szCs w:val="22"/>
              </w:rPr>
              <w:t>Of effective working with a variety of stakeholders and other professionals</w:t>
            </w:r>
          </w:p>
        </w:tc>
        <w:tc>
          <w:tcPr>
            <w:tcW w:w="567" w:type="dxa"/>
            <w:vAlign w:val="center"/>
          </w:tcPr>
          <w:p w:rsidR="006701A6" w:rsidRPr="006701A6" w:rsidRDefault="006701A6" w:rsidP="00DC3F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01A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6701A6" w:rsidRPr="006701A6" w:rsidRDefault="006701A6" w:rsidP="00DC3F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701A6" w:rsidRPr="000F5F2D" w:rsidRDefault="006701A6" w:rsidP="00DC3FD0">
            <w:pPr>
              <w:jc w:val="center"/>
              <w:rPr>
                <w:rFonts w:ascii="Arial" w:hAnsi="Arial" w:cs="Arial"/>
                <w:szCs w:val="22"/>
              </w:rPr>
            </w:pPr>
            <w:r w:rsidRPr="000F5F2D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6701A6" w:rsidRPr="000F5F2D" w:rsidRDefault="006701A6" w:rsidP="00DC3FD0">
            <w:pPr>
              <w:jc w:val="center"/>
              <w:rPr>
                <w:rFonts w:ascii="Arial" w:hAnsi="Arial" w:cs="Arial"/>
                <w:szCs w:val="22"/>
              </w:rPr>
            </w:pPr>
            <w:r w:rsidRPr="000F5F2D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6701A6" w:rsidRPr="000F5F2D" w:rsidRDefault="006701A6" w:rsidP="00DC3FD0">
            <w:pPr>
              <w:jc w:val="center"/>
              <w:rPr>
                <w:rFonts w:ascii="Arial" w:hAnsi="Arial" w:cs="Arial"/>
                <w:szCs w:val="22"/>
              </w:rPr>
            </w:pPr>
            <w:r w:rsidRPr="000F5F2D">
              <w:rPr>
                <w:rFonts w:ascii="Arial" w:hAnsi="Arial" w:cs="Arial"/>
                <w:szCs w:val="22"/>
              </w:rPr>
              <w:t>X</w:t>
            </w:r>
          </w:p>
        </w:tc>
      </w:tr>
      <w:tr w:rsidR="006701A6" w:rsidRPr="00C94DD7" w:rsidTr="00C86C76">
        <w:tblPrEx>
          <w:jc w:val="left"/>
        </w:tblPrEx>
        <w:trPr>
          <w:trHeight w:val="460"/>
        </w:trPr>
        <w:tc>
          <w:tcPr>
            <w:tcW w:w="1985" w:type="dxa"/>
            <w:vMerge/>
            <w:shd w:val="clear" w:color="auto" w:fill="DEEAF6" w:themeFill="accent1" w:themeFillTint="33"/>
          </w:tcPr>
          <w:p w:rsidR="006701A6" w:rsidRPr="00C94DD7" w:rsidRDefault="006701A6" w:rsidP="00E85C2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6701A6" w:rsidRPr="00BE00B4" w:rsidRDefault="006701A6" w:rsidP="00ED06B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E00B4">
              <w:rPr>
                <w:rFonts w:ascii="Arial" w:hAnsi="Arial" w:cs="Arial"/>
                <w:sz w:val="22"/>
                <w:szCs w:val="22"/>
              </w:rPr>
              <w:t>Of identifying and monitoring areas for improvement</w:t>
            </w:r>
          </w:p>
        </w:tc>
        <w:tc>
          <w:tcPr>
            <w:tcW w:w="567" w:type="dxa"/>
            <w:vAlign w:val="center"/>
          </w:tcPr>
          <w:p w:rsidR="006701A6" w:rsidRPr="006701A6" w:rsidRDefault="006701A6" w:rsidP="00DC3F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01A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6701A6" w:rsidRPr="006701A6" w:rsidRDefault="006701A6" w:rsidP="00DC3F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701A6" w:rsidRPr="000F5F2D" w:rsidRDefault="006701A6" w:rsidP="00DC3FD0">
            <w:pPr>
              <w:jc w:val="center"/>
              <w:rPr>
                <w:rFonts w:ascii="Arial" w:hAnsi="Arial" w:cs="Arial"/>
                <w:szCs w:val="22"/>
              </w:rPr>
            </w:pPr>
            <w:r w:rsidRPr="000F5F2D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6701A6" w:rsidRPr="000F5F2D" w:rsidRDefault="006701A6" w:rsidP="00DC3FD0">
            <w:pPr>
              <w:jc w:val="center"/>
              <w:rPr>
                <w:rFonts w:ascii="Arial" w:hAnsi="Arial" w:cs="Arial"/>
                <w:szCs w:val="22"/>
              </w:rPr>
            </w:pPr>
            <w:r w:rsidRPr="000F5F2D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6701A6" w:rsidRPr="000F5F2D" w:rsidRDefault="006701A6" w:rsidP="00DC3FD0">
            <w:pPr>
              <w:jc w:val="center"/>
              <w:rPr>
                <w:rFonts w:ascii="Arial" w:hAnsi="Arial" w:cs="Arial"/>
                <w:szCs w:val="22"/>
              </w:rPr>
            </w:pPr>
            <w:r w:rsidRPr="000F5F2D">
              <w:rPr>
                <w:rFonts w:ascii="Arial" w:hAnsi="Arial" w:cs="Arial"/>
                <w:szCs w:val="22"/>
              </w:rPr>
              <w:t>X</w:t>
            </w:r>
          </w:p>
        </w:tc>
      </w:tr>
      <w:tr w:rsidR="006701A6" w:rsidRPr="00C94DD7" w:rsidTr="00C86C76">
        <w:tblPrEx>
          <w:jc w:val="left"/>
        </w:tblPrEx>
        <w:trPr>
          <w:trHeight w:val="460"/>
        </w:trPr>
        <w:tc>
          <w:tcPr>
            <w:tcW w:w="1985" w:type="dxa"/>
            <w:vMerge/>
            <w:shd w:val="clear" w:color="auto" w:fill="DEEAF6" w:themeFill="accent1" w:themeFillTint="33"/>
          </w:tcPr>
          <w:p w:rsidR="006701A6" w:rsidRPr="00C94DD7" w:rsidRDefault="006701A6" w:rsidP="00E85C2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6701A6" w:rsidRPr="00BE00B4" w:rsidRDefault="006701A6" w:rsidP="00ED06B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E00B4">
              <w:rPr>
                <w:rFonts w:ascii="Arial" w:hAnsi="Arial" w:cs="Arial"/>
                <w:sz w:val="22"/>
                <w:szCs w:val="22"/>
              </w:rPr>
              <w:t>Teaching experience across the primary range</w:t>
            </w:r>
          </w:p>
        </w:tc>
        <w:tc>
          <w:tcPr>
            <w:tcW w:w="567" w:type="dxa"/>
            <w:vAlign w:val="center"/>
          </w:tcPr>
          <w:p w:rsidR="006701A6" w:rsidRPr="006701A6" w:rsidRDefault="006701A6" w:rsidP="00DC3F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01A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6701A6" w:rsidRPr="006701A6" w:rsidRDefault="006701A6" w:rsidP="00DC3F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701A6" w:rsidRDefault="006701A6" w:rsidP="00DC3FD0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6701A6" w:rsidRDefault="006701A6" w:rsidP="00DC3FD0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701A6" w:rsidRPr="00C94DD7" w:rsidRDefault="006701A6" w:rsidP="00DC3FD0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6701A6" w:rsidRPr="00C94DD7" w:rsidTr="00C86C76">
        <w:tblPrEx>
          <w:jc w:val="left"/>
        </w:tblPrEx>
        <w:trPr>
          <w:trHeight w:val="460"/>
        </w:trPr>
        <w:tc>
          <w:tcPr>
            <w:tcW w:w="1985" w:type="dxa"/>
            <w:vMerge/>
            <w:shd w:val="clear" w:color="auto" w:fill="DEEAF6" w:themeFill="accent1" w:themeFillTint="33"/>
          </w:tcPr>
          <w:p w:rsidR="006701A6" w:rsidRPr="00C94DD7" w:rsidRDefault="006701A6" w:rsidP="00E85C2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6701A6" w:rsidRPr="00BE00B4" w:rsidRDefault="006701A6" w:rsidP="00ED06B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E00B4">
              <w:rPr>
                <w:rFonts w:ascii="Arial" w:hAnsi="Arial" w:cs="Arial"/>
                <w:sz w:val="22"/>
                <w:szCs w:val="22"/>
              </w:rPr>
              <w:t>Of leading, motivating and developing practice</w:t>
            </w:r>
          </w:p>
        </w:tc>
        <w:tc>
          <w:tcPr>
            <w:tcW w:w="567" w:type="dxa"/>
            <w:vAlign w:val="center"/>
          </w:tcPr>
          <w:p w:rsidR="006701A6" w:rsidRPr="006701A6" w:rsidRDefault="006701A6" w:rsidP="00DC3F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01A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6701A6" w:rsidRPr="006701A6" w:rsidRDefault="006701A6" w:rsidP="00DC3F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701A6" w:rsidRPr="000F5F2D" w:rsidRDefault="006701A6" w:rsidP="00DC3FD0">
            <w:pPr>
              <w:jc w:val="center"/>
              <w:rPr>
                <w:rFonts w:ascii="Arial" w:hAnsi="Arial" w:cs="Arial"/>
                <w:szCs w:val="22"/>
              </w:rPr>
            </w:pPr>
            <w:r w:rsidRPr="000F5F2D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6701A6" w:rsidRPr="000F5F2D" w:rsidRDefault="006701A6" w:rsidP="00DC3FD0">
            <w:pPr>
              <w:jc w:val="center"/>
              <w:rPr>
                <w:rFonts w:ascii="Arial" w:hAnsi="Arial" w:cs="Arial"/>
                <w:szCs w:val="22"/>
              </w:rPr>
            </w:pPr>
            <w:r w:rsidRPr="000F5F2D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6701A6" w:rsidRPr="000F5F2D" w:rsidRDefault="006701A6" w:rsidP="00DC3FD0">
            <w:pPr>
              <w:jc w:val="center"/>
              <w:rPr>
                <w:rFonts w:ascii="Arial" w:hAnsi="Arial" w:cs="Arial"/>
                <w:szCs w:val="22"/>
              </w:rPr>
            </w:pPr>
            <w:r w:rsidRPr="000F5F2D">
              <w:rPr>
                <w:rFonts w:ascii="Arial" w:hAnsi="Arial" w:cs="Arial"/>
                <w:szCs w:val="22"/>
              </w:rPr>
              <w:t>X</w:t>
            </w:r>
          </w:p>
        </w:tc>
      </w:tr>
      <w:tr w:rsidR="006701A6" w:rsidRPr="00C94DD7" w:rsidTr="00C86C76">
        <w:tblPrEx>
          <w:jc w:val="left"/>
        </w:tblPrEx>
        <w:trPr>
          <w:trHeight w:val="460"/>
        </w:trPr>
        <w:tc>
          <w:tcPr>
            <w:tcW w:w="1985" w:type="dxa"/>
            <w:vMerge/>
            <w:shd w:val="clear" w:color="auto" w:fill="DEEAF6" w:themeFill="accent1" w:themeFillTint="33"/>
          </w:tcPr>
          <w:p w:rsidR="006701A6" w:rsidRPr="00C94DD7" w:rsidRDefault="006701A6" w:rsidP="00E85C2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6701A6" w:rsidRPr="00BE00B4" w:rsidRDefault="006701A6" w:rsidP="00ED06B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E00B4">
              <w:rPr>
                <w:rFonts w:ascii="Arial" w:hAnsi="Arial" w:cs="Arial"/>
                <w:sz w:val="22"/>
                <w:szCs w:val="22"/>
              </w:rPr>
              <w:t>Of analysing data to identify headlines, areas for focus</w:t>
            </w:r>
          </w:p>
        </w:tc>
        <w:tc>
          <w:tcPr>
            <w:tcW w:w="567" w:type="dxa"/>
            <w:vAlign w:val="center"/>
          </w:tcPr>
          <w:p w:rsidR="006701A6" w:rsidRPr="006701A6" w:rsidRDefault="006701A6" w:rsidP="00DC3F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01A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6701A6" w:rsidRPr="006701A6" w:rsidRDefault="006701A6" w:rsidP="00DC3F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701A6" w:rsidRPr="000F5F2D" w:rsidRDefault="006701A6" w:rsidP="00DC3FD0">
            <w:pPr>
              <w:jc w:val="center"/>
              <w:rPr>
                <w:rFonts w:ascii="Arial" w:hAnsi="Arial" w:cs="Arial"/>
                <w:szCs w:val="22"/>
              </w:rPr>
            </w:pPr>
            <w:r w:rsidRPr="000F5F2D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6701A6" w:rsidRPr="000F5F2D" w:rsidRDefault="006701A6" w:rsidP="00DC3FD0">
            <w:pPr>
              <w:jc w:val="center"/>
              <w:rPr>
                <w:rFonts w:ascii="Arial" w:hAnsi="Arial" w:cs="Arial"/>
                <w:szCs w:val="22"/>
              </w:rPr>
            </w:pPr>
            <w:r w:rsidRPr="000F5F2D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6701A6" w:rsidRPr="000F5F2D" w:rsidRDefault="006701A6" w:rsidP="00DC3FD0">
            <w:pPr>
              <w:jc w:val="center"/>
              <w:rPr>
                <w:rFonts w:ascii="Arial" w:hAnsi="Arial" w:cs="Arial"/>
                <w:szCs w:val="22"/>
              </w:rPr>
            </w:pPr>
            <w:r w:rsidRPr="000F5F2D">
              <w:rPr>
                <w:rFonts w:ascii="Arial" w:hAnsi="Arial" w:cs="Arial"/>
                <w:szCs w:val="22"/>
              </w:rPr>
              <w:t>X</w:t>
            </w:r>
          </w:p>
        </w:tc>
      </w:tr>
      <w:tr w:rsidR="006701A6" w:rsidRPr="00C94DD7" w:rsidTr="00C86C76">
        <w:tblPrEx>
          <w:jc w:val="left"/>
        </w:tblPrEx>
        <w:trPr>
          <w:trHeight w:val="460"/>
        </w:trPr>
        <w:tc>
          <w:tcPr>
            <w:tcW w:w="1985" w:type="dxa"/>
            <w:vMerge/>
            <w:shd w:val="clear" w:color="auto" w:fill="DEEAF6" w:themeFill="accent1" w:themeFillTint="33"/>
          </w:tcPr>
          <w:p w:rsidR="006701A6" w:rsidRPr="00C94DD7" w:rsidRDefault="006701A6" w:rsidP="00E85C2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6701A6" w:rsidRPr="00BE00B4" w:rsidRDefault="006701A6" w:rsidP="00ED06B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E00B4">
              <w:rPr>
                <w:rFonts w:ascii="Arial" w:hAnsi="Arial" w:cs="Arial"/>
                <w:sz w:val="22"/>
                <w:szCs w:val="22"/>
              </w:rPr>
              <w:t>Of working with pupils with a range of needs and vulnerabilities</w:t>
            </w:r>
          </w:p>
        </w:tc>
        <w:tc>
          <w:tcPr>
            <w:tcW w:w="567" w:type="dxa"/>
            <w:vAlign w:val="center"/>
          </w:tcPr>
          <w:p w:rsidR="006701A6" w:rsidRPr="006701A6" w:rsidRDefault="006701A6" w:rsidP="00DC3F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01A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6701A6" w:rsidRPr="006701A6" w:rsidRDefault="006701A6" w:rsidP="00DC3F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701A6" w:rsidRPr="000F5F2D" w:rsidRDefault="006701A6" w:rsidP="00DC3FD0">
            <w:pPr>
              <w:jc w:val="center"/>
              <w:rPr>
                <w:rFonts w:ascii="Arial" w:hAnsi="Arial" w:cs="Arial"/>
                <w:szCs w:val="22"/>
              </w:rPr>
            </w:pPr>
            <w:r w:rsidRPr="000F5F2D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6701A6" w:rsidRPr="000F5F2D" w:rsidRDefault="006701A6" w:rsidP="00DC3FD0">
            <w:pPr>
              <w:jc w:val="center"/>
              <w:rPr>
                <w:rFonts w:ascii="Arial" w:hAnsi="Arial" w:cs="Arial"/>
                <w:szCs w:val="22"/>
              </w:rPr>
            </w:pPr>
            <w:r w:rsidRPr="000F5F2D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6701A6" w:rsidRPr="000F5F2D" w:rsidRDefault="006701A6" w:rsidP="00DC3FD0">
            <w:pPr>
              <w:jc w:val="center"/>
              <w:rPr>
                <w:rFonts w:ascii="Arial" w:hAnsi="Arial" w:cs="Arial"/>
                <w:szCs w:val="22"/>
              </w:rPr>
            </w:pPr>
            <w:r w:rsidRPr="000F5F2D">
              <w:rPr>
                <w:rFonts w:ascii="Arial" w:hAnsi="Arial" w:cs="Arial"/>
                <w:szCs w:val="22"/>
              </w:rPr>
              <w:t>X</w:t>
            </w:r>
          </w:p>
        </w:tc>
      </w:tr>
      <w:tr w:rsidR="006701A6" w:rsidRPr="00C94DD7" w:rsidTr="00C86C76">
        <w:tblPrEx>
          <w:jc w:val="left"/>
        </w:tblPrEx>
        <w:trPr>
          <w:trHeight w:val="460"/>
        </w:trPr>
        <w:tc>
          <w:tcPr>
            <w:tcW w:w="1985" w:type="dxa"/>
            <w:vMerge/>
            <w:shd w:val="clear" w:color="auto" w:fill="DEEAF6" w:themeFill="accent1" w:themeFillTint="33"/>
          </w:tcPr>
          <w:p w:rsidR="006701A6" w:rsidRPr="00C94DD7" w:rsidRDefault="006701A6" w:rsidP="00E85C2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6701A6" w:rsidRPr="00BE00B4" w:rsidRDefault="006701A6" w:rsidP="00ED06B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E00B4">
              <w:rPr>
                <w:rFonts w:ascii="Arial" w:hAnsi="Arial" w:cs="Arial"/>
                <w:sz w:val="22"/>
                <w:szCs w:val="22"/>
              </w:rPr>
              <w:t>Of leading a team of support staff</w:t>
            </w:r>
          </w:p>
        </w:tc>
        <w:tc>
          <w:tcPr>
            <w:tcW w:w="567" w:type="dxa"/>
            <w:vAlign w:val="center"/>
          </w:tcPr>
          <w:p w:rsidR="006701A6" w:rsidRPr="006701A6" w:rsidRDefault="006701A6" w:rsidP="00DC3F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01A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6701A6" w:rsidRPr="006701A6" w:rsidRDefault="006701A6" w:rsidP="00DC3F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701A6" w:rsidRPr="000F5F2D" w:rsidRDefault="006701A6" w:rsidP="00DC3FD0">
            <w:pPr>
              <w:jc w:val="center"/>
              <w:rPr>
                <w:rFonts w:ascii="Arial" w:hAnsi="Arial" w:cs="Arial"/>
                <w:szCs w:val="22"/>
              </w:rPr>
            </w:pPr>
            <w:r w:rsidRPr="000F5F2D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6701A6" w:rsidRPr="000F5F2D" w:rsidRDefault="006701A6" w:rsidP="00DC3FD0">
            <w:pPr>
              <w:jc w:val="center"/>
              <w:rPr>
                <w:rFonts w:ascii="Arial" w:hAnsi="Arial" w:cs="Arial"/>
                <w:szCs w:val="22"/>
              </w:rPr>
            </w:pPr>
            <w:r w:rsidRPr="000F5F2D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6701A6" w:rsidRPr="000F5F2D" w:rsidRDefault="006701A6" w:rsidP="00DC3FD0">
            <w:pPr>
              <w:jc w:val="center"/>
              <w:rPr>
                <w:rFonts w:ascii="Arial" w:hAnsi="Arial" w:cs="Arial"/>
                <w:szCs w:val="22"/>
              </w:rPr>
            </w:pPr>
            <w:r w:rsidRPr="000F5F2D">
              <w:rPr>
                <w:rFonts w:ascii="Arial" w:hAnsi="Arial" w:cs="Arial"/>
                <w:szCs w:val="22"/>
              </w:rPr>
              <w:t>X</w:t>
            </w:r>
          </w:p>
        </w:tc>
      </w:tr>
      <w:tr w:rsidR="006701A6" w:rsidRPr="00C94DD7" w:rsidTr="00C86C76">
        <w:tblPrEx>
          <w:jc w:val="left"/>
        </w:tblPrEx>
        <w:trPr>
          <w:trHeight w:val="460"/>
        </w:trPr>
        <w:tc>
          <w:tcPr>
            <w:tcW w:w="1985" w:type="dxa"/>
            <w:vMerge/>
            <w:shd w:val="clear" w:color="auto" w:fill="DEEAF6" w:themeFill="accent1" w:themeFillTint="33"/>
          </w:tcPr>
          <w:p w:rsidR="006701A6" w:rsidRPr="00C94DD7" w:rsidRDefault="006701A6" w:rsidP="00E85C2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6701A6" w:rsidRPr="00BE00B4" w:rsidRDefault="006701A6" w:rsidP="00ED06B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E00B4">
              <w:rPr>
                <w:rFonts w:ascii="Arial" w:hAnsi="Arial" w:cs="Arial"/>
                <w:sz w:val="22"/>
                <w:szCs w:val="22"/>
              </w:rPr>
              <w:t>Of analysing effectiveness of interventions and developing the skills of others in them</w:t>
            </w:r>
          </w:p>
        </w:tc>
        <w:tc>
          <w:tcPr>
            <w:tcW w:w="567" w:type="dxa"/>
            <w:vAlign w:val="center"/>
          </w:tcPr>
          <w:p w:rsidR="006701A6" w:rsidRPr="006701A6" w:rsidRDefault="006701A6" w:rsidP="00DC3F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01A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6701A6" w:rsidRPr="006701A6" w:rsidRDefault="006701A6" w:rsidP="00DC3F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701A6" w:rsidRPr="000F5F2D" w:rsidRDefault="006701A6" w:rsidP="00DC3FD0">
            <w:pPr>
              <w:jc w:val="center"/>
              <w:rPr>
                <w:rFonts w:ascii="Arial" w:hAnsi="Arial" w:cs="Arial"/>
                <w:szCs w:val="22"/>
              </w:rPr>
            </w:pPr>
            <w:r w:rsidRPr="000F5F2D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6701A6" w:rsidRPr="000F5F2D" w:rsidRDefault="006701A6" w:rsidP="00DC3FD0">
            <w:pPr>
              <w:jc w:val="center"/>
              <w:rPr>
                <w:rFonts w:ascii="Arial" w:hAnsi="Arial" w:cs="Arial"/>
                <w:szCs w:val="22"/>
              </w:rPr>
            </w:pPr>
            <w:r w:rsidRPr="000F5F2D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6701A6" w:rsidRPr="000F5F2D" w:rsidRDefault="006701A6" w:rsidP="00DC3FD0">
            <w:pPr>
              <w:jc w:val="center"/>
              <w:rPr>
                <w:rFonts w:ascii="Arial" w:hAnsi="Arial" w:cs="Arial"/>
                <w:szCs w:val="22"/>
              </w:rPr>
            </w:pPr>
            <w:r w:rsidRPr="000F5F2D">
              <w:rPr>
                <w:rFonts w:ascii="Arial" w:hAnsi="Arial" w:cs="Arial"/>
                <w:szCs w:val="22"/>
              </w:rPr>
              <w:t>X</w:t>
            </w:r>
          </w:p>
        </w:tc>
      </w:tr>
      <w:tr w:rsidR="006701A6" w:rsidRPr="00C94DD7" w:rsidTr="00C86C76">
        <w:tblPrEx>
          <w:jc w:val="left"/>
        </w:tblPrEx>
        <w:trPr>
          <w:trHeight w:val="460"/>
        </w:trPr>
        <w:tc>
          <w:tcPr>
            <w:tcW w:w="1985" w:type="dxa"/>
            <w:vMerge/>
            <w:shd w:val="clear" w:color="auto" w:fill="DEEAF6" w:themeFill="accent1" w:themeFillTint="33"/>
          </w:tcPr>
          <w:p w:rsidR="006701A6" w:rsidRPr="00C94DD7" w:rsidRDefault="006701A6" w:rsidP="00E85C2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6701A6" w:rsidRPr="00BE00B4" w:rsidRDefault="006701A6" w:rsidP="00ED06B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E00B4">
              <w:rPr>
                <w:rFonts w:ascii="Arial" w:hAnsi="Arial" w:cs="Arial"/>
                <w:sz w:val="22"/>
                <w:szCs w:val="22"/>
              </w:rPr>
              <w:t>Of supporting G&amp;T pupils</w:t>
            </w:r>
          </w:p>
        </w:tc>
        <w:tc>
          <w:tcPr>
            <w:tcW w:w="567" w:type="dxa"/>
            <w:vAlign w:val="center"/>
          </w:tcPr>
          <w:p w:rsidR="006701A6" w:rsidRPr="006701A6" w:rsidRDefault="006701A6" w:rsidP="00DC3F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01A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6701A6" w:rsidRPr="006701A6" w:rsidRDefault="006701A6" w:rsidP="00DC3F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701A6" w:rsidRPr="000F5F2D" w:rsidRDefault="006701A6" w:rsidP="00DC3FD0">
            <w:pPr>
              <w:jc w:val="center"/>
              <w:rPr>
                <w:rFonts w:ascii="Arial" w:hAnsi="Arial" w:cs="Arial"/>
                <w:szCs w:val="22"/>
              </w:rPr>
            </w:pPr>
            <w:r w:rsidRPr="000F5F2D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6701A6" w:rsidRPr="000F5F2D" w:rsidRDefault="006701A6" w:rsidP="00DC3FD0">
            <w:pPr>
              <w:jc w:val="center"/>
              <w:rPr>
                <w:rFonts w:ascii="Arial" w:hAnsi="Arial" w:cs="Arial"/>
                <w:szCs w:val="22"/>
              </w:rPr>
            </w:pPr>
            <w:r w:rsidRPr="000F5F2D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6701A6" w:rsidRPr="000F5F2D" w:rsidRDefault="006701A6" w:rsidP="00DC3FD0">
            <w:pPr>
              <w:jc w:val="center"/>
              <w:rPr>
                <w:rFonts w:ascii="Arial" w:hAnsi="Arial" w:cs="Arial"/>
                <w:szCs w:val="22"/>
              </w:rPr>
            </w:pPr>
            <w:r w:rsidRPr="000F5F2D">
              <w:rPr>
                <w:rFonts w:ascii="Arial" w:hAnsi="Arial" w:cs="Arial"/>
                <w:szCs w:val="22"/>
              </w:rPr>
              <w:t>X</w:t>
            </w:r>
          </w:p>
        </w:tc>
      </w:tr>
      <w:tr w:rsidR="006701A6" w:rsidRPr="00C94DD7" w:rsidTr="00C86C76">
        <w:tblPrEx>
          <w:jc w:val="left"/>
        </w:tblPrEx>
        <w:trPr>
          <w:trHeight w:val="460"/>
        </w:trPr>
        <w:tc>
          <w:tcPr>
            <w:tcW w:w="1985" w:type="dxa"/>
            <w:vMerge/>
            <w:shd w:val="clear" w:color="auto" w:fill="DEEAF6" w:themeFill="accent1" w:themeFillTint="33"/>
          </w:tcPr>
          <w:p w:rsidR="006701A6" w:rsidRPr="00C94DD7" w:rsidRDefault="006701A6" w:rsidP="00E85C2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6701A6" w:rsidRPr="00BE00B4" w:rsidRDefault="006701A6" w:rsidP="00ED06B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E00B4">
              <w:rPr>
                <w:rFonts w:ascii="Arial" w:hAnsi="Arial" w:cs="Arial"/>
                <w:sz w:val="22"/>
                <w:szCs w:val="22"/>
              </w:rPr>
              <w:t>Of supporting pupils with EAL, LAC pupils</w:t>
            </w:r>
          </w:p>
        </w:tc>
        <w:tc>
          <w:tcPr>
            <w:tcW w:w="567" w:type="dxa"/>
            <w:vAlign w:val="center"/>
          </w:tcPr>
          <w:p w:rsidR="006701A6" w:rsidRPr="006701A6" w:rsidRDefault="006701A6" w:rsidP="00DC3F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701A6" w:rsidRPr="006701A6" w:rsidRDefault="006701A6" w:rsidP="00DC3F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01A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6701A6" w:rsidRPr="000F5F2D" w:rsidRDefault="006701A6" w:rsidP="00DC3FD0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701A6" w:rsidRPr="000F5F2D" w:rsidRDefault="006701A6" w:rsidP="00DC3FD0">
            <w:pPr>
              <w:jc w:val="center"/>
              <w:rPr>
                <w:rFonts w:ascii="Arial" w:hAnsi="Arial" w:cs="Arial"/>
                <w:szCs w:val="22"/>
              </w:rPr>
            </w:pPr>
            <w:r w:rsidRPr="000F5F2D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6701A6" w:rsidRPr="000F5F2D" w:rsidRDefault="006701A6" w:rsidP="00DC3FD0">
            <w:pPr>
              <w:jc w:val="center"/>
              <w:rPr>
                <w:rFonts w:ascii="Arial" w:hAnsi="Arial" w:cs="Arial"/>
                <w:szCs w:val="22"/>
              </w:rPr>
            </w:pPr>
            <w:r w:rsidRPr="000F5F2D">
              <w:rPr>
                <w:rFonts w:ascii="Arial" w:hAnsi="Arial" w:cs="Arial"/>
                <w:szCs w:val="22"/>
              </w:rPr>
              <w:t>X</w:t>
            </w:r>
          </w:p>
        </w:tc>
      </w:tr>
      <w:tr w:rsidR="006701A6" w:rsidRPr="00C94DD7" w:rsidTr="00C86C76">
        <w:tblPrEx>
          <w:jc w:val="left"/>
        </w:tblPrEx>
        <w:trPr>
          <w:trHeight w:val="460"/>
        </w:trPr>
        <w:tc>
          <w:tcPr>
            <w:tcW w:w="1985" w:type="dxa"/>
            <w:vMerge/>
            <w:shd w:val="clear" w:color="auto" w:fill="DEEAF6" w:themeFill="accent1" w:themeFillTint="33"/>
          </w:tcPr>
          <w:p w:rsidR="006701A6" w:rsidRPr="00C94DD7" w:rsidRDefault="006701A6" w:rsidP="00E85C2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6701A6" w:rsidRPr="00BE00B4" w:rsidRDefault="006701A6" w:rsidP="00ED06B7">
            <w:pPr>
              <w:rPr>
                <w:rFonts w:ascii="Arial" w:hAnsi="Arial" w:cs="Arial"/>
                <w:sz w:val="22"/>
                <w:szCs w:val="22"/>
              </w:rPr>
            </w:pPr>
            <w:r w:rsidRPr="00BE00B4">
              <w:rPr>
                <w:rFonts w:ascii="Arial" w:hAnsi="Arial" w:cs="Arial"/>
                <w:sz w:val="22"/>
                <w:szCs w:val="22"/>
              </w:rPr>
              <w:t>Of working in a dyslexia friendly school</w:t>
            </w:r>
          </w:p>
        </w:tc>
        <w:tc>
          <w:tcPr>
            <w:tcW w:w="567" w:type="dxa"/>
            <w:vAlign w:val="center"/>
          </w:tcPr>
          <w:p w:rsidR="006701A6" w:rsidRPr="006701A6" w:rsidRDefault="006701A6" w:rsidP="00DC3F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701A6" w:rsidRPr="006701A6" w:rsidRDefault="006701A6" w:rsidP="00DC3F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01A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6701A6" w:rsidRPr="000F5F2D" w:rsidRDefault="006701A6" w:rsidP="00DC3FD0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701A6" w:rsidRPr="000F5F2D" w:rsidRDefault="006701A6" w:rsidP="00DC3FD0">
            <w:pPr>
              <w:jc w:val="center"/>
              <w:rPr>
                <w:rFonts w:ascii="Arial" w:hAnsi="Arial" w:cs="Arial"/>
                <w:szCs w:val="22"/>
              </w:rPr>
            </w:pPr>
            <w:r w:rsidRPr="000F5F2D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6701A6" w:rsidRPr="000F5F2D" w:rsidRDefault="006701A6" w:rsidP="00DC3FD0">
            <w:pPr>
              <w:jc w:val="center"/>
              <w:rPr>
                <w:rFonts w:ascii="Arial" w:hAnsi="Arial" w:cs="Arial"/>
                <w:szCs w:val="22"/>
              </w:rPr>
            </w:pPr>
            <w:r w:rsidRPr="000F5F2D">
              <w:rPr>
                <w:rFonts w:ascii="Arial" w:hAnsi="Arial" w:cs="Arial"/>
                <w:szCs w:val="22"/>
              </w:rPr>
              <w:t>X</w:t>
            </w:r>
          </w:p>
        </w:tc>
      </w:tr>
      <w:tr w:rsidR="006701A6" w:rsidRPr="00C94DD7" w:rsidTr="00C86C76">
        <w:tblPrEx>
          <w:jc w:val="left"/>
        </w:tblPrEx>
        <w:trPr>
          <w:trHeight w:val="460"/>
        </w:trPr>
        <w:tc>
          <w:tcPr>
            <w:tcW w:w="1985" w:type="dxa"/>
            <w:vMerge/>
            <w:shd w:val="clear" w:color="auto" w:fill="DEEAF6" w:themeFill="accent1" w:themeFillTint="33"/>
          </w:tcPr>
          <w:p w:rsidR="006701A6" w:rsidRPr="00C94DD7" w:rsidRDefault="006701A6" w:rsidP="00E85C2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6701A6" w:rsidRPr="00BE00B4" w:rsidRDefault="006701A6" w:rsidP="00ED06B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E00B4">
              <w:rPr>
                <w:rFonts w:ascii="Arial" w:hAnsi="Arial" w:cs="Arial"/>
                <w:sz w:val="22"/>
                <w:szCs w:val="22"/>
              </w:rPr>
              <w:t>Of managing successful change</w:t>
            </w:r>
          </w:p>
        </w:tc>
        <w:tc>
          <w:tcPr>
            <w:tcW w:w="567" w:type="dxa"/>
            <w:vAlign w:val="center"/>
          </w:tcPr>
          <w:p w:rsidR="006701A6" w:rsidRPr="006701A6" w:rsidRDefault="006701A6" w:rsidP="00DC3F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701A6" w:rsidRPr="006701A6" w:rsidRDefault="006701A6" w:rsidP="00DC3F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6701A6" w:rsidRPr="000F5F2D" w:rsidRDefault="006701A6" w:rsidP="00DC3FD0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701A6" w:rsidRPr="000F5F2D" w:rsidRDefault="006701A6" w:rsidP="00DC3FD0">
            <w:pPr>
              <w:jc w:val="center"/>
              <w:rPr>
                <w:rFonts w:ascii="Arial" w:hAnsi="Arial" w:cs="Arial"/>
                <w:szCs w:val="22"/>
              </w:rPr>
            </w:pPr>
            <w:r w:rsidRPr="000F5F2D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6701A6" w:rsidRPr="000F5F2D" w:rsidRDefault="006701A6" w:rsidP="00DC3FD0">
            <w:pPr>
              <w:jc w:val="center"/>
              <w:rPr>
                <w:rFonts w:ascii="Arial" w:hAnsi="Arial" w:cs="Arial"/>
                <w:szCs w:val="22"/>
              </w:rPr>
            </w:pPr>
            <w:r w:rsidRPr="000F5F2D">
              <w:rPr>
                <w:rFonts w:ascii="Arial" w:hAnsi="Arial" w:cs="Arial"/>
                <w:szCs w:val="22"/>
              </w:rPr>
              <w:t>X</w:t>
            </w:r>
          </w:p>
        </w:tc>
      </w:tr>
      <w:tr w:rsidR="00DC3FD0" w:rsidRPr="00C94DD7" w:rsidTr="00C86C76">
        <w:tblPrEx>
          <w:jc w:val="left"/>
        </w:tblPrEx>
        <w:trPr>
          <w:trHeight w:val="460"/>
        </w:trPr>
        <w:tc>
          <w:tcPr>
            <w:tcW w:w="1985" w:type="dxa"/>
            <w:vMerge/>
            <w:shd w:val="clear" w:color="auto" w:fill="DEEAF6" w:themeFill="accent1" w:themeFillTint="33"/>
          </w:tcPr>
          <w:p w:rsidR="00DC3FD0" w:rsidRPr="00C94DD7" w:rsidRDefault="00DC3FD0" w:rsidP="00E85C2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DC3FD0" w:rsidRPr="00BE00B4" w:rsidRDefault="00DC3FD0" w:rsidP="00ED06B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E00B4">
              <w:rPr>
                <w:rFonts w:ascii="Arial" w:hAnsi="Arial" w:cs="Arial"/>
                <w:sz w:val="22"/>
                <w:szCs w:val="22"/>
              </w:rPr>
              <w:t>Of supporting pupils (and the professionals working with them) with complex SEMH needs</w:t>
            </w:r>
          </w:p>
        </w:tc>
        <w:tc>
          <w:tcPr>
            <w:tcW w:w="567" w:type="dxa"/>
            <w:vAlign w:val="center"/>
          </w:tcPr>
          <w:p w:rsidR="00DC3FD0" w:rsidRPr="006701A6" w:rsidRDefault="00DC3FD0" w:rsidP="00DC3F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01A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DC3FD0" w:rsidRPr="006701A6" w:rsidRDefault="00DC3FD0" w:rsidP="00DC3F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C3FD0" w:rsidRPr="000F5F2D" w:rsidRDefault="00DC3FD0" w:rsidP="00DC3FD0">
            <w:pPr>
              <w:jc w:val="center"/>
              <w:rPr>
                <w:rFonts w:ascii="Arial" w:hAnsi="Arial" w:cs="Arial"/>
                <w:szCs w:val="22"/>
              </w:rPr>
            </w:pPr>
            <w:r w:rsidRPr="000F5F2D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DC3FD0" w:rsidRPr="000F5F2D" w:rsidRDefault="00DC3FD0" w:rsidP="00DC3FD0">
            <w:pPr>
              <w:jc w:val="center"/>
              <w:rPr>
                <w:rFonts w:ascii="Arial" w:hAnsi="Arial" w:cs="Arial"/>
                <w:szCs w:val="22"/>
              </w:rPr>
            </w:pPr>
            <w:r w:rsidRPr="000F5F2D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DC3FD0" w:rsidRPr="000F5F2D" w:rsidRDefault="00DC3FD0" w:rsidP="00DC3FD0">
            <w:pPr>
              <w:jc w:val="center"/>
              <w:rPr>
                <w:rFonts w:ascii="Arial" w:hAnsi="Arial" w:cs="Arial"/>
                <w:szCs w:val="22"/>
              </w:rPr>
            </w:pPr>
            <w:r w:rsidRPr="000F5F2D">
              <w:rPr>
                <w:rFonts w:ascii="Arial" w:hAnsi="Arial" w:cs="Arial"/>
                <w:szCs w:val="22"/>
              </w:rPr>
              <w:t>X</w:t>
            </w:r>
          </w:p>
        </w:tc>
      </w:tr>
      <w:tr w:rsidR="00DC3FD0" w:rsidRPr="00C94DD7" w:rsidTr="00C86C76">
        <w:tblPrEx>
          <w:jc w:val="left"/>
        </w:tblPrEx>
        <w:trPr>
          <w:trHeight w:val="460"/>
        </w:trPr>
        <w:tc>
          <w:tcPr>
            <w:tcW w:w="1985" w:type="dxa"/>
            <w:vMerge w:val="restart"/>
            <w:shd w:val="clear" w:color="auto" w:fill="DEEAF6" w:themeFill="accent1" w:themeFillTint="33"/>
            <w:vAlign w:val="center"/>
          </w:tcPr>
          <w:p w:rsidR="00DC3FD0" w:rsidRPr="00C94DD7" w:rsidRDefault="00DC3FD0" w:rsidP="00BE00B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>Skills</w:t>
            </w:r>
          </w:p>
        </w:tc>
        <w:tc>
          <w:tcPr>
            <w:tcW w:w="5387" w:type="dxa"/>
            <w:gridSpan w:val="2"/>
            <w:vAlign w:val="center"/>
          </w:tcPr>
          <w:p w:rsidR="00DC3FD0" w:rsidRPr="00BE00B4" w:rsidRDefault="00DC3FD0" w:rsidP="00ED06B7">
            <w:pPr>
              <w:tabs>
                <w:tab w:val="left" w:pos="4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E00B4">
              <w:rPr>
                <w:rFonts w:ascii="Arial" w:hAnsi="Arial" w:cs="Arial"/>
                <w:sz w:val="22"/>
                <w:szCs w:val="22"/>
              </w:rPr>
              <w:t>Able to use coaching and mentoring skills to develop staff</w:t>
            </w:r>
          </w:p>
        </w:tc>
        <w:tc>
          <w:tcPr>
            <w:tcW w:w="567" w:type="dxa"/>
            <w:vAlign w:val="center"/>
          </w:tcPr>
          <w:p w:rsidR="00DC3FD0" w:rsidRPr="006701A6" w:rsidRDefault="00DC3FD0" w:rsidP="00DC3FD0">
            <w:pPr>
              <w:jc w:val="center"/>
              <w:rPr>
                <w:rFonts w:ascii="Arial" w:hAnsi="Arial" w:cs="Arial"/>
                <w:szCs w:val="22"/>
              </w:rPr>
            </w:pPr>
            <w:r w:rsidRPr="006701A6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DC3FD0" w:rsidRPr="00C94DD7" w:rsidRDefault="00DC3FD0" w:rsidP="00DC3FD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C3FD0" w:rsidRPr="000F5F2D" w:rsidRDefault="00DC3FD0" w:rsidP="00DC3FD0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C3FD0" w:rsidRPr="000F5F2D" w:rsidRDefault="00DC3FD0" w:rsidP="00DC3FD0">
            <w:pPr>
              <w:jc w:val="center"/>
              <w:rPr>
                <w:rFonts w:ascii="Arial" w:hAnsi="Arial" w:cs="Arial"/>
                <w:szCs w:val="22"/>
              </w:rPr>
            </w:pPr>
            <w:r w:rsidRPr="000F5F2D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DC3FD0" w:rsidRPr="000F5F2D" w:rsidRDefault="00DC3FD0" w:rsidP="00DC3FD0">
            <w:pPr>
              <w:jc w:val="center"/>
              <w:rPr>
                <w:rFonts w:ascii="Arial" w:hAnsi="Arial" w:cs="Arial"/>
                <w:szCs w:val="22"/>
              </w:rPr>
            </w:pPr>
            <w:r w:rsidRPr="000F5F2D">
              <w:rPr>
                <w:rFonts w:ascii="Arial" w:hAnsi="Arial" w:cs="Arial"/>
                <w:szCs w:val="22"/>
              </w:rPr>
              <w:t>X</w:t>
            </w:r>
          </w:p>
        </w:tc>
      </w:tr>
      <w:tr w:rsidR="00DC3FD0" w:rsidRPr="00C94DD7" w:rsidTr="00C86C76">
        <w:tblPrEx>
          <w:jc w:val="left"/>
        </w:tblPrEx>
        <w:trPr>
          <w:trHeight w:val="460"/>
        </w:trPr>
        <w:tc>
          <w:tcPr>
            <w:tcW w:w="1985" w:type="dxa"/>
            <w:vMerge/>
            <w:shd w:val="clear" w:color="auto" w:fill="DEEAF6" w:themeFill="accent1" w:themeFillTint="33"/>
          </w:tcPr>
          <w:p w:rsidR="00DC3FD0" w:rsidRPr="00C94DD7" w:rsidRDefault="00DC3FD0" w:rsidP="00E85C2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DC3FD0" w:rsidRPr="00BE00B4" w:rsidRDefault="00DC3FD0" w:rsidP="00ED06B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E00B4">
              <w:rPr>
                <w:rFonts w:ascii="Arial" w:hAnsi="Arial" w:cs="Arial"/>
                <w:sz w:val="22"/>
                <w:szCs w:val="22"/>
              </w:rPr>
              <w:t>Able to demonstrate strong leadership and management skills</w:t>
            </w:r>
          </w:p>
        </w:tc>
        <w:tc>
          <w:tcPr>
            <w:tcW w:w="567" w:type="dxa"/>
            <w:vAlign w:val="center"/>
          </w:tcPr>
          <w:p w:rsidR="00DC3FD0" w:rsidRPr="006701A6" w:rsidRDefault="00DC3FD0" w:rsidP="00DC3FD0">
            <w:pPr>
              <w:jc w:val="center"/>
              <w:rPr>
                <w:rFonts w:ascii="Arial" w:hAnsi="Arial" w:cs="Arial"/>
                <w:szCs w:val="22"/>
              </w:rPr>
            </w:pPr>
            <w:r w:rsidRPr="006701A6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DC3FD0" w:rsidRPr="00C94DD7" w:rsidRDefault="00DC3FD0" w:rsidP="00DC3FD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C3FD0" w:rsidRPr="000F5F2D" w:rsidRDefault="00DC3FD0" w:rsidP="00DC3FD0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C3FD0" w:rsidRPr="000F5F2D" w:rsidRDefault="00DC3FD0" w:rsidP="00DC3FD0">
            <w:pPr>
              <w:jc w:val="center"/>
              <w:rPr>
                <w:rFonts w:ascii="Arial" w:hAnsi="Arial" w:cs="Arial"/>
                <w:szCs w:val="22"/>
              </w:rPr>
            </w:pPr>
            <w:r w:rsidRPr="000F5F2D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DC3FD0" w:rsidRPr="000F5F2D" w:rsidRDefault="00DC3FD0" w:rsidP="00DC3FD0">
            <w:pPr>
              <w:jc w:val="center"/>
              <w:rPr>
                <w:rFonts w:ascii="Arial" w:hAnsi="Arial" w:cs="Arial"/>
                <w:szCs w:val="22"/>
              </w:rPr>
            </w:pPr>
            <w:r w:rsidRPr="000F5F2D">
              <w:rPr>
                <w:rFonts w:ascii="Arial" w:hAnsi="Arial" w:cs="Arial"/>
                <w:szCs w:val="22"/>
              </w:rPr>
              <w:t>X</w:t>
            </w:r>
          </w:p>
        </w:tc>
      </w:tr>
      <w:tr w:rsidR="00DC3FD0" w:rsidRPr="00C94DD7" w:rsidTr="00C86C76">
        <w:tblPrEx>
          <w:jc w:val="left"/>
        </w:tblPrEx>
        <w:trPr>
          <w:trHeight w:val="460"/>
        </w:trPr>
        <w:tc>
          <w:tcPr>
            <w:tcW w:w="1985" w:type="dxa"/>
            <w:vMerge/>
            <w:shd w:val="clear" w:color="auto" w:fill="DEEAF6" w:themeFill="accent1" w:themeFillTint="33"/>
          </w:tcPr>
          <w:p w:rsidR="00DC3FD0" w:rsidRPr="00C94DD7" w:rsidRDefault="00DC3FD0" w:rsidP="00E85C2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DC3FD0" w:rsidRPr="00BE00B4" w:rsidRDefault="00DC3FD0" w:rsidP="00ED06B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E00B4">
              <w:rPr>
                <w:rFonts w:ascii="Arial" w:hAnsi="Arial" w:cs="Arial"/>
                <w:sz w:val="22"/>
                <w:szCs w:val="22"/>
              </w:rPr>
              <w:t>Able to use own initiative and innovate confidently</w:t>
            </w:r>
          </w:p>
        </w:tc>
        <w:tc>
          <w:tcPr>
            <w:tcW w:w="567" w:type="dxa"/>
            <w:vAlign w:val="center"/>
          </w:tcPr>
          <w:p w:rsidR="00DC3FD0" w:rsidRPr="006701A6" w:rsidRDefault="00DC3FD0" w:rsidP="00DC3FD0">
            <w:pPr>
              <w:jc w:val="center"/>
              <w:rPr>
                <w:rFonts w:ascii="Arial" w:hAnsi="Arial" w:cs="Arial"/>
                <w:szCs w:val="22"/>
              </w:rPr>
            </w:pPr>
            <w:r w:rsidRPr="006701A6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DC3FD0" w:rsidRPr="00C94DD7" w:rsidRDefault="00DC3FD0" w:rsidP="00DC3FD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C3FD0" w:rsidRPr="000F5F2D" w:rsidRDefault="00DC3FD0" w:rsidP="00DC3FD0">
            <w:pPr>
              <w:jc w:val="center"/>
              <w:rPr>
                <w:rFonts w:ascii="Arial" w:hAnsi="Arial" w:cs="Arial"/>
                <w:szCs w:val="22"/>
              </w:rPr>
            </w:pPr>
            <w:r w:rsidRPr="000F5F2D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DC3FD0" w:rsidRPr="000F5F2D" w:rsidRDefault="00DC3FD0" w:rsidP="00DC3FD0">
            <w:pPr>
              <w:jc w:val="center"/>
              <w:rPr>
                <w:rFonts w:ascii="Arial" w:hAnsi="Arial" w:cs="Arial"/>
                <w:szCs w:val="22"/>
              </w:rPr>
            </w:pPr>
            <w:r w:rsidRPr="000F5F2D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DC3FD0" w:rsidRPr="000F5F2D" w:rsidRDefault="00DC3FD0" w:rsidP="00DC3FD0">
            <w:pPr>
              <w:jc w:val="center"/>
              <w:rPr>
                <w:rFonts w:ascii="Arial" w:hAnsi="Arial" w:cs="Arial"/>
                <w:szCs w:val="22"/>
              </w:rPr>
            </w:pPr>
            <w:r w:rsidRPr="000F5F2D">
              <w:rPr>
                <w:rFonts w:ascii="Arial" w:hAnsi="Arial" w:cs="Arial"/>
                <w:szCs w:val="22"/>
              </w:rPr>
              <w:t>X</w:t>
            </w:r>
          </w:p>
        </w:tc>
      </w:tr>
      <w:tr w:rsidR="00DC3FD0" w:rsidRPr="00C94DD7" w:rsidTr="00C86C76">
        <w:tblPrEx>
          <w:jc w:val="left"/>
        </w:tblPrEx>
        <w:trPr>
          <w:trHeight w:val="460"/>
        </w:trPr>
        <w:tc>
          <w:tcPr>
            <w:tcW w:w="1985" w:type="dxa"/>
            <w:vMerge/>
            <w:shd w:val="clear" w:color="auto" w:fill="DEEAF6" w:themeFill="accent1" w:themeFillTint="33"/>
          </w:tcPr>
          <w:p w:rsidR="00DC3FD0" w:rsidRPr="00C94DD7" w:rsidRDefault="00DC3FD0" w:rsidP="00E85C2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DC3FD0" w:rsidRPr="00BE00B4" w:rsidRDefault="00DC3FD0" w:rsidP="00ED06B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E00B4">
              <w:rPr>
                <w:rFonts w:ascii="Arial" w:hAnsi="Arial" w:cs="Arial"/>
                <w:sz w:val="22"/>
                <w:szCs w:val="22"/>
              </w:rPr>
              <w:t>Able communicator with excellent interpersonal skills</w:t>
            </w:r>
          </w:p>
        </w:tc>
        <w:tc>
          <w:tcPr>
            <w:tcW w:w="567" w:type="dxa"/>
            <w:vAlign w:val="center"/>
          </w:tcPr>
          <w:p w:rsidR="00DC3FD0" w:rsidRPr="006701A6" w:rsidRDefault="00DC3FD0" w:rsidP="00DC3FD0">
            <w:pPr>
              <w:jc w:val="center"/>
              <w:rPr>
                <w:rFonts w:ascii="Arial" w:hAnsi="Arial" w:cs="Arial"/>
                <w:szCs w:val="22"/>
              </w:rPr>
            </w:pPr>
            <w:r w:rsidRPr="006701A6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DC3FD0" w:rsidRPr="00C94DD7" w:rsidRDefault="00DC3FD0" w:rsidP="00DC3FD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C3FD0" w:rsidRPr="000F5F2D" w:rsidRDefault="00DC3FD0" w:rsidP="00DC3FD0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DC3FD0" w:rsidRPr="000F5F2D" w:rsidRDefault="00DC3FD0" w:rsidP="00DC3FD0">
            <w:pPr>
              <w:jc w:val="center"/>
              <w:rPr>
                <w:rFonts w:ascii="Arial" w:hAnsi="Arial" w:cs="Arial"/>
                <w:szCs w:val="22"/>
              </w:rPr>
            </w:pPr>
            <w:r w:rsidRPr="000F5F2D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DC3FD0" w:rsidRPr="000F5F2D" w:rsidRDefault="00DC3FD0" w:rsidP="00DC3FD0">
            <w:pPr>
              <w:jc w:val="center"/>
              <w:rPr>
                <w:rFonts w:ascii="Arial" w:hAnsi="Arial" w:cs="Arial"/>
                <w:szCs w:val="22"/>
              </w:rPr>
            </w:pPr>
            <w:r w:rsidRPr="000F5F2D">
              <w:rPr>
                <w:rFonts w:ascii="Arial" w:hAnsi="Arial" w:cs="Arial"/>
                <w:szCs w:val="22"/>
              </w:rPr>
              <w:t>X</w:t>
            </w:r>
          </w:p>
        </w:tc>
      </w:tr>
      <w:tr w:rsidR="00DC3FD0" w:rsidRPr="00C94DD7" w:rsidTr="00C86C76">
        <w:tblPrEx>
          <w:jc w:val="left"/>
        </w:tblPrEx>
        <w:trPr>
          <w:trHeight w:val="460"/>
        </w:trPr>
        <w:tc>
          <w:tcPr>
            <w:tcW w:w="1985" w:type="dxa"/>
            <w:vMerge/>
            <w:shd w:val="clear" w:color="auto" w:fill="DEEAF6" w:themeFill="accent1" w:themeFillTint="33"/>
          </w:tcPr>
          <w:p w:rsidR="00DC3FD0" w:rsidRPr="00C94DD7" w:rsidRDefault="00DC3FD0" w:rsidP="00E85C2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DC3FD0" w:rsidRPr="00BE00B4" w:rsidRDefault="00DC3FD0" w:rsidP="00ED06B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E00B4">
              <w:rPr>
                <w:rFonts w:ascii="Arial" w:hAnsi="Arial" w:cs="Arial"/>
                <w:sz w:val="22"/>
                <w:szCs w:val="22"/>
              </w:rPr>
              <w:t>An effective organiser who uses resources to impact upon progress through their development and deployment</w:t>
            </w:r>
          </w:p>
        </w:tc>
        <w:tc>
          <w:tcPr>
            <w:tcW w:w="567" w:type="dxa"/>
            <w:vAlign w:val="center"/>
          </w:tcPr>
          <w:p w:rsidR="00DC3FD0" w:rsidRPr="006701A6" w:rsidRDefault="00DC3FD0" w:rsidP="00DC3FD0">
            <w:pPr>
              <w:jc w:val="center"/>
              <w:rPr>
                <w:rFonts w:ascii="Arial" w:hAnsi="Arial" w:cs="Arial"/>
                <w:szCs w:val="22"/>
              </w:rPr>
            </w:pPr>
            <w:r w:rsidRPr="006701A6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DC3FD0" w:rsidRPr="00C94DD7" w:rsidRDefault="00DC3FD0" w:rsidP="00DC3FD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C3FD0" w:rsidRPr="000F5F2D" w:rsidRDefault="00DC3FD0" w:rsidP="00DC3FD0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C3FD0" w:rsidRPr="000F5F2D" w:rsidRDefault="00DC3FD0" w:rsidP="00DC3FD0">
            <w:pPr>
              <w:jc w:val="center"/>
              <w:rPr>
                <w:rFonts w:ascii="Arial" w:hAnsi="Arial" w:cs="Arial"/>
                <w:szCs w:val="22"/>
              </w:rPr>
            </w:pPr>
            <w:r w:rsidRPr="000F5F2D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DC3FD0" w:rsidRPr="000F5F2D" w:rsidRDefault="00DC3FD0" w:rsidP="00DC3FD0">
            <w:pPr>
              <w:jc w:val="center"/>
              <w:rPr>
                <w:rFonts w:ascii="Arial" w:hAnsi="Arial" w:cs="Arial"/>
                <w:szCs w:val="22"/>
              </w:rPr>
            </w:pPr>
            <w:r w:rsidRPr="000F5F2D">
              <w:rPr>
                <w:rFonts w:ascii="Arial" w:hAnsi="Arial" w:cs="Arial"/>
                <w:szCs w:val="22"/>
              </w:rPr>
              <w:t>X</w:t>
            </w:r>
          </w:p>
        </w:tc>
      </w:tr>
      <w:tr w:rsidR="00DC3FD0" w:rsidRPr="00C94DD7" w:rsidTr="00C86C76">
        <w:tblPrEx>
          <w:jc w:val="left"/>
        </w:tblPrEx>
        <w:trPr>
          <w:trHeight w:val="460"/>
        </w:trPr>
        <w:tc>
          <w:tcPr>
            <w:tcW w:w="1985" w:type="dxa"/>
            <w:vMerge/>
            <w:shd w:val="clear" w:color="auto" w:fill="DEEAF6" w:themeFill="accent1" w:themeFillTint="33"/>
          </w:tcPr>
          <w:p w:rsidR="00DC3FD0" w:rsidRPr="00C94DD7" w:rsidRDefault="00DC3FD0" w:rsidP="00E85C2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DC3FD0" w:rsidRPr="00BE00B4" w:rsidRDefault="00DC3FD0" w:rsidP="00ED06B7">
            <w:pPr>
              <w:rPr>
                <w:rFonts w:ascii="Arial" w:hAnsi="Arial" w:cs="Arial"/>
                <w:sz w:val="22"/>
                <w:szCs w:val="22"/>
              </w:rPr>
            </w:pPr>
            <w:r w:rsidRPr="00BE00B4">
              <w:rPr>
                <w:rFonts w:ascii="Arial" w:hAnsi="Arial" w:cs="Arial"/>
                <w:sz w:val="22"/>
                <w:szCs w:val="22"/>
              </w:rPr>
              <w:t>Can lead, motivate and inspire all stakeholders</w:t>
            </w:r>
          </w:p>
        </w:tc>
        <w:tc>
          <w:tcPr>
            <w:tcW w:w="567" w:type="dxa"/>
            <w:vAlign w:val="center"/>
          </w:tcPr>
          <w:p w:rsidR="00DC3FD0" w:rsidRPr="006701A6" w:rsidRDefault="00DC3FD0" w:rsidP="00DC3FD0">
            <w:pPr>
              <w:jc w:val="center"/>
              <w:rPr>
                <w:rFonts w:ascii="Arial" w:hAnsi="Arial" w:cs="Arial"/>
                <w:szCs w:val="22"/>
              </w:rPr>
            </w:pPr>
            <w:r w:rsidRPr="006701A6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DC3FD0" w:rsidRPr="00C94DD7" w:rsidRDefault="00DC3FD0" w:rsidP="00DC3FD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C3FD0" w:rsidRPr="000F5F2D" w:rsidRDefault="00DC3FD0" w:rsidP="00DC3FD0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C3FD0" w:rsidRPr="000F5F2D" w:rsidRDefault="00DC3FD0" w:rsidP="00DC3FD0">
            <w:pPr>
              <w:jc w:val="center"/>
              <w:rPr>
                <w:rFonts w:ascii="Arial" w:hAnsi="Arial" w:cs="Arial"/>
                <w:szCs w:val="22"/>
              </w:rPr>
            </w:pPr>
            <w:r w:rsidRPr="000F5F2D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DC3FD0" w:rsidRPr="000F5F2D" w:rsidRDefault="00DC3FD0" w:rsidP="00DC3FD0">
            <w:pPr>
              <w:jc w:val="center"/>
              <w:rPr>
                <w:rFonts w:ascii="Arial" w:hAnsi="Arial" w:cs="Arial"/>
                <w:szCs w:val="22"/>
              </w:rPr>
            </w:pPr>
            <w:r w:rsidRPr="000F5F2D">
              <w:rPr>
                <w:rFonts w:ascii="Arial" w:hAnsi="Arial" w:cs="Arial"/>
                <w:szCs w:val="22"/>
              </w:rPr>
              <w:t>X</w:t>
            </w:r>
          </w:p>
        </w:tc>
      </w:tr>
    </w:tbl>
    <w:p w:rsidR="00234166" w:rsidRDefault="00234166" w:rsidP="00ED06B7"/>
    <w:sectPr w:rsidR="00234166" w:rsidSect="008D3175">
      <w:headerReference w:type="default" r:id="rId7"/>
      <w:pgSz w:w="11906" w:h="16838"/>
      <w:pgMar w:top="851" w:right="1134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861" w:rsidRDefault="009B0861" w:rsidP="00BB6E76">
      <w:r>
        <w:separator/>
      </w:r>
    </w:p>
  </w:endnote>
  <w:endnote w:type="continuationSeparator" w:id="0">
    <w:p w:rsidR="009B0861" w:rsidRDefault="009B0861" w:rsidP="00BB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861" w:rsidRDefault="009B0861" w:rsidP="00BB6E76">
      <w:r>
        <w:separator/>
      </w:r>
    </w:p>
  </w:footnote>
  <w:footnote w:type="continuationSeparator" w:id="0">
    <w:p w:rsidR="009B0861" w:rsidRDefault="009B0861" w:rsidP="00BB6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E76" w:rsidRDefault="00BB6E76" w:rsidP="00BB6E76">
    <w:pPr>
      <w:pStyle w:val="Header"/>
      <w:jc w:val="right"/>
    </w:pPr>
    <w:r>
      <w:rPr>
        <w:noProof/>
        <w:color w:val="1F497D"/>
        <w:sz w:val="16"/>
        <w:szCs w:val="16"/>
        <w:lang w:val="en-GB"/>
      </w:rPr>
      <w:drawing>
        <wp:inline distT="0" distB="0" distL="0" distR="0" wp14:anchorId="3F7E8F3D" wp14:editId="7549F86A">
          <wp:extent cx="552645" cy="4000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264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6237"/>
    <w:multiLevelType w:val="hybridMultilevel"/>
    <w:tmpl w:val="0416F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65513"/>
    <w:multiLevelType w:val="hybridMultilevel"/>
    <w:tmpl w:val="F6909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24B99"/>
    <w:multiLevelType w:val="hybridMultilevel"/>
    <w:tmpl w:val="0052A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004328"/>
    <w:multiLevelType w:val="hybridMultilevel"/>
    <w:tmpl w:val="2DE05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3B5"/>
    <w:rsid w:val="00234166"/>
    <w:rsid w:val="002E3AEC"/>
    <w:rsid w:val="004653B5"/>
    <w:rsid w:val="006701A6"/>
    <w:rsid w:val="007E2434"/>
    <w:rsid w:val="008D3175"/>
    <w:rsid w:val="009B0861"/>
    <w:rsid w:val="00BB6E76"/>
    <w:rsid w:val="00BE00B4"/>
    <w:rsid w:val="00C86C76"/>
    <w:rsid w:val="00DC3FD0"/>
    <w:rsid w:val="00ED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909CB7-36EA-4C2C-B594-597B1D95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434"/>
    <w:pPr>
      <w:spacing w:after="200" w:line="276" w:lineRule="auto"/>
      <w:ind w:left="720"/>
    </w:pPr>
    <w:rPr>
      <w:rFonts w:ascii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7E2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E2434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6E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E76"/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paragraph" w:styleId="Footer">
    <w:name w:val="footer"/>
    <w:basedOn w:val="Normal"/>
    <w:link w:val="FooterChar"/>
    <w:uiPriority w:val="99"/>
    <w:unhideWhenUsed/>
    <w:rsid w:val="00BB6E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E76"/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AEC"/>
    <w:rPr>
      <w:rFonts w:ascii="Tahoma" w:eastAsia="Times New Roman" w:hAnsi="Tahoma" w:cs="Tahoma"/>
      <w:sz w:val="16"/>
      <w:szCs w:val="16"/>
      <w:lang w:val="en-CA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C1161BEB</Template>
  <TotalTime>1</TotalTime>
  <Pages>2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TWS IT</Company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Rowe</dc:creator>
  <cp:lastModifiedBy>sammie.orchard</cp:lastModifiedBy>
  <cp:revision>2</cp:revision>
  <dcterms:created xsi:type="dcterms:W3CDTF">2017-10-06T12:26:00Z</dcterms:created>
  <dcterms:modified xsi:type="dcterms:W3CDTF">2017-10-06T12:26:00Z</dcterms:modified>
</cp:coreProperties>
</file>