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3F" w:rsidRPr="00980488" w:rsidRDefault="005C583F" w:rsidP="005C583F">
      <w:pPr>
        <w:rPr>
          <w:rFonts w:cstheme="minorHAnsi"/>
        </w:rPr>
      </w:pPr>
      <w:bookmarkStart w:id="0" w:name="_GoBack"/>
      <w:bookmarkEnd w:id="0"/>
      <w:r w:rsidRPr="00980488">
        <w:rPr>
          <w:rFonts w:cstheme="minorHAnsi"/>
        </w:rPr>
        <w:t xml:space="preserve">  </w:t>
      </w:r>
      <w:r w:rsidR="009871AF">
        <w:rPr>
          <w:rFonts w:ascii="Arial Narrow" w:hAnsi="Arial Narrow" w:cs="Arial"/>
          <w:noProof/>
          <w:sz w:val="24"/>
          <w:szCs w:val="24"/>
          <w:lang w:eastAsia="en-GB"/>
        </w:rPr>
        <w:drawing>
          <wp:inline distT="0" distB="0" distL="0" distR="0">
            <wp:extent cx="1190625" cy="1190625"/>
            <wp:effectExtent l="0" t="0" r="9525" b="9525"/>
            <wp:docPr id="2" name="Picture 2" descr="S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2E" w:rsidRPr="00FF252E" w:rsidRDefault="00FF252E" w:rsidP="00FF252E">
      <w:pPr>
        <w:jc w:val="center"/>
        <w:rPr>
          <w:rFonts w:cstheme="minorHAnsi"/>
          <w:b/>
          <w:sz w:val="16"/>
          <w:szCs w:val="16"/>
        </w:rPr>
      </w:pPr>
    </w:p>
    <w:p w:rsidR="00FF252E" w:rsidRPr="00FF252E" w:rsidRDefault="00FF252E" w:rsidP="00FF252E">
      <w:pPr>
        <w:jc w:val="center"/>
        <w:rPr>
          <w:rFonts w:cstheme="minorHAnsi"/>
          <w:b/>
          <w:sz w:val="16"/>
          <w:szCs w:val="16"/>
        </w:rPr>
      </w:pPr>
    </w:p>
    <w:p w:rsidR="005C583F" w:rsidRDefault="00FF252E" w:rsidP="00FF252E">
      <w:pPr>
        <w:jc w:val="center"/>
        <w:rPr>
          <w:rFonts w:cstheme="minorHAnsi"/>
          <w:b/>
          <w:sz w:val="48"/>
          <w:szCs w:val="48"/>
          <w:u w:val="single"/>
        </w:rPr>
      </w:pPr>
      <w:r w:rsidRPr="00FF252E">
        <w:rPr>
          <w:rFonts w:cstheme="minorHAnsi"/>
          <w:b/>
          <w:sz w:val="48"/>
          <w:szCs w:val="48"/>
          <w:u w:val="single"/>
        </w:rPr>
        <w:t xml:space="preserve">Job Description </w:t>
      </w:r>
    </w:p>
    <w:p w:rsidR="00FF252E" w:rsidRPr="00FF252E" w:rsidRDefault="00FF252E" w:rsidP="00FF252E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5C583F" w:rsidRPr="00980488" w:rsidRDefault="005C583F" w:rsidP="003B540D">
      <w:pPr>
        <w:spacing w:after="120" w:line="240" w:lineRule="auto"/>
        <w:rPr>
          <w:rFonts w:cstheme="minorHAnsi"/>
        </w:rPr>
      </w:pPr>
      <w:r w:rsidRPr="00980488">
        <w:rPr>
          <w:rFonts w:cstheme="minorHAnsi"/>
          <w:b/>
        </w:rPr>
        <w:t>Post:</w:t>
      </w:r>
      <w:r w:rsidRPr="00980488">
        <w:rPr>
          <w:rFonts w:cstheme="minorHAnsi"/>
        </w:rPr>
        <w:tab/>
      </w:r>
      <w:r w:rsidRPr="00980488">
        <w:rPr>
          <w:rFonts w:cstheme="minorHAnsi"/>
        </w:rPr>
        <w:tab/>
      </w:r>
      <w:r w:rsidR="00950A31" w:rsidRPr="00980488">
        <w:rPr>
          <w:rFonts w:cstheme="minorHAnsi"/>
        </w:rPr>
        <w:t xml:space="preserve">Building Services Officer </w:t>
      </w:r>
      <w:r w:rsidRPr="00980488">
        <w:rPr>
          <w:rFonts w:cstheme="minorHAnsi"/>
        </w:rPr>
        <w:t xml:space="preserve">  </w:t>
      </w:r>
    </w:p>
    <w:p w:rsidR="005C583F" w:rsidRPr="00980488" w:rsidRDefault="005C583F" w:rsidP="003B540D">
      <w:pPr>
        <w:spacing w:after="120" w:line="240" w:lineRule="auto"/>
        <w:rPr>
          <w:rFonts w:cstheme="minorHAnsi"/>
        </w:rPr>
      </w:pPr>
      <w:r w:rsidRPr="00980488">
        <w:rPr>
          <w:rFonts w:cstheme="minorHAnsi"/>
          <w:b/>
        </w:rPr>
        <w:t>Company:</w:t>
      </w:r>
      <w:r w:rsidRPr="00980488">
        <w:rPr>
          <w:rFonts w:cstheme="minorHAnsi"/>
        </w:rPr>
        <w:tab/>
        <w:t>Sparks Managed Services Ltd</w:t>
      </w:r>
      <w:r w:rsidR="00536DAB" w:rsidRPr="00980488">
        <w:rPr>
          <w:rFonts w:cstheme="minorHAnsi"/>
        </w:rPr>
        <w:t xml:space="preserve"> (SMS)</w:t>
      </w:r>
    </w:p>
    <w:p w:rsidR="005C583F" w:rsidRPr="00980488" w:rsidRDefault="005C583F" w:rsidP="003B540D">
      <w:pPr>
        <w:spacing w:after="120" w:line="240" w:lineRule="auto"/>
        <w:rPr>
          <w:rFonts w:cstheme="minorHAnsi"/>
          <w:b/>
        </w:rPr>
      </w:pPr>
      <w:r w:rsidRPr="00980488">
        <w:rPr>
          <w:rFonts w:cstheme="minorHAnsi"/>
          <w:b/>
        </w:rPr>
        <w:t xml:space="preserve">Location:  </w:t>
      </w:r>
      <w:r w:rsidRPr="00980488">
        <w:rPr>
          <w:rFonts w:cstheme="minorHAnsi"/>
          <w:b/>
        </w:rPr>
        <w:tab/>
      </w:r>
      <w:r w:rsidRPr="00980488">
        <w:rPr>
          <w:rFonts w:cstheme="minorHAnsi"/>
        </w:rPr>
        <w:t>The Sheffield College</w:t>
      </w:r>
      <w:r w:rsidRPr="00980488">
        <w:rPr>
          <w:rFonts w:cstheme="minorHAnsi"/>
          <w:b/>
        </w:rPr>
        <w:t xml:space="preserve"> </w:t>
      </w:r>
    </w:p>
    <w:p w:rsidR="005C583F" w:rsidRDefault="005C583F" w:rsidP="003B540D">
      <w:pPr>
        <w:spacing w:after="120" w:line="240" w:lineRule="auto"/>
        <w:rPr>
          <w:rFonts w:cstheme="minorHAnsi"/>
          <w:b/>
        </w:rPr>
      </w:pPr>
      <w:r w:rsidRPr="00980488">
        <w:rPr>
          <w:rFonts w:cstheme="minorHAnsi"/>
          <w:b/>
        </w:rPr>
        <w:t>Job Type:</w:t>
      </w:r>
      <w:r w:rsidRPr="00980488">
        <w:rPr>
          <w:rFonts w:cstheme="minorHAnsi"/>
          <w:b/>
        </w:rPr>
        <w:tab/>
      </w:r>
      <w:r w:rsidRPr="00980488">
        <w:rPr>
          <w:rFonts w:cstheme="minorHAnsi"/>
        </w:rPr>
        <w:t>Permanent/Temporary</w:t>
      </w:r>
      <w:r w:rsidRPr="00980488">
        <w:rPr>
          <w:rFonts w:cstheme="minorHAnsi"/>
          <w:b/>
        </w:rPr>
        <w:t xml:space="preserve"> </w:t>
      </w:r>
    </w:p>
    <w:p w:rsidR="00FF252E" w:rsidRPr="00980488" w:rsidRDefault="00FF252E" w:rsidP="003B540D">
      <w:pPr>
        <w:spacing w:after="120" w:line="240" w:lineRule="auto"/>
        <w:rPr>
          <w:rFonts w:cstheme="minorHAnsi"/>
          <w:b/>
        </w:rPr>
      </w:pPr>
    </w:p>
    <w:p w:rsidR="00EE3760" w:rsidRPr="00980488" w:rsidRDefault="00EE3760" w:rsidP="00EE3760">
      <w:pPr>
        <w:spacing w:after="0" w:line="240" w:lineRule="auto"/>
        <w:rPr>
          <w:rFonts w:cstheme="minorHAnsi"/>
        </w:rPr>
      </w:pPr>
    </w:p>
    <w:p w:rsidR="00536DAB" w:rsidRPr="00980488" w:rsidRDefault="00536DAB" w:rsidP="00536DAB">
      <w:pPr>
        <w:rPr>
          <w:rFonts w:cstheme="minorHAnsi"/>
          <w:b/>
          <w:u w:val="single"/>
        </w:rPr>
      </w:pPr>
      <w:r w:rsidRPr="00980488">
        <w:rPr>
          <w:rFonts w:cstheme="minorHAnsi"/>
          <w:b/>
          <w:u w:val="single"/>
        </w:rPr>
        <w:t>KEY DUTIES AND RESPONSIBILITIES</w:t>
      </w:r>
    </w:p>
    <w:p w:rsidR="00536DAB" w:rsidRPr="00980488" w:rsidRDefault="00536DAB" w:rsidP="00536DAB">
      <w:pPr>
        <w:rPr>
          <w:rFonts w:cstheme="minorHAnsi"/>
        </w:rPr>
      </w:pPr>
      <w:r w:rsidRPr="00980488">
        <w:rPr>
          <w:rFonts w:cstheme="minorHAnsi"/>
        </w:rPr>
        <w:t>In particular, the post holder will be responsible for:</w:t>
      </w:r>
    </w:p>
    <w:p w:rsidR="00536DAB" w:rsidRPr="00980488" w:rsidRDefault="00536DAB" w:rsidP="00536DAB">
      <w:pPr>
        <w:rPr>
          <w:rFonts w:cstheme="minorHAnsi"/>
        </w:rPr>
      </w:pPr>
      <w:r w:rsidRPr="00980488">
        <w:rPr>
          <w:rFonts w:cstheme="minorHAnsi"/>
          <w:b/>
        </w:rPr>
        <w:t>Security of Premises</w:t>
      </w:r>
    </w:p>
    <w:p w:rsidR="00536DAB" w:rsidRPr="00980488" w:rsidRDefault="00536DAB" w:rsidP="00536DAB">
      <w:pPr>
        <w:ind w:left="720" w:hanging="720"/>
        <w:jc w:val="both"/>
        <w:rPr>
          <w:rFonts w:cstheme="minorHAnsi"/>
        </w:rPr>
      </w:pPr>
      <w:r w:rsidRPr="00980488">
        <w:rPr>
          <w:rFonts w:cstheme="minorHAnsi"/>
        </w:rPr>
        <w:t>1.</w:t>
      </w:r>
      <w:r w:rsidRPr="00980488">
        <w:rPr>
          <w:rFonts w:cstheme="minorHAnsi"/>
        </w:rPr>
        <w:tab/>
        <w:t xml:space="preserve">In conjunction with the </w:t>
      </w:r>
      <w:r w:rsidR="009C7059">
        <w:rPr>
          <w:rFonts w:cstheme="minorHAnsi"/>
        </w:rPr>
        <w:t>Line</w:t>
      </w:r>
      <w:r w:rsidRPr="00980488">
        <w:rPr>
          <w:rFonts w:cstheme="minorHAnsi"/>
        </w:rPr>
        <w:t xml:space="preserve"> Manager, ensur</w:t>
      </w:r>
      <w:r w:rsidR="009C7059">
        <w:rPr>
          <w:rFonts w:cstheme="minorHAnsi"/>
        </w:rPr>
        <w:t xml:space="preserve">e </w:t>
      </w:r>
      <w:r w:rsidRPr="00980488">
        <w:rPr>
          <w:rFonts w:cstheme="minorHAnsi"/>
        </w:rPr>
        <w:t xml:space="preserve">the provision of effective security of the </w:t>
      </w:r>
      <w:r w:rsidR="00D51D6B">
        <w:rPr>
          <w:rFonts w:cstheme="minorHAnsi"/>
        </w:rPr>
        <w:t>buildings, contents and grounds, including locking/unlocking and setting of alarms;</w:t>
      </w:r>
    </w:p>
    <w:p w:rsidR="00536DAB" w:rsidRPr="00980488" w:rsidRDefault="00536DAB" w:rsidP="00536DAB">
      <w:pPr>
        <w:ind w:left="720" w:hanging="720"/>
        <w:rPr>
          <w:rFonts w:cstheme="minorHAnsi"/>
        </w:rPr>
      </w:pPr>
      <w:r w:rsidRPr="00980488">
        <w:rPr>
          <w:rFonts w:cstheme="minorHAnsi"/>
          <w:b/>
        </w:rPr>
        <w:t>Cleaning</w:t>
      </w:r>
    </w:p>
    <w:p w:rsidR="00536DAB" w:rsidRPr="00980488" w:rsidRDefault="004C7E2C" w:rsidP="00980488">
      <w:pPr>
        <w:ind w:left="720" w:hanging="720"/>
        <w:rPr>
          <w:rFonts w:cstheme="minorHAnsi"/>
        </w:rPr>
      </w:pPr>
      <w:r>
        <w:rPr>
          <w:rFonts w:cstheme="minorHAnsi"/>
        </w:rPr>
        <w:t>2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Ensuring that all buildings are properly cleaned and, where appropriate, undertaking emergency and occasional cleaning;</w:t>
      </w:r>
    </w:p>
    <w:p w:rsidR="00536DAB" w:rsidRPr="00980488" w:rsidRDefault="004C7E2C" w:rsidP="00980488">
      <w:pPr>
        <w:ind w:left="720" w:hanging="720"/>
        <w:rPr>
          <w:rFonts w:cstheme="minorHAnsi"/>
        </w:rPr>
      </w:pPr>
      <w:r>
        <w:rPr>
          <w:rFonts w:cstheme="minorHAnsi"/>
        </w:rPr>
        <w:t>3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Cleaning and tidying appropriate external areas including the removal of litter and the emptying of litter bins;</w:t>
      </w:r>
    </w:p>
    <w:p w:rsidR="00536DAB" w:rsidRPr="00980488" w:rsidRDefault="004C7E2C" w:rsidP="00980488">
      <w:pPr>
        <w:ind w:left="720" w:hanging="720"/>
        <w:rPr>
          <w:rFonts w:cstheme="minorHAnsi"/>
        </w:rPr>
      </w:pPr>
      <w:r>
        <w:rPr>
          <w:rFonts w:cstheme="minorHAnsi"/>
        </w:rPr>
        <w:lastRenderedPageBreak/>
        <w:t>4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 xml:space="preserve">Ensuring segregation of waste for recycling, by the provision of </w:t>
      </w:r>
      <w:r w:rsidR="00D51D6B">
        <w:rPr>
          <w:rFonts w:cstheme="minorHAnsi"/>
        </w:rPr>
        <w:t>specialist bins and operating specialist waste equipment and machinery;</w:t>
      </w:r>
    </w:p>
    <w:p w:rsidR="00536DAB" w:rsidRPr="00980488" w:rsidRDefault="00536DAB" w:rsidP="00536DAB">
      <w:pPr>
        <w:ind w:left="720" w:hanging="720"/>
        <w:rPr>
          <w:rFonts w:cstheme="minorHAnsi"/>
        </w:rPr>
      </w:pPr>
      <w:r w:rsidRPr="00980488">
        <w:rPr>
          <w:rFonts w:cstheme="minorHAnsi"/>
          <w:b/>
        </w:rPr>
        <w:t>Repairs and Maintenance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5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</w:r>
      <w:r w:rsidR="00D51D6B">
        <w:rPr>
          <w:rFonts w:cstheme="minorHAnsi"/>
        </w:rPr>
        <w:t>To i</w:t>
      </w:r>
      <w:r w:rsidR="00536DAB" w:rsidRPr="00980488">
        <w:rPr>
          <w:rFonts w:cstheme="minorHAnsi"/>
        </w:rPr>
        <w:t>dentifying and report</w:t>
      </w:r>
      <w:r w:rsidR="00D51D6B">
        <w:rPr>
          <w:rFonts w:cstheme="minorHAnsi"/>
        </w:rPr>
        <w:t xml:space="preserve"> any defects or faults along with </w:t>
      </w:r>
      <w:r w:rsidR="00536DAB" w:rsidRPr="00980488">
        <w:rPr>
          <w:rFonts w:cstheme="minorHAnsi"/>
        </w:rPr>
        <w:t xml:space="preserve"> required repairs and maintenance to College buildings</w:t>
      </w:r>
      <w:r w:rsidR="00D51D6B">
        <w:rPr>
          <w:rFonts w:cstheme="minorHAnsi"/>
        </w:rPr>
        <w:t xml:space="preserve"> and estates equipment;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6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Undertaking minor repair and maintenance work relative to the fabric, fixtures and fittings of the building, equipment and furniture following appropriate training;</w:t>
      </w:r>
    </w:p>
    <w:p w:rsidR="00FF252E" w:rsidRDefault="004C7E2C" w:rsidP="00FF252E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Undertaking immediate action when faced with an emergency, e.g. vandalism, etc.</w:t>
      </w:r>
    </w:p>
    <w:p w:rsidR="00FF252E" w:rsidRPr="00980488" w:rsidRDefault="00FF252E" w:rsidP="00FF252E">
      <w:pPr>
        <w:jc w:val="both"/>
        <w:rPr>
          <w:rFonts w:cstheme="minorHAnsi"/>
        </w:rPr>
      </w:pPr>
    </w:p>
    <w:p w:rsidR="00536DAB" w:rsidRPr="00980488" w:rsidRDefault="00536DAB" w:rsidP="00536DAB">
      <w:pPr>
        <w:ind w:left="720" w:hanging="720"/>
        <w:rPr>
          <w:rFonts w:cstheme="minorHAnsi"/>
        </w:rPr>
      </w:pPr>
      <w:r w:rsidRPr="00980488">
        <w:rPr>
          <w:rFonts w:cstheme="minorHAnsi"/>
          <w:b/>
        </w:rPr>
        <w:t>Contract Monitoring</w:t>
      </w:r>
    </w:p>
    <w:p w:rsidR="00FF252E" w:rsidRPr="00980488" w:rsidRDefault="004C7E2C" w:rsidP="00FF252E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8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Undertaking monitoring of appropriate estates related contracts in line with College policies, including all contractors’ personnel on site and assisting in the preparation of written reports;</w:t>
      </w:r>
    </w:p>
    <w:p w:rsidR="00536DAB" w:rsidRPr="00980488" w:rsidRDefault="00536DAB" w:rsidP="00536DAB">
      <w:pPr>
        <w:ind w:left="720" w:hanging="720"/>
        <w:rPr>
          <w:rFonts w:cstheme="minorHAnsi"/>
        </w:rPr>
      </w:pPr>
      <w:r w:rsidRPr="00980488">
        <w:rPr>
          <w:rFonts w:cstheme="minorHAnsi"/>
          <w:b/>
        </w:rPr>
        <w:t>Porter Duties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9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Undertaking porter duties as required, including the responsibility for the receipt of goods and services;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10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Accept, sort and distribute</w:t>
      </w:r>
      <w:r w:rsidR="00536DAB" w:rsidRPr="00980488">
        <w:rPr>
          <w:rFonts w:cstheme="minorHAnsi"/>
          <w:lang w:eastAsia="en-GB"/>
        </w:rPr>
        <w:t xml:space="preserve"> internal &amp; external mail/parcels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11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Moving furniture and equipment for classes, functions, meetings, exams and College moves;</w:t>
      </w:r>
    </w:p>
    <w:p w:rsidR="00536DAB" w:rsidRPr="00980488" w:rsidRDefault="00536DAB" w:rsidP="00980488">
      <w:pPr>
        <w:ind w:left="720" w:hanging="720"/>
        <w:jc w:val="both"/>
        <w:rPr>
          <w:rFonts w:cstheme="minorHAnsi"/>
        </w:rPr>
      </w:pPr>
      <w:r w:rsidRPr="00980488">
        <w:rPr>
          <w:rFonts w:cstheme="minorHAnsi"/>
          <w:b/>
        </w:rPr>
        <w:t>Driving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12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Acting as relief driver as and when required, ensuring current legal requirements are complied with;</w:t>
      </w:r>
    </w:p>
    <w:p w:rsidR="00536DAB" w:rsidRPr="00980488" w:rsidRDefault="00536DAB" w:rsidP="00536DAB">
      <w:pPr>
        <w:ind w:left="720" w:hanging="720"/>
        <w:rPr>
          <w:rFonts w:cstheme="minorHAnsi"/>
        </w:rPr>
      </w:pPr>
      <w:r w:rsidRPr="00980488">
        <w:rPr>
          <w:rFonts w:cstheme="minorHAnsi"/>
          <w:b/>
        </w:rPr>
        <w:t>Staffing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13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Undertaking appropriate training and personal development as required as part of a planned training programme;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lastRenderedPageBreak/>
        <w:t>14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Providing sickness and absence/holiday cover where appropriate;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15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Providing, with appropriate training, cross-site cover when required;</w:t>
      </w:r>
    </w:p>
    <w:p w:rsidR="00536DAB" w:rsidRPr="00980488" w:rsidRDefault="00536DAB" w:rsidP="00536DAB">
      <w:pPr>
        <w:ind w:left="720" w:hanging="720"/>
        <w:rPr>
          <w:rFonts w:cstheme="minorHAnsi"/>
        </w:rPr>
      </w:pPr>
      <w:r w:rsidRPr="00980488">
        <w:rPr>
          <w:rFonts w:cstheme="minorHAnsi"/>
          <w:b/>
        </w:rPr>
        <w:t>Health and Safety</w:t>
      </w:r>
    </w:p>
    <w:p w:rsidR="00536DAB" w:rsidRPr="00980488" w:rsidRDefault="00536DAB" w:rsidP="00980488">
      <w:pPr>
        <w:ind w:left="720" w:hanging="720"/>
        <w:jc w:val="both"/>
        <w:rPr>
          <w:rFonts w:cstheme="minorHAnsi"/>
        </w:rPr>
      </w:pPr>
      <w:r w:rsidRPr="00980488">
        <w:rPr>
          <w:rFonts w:cstheme="minorHAnsi"/>
        </w:rPr>
        <w:t>1</w:t>
      </w:r>
      <w:r w:rsidR="004C7E2C">
        <w:rPr>
          <w:rFonts w:cstheme="minorHAnsi"/>
        </w:rPr>
        <w:t>6</w:t>
      </w:r>
      <w:r w:rsidRPr="00980488">
        <w:rPr>
          <w:rFonts w:cstheme="minorHAnsi"/>
        </w:rPr>
        <w:t>.</w:t>
      </w:r>
      <w:r w:rsidRPr="00980488">
        <w:rPr>
          <w:rFonts w:cstheme="minorHAnsi"/>
        </w:rPr>
        <w:tab/>
        <w:t>Complying with health and safety regulations and codes of practice in the provision of a safe and healthy working environment;</w:t>
      </w:r>
    </w:p>
    <w:p w:rsidR="00980488" w:rsidRPr="00980488" w:rsidRDefault="004C7E2C" w:rsidP="004C7E2C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17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 xml:space="preserve">Undertaking duties which ensure a safe and healthy working </w:t>
      </w:r>
      <w:r w:rsidR="00980488" w:rsidRPr="00980488">
        <w:rPr>
          <w:rFonts w:cstheme="minorHAnsi"/>
        </w:rPr>
        <w:t>environment for all site users;</w:t>
      </w:r>
    </w:p>
    <w:p w:rsidR="00536DAB" w:rsidRPr="00980488" w:rsidRDefault="00536DAB" w:rsidP="00536DAB">
      <w:pPr>
        <w:ind w:left="720" w:hanging="720"/>
        <w:rPr>
          <w:rFonts w:cstheme="minorHAnsi"/>
        </w:rPr>
      </w:pPr>
      <w:r w:rsidRPr="00980488">
        <w:rPr>
          <w:rFonts w:cstheme="minorHAnsi"/>
          <w:b/>
        </w:rPr>
        <w:t>Administration</w:t>
      </w:r>
    </w:p>
    <w:p w:rsidR="00536DAB" w:rsidRPr="00980488" w:rsidRDefault="004C7E2C" w:rsidP="00536DAB">
      <w:pPr>
        <w:ind w:left="720" w:hanging="720"/>
        <w:rPr>
          <w:rFonts w:cstheme="minorHAnsi"/>
        </w:rPr>
      </w:pPr>
      <w:r>
        <w:rPr>
          <w:rFonts w:cstheme="minorHAnsi"/>
        </w:rPr>
        <w:t>18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 xml:space="preserve">Assisting </w:t>
      </w:r>
      <w:r w:rsidR="00980488" w:rsidRPr="00980488">
        <w:rPr>
          <w:rFonts w:cstheme="minorHAnsi"/>
        </w:rPr>
        <w:t>Contract</w:t>
      </w:r>
      <w:r w:rsidR="00536DAB" w:rsidRPr="00980488">
        <w:rPr>
          <w:rFonts w:cstheme="minorHAnsi"/>
        </w:rPr>
        <w:t xml:space="preserve"> Manager in </w:t>
      </w:r>
      <w:r w:rsidR="00D51D6B">
        <w:rPr>
          <w:rFonts w:cstheme="minorHAnsi"/>
        </w:rPr>
        <w:t xml:space="preserve">collecting and </w:t>
      </w:r>
      <w:r w:rsidR="00536DAB" w:rsidRPr="00980488">
        <w:rPr>
          <w:rFonts w:cstheme="minorHAnsi"/>
        </w:rPr>
        <w:t>maintaining suitable information systems appropriate to the post and needs of the site;</w:t>
      </w:r>
    </w:p>
    <w:p w:rsidR="00536DAB" w:rsidRPr="00980488" w:rsidRDefault="004C7E2C" w:rsidP="00536DAB">
      <w:pPr>
        <w:ind w:left="720" w:hanging="720"/>
        <w:rPr>
          <w:rFonts w:cstheme="minorHAnsi"/>
        </w:rPr>
      </w:pPr>
      <w:r>
        <w:rPr>
          <w:rFonts w:cstheme="minorHAnsi"/>
        </w:rPr>
        <w:t>19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 xml:space="preserve">Assisting the </w:t>
      </w:r>
      <w:r w:rsidR="00980488" w:rsidRPr="00980488">
        <w:rPr>
          <w:rFonts w:cstheme="minorHAnsi"/>
        </w:rPr>
        <w:t>Contract</w:t>
      </w:r>
      <w:r w:rsidR="00536DAB" w:rsidRPr="00980488">
        <w:rPr>
          <w:rFonts w:cstheme="minorHAnsi"/>
        </w:rPr>
        <w:t xml:space="preserve"> Manager in obtaining appropriate equipment and supplies;</w:t>
      </w:r>
    </w:p>
    <w:p w:rsidR="00536DAB" w:rsidRPr="00980488" w:rsidRDefault="004C7E2C" w:rsidP="00536DAB">
      <w:pPr>
        <w:ind w:left="720" w:hanging="720"/>
        <w:rPr>
          <w:rFonts w:cstheme="minorHAnsi"/>
        </w:rPr>
      </w:pPr>
      <w:r>
        <w:rPr>
          <w:rFonts w:cstheme="minorHAnsi"/>
        </w:rPr>
        <w:t>20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 xml:space="preserve">Taking sole responsibility for dealing with emergency situations in the absence of </w:t>
      </w:r>
      <w:r w:rsidR="00D51D6B">
        <w:rPr>
          <w:rFonts w:cstheme="minorHAnsi"/>
        </w:rPr>
        <w:t xml:space="preserve">Line </w:t>
      </w:r>
      <w:r w:rsidR="00536DAB" w:rsidRPr="00980488">
        <w:rPr>
          <w:rFonts w:cstheme="minorHAnsi"/>
        </w:rPr>
        <w:t xml:space="preserve">Management and informing </w:t>
      </w:r>
      <w:r w:rsidR="00D51D6B">
        <w:rPr>
          <w:rFonts w:cstheme="minorHAnsi"/>
        </w:rPr>
        <w:t>Line</w:t>
      </w:r>
      <w:r w:rsidR="00980488" w:rsidRPr="00980488">
        <w:rPr>
          <w:rFonts w:cstheme="minorHAnsi"/>
        </w:rPr>
        <w:t xml:space="preserve"> </w:t>
      </w:r>
      <w:r w:rsidR="00536DAB" w:rsidRPr="00980488">
        <w:rPr>
          <w:rFonts w:cstheme="minorHAnsi"/>
        </w:rPr>
        <w:t>Management of actions taken as soon as possible</w:t>
      </w:r>
      <w:r w:rsidR="00D51D6B">
        <w:rPr>
          <w:rFonts w:cstheme="minorHAnsi"/>
        </w:rPr>
        <w:t>;</w:t>
      </w:r>
    </w:p>
    <w:p w:rsidR="00536DAB" w:rsidRPr="00980488" w:rsidRDefault="004C7E2C" w:rsidP="00D51D6B">
      <w:pPr>
        <w:pStyle w:val="BodyTextIndent"/>
        <w:rPr>
          <w:rFonts w:cstheme="minorHAnsi"/>
        </w:rPr>
      </w:pPr>
      <w:r>
        <w:rPr>
          <w:rFonts w:asciiTheme="minorHAnsi" w:hAnsiTheme="minorHAnsi" w:cstheme="minorHAnsi"/>
        </w:rPr>
        <w:t>21</w:t>
      </w:r>
      <w:r w:rsidR="00536DAB" w:rsidRPr="00980488">
        <w:rPr>
          <w:rFonts w:asciiTheme="minorHAnsi" w:hAnsiTheme="minorHAnsi" w:cstheme="minorHAnsi"/>
        </w:rPr>
        <w:t>.</w:t>
      </w:r>
      <w:r w:rsidR="00536DAB" w:rsidRPr="00980488">
        <w:rPr>
          <w:rFonts w:asciiTheme="minorHAnsi" w:hAnsiTheme="minorHAnsi" w:cstheme="minorHAnsi"/>
        </w:rPr>
        <w:tab/>
        <w:t>Undertaking</w:t>
      </w:r>
      <w:r w:rsidR="00980488" w:rsidRPr="00980488">
        <w:rPr>
          <w:rFonts w:asciiTheme="minorHAnsi" w:hAnsiTheme="minorHAnsi" w:cstheme="minorHAnsi"/>
        </w:rPr>
        <w:t xml:space="preserve"> any other reasonable duties. </w:t>
      </w:r>
    </w:p>
    <w:p w:rsidR="00EE3760" w:rsidRPr="00980488" w:rsidRDefault="00EE3760" w:rsidP="00EE3760">
      <w:pPr>
        <w:rPr>
          <w:rFonts w:cstheme="minorHAnsi"/>
        </w:rPr>
      </w:pPr>
    </w:p>
    <w:p w:rsidR="005C583F" w:rsidRPr="00980488" w:rsidRDefault="005C583F">
      <w:pPr>
        <w:rPr>
          <w:rFonts w:cstheme="minorHAnsi"/>
        </w:rPr>
      </w:pPr>
    </w:p>
    <w:sectPr w:rsidR="005C583F" w:rsidRPr="0098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233"/>
    <w:multiLevelType w:val="hybridMultilevel"/>
    <w:tmpl w:val="20E4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A83"/>
    <w:multiLevelType w:val="hybridMultilevel"/>
    <w:tmpl w:val="C2A2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F"/>
    <w:rsid w:val="001068A2"/>
    <w:rsid w:val="003B540D"/>
    <w:rsid w:val="00472A73"/>
    <w:rsid w:val="004879D6"/>
    <w:rsid w:val="004919BD"/>
    <w:rsid w:val="004C7E2C"/>
    <w:rsid w:val="00536DAB"/>
    <w:rsid w:val="005C583F"/>
    <w:rsid w:val="006654BF"/>
    <w:rsid w:val="0072345E"/>
    <w:rsid w:val="00747EF1"/>
    <w:rsid w:val="00950A31"/>
    <w:rsid w:val="00980488"/>
    <w:rsid w:val="009871AF"/>
    <w:rsid w:val="009C7059"/>
    <w:rsid w:val="00BF5544"/>
    <w:rsid w:val="00D3281B"/>
    <w:rsid w:val="00D51D6B"/>
    <w:rsid w:val="00EE3760"/>
    <w:rsid w:val="00EE7CD4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E3C2"/>
  <w15:docId w15:val="{3D0189F7-184E-4257-B0F8-EAD63E1F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9B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4919B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5C583F"/>
  </w:style>
  <w:style w:type="paragraph" w:styleId="BalloonText">
    <w:name w:val="Balloon Text"/>
    <w:basedOn w:val="Normal"/>
    <w:link w:val="BalloonTextChar"/>
    <w:uiPriority w:val="99"/>
    <w:semiHidden/>
    <w:unhideWhenUsed/>
    <w:rsid w:val="005C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19BD"/>
    <w:rPr>
      <w:rFonts w:ascii="Times New Roman" w:eastAsia="Times New Roman" w:hAnsi="Times New Roman" w:cs="Times New Roman"/>
      <w:b/>
      <w:bCs/>
      <w:kern w:val="36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4919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ielddata">
    <w:name w:val="fielddata"/>
    <w:basedOn w:val="Normal"/>
    <w:rsid w:val="0049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databelowheading">
    <w:name w:val="fielddatabelowheading"/>
    <w:basedOn w:val="Normal"/>
    <w:rsid w:val="0049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6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536DAB"/>
    <w:pPr>
      <w:spacing w:after="0" w:line="240" w:lineRule="auto"/>
      <w:ind w:left="720" w:hanging="72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36DA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648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5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1839">
                              <w:marLeft w:val="120"/>
                              <w:marRight w:val="120"/>
                              <w:marTop w:val="6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705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9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8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80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9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0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24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97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7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62554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2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0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1618-EDF0-4D16-8E66-F5D2CF20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639FF680</Template>
  <TotalTime>1</TotalTime>
  <Pages>2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Zaheer</dc:creator>
  <cp:lastModifiedBy>Sarah Mbye</cp:lastModifiedBy>
  <cp:revision>2</cp:revision>
  <cp:lastPrinted>2013-01-15T11:00:00Z</cp:lastPrinted>
  <dcterms:created xsi:type="dcterms:W3CDTF">2018-11-09T11:49:00Z</dcterms:created>
  <dcterms:modified xsi:type="dcterms:W3CDTF">2018-11-09T11:49:00Z</dcterms:modified>
</cp:coreProperties>
</file>