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55" w:rsidRPr="00466D8C" w:rsidRDefault="005B0C0E" w:rsidP="0059189B">
      <w:pPr>
        <w:jc w:val="center"/>
        <w:rPr>
          <w:rFonts w:ascii="Arial" w:hAnsi="Arial" w:cs="Arial"/>
          <w:b/>
          <w:sz w:val="32"/>
          <w:szCs w:val="32"/>
        </w:rPr>
      </w:pPr>
      <w:r w:rsidRPr="00466D8C">
        <w:rPr>
          <w:rFonts w:ascii="Arial" w:hAnsi="Arial" w:cs="Arial"/>
          <w:b/>
          <w:sz w:val="32"/>
          <w:szCs w:val="32"/>
        </w:rPr>
        <w:t>PERSON SPECIFICATION</w:t>
      </w:r>
      <w:r w:rsidR="00861AE4">
        <w:rPr>
          <w:rFonts w:ascii="Arial" w:hAnsi="Arial" w:cs="Arial"/>
          <w:b/>
          <w:sz w:val="32"/>
          <w:szCs w:val="32"/>
        </w:rPr>
        <w:t xml:space="preserve"> - </w:t>
      </w:r>
      <w:r w:rsidR="0059189B" w:rsidRPr="0059189B">
        <w:rPr>
          <w:rFonts w:ascii="Arial" w:hAnsi="Arial"/>
          <w:sz w:val="28"/>
        </w:rPr>
        <w:t>Alternative Provision Manager</w:t>
      </w:r>
    </w:p>
    <w:p w:rsidR="005B0C0E" w:rsidRPr="00977028" w:rsidRDefault="005B0C0E" w:rsidP="005B0C0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7605"/>
        <w:gridCol w:w="1782"/>
        <w:gridCol w:w="3662"/>
      </w:tblGrid>
      <w:tr w:rsidR="005B0C0E" w:rsidRPr="0016264B" w:rsidTr="0016264B">
        <w:tc>
          <w:tcPr>
            <w:tcW w:w="2088" w:type="dxa"/>
            <w:shd w:val="clear" w:color="auto" w:fill="auto"/>
          </w:tcPr>
          <w:p w:rsidR="005B0C0E" w:rsidRPr="0016264B" w:rsidRDefault="005B0C0E" w:rsidP="0016264B">
            <w:pPr>
              <w:jc w:val="center"/>
              <w:rPr>
                <w:rFonts w:ascii="Arial" w:hAnsi="Arial" w:cs="Arial"/>
                <w:b/>
              </w:rPr>
            </w:pPr>
            <w:r w:rsidRPr="0016264B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7740" w:type="dxa"/>
            <w:shd w:val="clear" w:color="auto" w:fill="auto"/>
          </w:tcPr>
          <w:p w:rsidR="005B0C0E" w:rsidRPr="0016264B" w:rsidRDefault="00FB7260" w:rsidP="00BE4C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Higher Level Teaching Assistant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5B0C0E" w:rsidRPr="0016264B" w:rsidRDefault="005B0C0E" w:rsidP="0016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4B">
              <w:rPr>
                <w:rFonts w:ascii="Arial" w:hAnsi="Arial" w:cs="Arial"/>
                <w:sz w:val="20"/>
                <w:szCs w:val="20"/>
              </w:rPr>
              <w:t>E = Essential</w:t>
            </w:r>
          </w:p>
          <w:p w:rsidR="005B0C0E" w:rsidRPr="0016264B" w:rsidRDefault="005B0C0E" w:rsidP="0016264B">
            <w:pPr>
              <w:jc w:val="center"/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  <w:sz w:val="20"/>
                <w:szCs w:val="20"/>
              </w:rPr>
              <w:t xml:space="preserve">D = </w:t>
            </w:r>
            <w:r w:rsidR="008E4E27" w:rsidRPr="0016264B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3724" w:type="dxa"/>
            <w:shd w:val="clear" w:color="auto" w:fill="auto"/>
          </w:tcPr>
          <w:p w:rsidR="005B0C0E" w:rsidRPr="0016264B" w:rsidRDefault="005B0C0E" w:rsidP="0016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4B">
              <w:rPr>
                <w:rFonts w:ascii="Arial" w:hAnsi="Arial" w:cs="Arial"/>
                <w:sz w:val="20"/>
                <w:szCs w:val="20"/>
              </w:rPr>
              <w:t>Criteria measured:</w:t>
            </w:r>
          </w:p>
          <w:p w:rsidR="005B0C0E" w:rsidRPr="0016264B" w:rsidRDefault="005B0C0E" w:rsidP="00162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4B">
              <w:rPr>
                <w:rFonts w:ascii="Arial" w:hAnsi="Arial" w:cs="Arial"/>
                <w:sz w:val="20"/>
                <w:szCs w:val="20"/>
              </w:rPr>
              <w:t>Interview = I</w:t>
            </w:r>
          </w:p>
          <w:p w:rsidR="005B0C0E" w:rsidRPr="0016264B" w:rsidRDefault="005B0C0E" w:rsidP="0016264B">
            <w:pPr>
              <w:jc w:val="center"/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  <w:sz w:val="20"/>
                <w:szCs w:val="20"/>
              </w:rPr>
              <w:t>Application Form = AF</w:t>
            </w:r>
          </w:p>
        </w:tc>
      </w:tr>
      <w:tr w:rsidR="005B0C0E" w:rsidRPr="0016264B" w:rsidTr="0016264B">
        <w:tc>
          <w:tcPr>
            <w:tcW w:w="2088" w:type="dxa"/>
            <w:shd w:val="clear" w:color="auto" w:fill="auto"/>
          </w:tcPr>
          <w:p w:rsidR="005B0C0E" w:rsidRPr="0016264B" w:rsidRDefault="005B0C0E" w:rsidP="00466D8C">
            <w:pPr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t>Knowledge</w:t>
            </w:r>
          </w:p>
        </w:tc>
        <w:tc>
          <w:tcPr>
            <w:tcW w:w="7740" w:type="dxa"/>
            <w:shd w:val="clear" w:color="auto" w:fill="auto"/>
          </w:tcPr>
          <w:p w:rsidR="00950546" w:rsidRDefault="00950546" w:rsidP="0095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principles of child development, learning styles and independent learning.</w:t>
            </w:r>
          </w:p>
          <w:p w:rsidR="00950546" w:rsidRDefault="00950546" w:rsidP="00950546">
            <w:pPr>
              <w:rPr>
                <w:rFonts w:ascii="Arial" w:hAnsi="Arial" w:cs="Arial"/>
              </w:rPr>
            </w:pPr>
          </w:p>
          <w:p w:rsidR="00950546" w:rsidRDefault="00950546" w:rsidP="0095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experience of working with children in an educational setting (within specified age range/subject area)</w:t>
            </w:r>
            <w:r w:rsidR="0059189B">
              <w:rPr>
                <w:rFonts w:ascii="Arial" w:hAnsi="Arial" w:cs="Arial"/>
              </w:rPr>
              <w:t xml:space="preserve"> and leading on sessions with groups of students</w:t>
            </w:r>
            <w:r w:rsidR="00DF2188">
              <w:rPr>
                <w:rFonts w:ascii="Arial" w:hAnsi="Arial" w:cs="Arial"/>
              </w:rPr>
              <w:t>.</w:t>
            </w:r>
          </w:p>
          <w:p w:rsidR="00935157" w:rsidRDefault="00935157" w:rsidP="00950546">
            <w:pPr>
              <w:rPr>
                <w:rFonts w:ascii="Arial" w:hAnsi="Arial" w:cs="Arial"/>
              </w:rPr>
            </w:pPr>
          </w:p>
          <w:p w:rsidR="00935157" w:rsidRDefault="00935157" w:rsidP="0095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knowledge of relevant policies/codes of practice/legislation.</w:t>
            </w:r>
          </w:p>
          <w:p w:rsidR="00935157" w:rsidRDefault="00935157" w:rsidP="00950546">
            <w:pPr>
              <w:rPr>
                <w:rFonts w:ascii="Arial" w:hAnsi="Arial" w:cs="Arial"/>
              </w:rPr>
            </w:pPr>
          </w:p>
          <w:p w:rsidR="00935157" w:rsidRDefault="0059189B" w:rsidP="0095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a range of alternative providers</w:t>
            </w:r>
          </w:p>
          <w:p w:rsidR="00935157" w:rsidRDefault="00935157" w:rsidP="00950546">
            <w:pPr>
              <w:rPr>
                <w:rFonts w:ascii="Arial" w:hAnsi="Arial" w:cs="Arial"/>
              </w:rPr>
            </w:pPr>
          </w:p>
          <w:p w:rsidR="00935157" w:rsidRDefault="00935157" w:rsidP="0095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inclusion, especially within a school setting.</w:t>
            </w:r>
          </w:p>
          <w:p w:rsidR="00935157" w:rsidRDefault="00935157" w:rsidP="00950546">
            <w:pPr>
              <w:rPr>
                <w:rFonts w:ascii="Arial" w:hAnsi="Arial" w:cs="Arial"/>
              </w:rPr>
            </w:pPr>
          </w:p>
          <w:p w:rsidR="00935157" w:rsidRPr="0016264B" w:rsidRDefault="00935157" w:rsidP="00950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resources preparation to support learning programmes</w:t>
            </w:r>
            <w:r w:rsidR="00DF2188">
              <w:rPr>
                <w:rFonts w:ascii="Arial" w:hAnsi="Arial" w:cs="Arial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59189B" w:rsidRDefault="0059189B" w:rsidP="0016264B">
            <w:pPr>
              <w:jc w:val="center"/>
              <w:rPr>
                <w:rFonts w:ascii="Arial" w:hAnsi="Arial" w:cs="Arial"/>
              </w:rPr>
            </w:pPr>
          </w:p>
          <w:p w:rsidR="0059189B" w:rsidRDefault="0059189B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935157" w:rsidRDefault="00935157" w:rsidP="0016264B">
            <w:pPr>
              <w:jc w:val="center"/>
              <w:rPr>
                <w:rFonts w:ascii="Arial" w:hAnsi="Arial" w:cs="Arial"/>
              </w:rPr>
            </w:pPr>
          </w:p>
          <w:p w:rsidR="00935157" w:rsidRDefault="00935157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935157" w:rsidRDefault="00935157" w:rsidP="0016264B">
            <w:pPr>
              <w:jc w:val="center"/>
              <w:rPr>
                <w:rFonts w:ascii="Arial" w:hAnsi="Arial" w:cs="Arial"/>
              </w:rPr>
            </w:pPr>
          </w:p>
          <w:p w:rsidR="00935157" w:rsidRPr="0016264B" w:rsidRDefault="00935157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724" w:type="dxa"/>
            <w:shd w:val="clear" w:color="auto" w:fill="auto"/>
          </w:tcPr>
          <w:p w:rsidR="006E433E" w:rsidRDefault="006E433E" w:rsidP="0016264B">
            <w:pPr>
              <w:jc w:val="center"/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t>AF</w:t>
            </w: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</w:p>
          <w:p w:rsidR="00DF2188" w:rsidRDefault="00DF2188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</w:p>
          <w:p w:rsidR="0059189B" w:rsidRDefault="0059189B" w:rsidP="0016264B">
            <w:pPr>
              <w:jc w:val="center"/>
              <w:rPr>
                <w:rFonts w:ascii="Arial" w:hAnsi="Arial" w:cs="Arial"/>
              </w:rPr>
            </w:pPr>
          </w:p>
          <w:p w:rsidR="0059189B" w:rsidRDefault="0059189B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  <w:p w:rsidR="00935157" w:rsidRDefault="00935157" w:rsidP="0016264B">
            <w:pPr>
              <w:jc w:val="center"/>
              <w:rPr>
                <w:rFonts w:ascii="Arial" w:hAnsi="Arial" w:cs="Arial"/>
              </w:rPr>
            </w:pPr>
          </w:p>
          <w:p w:rsidR="00935157" w:rsidRDefault="00935157" w:rsidP="00591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  <w:p w:rsidR="00935157" w:rsidRDefault="00935157" w:rsidP="0016264B">
            <w:pPr>
              <w:jc w:val="center"/>
              <w:rPr>
                <w:rFonts w:ascii="Arial" w:hAnsi="Arial" w:cs="Arial"/>
              </w:rPr>
            </w:pPr>
          </w:p>
          <w:p w:rsidR="00935157" w:rsidRPr="0016264B" w:rsidRDefault="00935157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</w:tc>
      </w:tr>
      <w:tr w:rsidR="005B0C0E" w:rsidRPr="0016264B" w:rsidTr="0016264B">
        <w:tc>
          <w:tcPr>
            <w:tcW w:w="2088" w:type="dxa"/>
            <w:shd w:val="clear" w:color="auto" w:fill="auto"/>
          </w:tcPr>
          <w:p w:rsidR="005B0C0E" w:rsidRPr="0016264B" w:rsidRDefault="006E433E" w:rsidP="00466D8C">
            <w:pPr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t>Skills and Abilities</w:t>
            </w:r>
          </w:p>
        </w:tc>
        <w:tc>
          <w:tcPr>
            <w:tcW w:w="7740" w:type="dxa"/>
            <w:shd w:val="clear" w:color="auto" w:fill="auto"/>
          </w:tcPr>
          <w:p w:rsidR="005B0C0E" w:rsidRPr="0016264B" w:rsidRDefault="006E433E" w:rsidP="005B0C0E">
            <w:pPr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t>Ability to work effectively within a team environment, understanding classroom roles and responsibilities</w:t>
            </w:r>
            <w:r w:rsidR="00DF2188">
              <w:rPr>
                <w:rFonts w:ascii="Arial" w:hAnsi="Arial" w:cs="Arial"/>
              </w:rPr>
              <w:t>.</w:t>
            </w:r>
          </w:p>
          <w:p w:rsidR="006E433E" w:rsidRPr="0016264B" w:rsidRDefault="006E433E" w:rsidP="005B0C0E">
            <w:pPr>
              <w:rPr>
                <w:rFonts w:ascii="Arial" w:hAnsi="Arial" w:cs="Arial"/>
              </w:rPr>
            </w:pPr>
          </w:p>
          <w:p w:rsidR="006E433E" w:rsidRDefault="006E433E" w:rsidP="005B0C0E">
            <w:pPr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t>Ability to build</w:t>
            </w:r>
            <w:r w:rsidR="00861AE4">
              <w:rPr>
                <w:rFonts w:ascii="Arial" w:hAnsi="Arial" w:cs="Arial"/>
              </w:rPr>
              <w:t xml:space="preserve"> and maintain </w:t>
            </w:r>
            <w:r w:rsidRPr="0016264B">
              <w:rPr>
                <w:rFonts w:ascii="Arial" w:hAnsi="Arial" w:cs="Arial"/>
              </w:rPr>
              <w:t>effective working relationships with all pupils and colleagues</w:t>
            </w:r>
            <w:r w:rsidR="00DF2188">
              <w:rPr>
                <w:rFonts w:ascii="Arial" w:hAnsi="Arial" w:cs="Arial"/>
              </w:rPr>
              <w:t>.</w:t>
            </w:r>
          </w:p>
          <w:p w:rsidR="00C55AB2" w:rsidRDefault="00C55AB2" w:rsidP="005B0C0E">
            <w:pPr>
              <w:rPr>
                <w:rFonts w:ascii="Arial" w:hAnsi="Arial" w:cs="Arial"/>
              </w:rPr>
            </w:pPr>
          </w:p>
          <w:p w:rsidR="00C55AB2" w:rsidRDefault="00C55AB2" w:rsidP="005B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demonstrate, lead and motivate a team of staff, ensuring effective communication and deployment</w:t>
            </w:r>
            <w:r w:rsidR="00DF2188">
              <w:rPr>
                <w:rFonts w:ascii="Arial" w:hAnsi="Arial" w:cs="Arial"/>
              </w:rPr>
              <w:t>.</w:t>
            </w:r>
          </w:p>
          <w:p w:rsidR="00C55AB2" w:rsidRDefault="00C55AB2" w:rsidP="005B0C0E">
            <w:pPr>
              <w:rPr>
                <w:rFonts w:ascii="Arial" w:hAnsi="Arial" w:cs="Arial"/>
              </w:rPr>
            </w:pPr>
          </w:p>
          <w:p w:rsidR="00C55AB2" w:rsidRDefault="00C55AB2" w:rsidP="005B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promote a positive ethos and role model positive attitudes</w:t>
            </w:r>
            <w:r w:rsidR="00DF2188">
              <w:rPr>
                <w:rFonts w:ascii="Arial" w:hAnsi="Arial" w:cs="Arial"/>
              </w:rPr>
              <w:t>.</w:t>
            </w:r>
          </w:p>
          <w:p w:rsidR="00C55AB2" w:rsidRDefault="00C55AB2" w:rsidP="005B0C0E">
            <w:pPr>
              <w:rPr>
                <w:rFonts w:ascii="Arial" w:hAnsi="Arial" w:cs="Arial"/>
              </w:rPr>
            </w:pPr>
          </w:p>
          <w:p w:rsidR="00C55AB2" w:rsidRDefault="00C55AB2" w:rsidP="005B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 children at all levels regardless of specific individual need and identify learning styles as appropriate</w:t>
            </w:r>
            <w:r w:rsidR="00DF2188">
              <w:rPr>
                <w:rFonts w:ascii="Arial" w:hAnsi="Arial" w:cs="Arial"/>
              </w:rPr>
              <w:t>.</w:t>
            </w:r>
          </w:p>
          <w:p w:rsidR="00C55AB2" w:rsidRDefault="00C55AB2" w:rsidP="005B0C0E">
            <w:pPr>
              <w:rPr>
                <w:rFonts w:ascii="Arial" w:hAnsi="Arial" w:cs="Arial"/>
              </w:rPr>
            </w:pPr>
          </w:p>
          <w:p w:rsidR="00C55AB2" w:rsidRDefault="00C55AB2" w:rsidP="005B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adapt own approach in accordance with pupil needs</w:t>
            </w:r>
            <w:r w:rsidR="00DF2188">
              <w:rPr>
                <w:rFonts w:ascii="Arial" w:hAnsi="Arial" w:cs="Arial"/>
              </w:rPr>
              <w:t>.</w:t>
            </w:r>
          </w:p>
          <w:p w:rsidR="00C55AB2" w:rsidRDefault="00C55AB2" w:rsidP="005B0C0E">
            <w:pPr>
              <w:rPr>
                <w:rFonts w:ascii="Arial" w:hAnsi="Arial" w:cs="Arial"/>
              </w:rPr>
            </w:pPr>
          </w:p>
          <w:p w:rsidR="00C55AB2" w:rsidRDefault="00C55AB2" w:rsidP="005B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Ability to continually develop and extend own working practices</w:t>
            </w:r>
            <w:r w:rsidR="00DF2188">
              <w:rPr>
                <w:rFonts w:ascii="Arial" w:hAnsi="Arial" w:cs="Arial"/>
              </w:rPr>
              <w:t>.</w:t>
            </w:r>
          </w:p>
          <w:p w:rsidR="00C55AB2" w:rsidRDefault="00C55AB2" w:rsidP="005B0C0E">
            <w:pPr>
              <w:rPr>
                <w:rFonts w:ascii="Arial" w:hAnsi="Arial" w:cs="Arial"/>
              </w:rPr>
            </w:pPr>
          </w:p>
          <w:p w:rsidR="00C55AB2" w:rsidRDefault="00C55AB2" w:rsidP="005B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numeracy and literacy skills</w:t>
            </w:r>
            <w:r w:rsidR="00A432F3">
              <w:rPr>
                <w:rFonts w:ascii="Arial" w:hAnsi="Arial" w:cs="Arial"/>
              </w:rPr>
              <w:t>.</w:t>
            </w:r>
          </w:p>
          <w:p w:rsidR="00C55AB2" w:rsidRDefault="00C55AB2" w:rsidP="005B0C0E">
            <w:pPr>
              <w:rPr>
                <w:rFonts w:ascii="Arial" w:hAnsi="Arial" w:cs="Arial"/>
              </w:rPr>
            </w:pPr>
          </w:p>
          <w:p w:rsidR="00C55AB2" w:rsidRPr="0016264B" w:rsidRDefault="00C55AB2" w:rsidP="005B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use of ICT to support learning</w:t>
            </w:r>
            <w:r w:rsidR="00A432F3">
              <w:rPr>
                <w:rFonts w:ascii="Arial" w:hAnsi="Arial" w:cs="Arial"/>
              </w:rPr>
              <w:t>.</w:t>
            </w:r>
          </w:p>
          <w:p w:rsidR="00861AE4" w:rsidRPr="0016264B" w:rsidRDefault="00861AE4" w:rsidP="00861AE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5B0C0E" w:rsidRPr="0016264B" w:rsidRDefault="00466D8C" w:rsidP="0016264B">
            <w:pPr>
              <w:jc w:val="center"/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lastRenderedPageBreak/>
              <w:t>E</w:t>
            </w:r>
          </w:p>
          <w:p w:rsidR="00466D8C" w:rsidRPr="0016264B" w:rsidRDefault="00466D8C" w:rsidP="0016264B">
            <w:pPr>
              <w:jc w:val="center"/>
              <w:rPr>
                <w:rFonts w:ascii="Arial" w:hAnsi="Arial" w:cs="Arial"/>
              </w:rPr>
            </w:pPr>
          </w:p>
          <w:p w:rsidR="00466D8C" w:rsidRPr="0016264B" w:rsidRDefault="00466D8C" w:rsidP="0016264B">
            <w:pPr>
              <w:jc w:val="center"/>
              <w:rPr>
                <w:rFonts w:ascii="Arial" w:hAnsi="Arial" w:cs="Arial"/>
              </w:rPr>
            </w:pPr>
          </w:p>
          <w:p w:rsidR="00466D8C" w:rsidRPr="0016264B" w:rsidRDefault="00466D8C" w:rsidP="0016264B">
            <w:pPr>
              <w:jc w:val="center"/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t>E</w:t>
            </w:r>
          </w:p>
          <w:p w:rsidR="00466D8C" w:rsidRPr="0016264B" w:rsidRDefault="00466D8C" w:rsidP="0016264B">
            <w:pPr>
              <w:jc w:val="center"/>
              <w:rPr>
                <w:rFonts w:ascii="Arial" w:hAnsi="Arial" w:cs="Arial"/>
              </w:rPr>
            </w:pPr>
          </w:p>
          <w:p w:rsidR="00466D8C" w:rsidRPr="0016264B" w:rsidRDefault="00466D8C" w:rsidP="0016264B">
            <w:pPr>
              <w:jc w:val="center"/>
              <w:rPr>
                <w:rFonts w:ascii="Arial" w:hAnsi="Arial" w:cs="Arial"/>
              </w:rPr>
            </w:pPr>
          </w:p>
          <w:p w:rsidR="00466D8C" w:rsidRPr="0016264B" w:rsidRDefault="00466D8C" w:rsidP="0016264B">
            <w:pPr>
              <w:jc w:val="center"/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t>E</w:t>
            </w:r>
          </w:p>
          <w:p w:rsidR="00466D8C" w:rsidRPr="0016264B" w:rsidRDefault="00466D8C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C55AB2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</w:p>
          <w:p w:rsidR="00C55AB2" w:rsidRPr="0016264B" w:rsidRDefault="00C55AB2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724" w:type="dxa"/>
            <w:shd w:val="clear" w:color="auto" w:fill="auto"/>
          </w:tcPr>
          <w:p w:rsidR="005B0C0E" w:rsidRPr="0016264B" w:rsidRDefault="00466D8C" w:rsidP="0016264B">
            <w:pPr>
              <w:jc w:val="center"/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lastRenderedPageBreak/>
              <w:t>AF</w:t>
            </w:r>
          </w:p>
          <w:p w:rsidR="00466D8C" w:rsidRPr="0016264B" w:rsidRDefault="00466D8C" w:rsidP="0016264B">
            <w:pPr>
              <w:jc w:val="center"/>
              <w:rPr>
                <w:rFonts w:ascii="Arial" w:hAnsi="Arial" w:cs="Arial"/>
              </w:rPr>
            </w:pPr>
          </w:p>
          <w:p w:rsidR="00466D8C" w:rsidRPr="0016264B" w:rsidRDefault="00466D8C" w:rsidP="0016264B">
            <w:pPr>
              <w:jc w:val="center"/>
              <w:rPr>
                <w:rFonts w:ascii="Arial" w:hAnsi="Arial" w:cs="Arial"/>
              </w:rPr>
            </w:pPr>
          </w:p>
          <w:p w:rsidR="00466D8C" w:rsidRPr="0016264B" w:rsidRDefault="00861AE4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466D8C" w:rsidRPr="0016264B" w:rsidRDefault="00466D8C" w:rsidP="0016264B">
            <w:pPr>
              <w:jc w:val="center"/>
              <w:rPr>
                <w:rFonts w:ascii="Arial" w:hAnsi="Arial" w:cs="Arial"/>
              </w:rPr>
            </w:pPr>
          </w:p>
          <w:p w:rsidR="00466D8C" w:rsidRPr="0016264B" w:rsidRDefault="00466D8C" w:rsidP="0016264B">
            <w:pPr>
              <w:jc w:val="center"/>
              <w:rPr>
                <w:rFonts w:ascii="Arial" w:hAnsi="Arial" w:cs="Arial"/>
              </w:rPr>
            </w:pPr>
          </w:p>
          <w:p w:rsidR="00466D8C" w:rsidRPr="0016264B" w:rsidRDefault="00466D8C" w:rsidP="0016264B">
            <w:pPr>
              <w:jc w:val="center"/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t>AF</w:t>
            </w:r>
          </w:p>
          <w:p w:rsidR="00466D8C" w:rsidRPr="0016264B" w:rsidRDefault="00466D8C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  <w:r w:rsidR="00C55AB2">
              <w:rPr>
                <w:rFonts w:ascii="Arial" w:hAnsi="Arial" w:cs="Arial"/>
              </w:rPr>
              <w:t>/I</w:t>
            </w: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AF/I</w:t>
            </w: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  <w:p w:rsidR="00C55AB2" w:rsidRPr="0016264B" w:rsidRDefault="00C55AB2" w:rsidP="0016264B">
            <w:pPr>
              <w:jc w:val="center"/>
              <w:rPr>
                <w:rFonts w:ascii="Arial" w:hAnsi="Arial" w:cs="Arial"/>
              </w:rPr>
            </w:pPr>
          </w:p>
        </w:tc>
      </w:tr>
      <w:tr w:rsidR="005B0C0E" w:rsidRPr="0016264B" w:rsidTr="0016264B">
        <w:tc>
          <w:tcPr>
            <w:tcW w:w="2088" w:type="dxa"/>
            <w:shd w:val="clear" w:color="auto" w:fill="auto"/>
          </w:tcPr>
          <w:p w:rsidR="005B0C0E" w:rsidRPr="0016264B" w:rsidRDefault="006E433E" w:rsidP="00466D8C">
            <w:pPr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lastRenderedPageBreak/>
              <w:t>Qualifications and training</w:t>
            </w:r>
          </w:p>
        </w:tc>
        <w:tc>
          <w:tcPr>
            <w:tcW w:w="7740" w:type="dxa"/>
            <w:shd w:val="clear" w:color="auto" w:fill="auto"/>
          </w:tcPr>
          <w:p w:rsidR="00861AE4" w:rsidRPr="00A60592" w:rsidRDefault="00C55AB2" w:rsidP="00C55AB2">
            <w:pPr>
              <w:rPr>
                <w:rFonts w:ascii="Arial" w:hAnsi="Arial" w:cs="Arial"/>
              </w:rPr>
            </w:pPr>
            <w:r w:rsidRPr="00A60592">
              <w:rPr>
                <w:rFonts w:ascii="Arial" w:hAnsi="Arial" w:cs="Arial"/>
              </w:rPr>
              <w:t>Attainment of HLTA status via Assessment Only or Full Training Route</w:t>
            </w:r>
            <w:r w:rsidR="00A432F3" w:rsidRPr="00A60592">
              <w:rPr>
                <w:rFonts w:ascii="Arial" w:hAnsi="Arial" w:cs="Arial"/>
              </w:rPr>
              <w:t>.</w:t>
            </w:r>
          </w:p>
          <w:p w:rsidR="00C55AB2" w:rsidRPr="00A60592" w:rsidRDefault="00C55AB2" w:rsidP="00C55AB2">
            <w:pPr>
              <w:rPr>
                <w:rFonts w:ascii="Arial" w:hAnsi="Arial" w:cs="Arial"/>
              </w:rPr>
            </w:pPr>
          </w:p>
          <w:p w:rsidR="00C55AB2" w:rsidRPr="00A60592" w:rsidRDefault="00C55AB2" w:rsidP="00C55AB2">
            <w:pPr>
              <w:rPr>
                <w:rFonts w:ascii="Arial" w:hAnsi="Arial" w:cs="Arial"/>
              </w:rPr>
            </w:pPr>
            <w:r w:rsidRPr="00A60592">
              <w:rPr>
                <w:rFonts w:ascii="Arial" w:hAnsi="Arial" w:cs="Arial"/>
              </w:rPr>
              <w:t>Requirement to complete DfES Teacher Assistant Induction Programme</w:t>
            </w:r>
            <w:r w:rsidR="00A432F3" w:rsidRPr="00A60592">
              <w:rPr>
                <w:rFonts w:ascii="Arial" w:hAnsi="Arial" w:cs="Arial"/>
              </w:rPr>
              <w:t>.</w:t>
            </w:r>
          </w:p>
          <w:p w:rsidR="00C55AB2" w:rsidRPr="00A60592" w:rsidRDefault="00C55AB2" w:rsidP="00C55AB2">
            <w:pPr>
              <w:rPr>
                <w:rFonts w:ascii="Arial" w:hAnsi="Arial" w:cs="Arial"/>
              </w:rPr>
            </w:pPr>
          </w:p>
          <w:p w:rsidR="00C55AB2" w:rsidRPr="00A60592" w:rsidRDefault="00C55AB2" w:rsidP="00C55AB2">
            <w:pPr>
              <w:rPr>
                <w:rFonts w:ascii="Arial" w:hAnsi="Arial" w:cs="Arial"/>
              </w:rPr>
            </w:pPr>
            <w:r w:rsidRPr="00A60592">
              <w:rPr>
                <w:rFonts w:ascii="Arial" w:hAnsi="Arial" w:cs="Arial"/>
              </w:rPr>
              <w:t>NVQ111 or equivalent in Teaching Assistance</w:t>
            </w:r>
            <w:r w:rsidR="00A432F3" w:rsidRPr="00A60592">
              <w:rPr>
                <w:rFonts w:ascii="Arial" w:hAnsi="Arial" w:cs="Arial"/>
              </w:rPr>
              <w:t>.</w:t>
            </w:r>
          </w:p>
          <w:p w:rsidR="00C55AB2" w:rsidRPr="00A60592" w:rsidRDefault="00C55AB2" w:rsidP="00C55AB2">
            <w:pPr>
              <w:rPr>
                <w:rFonts w:ascii="Arial" w:hAnsi="Arial" w:cs="Arial"/>
              </w:rPr>
            </w:pPr>
          </w:p>
          <w:p w:rsidR="00C55AB2" w:rsidRPr="00A60592" w:rsidRDefault="00C55AB2" w:rsidP="00C55AB2">
            <w:pPr>
              <w:rPr>
                <w:rFonts w:ascii="Arial" w:hAnsi="Arial" w:cs="Arial"/>
              </w:rPr>
            </w:pPr>
            <w:r w:rsidRPr="00A60592">
              <w:rPr>
                <w:rFonts w:ascii="Arial" w:hAnsi="Arial" w:cs="Arial"/>
              </w:rPr>
              <w:t>Willingness to participate in relevant training and development opportunities</w:t>
            </w:r>
            <w:r w:rsidR="00A432F3" w:rsidRPr="00A60592">
              <w:rPr>
                <w:rFonts w:ascii="Arial" w:hAnsi="Arial" w:cs="Arial"/>
              </w:rPr>
              <w:t>.</w:t>
            </w:r>
          </w:p>
          <w:p w:rsidR="00C55AB2" w:rsidRPr="00A60592" w:rsidRDefault="00C55AB2" w:rsidP="00C55AB2">
            <w:pPr>
              <w:rPr>
                <w:rFonts w:ascii="Arial" w:hAnsi="Arial" w:cs="Arial"/>
              </w:rPr>
            </w:pPr>
          </w:p>
          <w:p w:rsidR="00C55AB2" w:rsidRPr="00A60592" w:rsidRDefault="00C55AB2" w:rsidP="00C55AB2">
            <w:pPr>
              <w:rPr>
                <w:rFonts w:ascii="Arial" w:hAnsi="Arial" w:cs="Arial"/>
              </w:rPr>
            </w:pPr>
            <w:r w:rsidRPr="00A60592">
              <w:rPr>
                <w:rFonts w:ascii="Arial" w:hAnsi="Arial" w:cs="Arial"/>
              </w:rPr>
              <w:t>Training in the literacy/numeracy strategy</w:t>
            </w:r>
            <w:r w:rsidR="00A432F3" w:rsidRPr="00A60592">
              <w:rPr>
                <w:rFonts w:ascii="Arial" w:hAnsi="Arial" w:cs="Arial"/>
              </w:rPr>
              <w:t>.</w:t>
            </w:r>
          </w:p>
          <w:p w:rsidR="00C55AB2" w:rsidRPr="00A60592" w:rsidRDefault="00C55AB2" w:rsidP="00C55AB2">
            <w:pPr>
              <w:rPr>
                <w:rFonts w:ascii="Arial" w:hAnsi="Arial" w:cs="Arial"/>
              </w:rPr>
            </w:pPr>
          </w:p>
          <w:p w:rsidR="00C55AB2" w:rsidRPr="00A60592" w:rsidRDefault="00C55AB2" w:rsidP="00C55AB2">
            <w:pPr>
              <w:rPr>
                <w:rFonts w:ascii="Arial" w:hAnsi="Arial" w:cs="Arial"/>
              </w:rPr>
            </w:pPr>
            <w:r w:rsidRPr="00A60592">
              <w:rPr>
                <w:rFonts w:ascii="Arial" w:hAnsi="Arial" w:cs="Arial"/>
              </w:rPr>
              <w:t>Training in Special Educational Needs strategies</w:t>
            </w:r>
            <w:r w:rsidR="00A432F3" w:rsidRPr="00A60592">
              <w:rPr>
                <w:rFonts w:ascii="Arial" w:hAnsi="Arial" w:cs="Arial"/>
              </w:rPr>
              <w:t>.</w:t>
            </w:r>
          </w:p>
          <w:p w:rsidR="00C55AB2" w:rsidRPr="00A60592" w:rsidRDefault="00C55AB2" w:rsidP="00C55AB2">
            <w:pPr>
              <w:rPr>
                <w:rFonts w:ascii="Arial" w:hAnsi="Arial" w:cs="Arial"/>
              </w:rPr>
            </w:pPr>
          </w:p>
          <w:p w:rsidR="00C55AB2" w:rsidRPr="00A60592" w:rsidRDefault="00C55AB2" w:rsidP="00C55AB2">
            <w:pPr>
              <w:rPr>
                <w:rFonts w:ascii="Arial" w:hAnsi="Arial" w:cs="Arial"/>
              </w:rPr>
            </w:pPr>
            <w:r w:rsidRPr="00A60592">
              <w:rPr>
                <w:rFonts w:ascii="Arial" w:hAnsi="Arial" w:cs="Arial"/>
              </w:rPr>
              <w:t>Willingness to undertake appointed person certificate in first aid administration</w:t>
            </w:r>
            <w:r w:rsidR="00A432F3" w:rsidRPr="00A60592">
              <w:rPr>
                <w:rFonts w:ascii="Arial" w:hAnsi="Arial" w:cs="Arial"/>
              </w:rPr>
              <w:t>.</w:t>
            </w:r>
          </w:p>
          <w:p w:rsidR="00C55AB2" w:rsidRPr="0016264B" w:rsidRDefault="00C55AB2" w:rsidP="00C55AB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B1294" w:rsidRDefault="003B1294" w:rsidP="003B1294">
            <w:pPr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t xml:space="preserve">           E</w:t>
            </w:r>
          </w:p>
          <w:p w:rsidR="00861AE4" w:rsidRDefault="00861AE4" w:rsidP="003B1294">
            <w:pPr>
              <w:rPr>
                <w:rFonts w:ascii="Arial" w:hAnsi="Arial" w:cs="Arial"/>
              </w:rPr>
            </w:pPr>
          </w:p>
          <w:p w:rsidR="00861AE4" w:rsidRDefault="00861AE4" w:rsidP="003B1294">
            <w:pPr>
              <w:rPr>
                <w:rFonts w:ascii="Arial" w:hAnsi="Arial" w:cs="Arial"/>
              </w:rPr>
            </w:pPr>
          </w:p>
          <w:p w:rsidR="00861AE4" w:rsidRDefault="00861AE4" w:rsidP="00861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C55AB2" w:rsidRDefault="00C55AB2" w:rsidP="00861AE4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861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C55AB2" w:rsidRDefault="00C55AB2" w:rsidP="00861AE4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861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C55AB2" w:rsidRDefault="00C55AB2" w:rsidP="00861AE4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861AE4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861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C55AB2" w:rsidRDefault="00C55AB2" w:rsidP="00861AE4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861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C55AB2" w:rsidRDefault="00C55AB2" w:rsidP="00861AE4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861A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:rsidR="00C55AB2" w:rsidRPr="0016264B" w:rsidRDefault="00C55AB2" w:rsidP="00861AE4">
            <w:pPr>
              <w:jc w:val="center"/>
              <w:rPr>
                <w:rFonts w:ascii="Arial" w:hAnsi="Arial" w:cs="Arial"/>
              </w:rPr>
            </w:pPr>
          </w:p>
          <w:p w:rsidR="005B0C0E" w:rsidRPr="0016264B" w:rsidRDefault="005B0C0E" w:rsidP="00162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24" w:type="dxa"/>
            <w:shd w:val="clear" w:color="auto" w:fill="auto"/>
          </w:tcPr>
          <w:p w:rsidR="005B0C0E" w:rsidRDefault="00466D8C" w:rsidP="0016264B">
            <w:pPr>
              <w:jc w:val="center"/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t>AF</w:t>
            </w: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</w:p>
          <w:p w:rsidR="00861AE4" w:rsidRDefault="00861AE4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</w:t>
            </w: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  <w:p w:rsidR="00C55AB2" w:rsidRDefault="00C55AB2" w:rsidP="0016264B">
            <w:pPr>
              <w:jc w:val="center"/>
              <w:rPr>
                <w:rFonts w:ascii="Arial" w:hAnsi="Arial" w:cs="Arial"/>
              </w:rPr>
            </w:pPr>
          </w:p>
          <w:p w:rsidR="00C55AB2" w:rsidRPr="0016264B" w:rsidRDefault="00C55AB2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</w:t>
            </w:r>
          </w:p>
        </w:tc>
      </w:tr>
      <w:tr w:rsidR="005B0C0E" w:rsidRPr="0016264B" w:rsidTr="0016264B">
        <w:tc>
          <w:tcPr>
            <w:tcW w:w="2088" w:type="dxa"/>
            <w:shd w:val="clear" w:color="auto" w:fill="auto"/>
          </w:tcPr>
          <w:p w:rsidR="005B0C0E" w:rsidRPr="0016264B" w:rsidRDefault="006E433E" w:rsidP="00466D8C">
            <w:pPr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t>Professional values and practice</w:t>
            </w:r>
          </w:p>
        </w:tc>
        <w:tc>
          <w:tcPr>
            <w:tcW w:w="7740" w:type="dxa"/>
            <w:shd w:val="clear" w:color="auto" w:fill="auto"/>
          </w:tcPr>
          <w:p w:rsidR="006E433E" w:rsidRDefault="00861AE4" w:rsidP="005B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be able to demonstrate all of the following</w:t>
            </w:r>
            <w:r w:rsidR="006B2E5C">
              <w:rPr>
                <w:rFonts w:ascii="Arial" w:hAnsi="Arial" w:cs="Arial"/>
              </w:rPr>
              <w:t>:</w:t>
            </w:r>
          </w:p>
          <w:p w:rsidR="00861AE4" w:rsidRDefault="00861AE4" w:rsidP="005B0C0E">
            <w:pPr>
              <w:rPr>
                <w:rFonts w:ascii="Arial" w:hAnsi="Arial" w:cs="Arial"/>
              </w:rPr>
            </w:pPr>
          </w:p>
          <w:p w:rsidR="00861AE4" w:rsidRDefault="00861AE4" w:rsidP="005B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expectations of all pupils; respect for their social, cultural, linguistic, religious and ethnic backgrounds; and commitment to raising their educational achievements.</w:t>
            </w:r>
          </w:p>
          <w:p w:rsidR="00861AE4" w:rsidRDefault="00861AE4" w:rsidP="005B0C0E">
            <w:pPr>
              <w:rPr>
                <w:rFonts w:ascii="Arial" w:hAnsi="Arial" w:cs="Arial"/>
              </w:rPr>
            </w:pPr>
          </w:p>
          <w:p w:rsidR="00861AE4" w:rsidRDefault="00861AE4" w:rsidP="005B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build and maintain successful relationships with </w:t>
            </w:r>
            <w:r w:rsidR="006B2E5C">
              <w:rPr>
                <w:rFonts w:ascii="Arial" w:hAnsi="Arial" w:cs="Arial"/>
              </w:rPr>
              <w:t>pupils</w:t>
            </w:r>
            <w:r>
              <w:rPr>
                <w:rFonts w:ascii="Arial" w:hAnsi="Arial" w:cs="Arial"/>
              </w:rPr>
              <w:t xml:space="preserve"> treat them consiste</w:t>
            </w:r>
            <w:r w:rsidR="00DF2188">
              <w:rPr>
                <w:rFonts w:ascii="Arial" w:hAnsi="Arial" w:cs="Arial"/>
              </w:rPr>
              <w:t>ntly</w:t>
            </w:r>
            <w:r>
              <w:rPr>
                <w:rFonts w:ascii="Arial" w:hAnsi="Arial" w:cs="Arial"/>
              </w:rPr>
              <w:t xml:space="preserve"> with respect and consideration and demonstrate concern for their development as learners.</w:t>
            </w:r>
          </w:p>
          <w:p w:rsidR="00861AE4" w:rsidRDefault="00861AE4" w:rsidP="005B0C0E">
            <w:pPr>
              <w:rPr>
                <w:rFonts w:ascii="Arial" w:hAnsi="Arial" w:cs="Arial"/>
              </w:rPr>
            </w:pPr>
          </w:p>
          <w:p w:rsidR="00861AE4" w:rsidRDefault="00861AE4" w:rsidP="005B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and promote the positive value, attitudes and beh</w:t>
            </w:r>
            <w:r w:rsidR="00192F9E">
              <w:rPr>
                <w:rFonts w:ascii="Arial" w:hAnsi="Arial" w:cs="Arial"/>
              </w:rPr>
              <w:t xml:space="preserve">aviour </w:t>
            </w:r>
            <w:r w:rsidR="006B2E5C">
              <w:rPr>
                <w:rFonts w:ascii="Arial" w:hAnsi="Arial" w:cs="Arial"/>
              </w:rPr>
              <w:t>they expect from the pupils with whom they work.</w:t>
            </w:r>
          </w:p>
          <w:p w:rsidR="006B2E5C" w:rsidRDefault="006B2E5C" w:rsidP="005B0C0E">
            <w:pPr>
              <w:rPr>
                <w:rFonts w:ascii="Arial" w:hAnsi="Arial" w:cs="Arial"/>
              </w:rPr>
            </w:pPr>
          </w:p>
          <w:p w:rsidR="006B2E5C" w:rsidRDefault="006B2E5C" w:rsidP="005B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collaboratively with colleagues, and carry out role effectively, knowing when to seek help and advice.</w:t>
            </w:r>
          </w:p>
          <w:p w:rsidR="006B2E5C" w:rsidRDefault="006B2E5C" w:rsidP="005B0C0E">
            <w:pPr>
              <w:rPr>
                <w:rFonts w:ascii="Arial" w:hAnsi="Arial" w:cs="Arial"/>
              </w:rPr>
            </w:pPr>
          </w:p>
          <w:p w:rsidR="006B2E5C" w:rsidRDefault="006B2E5C" w:rsidP="005B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liaise sensitively and effectively with parents and carers recognising role in pupils’ learning.</w:t>
            </w:r>
          </w:p>
          <w:p w:rsidR="006B2E5C" w:rsidRDefault="006B2E5C" w:rsidP="005B0C0E">
            <w:pPr>
              <w:rPr>
                <w:rFonts w:ascii="Arial" w:hAnsi="Arial" w:cs="Arial"/>
              </w:rPr>
            </w:pPr>
          </w:p>
          <w:p w:rsidR="006B2E5C" w:rsidRDefault="006B2E5C" w:rsidP="005B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improve their own practice through observations, evaluation and discussion with colleagues.</w:t>
            </w:r>
          </w:p>
          <w:p w:rsidR="00A432F3" w:rsidRDefault="00A432F3" w:rsidP="005B0C0E">
            <w:pPr>
              <w:rPr>
                <w:rFonts w:ascii="Arial" w:hAnsi="Arial" w:cs="Arial"/>
              </w:rPr>
            </w:pPr>
          </w:p>
          <w:p w:rsidR="00A432F3" w:rsidRPr="0016264B" w:rsidRDefault="00A432F3" w:rsidP="005B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form and maintain appropriate relationships and personal boundaries with children and young people.</w:t>
            </w:r>
          </w:p>
        </w:tc>
        <w:tc>
          <w:tcPr>
            <w:tcW w:w="1800" w:type="dxa"/>
            <w:shd w:val="clear" w:color="auto" w:fill="auto"/>
          </w:tcPr>
          <w:p w:rsidR="00466D8C" w:rsidRPr="0016264B" w:rsidRDefault="00466D8C" w:rsidP="0016264B">
            <w:pPr>
              <w:jc w:val="center"/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t>E</w:t>
            </w:r>
          </w:p>
        </w:tc>
        <w:tc>
          <w:tcPr>
            <w:tcW w:w="3724" w:type="dxa"/>
            <w:shd w:val="clear" w:color="auto" w:fill="auto"/>
          </w:tcPr>
          <w:p w:rsidR="00466D8C" w:rsidRPr="0016264B" w:rsidRDefault="00A432F3" w:rsidP="001626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</w:t>
            </w:r>
            <w:r w:rsidR="00466D8C" w:rsidRPr="0016264B">
              <w:rPr>
                <w:rFonts w:ascii="Arial" w:hAnsi="Arial" w:cs="Arial"/>
              </w:rPr>
              <w:t>I</w:t>
            </w:r>
          </w:p>
        </w:tc>
      </w:tr>
      <w:tr w:rsidR="005B0C0E" w:rsidRPr="0016264B" w:rsidTr="0016264B">
        <w:tc>
          <w:tcPr>
            <w:tcW w:w="2088" w:type="dxa"/>
            <w:shd w:val="clear" w:color="auto" w:fill="auto"/>
          </w:tcPr>
          <w:p w:rsidR="005B0C0E" w:rsidRPr="0016264B" w:rsidRDefault="006E433E" w:rsidP="00466D8C">
            <w:pPr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t>Special attributes required of the candidate</w:t>
            </w:r>
          </w:p>
        </w:tc>
        <w:tc>
          <w:tcPr>
            <w:tcW w:w="7740" w:type="dxa"/>
            <w:shd w:val="clear" w:color="auto" w:fill="auto"/>
          </w:tcPr>
          <w:p w:rsidR="005B0C0E" w:rsidRPr="0016264B" w:rsidRDefault="006E433E" w:rsidP="005B0C0E">
            <w:pPr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t>Participate in relevant training and development opportunities.</w:t>
            </w:r>
          </w:p>
        </w:tc>
        <w:tc>
          <w:tcPr>
            <w:tcW w:w="1800" w:type="dxa"/>
            <w:shd w:val="clear" w:color="auto" w:fill="auto"/>
          </w:tcPr>
          <w:p w:rsidR="005B0C0E" w:rsidRPr="0016264B" w:rsidRDefault="00466D8C" w:rsidP="0016264B">
            <w:pPr>
              <w:jc w:val="center"/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t>E</w:t>
            </w:r>
          </w:p>
        </w:tc>
        <w:tc>
          <w:tcPr>
            <w:tcW w:w="3724" w:type="dxa"/>
            <w:shd w:val="clear" w:color="auto" w:fill="auto"/>
          </w:tcPr>
          <w:p w:rsidR="005B0C0E" w:rsidRPr="0016264B" w:rsidRDefault="00466D8C" w:rsidP="0016264B">
            <w:pPr>
              <w:jc w:val="center"/>
              <w:rPr>
                <w:rFonts w:ascii="Arial" w:hAnsi="Arial" w:cs="Arial"/>
              </w:rPr>
            </w:pPr>
            <w:r w:rsidRPr="0016264B">
              <w:rPr>
                <w:rFonts w:ascii="Arial" w:hAnsi="Arial" w:cs="Arial"/>
              </w:rPr>
              <w:t>I</w:t>
            </w:r>
          </w:p>
        </w:tc>
      </w:tr>
    </w:tbl>
    <w:p w:rsidR="005B0C0E" w:rsidRPr="00624A22" w:rsidRDefault="005B0C0E" w:rsidP="00977028">
      <w:pPr>
        <w:jc w:val="center"/>
        <w:rPr>
          <w:rFonts w:ascii="Arial" w:hAnsi="Arial" w:cs="Arial"/>
        </w:rPr>
      </w:pPr>
    </w:p>
    <w:sectPr w:rsidR="005B0C0E" w:rsidRPr="00624A22" w:rsidSect="005B0C0E">
      <w:headerReference w:type="default" r:id="rId6"/>
      <w:pgSz w:w="16838" w:h="11906" w:orient="landscape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FB" w:rsidRDefault="008877FB">
      <w:r>
        <w:separator/>
      </w:r>
    </w:p>
  </w:endnote>
  <w:endnote w:type="continuationSeparator" w:id="0">
    <w:p w:rsidR="008877FB" w:rsidRDefault="0088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FB" w:rsidRDefault="008877FB">
      <w:r>
        <w:separator/>
      </w:r>
    </w:p>
  </w:footnote>
  <w:footnote w:type="continuationSeparator" w:id="0">
    <w:p w:rsidR="008877FB" w:rsidRDefault="0088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0AF" w:rsidRPr="005B0C0E" w:rsidRDefault="009530AF" w:rsidP="005B0C0E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32"/>
            <w:szCs w:val="32"/>
          </w:rPr>
          <w:t>SUTTON</w:t>
        </w:r>
      </w:smartTag>
      <w:r>
        <w:rPr>
          <w:rFonts w:ascii="Arial" w:hAnsi="Arial" w:cs="Arial"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32"/>
            <w:szCs w:val="32"/>
          </w:rPr>
          <w:t>ACADEMY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22"/>
    <w:rsid w:val="0009211B"/>
    <w:rsid w:val="001366A5"/>
    <w:rsid w:val="0016264B"/>
    <w:rsid w:val="0017363D"/>
    <w:rsid w:val="00192F9E"/>
    <w:rsid w:val="001961B0"/>
    <w:rsid w:val="00257F84"/>
    <w:rsid w:val="0027760E"/>
    <w:rsid w:val="002C5F80"/>
    <w:rsid w:val="002E3C3E"/>
    <w:rsid w:val="00302303"/>
    <w:rsid w:val="00306395"/>
    <w:rsid w:val="00324C92"/>
    <w:rsid w:val="003B1294"/>
    <w:rsid w:val="003C2655"/>
    <w:rsid w:val="003E5951"/>
    <w:rsid w:val="003E68FE"/>
    <w:rsid w:val="003F27CB"/>
    <w:rsid w:val="00466D8C"/>
    <w:rsid w:val="004F4420"/>
    <w:rsid w:val="005360A5"/>
    <w:rsid w:val="00565E1F"/>
    <w:rsid w:val="0059189B"/>
    <w:rsid w:val="005B0C0E"/>
    <w:rsid w:val="005C478D"/>
    <w:rsid w:val="00624A22"/>
    <w:rsid w:val="00657D0A"/>
    <w:rsid w:val="006B2E5C"/>
    <w:rsid w:val="006E433E"/>
    <w:rsid w:val="00733CEE"/>
    <w:rsid w:val="00816E73"/>
    <w:rsid w:val="00861AE4"/>
    <w:rsid w:val="00885D62"/>
    <w:rsid w:val="008877FB"/>
    <w:rsid w:val="008E4E27"/>
    <w:rsid w:val="00932EEB"/>
    <w:rsid w:val="00935157"/>
    <w:rsid w:val="009356D6"/>
    <w:rsid w:val="00950546"/>
    <w:rsid w:val="00952459"/>
    <w:rsid w:val="009530AF"/>
    <w:rsid w:val="00954D92"/>
    <w:rsid w:val="00977028"/>
    <w:rsid w:val="009F2BF8"/>
    <w:rsid w:val="00A432F3"/>
    <w:rsid w:val="00A60592"/>
    <w:rsid w:val="00AF4549"/>
    <w:rsid w:val="00B11DD3"/>
    <w:rsid w:val="00B402D0"/>
    <w:rsid w:val="00BE4C0C"/>
    <w:rsid w:val="00C00D31"/>
    <w:rsid w:val="00C25EE0"/>
    <w:rsid w:val="00C3069C"/>
    <w:rsid w:val="00C55AB2"/>
    <w:rsid w:val="00C56E46"/>
    <w:rsid w:val="00C7648F"/>
    <w:rsid w:val="00C8212B"/>
    <w:rsid w:val="00CB2A11"/>
    <w:rsid w:val="00D35DFB"/>
    <w:rsid w:val="00D81310"/>
    <w:rsid w:val="00DA3B12"/>
    <w:rsid w:val="00DF2188"/>
    <w:rsid w:val="00E13D7A"/>
    <w:rsid w:val="00E16EBF"/>
    <w:rsid w:val="00E34382"/>
    <w:rsid w:val="00E75EFA"/>
    <w:rsid w:val="00E900D9"/>
    <w:rsid w:val="00F24041"/>
    <w:rsid w:val="00F81A3C"/>
    <w:rsid w:val="00F8227A"/>
    <w:rsid w:val="00FB7260"/>
    <w:rsid w:val="00F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1BBC9C"/>
  <w15:docId w15:val="{AAF9BE1A-70AE-4EE9-97CA-05F65387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0C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C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5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EDD6E31F</Template>
  <TotalTime>39</TotalTime>
  <Pages>3</Pages>
  <Words>455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Sutton High School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Authorised User</dc:creator>
  <cp:lastModifiedBy>Christine Roberts</cp:lastModifiedBy>
  <cp:revision>4</cp:revision>
  <cp:lastPrinted>2019-06-28T08:40:00Z</cp:lastPrinted>
  <dcterms:created xsi:type="dcterms:W3CDTF">2019-06-21T08:09:00Z</dcterms:created>
  <dcterms:modified xsi:type="dcterms:W3CDTF">2019-06-28T09:19:00Z</dcterms:modified>
</cp:coreProperties>
</file>