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417"/>
        <w:gridCol w:w="1276"/>
      </w:tblGrid>
      <w:tr w:rsidR="00936F6B" w:rsidRPr="00DE5157" w:rsidTr="008A7C57">
        <w:trPr>
          <w:trHeight w:val="343"/>
        </w:trPr>
        <w:tc>
          <w:tcPr>
            <w:tcW w:w="10490" w:type="dxa"/>
            <w:gridSpan w:val="5"/>
          </w:tcPr>
          <w:p w:rsidR="00936F6B" w:rsidRPr="00936F6B" w:rsidRDefault="00936F6B" w:rsidP="00661494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bookmarkStart w:id="0" w:name="_GoBack"/>
            <w:bookmarkEnd w:id="0"/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 w:rsidR="00FA7F71">
              <w:rPr>
                <w:rFonts w:cs="Calibri"/>
                <w:b/>
                <w:sz w:val="32"/>
                <w:szCs w:val="32"/>
              </w:rPr>
              <w:t>HEAD OF MFL</w:t>
            </w:r>
          </w:p>
        </w:tc>
      </w:tr>
      <w:tr w:rsidR="000A0412" w:rsidRPr="00DE5157" w:rsidTr="00936F6B">
        <w:trPr>
          <w:trHeight w:val="729"/>
        </w:trPr>
        <w:tc>
          <w:tcPr>
            <w:tcW w:w="5387" w:type="dxa"/>
            <w:shd w:val="clear" w:color="auto" w:fill="000000" w:themeFill="text1"/>
          </w:tcPr>
          <w:p w:rsidR="000A0412" w:rsidRPr="00936F6B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1417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</w:tr>
      <w:tr w:rsidR="000A0412" w:rsidRPr="00DE5157" w:rsidTr="00DE5157">
        <w:trPr>
          <w:trHeight w:val="42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Good honours degree and QTS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92FE3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23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Commitment to professional development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69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Outstanding practitioner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D55CB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88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294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Successful experience of leading </w:t>
            </w:r>
            <w:r w:rsidR="00492FE3">
              <w:rPr>
                <w:rFonts w:cs="Calibri"/>
                <w:b/>
                <w:sz w:val="22"/>
              </w:rPr>
              <w:t>`</w:t>
            </w:r>
            <w:r w:rsidRPr="00DE5157">
              <w:rPr>
                <w:rFonts w:cs="Calibri"/>
                <w:b/>
                <w:sz w:val="22"/>
              </w:rPr>
              <w:t>new initiative</w:t>
            </w:r>
            <w:r w:rsidR="00492FE3">
              <w:rPr>
                <w:rFonts w:cs="Calibri"/>
                <w:b/>
                <w:sz w:val="22"/>
              </w:rPr>
              <w:t>’.</w:t>
            </w:r>
            <w:r w:rsidRPr="00DE5157">
              <w:rPr>
                <w:rFonts w:cs="Calibri"/>
                <w:b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0A0412" w:rsidRPr="00DE5157" w:rsidRDefault="00C92366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DE5157" w:rsidRPr="00DE5157" w:rsidTr="00DE5157">
        <w:trPr>
          <w:trHeight w:val="294"/>
        </w:trPr>
        <w:tc>
          <w:tcPr>
            <w:tcW w:w="5387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set and achieve targets by being consistently focused on achieving high educational standards</w:t>
            </w:r>
          </w:p>
        </w:tc>
        <w:tc>
          <w:tcPr>
            <w:tcW w:w="1134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93103E" w:rsidRPr="00DE5157" w:rsidTr="00DE5157">
        <w:trPr>
          <w:trHeight w:val="271"/>
        </w:trPr>
        <w:tc>
          <w:tcPr>
            <w:tcW w:w="538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High profile in school and community.</w:t>
            </w:r>
          </w:p>
        </w:tc>
        <w:tc>
          <w:tcPr>
            <w:tcW w:w="1134" w:type="dxa"/>
          </w:tcPr>
          <w:p w:rsidR="0093103E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27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raise standards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67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skills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66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Clear vision and the ability to formulate and deliver a strategy.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69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 commitment to manage and develop further high performance teams.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03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Delegation of responsibility with accountability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22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Able to articulate the approach to maintaining and developing the school’s existing reputation.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583"/>
        </w:trPr>
        <w:tc>
          <w:tcPr>
            <w:tcW w:w="5387" w:type="dxa"/>
          </w:tcPr>
          <w:p w:rsidR="000A0412" w:rsidRPr="00DE5157" w:rsidRDefault="00482FEF" w:rsidP="008915B6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</w:t>
            </w:r>
            <w:r w:rsidR="008915B6">
              <w:rPr>
                <w:rFonts w:cs="Calibri"/>
                <w:b/>
                <w:sz w:val="22"/>
              </w:rPr>
              <w:t>t approach to the promotion of T</w:t>
            </w:r>
            <w:r w:rsidRPr="00DE5157">
              <w:rPr>
                <w:rFonts w:cs="Calibri"/>
                <w:b/>
                <w:sz w:val="22"/>
              </w:rPr>
              <w:t xml:space="preserve">eaching </w:t>
            </w:r>
            <w:r w:rsidR="008915B6">
              <w:rPr>
                <w:rFonts w:cs="Calibri"/>
                <w:b/>
                <w:sz w:val="22"/>
              </w:rPr>
              <w:t>S</w:t>
            </w:r>
            <w:r w:rsidRPr="00DE5157">
              <w:rPr>
                <w:rFonts w:cs="Calibri"/>
                <w:b/>
                <w:sz w:val="22"/>
              </w:rPr>
              <w:t xml:space="preserve">tandards. 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Consistent approach to the promotion of behaviour within an orderly community.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use benchmarks and set targets, which reflect the school’s commitment to high achievement.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contribute to the formulation, implementation and evaluation of short and long-term objectives for school development and improvement.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35106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351062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377"/>
        </w:trPr>
        <w:tc>
          <w:tcPr>
            <w:tcW w:w="5387" w:type="dxa"/>
            <w:shd w:val="clear" w:color="auto" w:fill="000000" w:themeFill="text1"/>
          </w:tcPr>
          <w:p w:rsidR="00482FEF" w:rsidRPr="00DE5157" w:rsidRDefault="00482FEF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Personal Qualities </w:t>
            </w:r>
          </w:p>
        </w:tc>
        <w:tc>
          <w:tcPr>
            <w:tcW w:w="1134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482FEF" w:rsidRPr="00DE5157" w:rsidTr="000C12B8">
        <w:trPr>
          <w:trHeight w:val="206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High personal and professional standards.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352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Interpersonal skills.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258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Effective communicator.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0C12B8">
        <w:trPr>
          <w:trHeight w:val="276"/>
        </w:trPr>
        <w:tc>
          <w:tcPr>
            <w:tcW w:w="538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Approachable. </w:t>
            </w:r>
          </w:p>
        </w:tc>
        <w:tc>
          <w:tcPr>
            <w:tcW w:w="1134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Resilience to manage one’s own work pressures and the capacity to manage effectively the work of others. 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The capacity to inspire and motivate others – both adults and students.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0C12B8">
        <w:trPr>
          <w:trHeight w:val="310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Sensitivity and humour.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Enthusiasm, flexibility and maturity of approach.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</w:tbl>
    <w:p w:rsidR="000A0412" w:rsidRDefault="000A0412" w:rsidP="00752AB9"/>
    <w:sectPr w:rsidR="000A04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66" w:rsidRDefault="00686B66" w:rsidP="00686B66">
      <w:pPr>
        <w:spacing w:line="240" w:lineRule="auto"/>
      </w:pPr>
      <w:r>
        <w:separator/>
      </w:r>
    </w:p>
  </w:endnote>
  <w:endnote w:type="continuationSeparator" w:id="0">
    <w:p w:rsidR="00686B66" w:rsidRDefault="00686B66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66" w:rsidRDefault="00686B66" w:rsidP="00686B66">
      <w:pPr>
        <w:spacing w:line="240" w:lineRule="auto"/>
      </w:pPr>
      <w:r>
        <w:separator/>
      </w:r>
    </w:p>
  </w:footnote>
  <w:footnote w:type="continuationSeparator" w:id="0">
    <w:p w:rsidR="00686B66" w:rsidRDefault="00686B66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2485390</wp:posOffset>
          </wp:positionH>
          <wp:positionV relativeFrom="paragraph">
            <wp:posOffset>-221615</wp:posOffset>
          </wp:positionV>
          <wp:extent cx="923925" cy="836930"/>
          <wp:effectExtent l="0" t="0" r="9525" b="1270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5A3C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1062"/>
    <w:rsid w:val="003539F3"/>
    <w:rsid w:val="00371B80"/>
    <w:rsid w:val="00374BF0"/>
    <w:rsid w:val="003771FB"/>
    <w:rsid w:val="003842ED"/>
    <w:rsid w:val="00384F14"/>
    <w:rsid w:val="003902DF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1494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A2458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2AB9"/>
    <w:rsid w:val="00760D56"/>
    <w:rsid w:val="0076212C"/>
    <w:rsid w:val="00770761"/>
    <w:rsid w:val="00770DB7"/>
    <w:rsid w:val="00771466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D4D42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22F4"/>
    <w:rsid w:val="00C75D30"/>
    <w:rsid w:val="00C772D1"/>
    <w:rsid w:val="00C82CDF"/>
    <w:rsid w:val="00C90B68"/>
    <w:rsid w:val="00C920B0"/>
    <w:rsid w:val="00C9210F"/>
    <w:rsid w:val="00C92366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2D"/>
    <w:rsid w:val="00D35CB2"/>
    <w:rsid w:val="00D43DD4"/>
    <w:rsid w:val="00D44BDF"/>
    <w:rsid w:val="00D46D4A"/>
    <w:rsid w:val="00D474A3"/>
    <w:rsid w:val="00D54625"/>
    <w:rsid w:val="00D55CBE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560BA"/>
    <w:rsid w:val="00E60AFE"/>
    <w:rsid w:val="00E62084"/>
    <w:rsid w:val="00E62BB7"/>
    <w:rsid w:val="00E70C04"/>
    <w:rsid w:val="00E72992"/>
    <w:rsid w:val="00E73BF1"/>
    <w:rsid w:val="00E85181"/>
    <w:rsid w:val="00E87FFE"/>
    <w:rsid w:val="00E96A38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6E0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A7F71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864B6EB-0934-4588-96CD-00F5C6B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4F4F0AA4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LDavies</cp:lastModifiedBy>
  <cp:revision>2</cp:revision>
  <cp:lastPrinted>2017-03-28T11:02:00Z</cp:lastPrinted>
  <dcterms:created xsi:type="dcterms:W3CDTF">2020-03-10T14:46:00Z</dcterms:created>
  <dcterms:modified xsi:type="dcterms:W3CDTF">2020-03-10T14:46:00Z</dcterms:modified>
</cp:coreProperties>
</file>