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E0" w:rsidRDefault="000A5FC8" w:rsidP="00601750">
      <w:pPr>
        <w:pStyle w:val="NormalWeb"/>
        <w:rPr>
          <w:rFonts w:asciiTheme="majorHAnsi" w:hAnsiTheme="majorHAnsi" w:cs="Arial"/>
          <w:bCs/>
          <w:sz w:val="24"/>
          <w:szCs w:val="24"/>
          <w:u w:val="single"/>
        </w:rPr>
      </w:pPr>
      <w:r>
        <w:rPr>
          <w:rFonts w:cs="Time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F64405" wp14:editId="0D9C2546">
            <wp:simplePos x="0" y="0"/>
            <wp:positionH relativeFrom="column">
              <wp:posOffset>-62230</wp:posOffset>
            </wp:positionH>
            <wp:positionV relativeFrom="paragraph">
              <wp:posOffset>4445</wp:posOffset>
            </wp:positionV>
            <wp:extent cx="1913255" cy="17437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3-22 at 13.17.5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5472" r="8078" b="4766"/>
                    <a:stretch/>
                  </pic:blipFill>
                  <pic:spPr bwMode="auto">
                    <a:xfrm>
                      <a:off x="0" y="0"/>
                      <a:ext cx="1913255" cy="174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CE0" w:rsidRDefault="00400CE0" w:rsidP="00601750">
      <w:pPr>
        <w:pStyle w:val="NormalWeb"/>
        <w:rPr>
          <w:rFonts w:asciiTheme="majorHAnsi" w:hAnsiTheme="majorHAnsi" w:cs="Arial"/>
          <w:bCs/>
          <w:sz w:val="24"/>
          <w:szCs w:val="24"/>
          <w:u w:val="single"/>
        </w:rPr>
      </w:pPr>
    </w:p>
    <w:p w:rsidR="00400CE0" w:rsidRDefault="00400CE0" w:rsidP="00601750">
      <w:pPr>
        <w:pStyle w:val="NormalWeb"/>
        <w:rPr>
          <w:rFonts w:asciiTheme="majorHAnsi" w:hAnsiTheme="majorHAnsi" w:cs="Arial"/>
          <w:bCs/>
          <w:sz w:val="24"/>
          <w:szCs w:val="24"/>
          <w:u w:val="single"/>
        </w:rPr>
      </w:pPr>
    </w:p>
    <w:p w:rsidR="000A5FC8" w:rsidRDefault="000A5FC8" w:rsidP="000A5FC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400CE0" w:rsidRPr="006D279C" w:rsidRDefault="00400CE0" w:rsidP="00400CE0">
      <w:pPr>
        <w:pStyle w:val="NormalWeb"/>
        <w:rPr>
          <w:rFonts w:asciiTheme="majorHAnsi" w:hAnsiTheme="majorHAnsi" w:cs="Arial"/>
          <w:bCs/>
          <w:sz w:val="24"/>
          <w:szCs w:val="24"/>
          <w:u w:val="single"/>
        </w:rPr>
      </w:pPr>
    </w:p>
    <w:p w:rsidR="00400CE0" w:rsidRPr="006D279C" w:rsidRDefault="00400CE0" w:rsidP="00400CE0">
      <w:pPr>
        <w:rPr>
          <w:rFonts w:asciiTheme="majorHAnsi" w:hAnsiTheme="majorHAnsi" w:cs="Arial"/>
        </w:rPr>
      </w:pPr>
      <w:r w:rsidRPr="006D279C">
        <w:rPr>
          <w:rFonts w:asciiTheme="majorHAnsi" w:hAnsiTheme="majorHAnsi" w:cs="Arial"/>
          <w:b/>
          <w:bCs/>
        </w:rPr>
        <w:t xml:space="preserve">Job Title: </w:t>
      </w:r>
      <w:r w:rsidRPr="006D279C">
        <w:rPr>
          <w:rFonts w:asciiTheme="majorHAnsi" w:hAnsiTheme="majorHAnsi" w:cs="Arial"/>
          <w:b/>
          <w:bCs/>
        </w:rPr>
        <w:tab/>
      </w:r>
      <w:r w:rsidRPr="006D279C"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Cs/>
        </w:rPr>
        <w:t>Teacher</w:t>
      </w:r>
      <w:r w:rsidR="000A5FC8">
        <w:rPr>
          <w:rFonts w:asciiTheme="majorHAnsi" w:hAnsiTheme="majorHAnsi" w:cs="Arial"/>
          <w:bCs/>
        </w:rPr>
        <w:t xml:space="preserve"> of </w:t>
      </w:r>
      <w:r w:rsidR="00DD3180">
        <w:rPr>
          <w:rFonts w:asciiTheme="majorHAnsi" w:hAnsiTheme="majorHAnsi" w:cs="Arial"/>
          <w:bCs/>
        </w:rPr>
        <w:t>Food Technology</w:t>
      </w:r>
      <w:r w:rsidR="000A5FC8">
        <w:rPr>
          <w:rFonts w:asciiTheme="majorHAnsi" w:hAnsiTheme="majorHAnsi" w:cs="Arial"/>
          <w:bCs/>
        </w:rPr>
        <w:t xml:space="preserve"> </w:t>
      </w:r>
    </w:p>
    <w:p w:rsidR="00400CE0" w:rsidRPr="006D279C" w:rsidRDefault="00400CE0" w:rsidP="00FA2184">
      <w:pPr>
        <w:ind w:left="2160" w:hanging="2160"/>
        <w:rPr>
          <w:rFonts w:asciiTheme="majorHAnsi" w:hAnsiTheme="majorHAnsi" w:cs="Arial"/>
        </w:rPr>
      </w:pPr>
      <w:r w:rsidRPr="006D279C">
        <w:rPr>
          <w:rFonts w:asciiTheme="majorHAnsi" w:hAnsiTheme="majorHAnsi" w:cs="Arial"/>
          <w:b/>
          <w:bCs/>
        </w:rPr>
        <w:t>Responsible To:</w:t>
      </w:r>
      <w:r w:rsidRPr="006D279C">
        <w:rPr>
          <w:rFonts w:asciiTheme="majorHAnsi" w:hAnsiTheme="majorHAnsi" w:cs="Arial"/>
          <w:b/>
          <w:bCs/>
        </w:rPr>
        <w:tab/>
      </w:r>
      <w:r w:rsidR="000A5FC8">
        <w:rPr>
          <w:rFonts w:asciiTheme="majorHAnsi" w:hAnsiTheme="majorHAnsi" w:cs="Arial"/>
          <w:bCs/>
        </w:rPr>
        <w:t>Faculty Lead</w:t>
      </w:r>
      <w:r>
        <w:rPr>
          <w:rFonts w:asciiTheme="majorHAnsi" w:hAnsiTheme="majorHAnsi" w:cs="Arial"/>
          <w:bCs/>
        </w:rPr>
        <w:t>,</w:t>
      </w:r>
      <w:r w:rsidR="000A5FC8">
        <w:rPr>
          <w:rFonts w:asciiTheme="majorHAnsi" w:hAnsiTheme="majorHAnsi" w:cs="Arial"/>
          <w:bCs/>
        </w:rPr>
        <w:t xml:space="preserve"> Year Lead,</w:t>
      </w:r>
      <w:r>
        <w:rPr>
          <w:rFonts w:asciiTheme="majorHAnsi" w:hAnsiTheme="majorHAnsi" w:cs="Arial"/>
          <w:bCs/>
        </w:rPr>
        <w:t xml:space="preserve"> Vice Principals, Head </w:t>
      </w:r>
      <w:r w:rsidR="000A5FC8">
        <w:rPr>
          <w:rFonts w:asciiTheme="majorHAnsi" w:hAnsiTheme="majorHAnsi" w:cs="Arial"/>
          <w:bCs/>
        </w:rPr>
        <w:t xml:space="preserve">of Academy and </w:t>
      </w:r>
      <w:bookmarkStart w:id="0" w:name="_GoBack"/>
      <w:bookmarkEnd w:id="0"/>
      <w:r w:rsidR="000A5FC8">
        <w:rPr>
          <w:rFonts w:asciiTheme="majorHAnsi" w:hAnsiTheme="majorHAnsi" w:cs="Arial"/>
          <w:bCs/>
        </w:rPr>
        <w:t>Executive Principal</w:t>
      </w:r>
    </w:p>
    <w:p w:rsidR="00400CE0" w:rsidRDefault="00400CE0" w:rsidP="00400CE0">
      <w:pPr>
        <w:rPr>
          <w:rFonts w:asciiTheme="majorHAnsi" w:hAnsiTheme="majorHAnsi" w:cs="Arial"/>
        </w:rPr>
      </w:pPr>
      <w:r w:rsidRPr="006D279C">
        <w:rPr>
          <w:rFonts w:asciiTheme="majorHAnsi" w:hAnsiTheme="majorHAnsi" w:cs="Arial"/>
          <w:b/>
        </w:rPr>
        <w:t>Responsible For:</w:t>
      </w:r>
      <w:r>
        <w:rPr>
          <w:rFonts w:asciiTheme="majorHAnsi" w:hAnsiTheme="majorHAnsi" w:cs="Arial"/>
        </w:rPr>
        <w:tab/>
        <w:t>Teaching</w:t>
      </w:r>
      <w:r w:rsidRPr="006D279C">
        <w:rPr>
          <w:rFonts w:asciiTheme="majorHAnsi" w:hAnsiTheme="majorHAnsi" w:cs="Arial"/>
        </w:rPr>
        <w:t xml:space="preserve"> </w:t>
      </w:r>
    </w:p>
    <w:p w:rsidR="0004730E" w:rsidRPr="00124EB9" w:rsidRDefault="00DD3180" w:rsidP="00400CE0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Fixed </w:t>
      </w:r>
      <w:r w:rsidR="0004730E" w:rsidRPr="0004730E">
        <w:rPr>
          <w:rFonts w:asciiTheme="majorHAnsi" w:hAnsiTheme="majorHAnsi" w:cs="Arial"/>
          <w:b/>
        </w:rPr>
        <w:t>Term:</w:t>
      </w:r>
      <w:r w:rsidR="0004730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August 31</w:t>
      </w:r>
      <w:r w:rsidRPr="00DD3180">
        <w:rPr>
          <w:rFonts w:asciiTheme="majorHAnsi" w:hAnsiTheme="majorHAnsi" w:cs="Arial"/>
          <w:vertAlign w:val="superscript"/>
        </w:rPr>
        <w:t>st</w:t>
      </w:r>
      <w:r>
        <w:rPr>
          <w:rFonts w:asciiTheme="majorHAnsi" w:hAnsiTheme="majorHAnsi" w:cs="Arial"/>
        </w:rPr>
        <w:t xml:space="preserve"> 2018</w:t>
      </w:r>
    </w:p>
    <w:p w:rsidR="00601750" w:rsidRPr="009B7CBF" w:rsidRDefault="00601750" w:rsidP="00601750">
      <w:pPr>
        <w:pStyle w:val="NormalWeb"/>
        <w:rPr>
          <w:rFonts w:asciiTheme="majorHAnsi" w:hAnsiTheme="majorHAnsi" w:cs="Arial"/>
          <w:bCs/>
          <w:sz w:val="24"/>
          <w:szCs w:val="24"/>
          <w:u w:val="single"/>
        </w:rPr>
      </w:pPr>
      <w:r w:rsidRPr="009B7CBF">
        <w:rPr>
          <w:rFonts w:asciiTheme="majorHAnsi" w:hAnsiTheme="majorHAnsi" w:cs="Arial"/>
          <w:bCs/>
          <w:sz w:val="24"/>
          <w:szCs w:val="24"/>
          <w:u w:val="single"/>
        </w:rPr>
        <w:t>Job Description - Teacher</w:t>
      </w:r>
    </w:p>
    <w:p w:rsidR="00601750" w:rsidRPr="00601750" w:rsidRDefault="00601750" w:rsidP="00601750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 </w:t>
      </w:r>
    </w:p>
    <w:p w:rsidR="00601750" w:rsidRPr="00601750" w:rsidRDefault="00601750" w:rsidP="00601750">
      <w:pPr>
        <w:pStyle w:val="NormalWeb"/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At </w:t>
      </w:r>
      <w:r w:rsidR="000A5FC8">
        <w:rPr>
          <w:rFonts w:asciiTheme="majorHAnsi" w:hAnsiTheme="majorHAnsi" w:cs="Arial"/>
          <w:sz w:val="24"/>
          <w:szCs w:val="24"/>
        </w:rPr>
        <w:t>Thorp Academy</w:t>
      </w:r>
      <w:r w:rsidRPr="00601750">
        <w:rPr>
          <w:rFonts w:asciiTheme="majorHAnsi" w:hAnsiTheme="majorHAnsi" w:cs="Arial"/>
          <w:sz w:val="24"/>
          <w:szCs w:val="24"/>
        </w:rPr>
        <w:t xml:space="preserve"> a teacher must: </w:t>
      </w:r>
    </w:p>
    <w:p w:rsidR="00601750" w:rsidRPr="00601750" w:rsidRDefault="00601750" w:rsidP="00601750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Set high expectations which inspire, motivate and challenge pupils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establish a safe and stimulating environment for pupils, rooted in mutual respect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set goals that stretch and challenge pupils of all backgrounds, abilities and dispositions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demonstrate consistently the positive attitudes, values and behaviour which are expected of pupils. </w:t>
      </w:r>
    </w:p>
    <w:p w:rsidR="00601750" w:rsidRPr="00601750" w:rsidRDefault="00601750" w:rsidP="00601750">
      <w:pPr>
        <w:pStyle w:val="NormalWeb"/>
        <w:numPr>
          <w:ilvl w:val="0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Promote good progress and outcomes by pupils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be accountable for pupils’ attainment, progress and outcomes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be aware of pupils’ capabilities and their prior knowledge, and plan teaching to build on these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guide pupils to reflect on the progress they have made and their emerging needs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demonstrate knowledge and understanding of how pupils learn and how this impacts on teaching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encourage pupils to take a responsible and conscientious attitude to their own work and study </w:t>
      </w:r>
    </w:p>
    <w:p w:rsidR="00601750" w:rsidRPr="00601750" w:rsidRDefault="00601750" w:rsidP="00601750">
      <w:pPr>
        <w:pStyle w:val="NormalWeb"/>
        <w:numPr>
          <w:ilvl w:val="0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Demonstrate good subject and curriculum knowledge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have a secure knowledge of the relevant subject(s) and curriculum areas, foster and maintain pupils’ interest in the subject, and address misunderstandings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lastRenderedPageBreak/>
        <w:t xml:space="preserve">demonstrate a critical understanding of developments in the subject and curriculum areas, and promote the value of scholarship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demonstrate an understanding of and take responsibility for promoting high standards of literacy, articulacy and the correct use of standard English, whatever the teacher’s specialist subject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if teaching early reading, demonstrate a clear understanding of systematic synthetic phonics </w:t>
      </w:r>
    </w:p>
    <w:p w:rsidR="00601750" w:rsidRPr="00601750" w:rsidRDefault="00601750" w:rsidP="00601750">
      <w:pPr>
        <w:pStyle w:val="NormalWeb"/>
        <w:numPr>
          <w:ilvl w:val="1"/>
          <w:numId w:val="1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if teaching early mathematics, demonstrate a clear understanding of appropriate teaching strategies </w:t>
      </w:r>
    </w:p>
    <w:p w:rsidR="00601750" w:rsidRPr="00601750" w:rsidRDefault="00601750" w:rsidP="00911DC0">
      <w:pPr>
        <w:pStyle w:val="NormalWeb"/>
        <w:ind w:left="709" w:hanging="283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4. </w:t>
      </w:r>
      <w:r w:rsidRPr="00601750">
        <w:rPr>
          <w:rFonts w:asciiTheme="majorHAnsi" w:hAnsiTheme="majorHAnsi" w:cs="Arial"/>
          <w:bCs/>
          <w:sz w:val="24"/>
          <w:szCs w:val="24"/>
        </w:rPr>
        <w:t xml:space="preserve">Plan and teach well structured lessons </w:t>
      </w:r>
      <w:r w:rsidRPr="00601750">
        <w:rPr>
          <w:rFonts w:asciiTheme="majorHAnsi" w:hAnsiTheme="majorHAnsi" w:cs="Arial"/>
          <w:sz w:val="24"/>
          <w:szCs w:val="24"/>
        </w:rPr>
        <w:t xml:space="preserve">impart knowledge and develop understanding through effective use of lesson time </w:t>
      </w:r>
    </w:p>
    <w:p w:rsidR="00601750" w:rsidRPr="00601750" w:rsidRDefault="00601750" w:rsidP="00911DC0">
      <w:pPr>
        <w:pStyle w:val="NormalWeb"/>
        <w:numPr>
          <w:ilvl w:val="0"/>
          <w:numId w:val="2"/>
        </w:numPr>
        <w:tabs>
          <w:tab w:val="clear" w:pos="720"/>
        </w:tabs>
        <w:ind w:firstLine="414"/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promote a love of learning and children’s intellectual curiosity </w:t>
      </w:r>
    </w:p>
    <w:p w:rsidR="00911DC0" w:rsidRPr="00911DC0" w:rsidRDefault="00601750" w:rsidP="00911DC0">
      <w:pPr>
        <w:pStyle w:val="NormalWeb"/>
        <w:numPr>
          <w:ilvl w:val="0"/>
          <w:numId w:val="2"/>
        </w:numPr>
        <w:tabs>
          <w:tab w:val="clear" w:pos="720"/>
          <w:tab w:val="num" w:pos="1134"/>
        </w:tabs>
        <w:ind w:left="851" w:firstLine="284"/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set homework and plan other out-of-class activities to consolidate </w:t>
      </w:r>
      <w:r w:rsidRPr="00911DC0">
        <w:rPr>
          <w:rFonts w:asciiTheme="majorHAnsi" w:hAnsiTheme="majorHAnsi" w:cs="Arial"/>
          <w:sz w:val="24"/>
          <w:szCs w:val="24"/>
        </w:rPr>
        <w:t xml:space="preserve">and extend the knowledge and understanding pupils have acquired </w:t>
      </w:r>
    </w:p>
    <w:p w:rsidR="00601750" w:rsidRPr="00911DC0" w:rsidRDefault="00601750" w:rsidP="00911DC0">
      <w:pPr>
        <w:pStyle w:val="NormalWeb"/>
        <w:numPr>
          <w:ilvl w:val="2"/>
          <w:numId w:val="2"/>
        </w:numPr>
        <w:tabs>
          <w:tab w:val="clear" w:pos="2160"/>
          <w:tab w:val="num" w:pos="1418"/>
        </w:tabs>
        <w:ind w:left="1418" w:hanging="284"/>
        <w:rPr>
          <w:rFonts w:asciiTheme="majorHAnsi" w:hAnsiTheme="majorHAnsi"/>
          <w:sz w:val="24"/>
          <w:szCs w:val="24"/>
        </w:rPr>
      </w:pPr>
      <w:r w:rsidRPr="00911DC0">
        <w:rPr>
          <w:rFonts w:asciiTheme="majorHAnsi" w:hAnsiTheme="majorHAnsi" w:cs="Arial"/>
          <w:sz w:val="24"/>
          <w:szCs w:val="24"/>
        </w:rPr>
        <w:t>reflect systematically on the effectiv</w:t>
      </w:r>
      <w:r w:rsidR="00911DC0">
        <w:rPr>
          <w:rFonts w:asciiTheme="majorHAnsi" w:hAnsiTheme="majorHAnsi" w:cs="Arial"/>
          <w:sz w:val="24"/>
          <w:szCs w:val="24"/>
        </w:rPr>
        <w:t xml:space="preserve">eness of lessons and approaches </w:t>
      </w:r>
      <w:r w:rsidRPr="00911DC0">
        <w:rPr>
          <w:rFonts w:asciiTheme="majorHAnsi" w:hAnsiTheme="majorHAnsi" w:cs="Arial"/>
          <w:sz w:val="24"/>
          <w:szCs w:val="24"/>
        </w:rPr>
        <w:t xml:space="preserve">to teaching </w:t>
      </w:r>
    </w:p>
    <w:p w:rsidR="00601750" w:rsidRPr="00911DC0" w:rsidRDefault="00601750" w:rsidP="00911DC0">
      <w:pPr>
        <w:pStyle w:val="NormalWeb"/>
        <w:numPr>
          <w:ilvl w:val="0"/>
          <w:numId w:val="2"/>
        </w:numPr>
        <w:tabs>
          <w:tab w:val="clear" w:pos="720"/>
          <w:tab w:val="num" w:pos="993"/>
        </w:tabs>
        <w:ind w:left="1418" w:hanging="284"/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contribute to the design and provision of an engaging curriculum within the </w:t>
      </w:r>
      <w:r w:rsidRPr="00911DC0">
        <w:rPr>
          <w:rFonts w:asciiTheme="majorHAnsi" w:hAnsiTheme="majorHAnsi" w:cs="Arial"/>
          <w:sz w:val="24"/>
          <w:szCs w:val="24"/>
        </w:rPr>
        <w:t xml:space="preserve">relevant subject area(s) </w:t>
      </w:r>
    </w:p>
    <w:p w:rsidR="00601750" w:rsidRPr="00601750" w:rsidRDefault="00601750" w:rsidP="00601750">
      <w:pPr>
        <w:pStyle w:val="NormalWeb"/>
        <w:numPr>
          <w:ilvl w:val="0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Adapt teaching to respond to the strengths and needs of all pupils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know when and how to differentiate appropriately, using approaches which enable pupils to be taught effectively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have a secure understanding of how a range of factors can inhibit pupils’ ability to learn, and how best to overcome these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have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 </w:t>
      </w:r>
    </w:p>
    <w:p w:rsidR="00601750" w:rsidRPr="00601750" w:rsidRDefault="00601750" w:rsidP="00601750">
      <w:pPr>
        <w:pStyle w:val="NormalWeb"/>
        <w:numPr>
          <w:ilvl w:val="0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Make accurate and productive use of assessment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know and understand how to assess the relevant subject and curriculum areas, including statutory assessment requirements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make use of formative and summative assessment to secure pupils’ progress </w:t>
      </w:r>
    </w:p>
    <w:p w:rsidR="00601750" w:rsidRPr="00911DC0" w:rsidRDefault="00601750" w:rsidP="00911DC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use relevant data to monitor progress, set targets, and plan subsequent </w:t>
      </w:r>
      <w:r w:rsidRPr="00911DC0">
        <w:rPr>
          <w:rFonts w:asciiTheme="majorHAnsi" w:hAnsiTheme="majorHAnsi" w:cs="Arial"/>
          <w:bCs/>
          <w:sz w:val="24"/>
          <w:szCs w:val="24"/>
        </w:rPr>
        <w:t xml:space="preserve">lessons </w:t>
      </w:r>
    </w:p>
    <w:p w:rsidR="00601750" w:rsidRPr="00911DC0" w:rsidRDefault="00601750" w:rsidP="00911DC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give pupils regular feedback, both orally and through accurate marking, and </w:t>
      </w:r>
      <w:r w:rsidRPr="00911DC0">
        <w:rPr>
          <w:rFonts w:asciiTheme="majorHAnsi" w:hAnsiTheme="majorHAnsi" w:cs="Arial"/>
          <w:bCs/>
          <w:sz w:val="24"/>
          <w:szCs w:val="24"/>
        </w:rPr>
        <w:t xml:space="preserve">encourage pupils to respond to the feedback </w:t>
      </w:r>
    </w:p>
    <w:p w:rsidR="00601750" w:rsidRPr="00911DC0" w:rsidRDefault="00601750" w:rsidP="00911DC0">
      <w:pPr>
        <w:pStyle w:val="NormalWeb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Manage behaviour effectively to </w:t>
      </w:r>
      <w:r w:rsidR="00911DC0">
        <w:rPr>
          <w:rFonts w:asciiTheme="majorHAnsi" w:hAnsiTheme="majorHAnsi" w:cs="Arial"/>
          <w:bCs/>
          <w:sz w:val="24"/>
          <w:szCs w:val="24"/>
        </w:rPr>
        <w:t>ensure a good and safe learning</w:t>
      </w:r>
      <w:r w:rsidR="00911DC0">
        <w:rPr>
          <w:rFonts w:asciiTheme="majorHAnsi" w:hAnsiTheme="majorHAnsi" w:cs="Arial"/>
          <w:sz w:val="24"/>
          <w:szCs w:val="24"/>
        </w:rPr>
        <w:t xml:space="preserve"> </w:t>
      </w:r>
      <w:r w:rsidRPr="00911DC0">
        <w:rPr>
          <w:rFonts w:asciiTheme="majorHAnsi" w:hAnsiTheme="majorHAnsi" w:cs="Arial"/>
          <w:bCs/>
          <w:sz w:val="24"/>
          <w:szCs w:val="24"/>
        </w:rPr>
        <w:t xml:space="preserve">environment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have clear rules and routines for behaviour in classrooms, and take responsibility for promoting good and courteous behaviour both in </w:t>
      </w:r>
      <w:r w:rsidRPr="00601750">
        <w:rPr>
          <w:rFonts w:asciiTheme="majorHAnsi" w:hAnsiTheme="majorHAnsi" w:cs="Arial"/>
          <w:sz w:val="24"/>
          <w:szCs w:val="24"/>
        </w:rPr>
        <w:lastRenderedPageBreak/>
        <w:t xml:space="preserve">classrooms and around the school, in accordance with the school’s behaviour policy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have high expectations of behaviour, and establish a framework for discipline with a range of strategies, using praise, sanctions and rewards consistently and fairly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manage classes effectively, using approaches which are appropriate to pupils’ needs in order to involve and motivate them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maintain good relationships with pupils, exercise appropriate authority, and act decisively when necessary </w:t>
      </w:r>
    </w:p>
    <w:p w:rsidR="00601750" w:rsidRPr="00601750" w:rsidRDefault="00601750" w:rsidP="00601750">
      <w:pPr>
        <w:pStyle w:val="NormalWeb"/>
        <w:numPr>
          <w:ilvl w:val="0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Fulfil wider professional responsibilities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make a positive contribution to the wider life and ethos of the school </w:t>
      </w:r>
    </w:p>
    <w:p w:rsidR="00601750" w:rsidRPr="00911DC0" w:rsidRDefault="00601750" w:rsidP="00911DC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develop effective professional relationships with colleagues, knowing how and </w:t>
      </w:r>
      <w:r w:rsidRPr="00911DC0">
        <w:rPr>
          <w:rFonts w:asciiTheme="majorHAnsi" w:hAnsiTheme="majorHAnsi" w:cs="Arial"/>
          <w:bCs/>
          <w:sz w:val="24"/>
          <w:szCs w:val="24"/>
        </w:rPr>
        <w:t xml:space="preserve">when to draw on advice and specialist support </w:t>
      </w:r>
    </w:p>
    <w:p w:rsidR="00601750" w:rsidRPr="0060175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deploy support staff effectively </w:t>
      </w:r>
    </w:p>
    <w:p w:rsidR="00911DC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601750">
        <w:rPr>
          <w:rFonts w:asciiTheme="majorHAnsi" w:hAnsiTheme="majorHAnsi" w:cs="Arial"/>
          <w:bCs/>
          <w:sz w:val="24"/>
          <w:szCs w:val="24"/>
        </w:rPr>
        <w:t xml:space="preserve">take responsibility for improving teaching through appropriate professional </w:t>
      </w:r>
      <w:r w:rsidRPr="00911DC0">
        <w:rPr>
          <w:rFonts w:asciiTheme="majorHAnsi" w:hAnsiTheme="majorHAnsi" w:cs="Arial"/>
          <w:bCs/>
          <w:sz w:val="24"/>
          <w:szCs w:val="24"/>
        </w:rPr>
        <w:t xml:space="preserve">development, responding to advice and feedback from colleagues </w:t>
      </w:r>
    </w:p>
    <w:p w:rsidR="00601750" w:rsidRPr="00911DC0" w:rsidRDefault="00601750" w:rsidP="00601750">
      <w:pPr>
        <w:pStyle w:val="NormalWeb"/>
        <w:numPr>
          <w:ilvl w:val="1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911DC0">
        <w:rPr>
          <w:rFonts w:asciiTheme="majorHAnsi" w:hAnsiTheme="majorHAnsi" w:cs="Arial"/>
          <w:sz w:val="24"/>
          <w:szCs w:val="24"/>
        </w:rPr>
        <w:t xml:space="preserve">communicate effectively with parents with regard to pupils’ achievements and well-being </w:t>
      </w:r>
    </w:p>
    <w:p w:rsidR="00601750" w:rsidRPr="00911DC0" w:rsidRDefault="00601750" w:rsidP="00601750">
      <w:pPr>
        <w:pStyle w:val="NormalWeb"/>
        <w:rPr>
          <w:rFonts w:asciiTheme="majorHAnsi" w:hAnsiTheme="majorHAnsi"/>
          <w:sz w:val="24"/>
          <w:szCs w:val="24"/>
          <w:u w:val="single"/>
        </w:rPr>
      </w:pPr>
      <w:r w:rsidRPr="00911DC0">
        <w:rPr>
          <w:rFonts w:asciiTheme="majorHAnsi" w:hAnsiTheme="majorHAnsi" w:cs="Arial"/>
          <w:bCs/>
          <w:sz w:val="24"/>
          <w:szCs w:val="24"/>
          <w:u w:val="single"/>
        </w:rPr>
        <w:t xml:space="preserve">Part two: personal and professional conduct </w:t>
      </w:r>
    </w:p>
    <w:p w:rsidR="00601750" w:rsidRPr="00601750" w:rsidRDefault="00601750" w:rsidP="00601750">
      <w:pPr>
        <w:pStyle w:val="NormalWeb"/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At </w:t>
      </w:r>
      <w:r w:rsidR="000A5FC8">
        <w:rPr>
          <w:rFonts w:asciiTheme="majorHAnsi" w:hAnsiTheme="majorHAnsi" w:cs="Arial"/>
          <w:sz w:val="24"/>
          <w:szCs w:val="24"/>
        </w:rPr>
        <w:t>Thorp Academy</w:t>
      </w:r>
      <w:r w:rsidR="000A5FC8" w:rsidRPr="00601750">
        <w:rPr>
          <w:rFonts w:asciiTheme="majorHAnsi" w:hAnsiTheme="majorHAnsi" w:cs="Arial"/>
          <w:sz w:val="24"/>
          <w:szCs w:val="24"/>
        </w:rPr>
        <w:t xml:space="preserve"> </w:t>
      </w:r>
      <w:r w:rsidRPr="00601750">
        <w:rPr>
          <w:rFonts w:asciiTheme="majorHAnsi" w:hAnsiTheme="majorHAnsi" w:cs="Arial"/>
          <w:sz w:val="24"/>
          <w:szCs w:val="24"/>
        </w:rPr>
        <w:t xml:space="preserve">all teachers are expected to demonstrate consistently high standards of personal and professional conduct. The following statements define the behaviour and attitudes which set the required standard for conduct throughout a teacher’s career </w:t>
      </w:r>
    </w:p>
    <w:p w:rsidR="00601750" w:rsidRPr="00601750" w:rsidRDefault="00601750" w:rsidP="00911DC0">
      <w:pPr>
        <w:pStyle w:val="NormalWeb"/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Teachers uphold public trust in the profession and maintain high standards of ethics and behaviour, within and outside school, by: </w:t>
      </w:r>
    </w:p>
    <w:p w:rsidR="00601750" w:rsidRPr="00601750" w:rsidRDefault="00601750" w:rsidP="00601750">
      <w:pPr>
        <w:pStyle w:val="NormalWeb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treating pupils with dignity, building relationships rooted in mutual respect, and at all times observing proper boundaries appropriate to a teacher’s professional position </w:t>
      </w:r>
    </w:p>
    <w:p w:rsidR="00601750" w:rsidRPr="00601750" w:rsidRDefault="00601750" w:rsidP="00601750">
      <w:pPr>
        <w:pStyle w:val="NormalWeb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having regard for the need to safeguard pupils’ well-being, in accordance with statutory provisions </w:t>
      </w:r>
    </w:p>
    <w:p w:rsidR="00601750" w:rsidRPr="00601750" w:rsidRDefault="00601750" w:rsidP="00601750">
      <w:pPr>
        <w:pStyle w:val="NormalWeb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showing tolerance of and respect for the rights of others </w:t>
      </w:r>
    </w:p>
    <w:p w:rsidR="00601750" w:rsidRPr="00911DC0" w:rsidRDefault="00601750" w:rsidP="00911DC0">
      <w:pPr>
        <w:pStyle w:val="NormalWeb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not undermining fundamental British values, including democracy, the </w:t>
      </w:r>
      <w:r w:rsidRPr="00911DC0">
        <w:rPr>
          <w:rFonts w:asciiTheme="majorHAnsi" w:hAnsiTheme="majorHAnsi" w:cs="Arial"/>
          <w:sz w:val="24"/>
          <w:szCs w:val="24"/>
        </w:rPr>
        <w:t xml:space="preserve">rule of law, individual liberty and mutual respect, and tolerance of those with different faiths and beliefs </w:t>
      </w:r>
    </w:p>
    <w:p w:rsidR="00601750" w:rsidRPr="00911DC0" w:rsidRDefault="00601750" w:rsidP="00911DC0">
      <w:pPr>
        <w:pStyle w:val="NormalWeb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ensuring that personal beliefs are not expressed in ways which exploit </w:t>
      </w:r>
      <w:r w:rsidRPr="00911DC0">
        <w:rPr>
          <w:rFonts w:asciiTheme="majorHAnsi" w:hAnsiTheme="majorHAnsi" w:cs="Arial"/>
          <w:sz w:val="24"/>
          <w:szCs w:val="24"/>
        </w:rPr>
        <w:t xml:space="preserve">pupils’ vulnerability or might lead them to break the law. </w:t>
      </w:r>
    </w:p>
    <w:p w:rsidR="00601750" w:rsidRPr="00601750" w:rsidRDefault="00601750" w:rsidP="00911DC0">
      <w:pPr>
        <w:pStyle w:val="NormalWeb"/>
        <w:numPr>
          <w:ilvl w:val="0"/>
          <w:numId w:val="4"/>
        </w:numPr>
        <w:tabs>
          <w:tab w:val="clear" w:pos="720"/>
        </w:tabs>
        <w:ind w:left="1418" w:hanging="284"/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Teachers must have proper and professional regard for the ethos, policies and practices of the school in which they teach, and maintain high standards in their own attendance and punctuality </w:t>
      </w:r>
    </w:p>
    <w:p w:rsidR="00601750" w:rsidRPr="00601750" w:rsidRDefault="00601750" w:rsidP="00911DC0">
      <w:pPr>
        <w:pStyle w:val="NormalWeb"/>
        <w:numPr>
          <w:ilvl w:val="0"/>
          <w:numId w:val="4"/>
        </w:numPr>
        <w:tabs>
          <w:tab w:val="clear" w:pos="720"/>
        </w:tabs>
        <w:ind w:left="1418" w:hanging="284"/>
        <w:rPr>
          <w:rFonts w:asciiTheme="majorHAnsi" w:hAnsiTheme="majorHAnsi"/>
          <w:sz w:val="24"/>
          <w:szCs w:val="24"/>
        </w:rPr>
      </w:pPr>
      <w:r w:rsidRPr="00601750">
        <w:rPr>
          <w:rFonts w:asciiTheme="majorHAnsi" w:hAnsiTheme="majorHAnsi" w:cs="Arial"/>
          <w:sz w:val="24"/>
          <w:szCs w:val="24"/>
        </w:rPr>
        <w:t xml:space="preserve">Teachers must have an understanding of, and always act within, the statutory frameworks, which set out their professional duties and responsibilities </w:t>
      </w:r>
    </w:p>
    <w:p w:rsidR="009B7CBF" w:rsidRDefault="009B7CBF">
      <w:pPr>
        <w:rPr>
          <w:rFonts w:asciiTheme="majorHAnsi" w:hAnsiTheme="majorHAnsi"/>
        </w:rPr>
      </w:pPr>
    </w:p>
    <w:p w:rsidR="009B7CBF" w:rsidRPr="009B7CBF" w:rsidRDefault="009B7CBF" w:rsidP="009B7CBF">
      <w:pPr>
        <w:pStyle w:val="NormalWeb"/>
        <w:rPr>
          <w:rFonts w:asciiTheme="majorHAnsi" w:hAnsiTheme="majorHAnsi"/>
          <w:sz w:val="24"/>
          <w:szCs w:val="24"/>
          <w:u w:val="single"/>
        </w:rPr>
      </w:pPr>
      <w:r w:rsidRPr="009B7CBF">
        <w:rPr>
          <w:rFonts w:asciiTheme="majorHAnsi" w:hAnsiTheme="majorHAnsi"/>
          <w:sz w:val="24"/>
          <w:szCs w:val="24"/>
          <w:u w:val="single"/>
        </w:rPr>
        <w:t xml:space="preserve">PERSON SPECIFICATION – TEACHER </w:t>
      </w:r>
    </w:p>
    <w:p w:rsidR="009B7CBF" w:rsidRPr="00F042F6" w:rsidRDefault="009B7CBF" w:rsidP="009B7CBF">
      <w:pPr>
        <w:pStyle w:val="NormalWeb"/>
        <w:rPr>
          <w:rFonts w:asciiTheme="majorHAnsi" w:hAnsiTheme="majorHAnsi"/>
          <w:sz w:val="24"/>
          <w:szCs w:val="24"/>
        </w:rPr>
      </w:pPr>
      <w:r w:rsidRPr="00F042F6">
        <w:rPr>
          <w:rFonts w:asciiTheme="majorHAnsi" w:hAnsiTheme="majorHAnsi"/>
          <w:sz w:val="24"/>
          <w:szCs w:val="24"/>
        </w:rPr>
        <w:t xml:space="preserve">Essential Criteria </w:t>
      </w:r>
    </w:p>
    <w:p w:rsidR="009B7CBF" w:rsidRPr="00F042F6" w:rsidRDefault="009B7CBF" w:rsidP="009B7CBF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Qualified Teacher Status </w:t>
      </w:r>
    </w:p>
    <w:p w:rsidR="009B7CBF" w:rsidRPr="00F042F6" w:rsidRDefault="009B7CBF" w:rsidP="009B7CBF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 proven track record of good and outstanding teaching </w:t>
      </w:r>
    </w:p>
    <w:p w:rsidR="009B7CBF" w:rsidRPr="00F042F6" w:rsidRDefault="009B7CBF" w:rsidP="009B7CBF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Knowledge and understanding of appropriate GCSE syllabuses and schemes of work across all year groups </w:t>
      </w:r>
    </w:p>
    <w:p w:rsidR="009B7CBF" w:rsidRPr="00F042F6" w:rsidRDefault="009B7CBF" w:rsidP="009B7CBF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 commitment to professional development </w:t>
      </w:r>
    </w:p>
    <w:p w:rsidR="009B7CBF" w:rsidRPr="00F042F6" w:rsidRDefault="009B7CBF" w:rsidP="009B7CBF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ability and capacity to lead people and groups of people </w:t>
      </w:r>
    </w:p>
    <w:p w:rsidR="009B7CBF" w:rsidRPr="00F042F6" w:rsidRDefault="009B7CBF" w:rsidP="009B7CBF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capacity to motivate and inspire staff and pupils </w:t>
      </w:r>
    </w:p>
    <w:p w:rsidR="009B7CBF" w:rsidRPr="00F042F6" w:rsidRDefault="009B7CBF" w:rsidP="009B7CBF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capacity to support and nurture staff and ensure improved performance and outcomes </w:t>
      </w:r>
    </w:p>
    <w:p w:rsidR="009B7CBF" w:rsidRPr="00F042F6" w:rsidRDefault="009B7CBF" w:rsidP="009B7CBF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Professional and positive working relationships with staff and pupils </w:t>
      </w:r>
    </w:p>
    <w:p w:rsidR="009B7CBF" w:rsidRPr="00F042F6" w:rsidRDefault="009B7CBF" w:rsidP="009B7CBF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An understanding of </w:t>
      </w:r>
      <w:r w:rsidR="000A5FC8">
        <w:rPr>
          <w:rFonts w:asciiTheme="majorHAnsi" w:hAnsiTheme="majorHAnsi" w:cs="Arial"/>
          <w:sz w:val="24"/>
          <w:szCs w:val="24"/>
        </w:rPr>
        <w:t>Thorp Academy</w:t>
      </w:r>
      <w:r w:rsidR="000A5FC8" w:rsidRPr="00601750">
        <w:rPr>
          <w:rFonts w:asciiTheme="majorHAnsi" w:hAnsiTheme="majorHAnsi" w:cs="Arial"/>
          <w:sz w:val="24"/>
          <w:szCs w:val="24"/>
        </w:rPr>
        <w:t xml:space="preserve"> </w:t>
      </w:r>
      <w:r w:rsidRPr="00F042F6">
        <w:rPr>
          <w:rFonts w:asciiTheme="majorHAnsi" w:hAnsiTheme="majorHAnsi" w:cs="Arial"/>
          <w:sz w:val="24"/>
          <w:szCs w:val="24"/>
        </w:rPr>
        <w:t xml:space="preserve">priorities in line with the Academy Development Plan </w:t>
      </w:r>
      <w:r>
        <w:rPr>
          <w:rFonts w:asciiTheme="majorHAnsi" w:hAnsiTheme="majorHAnsi" w:cs="Arial"/>
          <w:sz w:val="24"/>
          <w:szCs w:val="24"/>
        </w:rPr>
        <w:t>and SEF</w:t>
      </w:r>
    </w:p>
    <w:p w:rsidR="009B7CBF" w:rsidRPr="00F042F6" w:rsidRDefault="009B7CBF" w:rsidP="009B7CBF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An understanding of data and how it is used to inform intervention and progression strategies </w:t>
      </w:r>
    </w:p>
    <w:p w:rsidR="009B7CBF" w:rsidRDefault="009B7CBF" w:rsidP="009B7CBF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desire, commitment and enthusiasm to contribute to the leadership of </w:t>
      </w:r>
      <w:r w:rsidR="000A5FC8">
        <w:rPr>
          <w:rFonts w:asciiTheme="majorHAnsi" w:hAnsiTheme="majorHAnsi" w:cs="Arial"/>
          <w:sz w:val="24"/>
          <w:szCs w:val="24"/>
        </w:rPr>
        <w:t>Thorp Academy</w:t>
      </w:r>
    </w:p>
    <w:p w:rsidR="0061744E" w:rsidRPr="00F042F6" w:rsidRDefault="0061744E" w:rsidP="0061744E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Offer Technical support within the faculty when required</w:t>
      </w:r>
    </w:p>
    <w:p w:rsidR="0061744E" w:rsidRPr="00F042F6" w:rsidRDefault="0061744E" w:rsidP="0061744E">
      <w:pPr>
        <w:pStyle w:val="NormalWeb"/>
        <w:rPr>
          <w:rFonts w:asciiTheme="majorHAnsi" w:hAnsiTheme="majorHAnsi" w:cs="Arial"/>
          <w:sz w:val="24"/>
          <w:szCs w:val="24"/>
        </w:rPr>
      </w:pPr>
    </w:p>
    <w:p w:rsidR="009B7CBF" w:rsidRPr="00F042F6" w:rsidRDefault="009B7CBF" w:rsidP="009B7CBF">
      <w:pPr>
        <w:pStyle w:val="NormalWeb"/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Desirable Criteria </w:t>
      </w:r>
    </w:p>
    <w:p w:rsidR="009B7CBF" w:rsidRDefault="009B7CBF" w:rsidP="009B7CBF">
      <w:pPr>
        <w:pStyle w:val="NormalWeb"/>
        <w:numPr>
          <w:ilvl w:val="0"/>
          <w:numId w:val="7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Experience of leading upon an initiative, strategy or area for development </w:t>
      </w:r>
    </w:p>
    <w:p w:rsidR="009B7CBF" w:rsidRDefault="009B7CBF" w:rsidP="009B7CBF">
      <w:pPr>
        <w:pStyle w:val="NormalWeb"/>
        <w:numPr>
          <w:ilvl w:val="0"/>
          <w:numId w:val="7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Experience of contribution to whole school work </w:t>
      </w:r>
    </w:p>
    <w:p w:rsidR="009B7CBF" w:rsidRDefault="009B7CBF" w:rsidP="009B7CBF">
      <w:pPr>
        <w:pStyle w:val="NormalWeb"/>
        <w:numPr>
          <w:ilvl w:val="0"/>
          <w:numId w:val="7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>Engagement in CPD outside of immediate teaching experience (</w:t>
      </w:r>
      <w:proofErr w:type="spellStart"/>
      <w:r w:rsidRPr="00F042F6">
        <w:rPr>
          <w:rFonts w:asciiTheme="majorHAnsi" w:hAnsiTheme="majorHAnsi" w:cs="Arial"/>
          <w:sz w:val="24"/>
          <w:szCs w:val="24"/>
        </w:rPr>
        <w:t>eg</w:t>
      </w:r>
      <w:proofErr w:type="spellEnd"/>
      <w:r w:rsidRPr="00F042F6">
        <w:rPr>
          <w:rFonts w:asciiTheme="majorHAnsi" w:hAnsiTheme="majorHAnsi" w:cs="Arial"/>
          <w:sz w:val="24"/>
          <w:szCs w:val="24"/>
        </w:rPr>
        <w:t xml:space="preserve"> Leadership Development, whole school Teaching and Learning) </w:t>
      </w:r>
    </w:p>
    <w:p w:rsidR="009B7CBF" w:rsidRDefault="009B7CBF" w:rsidP="009B7CBF">
      <w:pPr>
        <w:pStyle w:val="NormalWeb"/>
        <w:numPr>
          <w:ilvl w:val="0"/>
          <w:numId w:val="7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Involvement in cross curricular initiatives and projects </w:t>
      </w:r>
    </w:p>
    <w:p w:rsidR="009B7CBF" w:rsidRDefault="009B7CBF" w:rsidP="009B7CBF">
      <w:pPr>
        <w:pStyle w:val="NormalWeb"/>
        <w:numPr>
          <w:ilvl w:val="0"/>
          <w:numId w:val="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</w:t>
      </w:r>
      <w:r w:rsidRPr="00F042F6">
        <w:rPr>
          <w:rFonts w:asciiTheme="majorHAnsi" w:hAnsiTheme="majorHAnsi" w:cs="Arial"/>
          <w:sz w:val="24"/>
          <w:szCs w:val="24"/>
        </w:rPr>
        <w:t xml:space="preserve">xperience of leading and/or line managing staff </w:t>
      </w:r>
    </w:p>
    <w:p w:rsidR="00DD3180" w:rsidRDefault="00DD3180" w:rsidP="009B7CBF">
      <w:pPr>
        <w:pStyle w:val="NormalWeb"/>
        <w:numPr>
          <w:ilvl w:val="0"/>
          <w:numId w:val="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First Aid trained and willing to support the academy in this capacity.</w:t>
      </w:r>
    </w:p>
    <w:p w:rsidR="009B7CBF" w:rsidRPr="00F042F6" w:rsidRDefault="009B7CBF" w:rsidP="009B7CBF">
      <w:pPr>
        <w:pStyle w:val="NormalWeb"/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Please be aware that the criteria listed above are not exhaustive and applicants should be prepared to expand upon their attributes both in application and during the interview process. </w:t>
      </w:r>
    </w:p>
    <w:p w:rsidR="009B7CBF" w:rsidRDefault="009B7CBF">
      <w:pPr>
        <w:rPr>
          <w:rFonts w:asciiTheme="majorHAnsi" w:hAnsiTheme="majorHAnsi"/>
        </w:rPr>
      </w:pPr>
    </w:p>
    <w:p w:rsidR="002B4859" w:rsidRDefault="002B4859">
      <w:pPr>
        <w:rPr>
          <w:rFonts w:asciiTheme="majorHAnsi" w:hAnsiTheme="majorHAnsi"/>
        </w:rPr>
      </w:pPr>
    </w:p>
    <w:p w:rsidR="009B7CBF" w:rsidRDefault="009B7CBF">
      <w:pPr>
        <w:rPr>
          <w:rFonts w:asciiTheme="majorHAnsi" w:hAnsiTheme="majorHAnsi"/>
        </w:rPr>
      </w:pPr>
    </w:p>
    <w:p w:rsidR="009B7CBF" w:rsidRDefault="009B7CBF">
      <w:pPr>
        <w:rPr>
          <w:rFonts w:asciiTheme="majorHAnsi" w:hAnsiTheme="majorHAnsi"/>
        </w:rPr>
      </w:pPr>
    </w:p>
    <w:p w:rsidR="009B7CBF" w:rsidRDefault="009B7CBF">
      <w:pPr>
        <w:rPr>
          <w:rFonts w:asciiTheme="majorHAnsi" w:hAnsiTheme="majorHAnsi"/>
        </w:rPr>
      </w:pPr>
    </w:p>
    <w:p w:rsidR="009B7CBF" w:rsidRDefault="009B7CBF">
      <w:pPr>
        <w:rPr>
          <w:rFonts w:asciiTheme="majorHAnsi" w:hAnsiTheme="majorHAnsi"/>
        </w:rPr>
      </w:pPr>
    </w:p>
    <w:p w:rsidR="009B7CBF" w:rsidRDefault="009B7CBF">
      <w:pPr>
        <w:rPr>
          <w:rFonts w:asciiTheme="majorHAnsi" w:hAnsiTheme="majorHAnsi"/>
        </w:rPr>
      </w:pPr>
    </w:p>
    <w:p w:rsidR="009B7CBF" w:rsidRDefault="009B7CBF">
      <w:pPr>
        <w:rPr>
          <w:rFonts w:asciiTheme="majorHAnsi" w:hAnsiTheme="majorHAnsi"/>
        </w:rPr>
      </w:pPr>
    </w:p>
    <w:p w:rsidR="009B7CBF" w:rsidRDefault="009B7CBF">
      <w:pPr>
        <w:rPr>
          <w:rFonts w:asciiTheme="majorHAnsi" w:hAnsiTheme="majorHAnsi"/>
        </w:rPr>
      </w:pPr>
    </w:p>
    <w:p w:rsidR="009B7CBF" w:rsidRPr="00601750" w:rsidRDefault="009B7CBF">
      <w:pPr>
        <w:rPr>
          <w:rFonts w:asciiTheme="majorHAnsi" w:hAnsiTheme="majorHAnsi"/>
        </w:rPr>
      </w:pPr>
    </w:p>
    <w:sectPr w:rsidR="009B7CBF" w:rsidRPr="00601750" w:rsidSect="007543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35369"/>
    <w:multiLevelType w:val="multilevel"/>
    <w:tmpl w:val="2ED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172266"/>
    <w:multiLevelType w:val="multilevel"/>
    <w:tmpl w:val="9AC6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575199"/>
    <w:multiLevelType w:val="multilevel"/>
    <w:tmpl w:val="2ED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BF5B43"/>
    <w:multiLevelType w:val="multilevel"/>
    <w:tmpl w:val="A1FC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80620"/>
    <w:multiLevelType w:val="hybridMultilevel"/>
    <w:tmpl w:val="609A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C0238"/>
    <w:multiLevelType w:val="multilevel"/>
    <w:tmpl w:val="2ED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5F3AE5"/>
    <w:multiLevelType w:val="hybridMultilevel"/>
    <w:tmpl w:val="1FF20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6B7A5E"/>
    <w:multiLevelType w:val="hybridMultilevel"/>
    <w:tmpl w:val="6BB8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D1603"/>
    <w:multiLevelType w:val="multilevel"/>
    <w:tmpl w:val="56962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B7F74"/>
    <w:multiLevelType w:val="hybridMultilevel"/>
    <w:tmpl w:val="251C2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EED6E">
      <w:numFmt w:val="bullet"/>
      <w:lvlText w:val="-"/>
      <w:lvlJc w:val="left"/>
      <w:pPr>
        <w:ind w:left="2520" w:hanging="720"/>
      </w:pPr>
      <w:rPr>
        <w:rFonts w:ascii="Calibri" w:eastAsiaTheme="minorEastAsia" w:hAnsi="Calibri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0"/>
    <w:rsid w:val="0004730E"/>
    <w:rsid w:val="000A5FC8"/>
    <w:rsid w:val="002B4859"/>
    <w:rsid w:val="00351656"/>
    <w:rsid w:val="00400CE0"/>
    <w:rsid w:val="00561F61"/>
    <w:rsid w:val="00601750"/>
    <w:rsid w:val="006145D3"/>
    <w:rsid w:val="0061744E"/>
    <w:rsid w:val="007543B2"/>
    <w:rsid w:val="008E4F60"/>
    <w:rsid w:val="00911DC0"/>
    <w:rsid w:val="009B7CBF"/>
    <w:rsid w:val="00AC6EE6"/>
    <w:rsid w:val="00C26BBE"/>
    <w:rsid w:val="00DD3180"/>
    <w:rsid w:val="00DE2110"/>
    <w:rsid w:val="00DE5D01"/>
    <w:rsid w:val="00F53649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7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DB301736</Template>
  <TotalTime>1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Dyke House School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S Lockey</cp:lastModifiedBy>
  <cp:revision>3</cp:revision>
  <dcterms:created xsi:type="dcterms:W3CDTF">2017-12-04T13:22:00Z</dcterms:created>
  <dcterms:modified xsi:type="dcterms:W3CDTF">2017-12-04T13:22:00Z</dcterms:modified>
</cp:coreProperties>
</file>