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21" w:rsidRDefault="002B632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8589"/>
      </w:tblGrid>
      <w:tr w:rsidR="002B6321">
        <w:trPr>
          <w:trHeight w:hRule="exact" w:val="562"/>
        </w:trPr>
        <w:tc>
          <w:tcPr>
            <w:tcW w:w="10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2B6321" w:rsidRDefault="00E8354E">
            <w:pPr>
              <w:pStyle w:val="TableParagraph"/>
              <w:ind w:left="3151" w:right="2916" w:hanging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THE BISHOP OF WINCHESTER</w:t>
            </w:r>
            <w:r>
              <w:rPr>
                <w:rFonts w:ascii="Arial"/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ACADEMY JOB DESCRIPTION- SUPPORT</w:t>
            </w:r>
            <w:r>
              <w:rPr>
                <w:rFonts w:ascii="Arial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STAFF</w:t>
            </w:r>
          </w:p>
        </w:tc>
      </w:tr>
      <w:tr w:rsidR="002B6321">
        <w:trPr>
          <w:trHeight w:hRule="exact" w:val="562"/>
        </w:trPr>
        <w:tc>
          <w:tcPr>
            <w:tcW w:w="10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2B6321" w:rsidRDefault="00E8354E">
            <w:pPr>
              <w:pStyle w:val="TableParagraph"/>
              <w:ind w:left="4183" w:right="4185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Section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One General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information</w:t>
            </w:r>
          </w:p>
        </w:tc>
      </w:tr>
      <w:tr w:rsidR="002B6321">
        <w:trPr>
          <w:trHeight w:hRule="exact" w:val="7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Post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Title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156889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 w:rsidRPr="00156889">
              <w:rPr>
                <w:rFonts w:ascii="Arial" w:eastAsia="Arial" w:hAnsi="Arial" w:cs="Arial"/>
              </w:rPr>
              <w:t>Leaders of Learning Character</w:t>
            </w:r>
            <w:bookmarkStart w:id="0" w:name="_GoBack"/>
            <w:bookmarkEnd w:id="0"/>
          </w:p>
        </w:tc>
      </w:tr>
      <w:tr w:rsidR="002B6321">
        <w:trPr>
          <w:trHeight w:hRule="exact" w:val="66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Post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Holder: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/>
        </w:tc>
      </w:tr>
      <w:tr w:rsidR="002B6321">
        <w:trPr>
          <w:trHeight w:hRule="exact" w:val="116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E" w:rsidRDefault="00E83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E" w:rsidRDefault="00E83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E" w:rsidRDefault="00E83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E" w:rsidRDefault="00E83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E" w:rsidRDefault="00E8354E" w:rsidP="00E8354E">
            <w:pPr>
              <w:pStyle w:val="TableParagraph"/>
              <w:spacing w:before="8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E8354E" w:rsidRDefault="00E8354E" w:rsidP="00E8354E">
            <w:pPr>
              <w:pStyle w:val="TableParagraph"/>
              <w:spacing w:before="8"/>
              <w:rPr>
                <w:rFonts w:ascii="Arial" w:eastAsia="Times New Roman" w:hAnsi="Arial" w:cs="Arial"/>
                <w:b/>
              </w:rPr>
            </w:pPr>
          </w:p>
          <w:p w:rsidR="00E8354E" w:rsidRPr="00E8354E" w:rsidRDefault="00E8354E" w:rsidP="00E8354E">
            <w:pPr>
              <w:pStyle w:val="TableParagraph"/>
              <w:spacing w:before="8"/>
              <w:rPr>
                <w:rFonts w:ascii="Arial" w:eastAsia="Times New Roman" w:hAnsi="Arial" w:cs="Arial"/>
                <w:b/>
              </w:rPr>
            </w:pPr>
            <w:r w:rsidRPr="00E8354E">
              <w:rPr>
                <w:rFonts w:ascii="Arial" w:eastAsia="Times New Roman" w:hAnsi="Arial" w:cs="Arial"/>
                <w:b/>
              </w:rPr>
              <w:t>Role:</w:t>
            </w:r>
          </w:p>
          <w:p w:rsidR="00E8354E" w:rsidRDefault="00E83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E" w:rsidRDefault="00E83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2B6321" w:rsidRDefault="00E8354E" w:rsidP="00E8354E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General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Duties: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 w:rsidP="007F28BA">
            <w:pPr>
              <w:pStyle w:val="TableParagraph"/>
              <w:ind w:right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academy post-holders are expected to support the sponsors’ vision,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Christian Ethos and values that are embedded in the day-to-day and long-term running of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the academy. Each post holder must share the commitment of the sponsors’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principles and values of honesty, respect, hospitality, compassion, love, forgiveness,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self- discipline, creativity 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hope.</w:t>
            </w:r>
          </w:p>
          <w:p w:rsidR="002B6321" w:rsidRDefault="002B63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8354E" w:rsidRDefault="00E8354E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</w:p>
          <w:p w:rsidR="00E8354E" w:rsidRDefault="00E8354E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To work under the instruction and guidance of </w:t>
            </w:r>
            <w:proofErr w:type="spellStart"/>
            <w:r w:rsidRPr="00E8354E">
              <w:rPr>
                <w:rFonts w:ascii="Arial" w:eastAsia="Arial" w:hAnsi="Arial" w:cs="Arial"/>
              </w:rPr>
              <w:t>Behaviour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and Inclusion team. </w:t>
            </w:r>
          </w:p>
          <w:p w:rsidR="00E8354E" w:rsidRDefault="00E8354E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To support colleagues in addressing the needs of all students but especially those </w:t>
            </w:r>
            <w:r w:rsidR="007F28BA">
              <w:rPr>
                <w:rFonts w:ascii="Arial" w:eastAsia="Arial" w:hAnsi="Arial" w:cs="Arial"/>
              </w:rPr>
              <w:t xml:space="preserve">       </w:t>
            </w:r>
            <w:r w:rsidRPr="00E8354E">
              <w:rPr>
                <w:rFonts w:ascii="Arial" w:eastAsia="Arial" w:hAnsi="Arial" w:cs="Arial"/>
              </w:rPr>
              <w:t xml:space="preserve">students who need particular help with </w:t>
            </w:r>
            <w:proofErr w:type="spellStart"/>
            <w:r w:rsidRPr="00E8354E">
              <w:rPr>
                <w:rFonts w:ascii="Arial" w:eastAsia="Arial" w:hAnsi="Arial" w:cs="Arial"/>
              </w:rPr>
              <w:t>behaviour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management to overcome barriers </w:t>
            </w:r>
            <w:proofErr w:type="gramStart"/>
            <w:r w:rsidRPr="00E8354E">
              <w:rPr>
                <w:rFonts w:ascii="Arial" w:eastAsia="Arial" w:hAnsi="Arial" w:cs="Arial"/>
              </w:rPr>
              <w:t xml:space="preserve">to </w:t>
            </w:r>
            <w:r w:rsidR="007F28BA">
              <w:rPr>
                <w:rFonts w:ascii="Arial" w:eastAsia="Arial" w:hAnsi="Arial" w:cs="Arial"/>
              </w:rPr>
              <w:t xml:space="preserve"> </w:t>
            </w:r>
            <w:r w:rsidRPr="00E8354E">
              <w:rPr>
                <w:rFonts w:ascii="Arial" w:eastAsia="Arial" w:hAnsi="Arial" w:cs="Arial"/>
              </w:rPr>
              <w:t>learning</w:t>
            </w:r>
            <w:proofErr w:type="gramEnd"/>
            <w:r w:rsidRPr="00E8354E">
              <w:rPr>
                <w:rFonts w:ascii="Arial" w:eastAsia="Arial" w:hAnsi="Arial" w:cs="Arial"/>
              </w:rPr>
              <w:t>. Establishing productive working relationships with students and acting as a role model</w:t>
            </w:r>
          </w:p>
          <w:p w:rsidR="00E8354E" w:rsidRDefault="00E8354E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</w:p>
          <w:p w:rsidR="002B6321" w:rsidRDefault="00E8354E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>All the duties outlined are carried out under the direction and supervision of the</w:t>
            </w:r>
            <w:r w:rsidR="00A93E3F">
              <w:rPr>
                <w:rFonts w:ascii="Arial" w:eastAsia="Arial" w:hAnsi="Arial" w:cs="Arial"/>
              </w:rPr>
              <w:t xml:space="preserve"> </w:t>
            </w:r>
            <w:r w:rsidR="00A93E3F" w:rsidRPr="00A93E3F">
              <w:rPr>
                <w:rFonts w:ascii="Arial" w:eastAsia="Arial" w:hAnsi="Arial" w:cs="Arial"/>
              </w:rPr>
              <w:t>Head of Learning Character</w:t>
            </w:r>
            <w:r w:rsidR="00A93E3F">
              <w:rPr>
                <w:rFonts w:ascii="Arial" w:eastAsia="Arial" w:hAnsi="Arial" w:cs="Arial"/>
              </w:rPr>
              <w:t>.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7F28BA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="00E8354E" w:rsidRPr="00E8354E">
              <w:rPr>
                <w:rFonts w:ascii="Arial" w:eastAsia="Times New Roman" w:hAnsi="Arial" w:cs="Arial"/>
              </w:rPr>
              <w:t xml:space="preserve">o work as directed in classrooms and </w:t>
            </w:r>
            <w:proofErr w:type="spellStart"/>
            <w:r w:rsidR="00E8354E" w:rsidRPr="00E8354E">
              <w:rPr>
                <w:rFonts w:ascii="Arial" w:eastAsia="Times New Roman" w:hAnsi="Arial" w:cs="Arial"/>
              </w:rPr>
              <w:t>behaviour</w:t>
            </w:r>
            <w:proofErr w:type="spellEnd"/>
            <w:r w:rsidR="00E8354E" w:rsidRPr="00E8354E">
              <w:rPr>
                <w:rFonts w:ascii="Arial" w:eastAsia="Times New Roman" w:hAnsi="Arial" w:cs="Arial"/>
              </w:rPr>
              <w:t xml:space="preserve"> management areas with students excluded from, or not working to a normal timetable. 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 xml:space="preserve">Supervision of Internal Exclusion and After School Provision / Detentions.  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 xml:space="preserve">To be part of the ‘On Call’ </w:t>
            </w:r>
            <w:proofErr w:type="spellStart"/>
            <w:r w:rsidRPr="00E8354E">
              <w:rPr>
                <w:rFonts w:ascii="Arial" w:eastAsia="Times New Roman" w:hAnsi="Arial" w:cs="Arial"/>
              </w:rPr>
              <w:t>rota</w:t>
            </w:r>
            <w:proofErr w:type="spellEnd"/>
            <w:r w:rsidRPr="00E8354E">
              <w:rPr>
                <w:rFonts w:ascii="Arial" w:eastAsia="Times New Roman" w:hAnsi="Arial" w:cs="Arial"/>
              </w:rPr>
              <w:t>.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 xml:space="preserve">To undertake training and development as directed and/or provided by senior colleagues in the </w:t>
            </w:r>
            <w:proofErr w:type="spellStart"/>
            <w:r w:rsidRPr="00E8354E">
              <w:rPr>
                <w:rFonts w:ascii="Arial" w:eastAsia="Times New Roman" w:hAnsi="Arial" w:cs="Arial"/>
              </w:rPr>
              <w:t>behaviour</w:t>
            </w:r>
            <w:proofErr w:type="spellEnd"/>
            <w:r w:rsidRPr="00E8354E">
              <w:rPr>
                <w:rFonts w:ascii="Arial" w:eastAsia="Times New Roman" w:hAnsi="Arial" w:cs="Arial"/>
              </w:rPr>
              <w:t xml:space="preserve"> management team.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>Participate in the comprehensive assessment of students to determine those in need of particular help.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>Monitor and interrogate SIMS data to help inform interventions.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 xml:space="preserve">Support the development and implementation of individual education/ </w:t>
            </w:r>
            <w:proofErr w:type="spellStart"/>
            <w:r w:rsidRPr="00E8354E">
              <w:rPr>
                <w:rFonts w:ascii="Arial" w:eastAsia="Times New Roman" w:hAnsi="Arial" w:cs="Arial"/>
              </w:rPr>
              <w:t>behavioural</w:t>
            </w:r>
            <w:proofErr w:type="spellEnd"/>
            <w:r w:rsidRPr="00E8354E">
              <w:rPr>
                <w:rFonts w:ascii="Arial" w:eastAsia="Times New Roman" w:hAnsi="Arial" w:cs="Arial"/>
              </w:rPr>
              <w:t xml:space="preserve">/ support/ mentoring plans and </w:t>
            </w:r>
            <w:proofErr w:type="spellStart"/>
            <w:r w:rsidRPr="00E8354E">
              <w:rPr>
                <w:rFonts w:ascii="Arial" w:eastAsia="Times New Roman" w:hAnsi="Arial" w:cs="Arial"/>
              </w:rPr>
              <w:t>behaviour</w:t>
            </w:r>
            <w:proofErr w:type="spellEnd"/>
            <w:r w:rsidRPr="00E8354E">
              <w:rPr>
                <w:rFonts w:ascii="Arial" w:eastAsia="Times New Roman" w:hAnsi="Arial" w:cs="Arial"/>
              </w:rPr>
              <w:t xml:space="preserve"> management strategies.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>Implement one to one intervention arrangements with students and provide support for distressed and/or challenging students.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2B6321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 xml:space="preserve">Work on intervention </w:t>
            </w:r>
            <w:proofErr w:type="spellStart"/>
            <w:r w:rsidRPr="00E8354E">
              <w:rPr>
                <w:rFonts w:ascii="Arial" w:eastAsia="Times New Roman" w:hAnsi="Arial" w:cs="Arial"/>
              </w:rPr>
              <w:t>programmes</w:t>
            </w:r>
            <w:proofErr w:type="spellEnd"/>
            <w:r w:rsidRPr="00E8354E">
              <w:rPr>
                <w:rFonts w:ascii="Arial" w:eastAsia="Times New Roman" w:hAnsi="Arial" w:cs="Arial"/>
              </w:rPr>
              <w:t xml:space="preserve"> with individual students or groups.</w:t>
            </w:r>
          </w:p>
          <w:p w:rsidR="002B6321" w:rsidRDefault="002B6321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E8354E" w:rsidRDefault="00E8354E" w:rsidP="00E8354E">
            <w:pPr>
              <w:pStyle w:val="TableParagraph"/>
              <w:spacing w:before="4"/>
              <w:ind w:right="731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Challenge and motivate students, promoting and reinforcing self-esteem with a view to modifying </w:t>
            </w:r>
            <w:proofErr w:type="spellStart"/>
            <w:r w:rsidRPr="00E8354E">
              <w:rPr>
                <w:rFonts w:ascii="Arial" w:eastAsia="Arial" w:hAnsi="Arial" w:cs="Arial"/>
              </w:rPr>
              <w:t>behaviour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to facilitate a return to mainstream classes.</w:t>
            </w:r>
          </w:p>
          <w:p w:rsidR="00E8354E" w:rsidRPr="00E8354E" w:rsidRDefault="00E8354E" w:rsidP="00E8354E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E8354E" w:rsidRDefault="00E8354E" w:rsidP="00E8354E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Provide feedback to students in relation to progress, achievement, </w:t>
            </w:r>
            <w:proofErr w:type="spellStart"/>
            <w:r w:rsidRPr="00E8354E">
              <w:rPr>
                <w:rFonts w:ascii="Arial" w:eastAsia="Arial" w:hAnsi="Arial" w:cs="Arial"/>
              </w:rPr>
              <w:t>behaviour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and attendance, raising awareness of appropriate </w:t>
            </w:r>
            <w:proofErr w:type="spellStart"/>
            <w:r w:rsidRPr="00E8354E">
              <w:rPr>
                <w:rFonts w:ascii="Arial" w:eastAsia="Arial" w:hAnsi="Arial" w:cs="Arial"/>
              </w:rPr>
              <w:t>behaviours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and responses in the classroom and around school.</w:t>
            </w:r>
          </w:p>
          <w:p w:rsidR="00E8354E" w:rsidRPr="00E8354E" w:rsidRDefault="00E8354E" w:rsidP="00E8354E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E8354E" w:rsidRDefault="00E8354E" w:rsidP="00E8354E">
            <w:pPr>
              <w:pStyle w:val="TableParagraph"/>
              <w:spacing w:before="4"/>
              <w:ind w:right="731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Support students’ needs </w:t>
            </w:r>
            <w:proofErr w:type="spellStart"/>
            <w:r w:rsidRPr="00E8354E">
              <w:rPr>
                <w:rFonts w:ascii="Arial" w:eastAsia="Arial" w:hAnsi="Arial" w:cs="Arial"/>
              </w:rPr>
              <w:t>utilising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agreed systems and processes as directed by </w:t>
            </w:r>
            <w:proofErr w:type="spellStart"/>
            <w:r w:rsidRPr="00E8354E">
              <w:rPr>
                <w:rFonts w:ascii="Arial" w:eastAsia="Arial" w:hAnsi="Arial" w:cs="Arial"/>
              </w:rPr>
              <w:t>behaviour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policy.</w:t>
            </w:r>
          </w:p>
          <w:p w:rsidR="00E8354E" w:rsidRPr="00E8354E" w:rsidRDefault="00E8354E" w:rsidP="00E8354E">
            <w:pPr>
              <w:pStyle w:val="TableParagraph"/>
              <w:spacing w:before="4"/>
              <w:ind w:right="731"/>
              <w:rPr>
                <w:rFonts w:ascii="Arial" w:eastAsia="Arial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4"/>
              <w:ind w:right="731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>Contribute to feedback and reports to other staff on students achievement, progress and other matters as requested.</w:t>
            </w:r>
          </w:p>
          <w:p w:rsidR="00E8354E" w:rsidRDefault="00E8354E" w:rsidP="00E8354E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</w:tc>
      </w:tr>
    </w:tbl>
    <w:p w:rsidR="002B6321" w:rsidRDefault="002B6321">
      <w:pPr>
        <w:rPr>
          <w:rFonts w:ascii="Arial" w:eastAsia="Arial" w:hAnsi="Arial" w:cs="Arial"/>
        </w:rPr>
        <w:sectPr w:rsidR="002B6321">
          <w:type w:val="continuous"/>
          <w:pgSz w:w="12240" w:h="15840"/>
          <w:pgMar w:top="720" w:right="440" w:bottom="280" w:left="920" w:header="720" w:footer="720" w:gutter="0"/>
          <w:cols w:space="720"/>
        </w:sectPr>
      </w:pPr>
    </w:p>
    <w:p w:rsidR="002B6321" w:rsidRDefault="002B6321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084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8735"/>
      </w:tblGrid>
      <w:tr w:rsidR="002B6321" w:rsidTr="00A70C5F">
        <w:trPr>
          <w:trHeight w:hRule="exact" w:val="6050"/>
        </w:trPr>
        <w:tc>
          <w:tcPr>
            <w:tcW w:w="2109" w:type="dxa"/>
          </w:tcPr>
          <w:p w:rsidR="002B6321" w:rsidRDefault="002B6321"/>
        </w:tc>
        <w:tc>
          <w:tcPr>
            <w:tcW w:w="8735" w:type="dxa"/>
          </w:tcPr>
          <w:p w:rsidR="006F47D4" w:rsidRDefault="006F47D4" w:rsidP="00E8354E">
            <w:pPr>
              <w:pStyle w:val="TableParagraph"/>
              <w:rPr>
                <w:rFonts w:ascii="Arial"/>
              </w:rPr>
            </w:pPr>
          </w:p>
          <w:p w:rsidR="006F47D4" w:rsidRDefault="006F47D4" w:rsidP="00E8354E">
            <w:pPr>
              <w:pStyle w:val="TableParagraph"/>
              <w:rPr>
                <w:rFonts w:ascii="Arial"/>
              </w:rPr>
            </w:pPr>
            <w:r w:rsidRPr="006F47D4">
              <w:rPr>
                <w:rFonts w:ascii="Arial"/>
              </w:rPr>
              <w:t xml:space="preserve">Provide feedback to students in relation to progress, achievement, </w:t>
            </w:r>
            <w:proofErr w:type="spellStart"/>
            <w:r w:rsidRPr="006F47D4">
              <w:rPr>
                <w:rFonts w:ascii="Arial"/>
              </w:rPr>
              <w:t>behaviour</w:t>
            </w:r>
            <w:proofErr w:type="spellEnd"/>
            <w:r w:rsidRPr="006F47D4">
              <w:rPr>
                <w:rFonts w:ascii="Arial"/>
              </w:rPr>
              <w:t xml:space="preserve"> and attendance, raising awareness of appropriate </w:t>
            </w:r>
            <w:proofErr w:type="spellStart"/>
            <w:r w:rsidRPr="006F47D4">
              <w:rPr>
                <w:rFonts w:ascii="Arial"/>
              </w:rPr>
              <w:t>behaviours</w:t>
            </w:r>
            <w:proofErr w:type="spellEnd"/>
            <w:r w:rsidRPr="006F47D4">
              <w:rPr>
                <w:rFonts w:ascii="Arial"/>
              </w:rPr>
              <w:t xml:space="preserve"> and responses in the classroom and around school.</w:t>
            </w:r>
          </w:p>
          <w:p w:rsidR="006F47D4" w:rsidRDefault="006F47D4" w:rsidP="00E8354E">
            <w:pPr>
              <w:pStyle w:val="TableParagraph"/>
              <w:rPr>
                <w:rFonts w:ascii="Arial"/>
              </w:rPr>
            </w:pPr>
          </w:p>
          <w:p w:rsidR="002B6321" w:rsidRDefault="00E8354E" w:rsidP="00E8354E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First aid trained</w:t>
            </w:r>
          </w:p>
          <w:p w:rsidR="00E8354E" w:rsidRPr="00E8354E" w:rsidRDefault="00E8354E" w:rsidP="00E8354E">
            <w:pPr>
              <w:pStyle w:val="TableParagraph"/>
              <w:rPr>
                <w:rFonts w:ascii="Arial"/>
              </w:rPr>
            </w:pPr>
          </w:p>
          <w:p w:rsidR="00E8354E" w:rsidRPr="00E8354E" w:rsidRDefault="00E8354E" w:rsidP="00E8354E">
            <w:pPr>
              <w:pStyle w:val="TableParagraph"/>
              <w:ind w:right="328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Maintain student records in line with Positive </w:t>
            </w:r>
            <w:proofErr w:type="spellStart"/>
            <w:proofErr w:type="gramStart"/>
            <w:r w:rsidRPr="00E8354E">
              <w:rPr>
                <w:rFonts w:ascii="Arial" w:eastAsia="Arial" w:hAnsi="Arial" w:cs="Arial"/>
              </w:rPr>
              <w:t>Behaviour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</w:t>
            </w:r>
            <w:r w:rsidR="008C2D80">
              <w:rPr>
                <w:rFonts w:ascii="Arial" w:eastAsia="Arial" w:hAnsi="Arial" w:cs="Arial"/>
              </w:rPr>
              <w:t>,</w:t>
            </w:r>
            <w:proofErr w:type="gramEnd"/>
            <w:r w:rsidR="008C2D80">
              <w:rPr>
                <w:rFonts w:ascii="Arial" w:eastAsia="Arial" w:hAnsi="Arial" w:cs="Arial"/>
              </w:rPr>
              <w:t xml:space="preserve"> rewards </w:t>
            </w:r>
            <w:r w:rsidRPr="00E8354E">
              <w:rPr>
                <w:rFonts w:ascii="Arial" w:eastAsia="Arial" w:hAnsi="Arial" w:cs="Arial"/>
              </w:rPr>
              <w:t>and Inclusion systems and record on SIMS.</w:t>
            </w:r>
          </w:p>
          <w:p w:rsidR="00E8354E" w:rsidRDefault="00E8354E" w:rsidP="00E8354E">
            <w:pPr>
              <w:pStyle w:val="TableParagraph"/>
              <w:ind w:left="110" w:right="328"/>
              <w:rPr>
                <w:rFonts w:ascii="Arial" w:eastAsia="Arial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ind w:right="328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Operate agreed learning activities/teaching </w:t>
            </w:r>
            <w:proofErr w:type="spellStart"/>
            <w:r w:rsidRPr="00E8354E">
              <w:rPr>
                <w:rFonts w:ascii="Arial" w:eastAsia="Arial" w:hAnsi="Arial" w:cs="Arial"/>
              </w:rPr>
              <w:t>programmes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as directed.</w:t>
            </w:r>
          </w:p>
          <w:p w:rsidR="00E8354E" w:rsidRDefault="00E8354E" w:rsidP="00E8354E">
            <w:pPr>
              <w:pStyle w:val="TableParagraph"/>
              <w:ind w:left="110" w:right="328"/>
              <w:rPr>
                <w:rFonts w:ascii="Arial" w:eastAsia="Arial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ind w:right="328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>Supervision of students out of school hours as required.</w:t>
            </w:r>
          </w:p>
          <w:p w:rsidR="00E8354E" w:rsidRDefault="00E8354E" w:rsidP="00E8354E">
            <w:pPr>
              <w:pStyle w:val="TableParagraph"/>
              <w:ind w:left="110" w:right="328"/>
              <w:rPr>
                <w:rFonts w:ascii="Arial" w:eastAsia="Arial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ind w:right="328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>Attend and participate in regular meetings, training and other learning activities as required</w:t>
            </w:r>
          </w:p>
          <w:p w:rsidR="00E8354E" w:rsidRDefault="00E8354E" w:rsidP="00E8354E">
            <w:pPr>
              <w:pStyle w:val="TableParagraph"/>
              <w:ind w:left="110" w:right="328"/>
              <w:rPr>
                <w:rFonts w:ascii="Arial" w:eastAsia="Arial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ind w:right="328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>Be aware of, and comply with, policies and procedures relating to child protection, health, safety, confidentiality and data protection, reporting all concerns to the appropriate person.</w:t>
            </w:r>
          </w:p>
          <w:p w:rsidR="00E8354E" w:rsidRDefault="00E8354E" w:rsidP="00E8354E">
            <w:pPr>
              <w:pStyle w:val="TableParagraph"/>
              <w:ind w:left="110" w:right="328"/>
              <w:rPr>
                <w:rFonts w:ascii="Arial" w:eastAsia="Arial" w:hAnsi="Arial" w:cs="Arial"/>
              </w:rPr>
            </w:pPr>
          </w:p>
          <w:p w:rsidR="002B6321" w:rsidRDefault="00E8354E" w:rsidP="00E8354E">
            <w:pPr>
              <w:pStyle w:val="TableParagraph"/>
              <w:ind w:right="328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>Be aware and support differences and ensure all students have equal access to opportunities to learn and develop.</w:t>
            </w:r>
          </w:p>
        </w:tc>
      </w:tr>
      <w:tr w:rsidR="002B6321" w:rsidTr="00A7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Reporting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156889" w:rsidP="007F28BA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Deputy </w:t>
            </w:r>
            <w:r w:rsidR="00E8354E">
              <w:rPr>
                <w:rFonts w:ascii="Arial" w:eastAsia="Arial" w:hAnsi="Arial" w:cs="Arial"/>
              </w:rPr>
              <w:t xml:space="preserve">Vice Principal for </w:t>
            </w:r>
            <w:proofErr w:type="spellStart"/>
            <w:r w:rsidR="00E8354E">
              <w:rPr>
                <w:rFonts w:ascii="Arial" w:eastAsia="Arial" w:hAnsi="Arial" w:cs="Arial"/>
              </w:rPr>
              <w:t>Behaviour</w:t>
            </w:r>
            <w:proofErr w:type="spellEnd"/>
            <w:r w:rsidR="00E8354E">
              <w:rPr>
                <w:rFonts w:ascii="Arial" w:eastAsia="Arial" w:hAnsi="Arial" w:cs="Arial"/>
              </w:rPr>
              <w:t xml:space="preserve"> </w:t>
            </w:r>
          </w:p>
        </w:tc>
      </w:tr>
      <w:tr w:rsidR="002B6321" w:rsidTr="00A7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46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Responsible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for: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Pr="00E8354E" w:rsidRDefault="002B6321">
            <w:pPr>
              <w:pStyle w:val="TableParagraph"/>
              <w:spacing w:before="11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B6321" w:rsidRDefault="00E8354E" w:rsidP="007F28BA">
            <w:pPr>
              <w:pStyle w:val="TableParagraph"/>
              <w:ind w:right="267"/>
              <w:rPr>
                <w:rFonts w:ascii="Arial" w:eastAsia="Arial" w:hAnsi="Arial" w:cs="Arial"/>
              </w:rPr>
            </w:pPr>
            <w:r w:rsidRPr="00E8354E">
              <w:rPr>
                <w:rFonts w:ascii="Arial" w:hAnsi="Arial" w:cs="Arial"/>
              </w:rPr>
              <w:t xml:space="preserve">Providing support to colleagues in addressing the needs of all students but especially those students who need particular help with </w:t>
            </w:r>
            <w:proofErr w:type="spellStart"/>
            <w:r w:rsidRPr="00E8354E">
              <w:rPr>
                <w:rFonts w:ascii="Arial" w:hAnsi="Arial" w:cs="Arial"/>
              </w:rPr>
              <w:t>behaviour</w:t>
            </w:r>
            <w:proofErr w:type="spellEnd"/>
            <w:r w:rsidRPr="00E8354E">
              <w:rPr>
                <w:rFonts w:ascii="Arial" w:hAnsi="Arial" w:cs="Arial"/>
              </w:rPr>
              <w:t xml:space="preserve"> management to overcome barriers to learning.</w:t>
            </w:r>
          </w:p>
        </w:tc>
      </w:tr>
      <w:tr w:rsidR="002B6321" w:rsidTr="00A7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7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Liaising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with: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Pr="00EA5388" w:rsidRDefault="00EA5388" w:rsidP="00EA5388">
            <w:pPr>
              <w:pStyle w:val="BodyText"/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 w:rsidRPr="00EA5388">
              <w:rPr>
                <w:b w:val="0"/>
                <w:sz w:val="22"/>
                <w:szCs w:val="22"/>
              </w:rPr>
              <w:t>Behaviour</w:t>
            </w:r>
            <w:proofErr w:type="spellEnd"/>
            <w:r w:rsidRPr="00EA5388">
              <w:rPr>
                <w:b w:val="0"/>
                <w:sz w:val="22"/>
                <w:szCs w:val="22"/>
              </w:rPr>
              <w:t xml:space="preserve"> and Inclusion T</w:t>
            </w:r>
            <w:r w:rsidR="00E8354E" w:rsidRPr="00EA5388">
              <w:rPr>
                <w:b w:val="0"/>
                <w:sz w:val="22"/>
                <w:szCs w:val="22"/>
              </w:rPr>
              <w:t>eam, Assistant Vice Principal</w:t>
            </w:r>
            <w:r w:rsidR="00FF407D" w:rsidRPr="00EA5388">
              <w:rPr>
                <w:b w:val="0"/>
                <w:sz w:val="22"/>
                <w:szCs w:val="22"/>
              </w:rPr>
              <w:t>, staff</w:t>
            </w:r>
            <w:r w:rsidR="00E8354E" w:rsidRPr="00EA5388">
              <w:rPr>
                <w:b w:val="0"/>
                <w:sz w:val="22"/>
                <w:szCs w:val="22"/>
              </w:rPr>
              <w:t xml:space="preserve"> and</w:t>
            </w:r>
            <w:r w:rsidR="00E8354E" w:rsidRPr="00EA5388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="00E8354E" w:rsidRPr="00EA5388">
              <w:rPr>
                <w:b w:val="0"/>
                <w:sz w:val="22"/>
                <w:szCs w:val="22"/>
              </w:rPr>
              <w:t>students.</w:t>
            </w:r>
          </w:p>
        </w:tc>
      </w:tr>
      <w:tr w:rsidR="002B6321" w:rsidTr="00A7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9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 w:right="9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Nature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 Contract: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6321" w:rsidRDefault="00E8354E" w:rsidP="007F28BA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Standard Terms and Conditions of Support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Staff</w:t>
            </w:r>
          </w:p>
        </w:tc>
      </w:tr>
    </w:tbl>
    <w:p w:rsidR="002B6321" w:rsidRDefault="002B6321">
      <w:pPr>
        <w:rPr>
          <w:rFonts w:ascii="Arial" w:eastAsia="Arial" w:hAnsi="Arial" w:cs="Arial"/>
        </w:rPr>
      </w:pPr>
    </w:p>
    <w:p w:rsidR="002B6321" w:rsidRDefault="002B6321">
      <w:pPr>
        <w:rPr>
          <w:rFonts w:ascii="Arial" w:eastAsia="Arial" w:hAnsi="Arial" w:cs="Arial"/>
        </w:rPr>
        <w:sectPr w:rsidR="002B6321">
          <w:pgSz w:w="12240" w:h="15840"/>
          <w:pgMar w:top="720" w:right="440" w:bottom="280" w:left="920" w:header="720" w:footer="720" w:gutter="0"/>
          <w:cols w:space="720"/>
        </w:sectPr>
      </w:pPr>
    </w:p>
    <w:p w:rsidR="002B6321" w:rsidRDefault="002B632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8589"/>
      </w:tblGrid>
      <w:tr w:rsidR="002B6321">
        <w:trPr>
          <w:trHeight w:hRule="exact" w:val="60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Salary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Scale: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D4" w:rsidRDefault="006F47D4">
            <w:pPr>
              <w:pStyle w:val="TableParagraph"/>
              <w:spacing w:line="251" w:lineRule="exact"/>
              <w:ind w:left="105"/>
              <w:rPr>
                <w:rFonts w:ascii="Arial"/>
              </w:rPr>
            </w:pPr>
          </w:p>
          <w:p w:rsidR="002B6321" w:rsidRDefault="00E8354E">
            <w:pPr>
              <w:pStyle w:val="TableParagraph"/>
              <w:spacing w:line="251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Salary &amp; hours subject to negotiation &amp;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experience</w:t>
            </w:r>
          </w:p>
        </w:tc>
      </w:tr>
      <w:tr w:rsidR="002B6321">
        <w:trPr>
          <w:trHeight w:hRule="exact" w:val="7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Disclosure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Level: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6321" w:rsidRDefault="00E8354E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Enhanced</w:t>
            </w:r>
          </w:p>
        </w:tc>
      </w:tr>
      <w:tr w:rsidR="002B6321">
        <w:trPr>
          <w:trHeight w:hRule="exact" w:val="7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Review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Date: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6321" w:rsidRDefault="00E8354E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Annually as part of the Performance Management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process.</w:t>
            </w:r>
          </w:p>
        </w:tc>
      </w:tr>
      <w:tr w:rsidR="002B6321">
        <w:trPr>
          <w:trHeight w:hRule="exact" w:val="516"/>
        </w:trPr>
        <w:tc>
          <w:tcPr>
            <w:tcW w:w="10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2B6321" w:rsidRDefault="00E8354E">
            <w:pPr>
              <w:pStyle w:val="TableParagraph"/>
              <w:spacing w:line="248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Section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Two</w:t>
            </w:r>
          </w:p>
          <w:p w:rsidR="002B6321" w:rsidRDefault="00E8354E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Professional Duties and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Responsibilities</w:t>
            </w:r>
          </w:p>
        </w:tc>
      </w:tr>
      <w:tr w:rsidR="002B6321">
        <w:trPr>
          <w:trHeight w:hRule="exact" w:val="1527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Ethos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ind w:left="105" w:right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academy post-holders are expected to support the sponsor’s vision,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Christian Ethos and values that are embedded in the day-to-day and long-term running of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the academy. Each post holder must share the commitment of the sponsors’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principles and values of honesty, respect, hospitality, compassion, love, forgiveness,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self- discipline, creativity 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hope.</w:t>
            </w:r>
          </w:p>
        </w:tc>
      </w:tr>
      <w:tr w:rsidR="002B6321">
        <w:trPr>
          <w:trHeight w:hRule="exact" w:val="10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Specialism’s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ind w:left="105" w:right="5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 academy post-holders are expected to contribute to the development of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young people and the community through the specialism of Enterprise &amp; Innovation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and Mathematics.</w:t>
            </w:r>
          </w:p>
        </w:tc>
      </w:tr>
      <w:tr w:rsidR="002B6321">
        <w:trPr>
          <w:trHeight w:hRule="exact" w:val="88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Self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Development</w:t>
            </w:r>
            <w:proofErr w:type="spellEnd"/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line="278" w:lineRule="auto"/>
              <w:ind w:left="81" w:right="6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 continually seek development opportunities to improve personal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 xml:space="preserve">performance </w:t>
            </w:r>
            <w:r w:rsidR="0040672D">
              <w:rPr>
                <w:rFonts w:ascii="Arial"/>
              </w:rPr>
              <w:t xml:space="preserve">Senior Deputy </w:t>
            </w:r>
            <w:r>
              <w:rPr>
                <w:rFonts w:ascii="Arial"/>
              </w:rPr>
              <w:t>Vice Principal is advised of training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needs.</w:t>
            </w:r>
          </w:p>
          <w:p w:rsidR="002B6321" w:rsidRDefault="00E8354E">
            <w:pPr>
              <w:pStyle w:val="TableParagraph"/>
              <w:spacing w:line="251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Development opportunities are sought/acted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upon.</w:t>
            </w:r>
          </w:p>
        </w:tc>
      </w:tr>
      <w:tr w:rsidR="002B6321">
        <w:trPr>
          <w:trHeight w:hRule="exact" w:val="16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Attitude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line="276" w:lineRule="auto"/>
              <w:ind w:left="105" w:righ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act as a professional and positive ambassador for the academy in order to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support the academy’s mission 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profile</w:t>
            </w:r>
          </w:p>
          <w:p w:rsidR="002B6321" w:rsidRDefault="00E8354E">
            <w:pPr>
              <w:pStyle w:val="TableParagraph"/>
              <w:spacing w:before="3" w:line="276" w:lineRule="auto"/>
              <w:ind w:left="105" w:right="3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Positive/constructive feedback from parents/students/visitors/colleagues/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supporters will evidence supportive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attitudes</w:t>
            </w:r>
          </w:p>
          <w:p w:rsidR="002B6321" w:rsidRDefault="00E8354E">
            <w:pPr>
              <w:pStyle w:val="TableParagraph"/>
              <w:ind w:left="105" w:right="1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Level of self-motivation and encouragement of others.  Will support development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of the academy ethos and contribute positively towards the development of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specialisms.</w:t>
            </w:r>
          </w:p>
        </w:tc>
      </w:tr>
      <w:tr w:rsidR="002B6321">
        <w:trPr>
          <w:trHeight w:hRule="exact" w:val="76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Policy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promotion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ind w:left="105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actively promote the academy’s Equal Opportunities, Health and Safety,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Data Protection policies, to ensure that the academy operates effectively, fairly, and in</w:t>
            </w:r>
            <w:r>
              <w:rPr>
                <w:rFonts w:ascii="Arial" w:eastAsia="Arial" w:hAnsi="Arial" w:cs="Arial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</w:rPr>
              <w:t>line with legislative requirements at all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times.</w:t>
            </w:r>
          </w:p>
        </w:tc>
      </w:tr>
      <w:tr w:rsidR="002B6321">
        <w:trPr>
          <w:trHeight w:hRule="exact" w:val="7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Safeguarding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line="242" w:lineRule="auto"/>
              <w:ind w:left="105" w:righ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adhere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follow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academy’s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Safeguarding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procedures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order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protect the safety of all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children.</w:t>
            </w:r>
          </w:p>
        </w:tc>
      </w:tr>
      <w:tr w:rsidR="002B6321">
        <w:trPr>
          <w:trHeight w:hRule="exact" w:val="76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Confidentiality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before="2" w:line="252" w:lineRule="exact"/>
              <w:ind w:left="105" w:right="3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ensure confidentiality of the academy’s activities is maintained in order to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protect the integrity of the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and its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people.</w:t>
            </w:r>
          </w:p>
        </w:tc>
      </w:tr>
      <w:tr w:rsidR="002B6321">
        <w:trPr>
          <w:trHeight w:hRule="exact" w:val="7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Flexibility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line="242" w:lineRule="auto"/>
              <w:ind w:left="105" w:right="5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 carry out such other duties as may reasonably be required from time to time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to meet the evolving needs of the</w:t>
            </w:r>
            <w:r>
              <w:rPr>
                <w:rFonts w:ascii="Arial"/>
                <w:spacing w:val="-10"/>
              </w:rPr>
              <w:t xml:space="preserve"> </w:t>
            </w:r>
            <w:proofErr w:type="spellStart"/>
            <w:r>
              <w:rPr>
                <w:rFonts w:ascii="Arial"/>
              </w:rPr>
              <w:t>organisation</w:t>
            </w:r>
            <w:proofErr w:type="spellEnd"/>
            <w:r>
              <w:rPr>
                <w:rFonts w:ascii="Arial"/>
              </w:rPr>
              <w:t>.</w:t>
            </w:r>
          </w:p>
        </w:tc>
      </w:tr>
    </w:tbl>
    <w:p w:rsidR="002B6321" w:rsidRDefault="002B6321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B6321" w:rsidRDefault="00E8354E">
      <w:pPr>
        <w:pStyle w:val="BodyText"/>
        <w:ind w:right="335"/>
        <w:rPr>
          <w:b w:val="0"/>
          <w:bCs w:val="0"/>
        </w:rPr>
      </w:pPr>
      <w:r>
        <w:t>The Bishop of Winchester Academy is committed to developing the skills of its people. If you have</w:t>
      </w:r>
      <w:r>
        <w:rPr>
          <w:spacing w:val="-30"/>
        </w:rPr>
        <w:t xml:space="preserve"> </w:t>
      </w:r>
      <w:r>
        <w:t>any</w:t>
      </w:r>
      <w:r>
        <w:rPr>
          <w:w w:val="99"/>
        </w:rPr>
        <w:t xml:space="preserve"> </w:t>
      </w:r>
      <w:r>
        <w:t>query about your own personal development, please speak to your line</w:t>
      </w:r>
      <w:r>
        <w:rPr>
          <w:spacing w:val="-27"/>
        </w:rPr>
        <w:t xml:space="preserve"> </w:t>
      </w:r>
      <w:r>
        <w:t>manager.</w:t>
      </w:r>
    </w:p>
    <w:p w:rsidR="002B6321" w:rsidRDefault="002B63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321" w:rsidRDefault="002B6321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2B6321" w:rsidRDefault="00E8354E">
      <w:pPr>
        <w:tabs>
          <w:tab w:val="left" w:pos="1673"/>
          <w:tab w:val="left" w:pos="5722"/>
        </w:tabs>
        <w:ind w:left="233" w:right="33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Signed: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B6321" w:rsidRDefault="002B6321">
      <w:pPr>
        <w:rPr>
          <w:rFonts w:ascii="Arial" w:eastAsia="Arial" w:hAnsi="Arial" w:cs="Arial"/>
          <w:sz w:val="20"/>
          <w:szCs w:val="20"/>
        </w:rPr>
      </w:pPr>
    </w:p>
    <w:p w:rsidR="002B6321" w:rsidRDefault="002B6321">
      <w:pPr>
        <w:spacing w:before="11"/>
        <w:rPr>
          <w:rFonts w:ascii="Arial" w:eastAsia="Arial" w:hAnsi="Arial" w:cs="Arial"/>
          <w:sz w:val="19"/>
          <w:szCs w:val="19"/>
        </w:rPr>
      </w:pPr>
    </w:p>
    <w:p w:rsidR="002B6321" w:rsidRDefault="00E8354E">
      <w:pPr>
        <w:tabs>
          <w:tab w:val="left" w:pos="1673"/>
          <w:tab w:val="left" w:pos="5722"/>
        </w:tabs>
        <w:ind w:left="233" w:right="335"/>
        <w:rPr>
          <w:rFonts w:ascii="Arial"/>
          <w:sz w:val="20"/>
          <w:u w:val="single" w:color="000000"/>
        </w:rPr>
      </w:pPr>
      <w:r>
        <w:rPr>
          <w:rFonts w:ascii="Arial"/>
          <w:sz w:val="20"/>
        </w:rPr>
        <w:t>Date: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6F47D4" w:rsidRDefault="006F47D4">
      <w:pPr>
        <w:tabs>
          <w:tab w:val="left" w:pos="1673"/>
          <w:tab w:val="left" w:pos="5722"/>
        </w:tabs>
        <w:ind w:left="233" w:right="335"/>
        <w:rPr>
          <w:rFonts w:ascii="Arial" w:eastAsia="Arial" w:hAnsi="Arial" w:cs="Arial"/>
          <w:sz w:val="20"/>
          <w:szCs w:val="20"/>
        </w:rPr>
      </w:pPr>
    </w:p>
    <w:p w:rsidR="002B6321" w:rsidRDefault="002B6321">
      <w:pPr>
        <w:spacing w:before="7"/>
        <w:rPr>
          <w:rFonts w:ascii="Arial" w:eastAsia="Arial" w:hAnsi="Arial" w:cs="Arial"/>
          <w:sz w:val="21"/>
          <w:szCs w:val="21"/>
        </w:rPr>
      </w:pPr>
    </w:p>
    <w:p w:rsidR="002B6321" w:rsidRDefault="00E8354E">
      <w:pPr>
        <w:spacing w:line="760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4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89700" cy="483235"/>
                <wp:effectExtent l="12700" t="13970" r="12700" b="1714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48323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54E" w:rsidRDefault="00E8354E">
                            <w:pPr>
                              <w:spacing w:before="19"/>
                              <w:ind w:left="108" w:right="114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6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reser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cu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ter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ivi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erned,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ect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ati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ts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he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Bi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0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nch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ter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suc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achi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11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" filled="f" strokeweight="1.44pt">
                <v:textbox inset="0,0,0,0">
                  <w:txbxContent>
                    <w:p w:rsidR="00E8354E" w:rsidRDefault="00E8354E">
                      <w:pPr>
                        <w:spacing w:before="19"/>
                        <w:ind w:left="108" w:right="11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6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reser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cu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es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ter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ivi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l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erned,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order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fl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ect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es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ati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l</w:t>
                      </w:r>
                      <w:proofErr w:type="spellEnd"/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q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ts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su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he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he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Bi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0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nch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ter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suc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es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achi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B6321">
      <w:pgSz w:w="12240" w:h="15840"/>
      <w:pgMar w:top="72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Tannett [2]">
    <w15:presenceInfo w15:providerId="AD" w15:userId="S-1-5-21-2593224051-2475407451-2860173233-15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21"/>
    <w:rsid w:val="00156889"/>
    <w:rsid w:val="00280F8C"/>
    <w:rsid w:val="002B6321"/>
    <w:rsid w:val="0040672D"/>
    <w:rsid w:val="006F47D4"/>
    <w:rsid w:val="007D3518"/>
    <w:rsid w:val="007F28BA"/>
    <w:rsid w:val="008C2D80"/>
    <w:rsid w:val="00A557F6"/>
    <w:rsid w:val="00A70C5F"/>
    <w:rsid w:val="00A758B6"/>
    <w:rsid w:val="00A93E3F"/>
    <w:rsid w:val="00E8354E"/>
    <w:rsid w:val="00EA5388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368" w:hanging="1056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368" w:hanging="1056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9DA3B00F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SAMWORTH ENTERPRISE ACADEMY</vt:lpstr>
    </vt:vector>
  </TitlesOfParts>
  <Company>TBOWA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SAMWORTH ENTERPRISE ACADEMY</dc:title>
  <dc:creator>Pat Dubas</dc:creator>
  <cp:lastModifiedBy>Francesca Welsh</cp:lastModifiedBy>
  <cp:revision>2</cp:revision>
  <cp:lastPrinted>2015-06-22T06:51:00Z</cp:lastPrinted>
  <dcterms:created xsi:type="dcterms:W3CDTF">2017-06-16T14:26:00Z</dcterms:created>
  <dcterms:modified xsi:type="dcterms:W3CDTF">2017-06-16T14:26:00Z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2015-06-21T00:00:00Z</vt:filetime>
  </property>
</Properties>
</file>