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26" w:rsidRDefault="00EE4126"/>
    <w:p w:rsidR="000F6DBD" w:rsidRDefault="000F6DBD" w:rsidP="005F360C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Job Description</w:t>
      </w:r>
      <w:r w:rsidR="00552957">
        <w:rPr>
          <w:rFonts w:ascii="Arial" w:hAnsi="Arial" w:cs="Arial"/>
          <w:sz w:val="32"/>
          <w:szCs w:val="32"/>
          <w:u w:val="single"/>
        </w:rPr>
        <w:t>:</w:t>
      </w:r>
    </w:p>
    <w:p w:rsidR="005F360C" w:rsidRPr="00020BFB" w:rsidRDefault="00F30A37" w:rsidP="005F360C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</w:t>
      </w:r>
      <w:r w:rsidR="000F6DBD">
        <w:rPr>
          <w:rFonts w:ascii="Arial" w:hAnsi="Arial" w:cs="Arial"/>
          <w:sz w:val="32"/>
          <w:szCs w:val="32"/>
          <w:u w:val="single"/>
        </w:rPr>
        <w:t>eception</w:t>
      </w:r>
      <w:r w:rsidR="005918D5">
        <w:rPr>
          <w:rFonts w:ascii="Arial" w:hAnsi="Arial" w:cs="Arial"/>
          <w:sz w:val="32"/>
          <w:szCs w:val="32"/>
          <w:u w:val="single"/>
        </w:rPr>
        <w:t>ist</w:t>
      </w:r>
    </w:p>
    <w:p w:rsidR="005F360C" w:rsidRPr="000F6DBD" w:rsidRDefault="005F360C" w:rsidP="00CE17E2">
      <w:pPr>
        <w:rPr>
          <w:rFonts w:ascii="Arial" w:hAnsi="Arial" w:cs="Arial"/>
          <w:b/>
          <w:sz w:val="22"/>
          <w:szCs w:val="22"/>
          <w:u w:val="single"/>
        </w:rPr>
      </w:pPr>
    </w:p>
    <w:p w:rsidR="000F6DBD" w:rsidRPr="000F6DBD" w:rsidRDefault="005F360C" w:rsidP="000F6DBD">
      <w:pPr>
        <w:pStyle w:val="Title"/>
        <w:jc w:val="left"/>
        <w:rPr>
          <w:rFonts w:ascii="Arial" w:hAnsi="Arial" w:cs="Arial"/>
          <w:sz w:val="32"/>
          <w:szCs w:val="32"/>
          <w:u w:val="single"/>
        </w:rPr>
      </w:pPr>
      <w:r w:rsidRPr="000F6DBD">
        <w:rPr>
          <w:rFonts w:ascii="Arial" w:hAnsi="Arial" w:cs="Arial"/>
          <w:sz w:val="22"/>
          <w:szCs w:val="22"/>
        </w:rPr>
        <w:t xml:space="preserve">Title:                              </w:t>
      </w:r>
      <w:r w:rsidR="000F6DBD">
        <w:rPr>
          <w:rFonts w:ascii="Arial" w:hAnsi="Arial" w:cs="Arial"/>
          <w:sz w:val="22"/>
          <w:szCs w:val="22"/>
        </w:rPr>
        <w:tab/>
        <w:t>R</w:t>
      </w:r>
      <w:r w:rsidR="000F6DBD" w:rsidRPr="000F6DBD">
        <w:rPr>
          <w:rFonts w:ascii="Arial" w:hAnsi="Arial" w:cs="Arial"/>
          <w:sz w:val="22"/>
          <w:szCs w:val="22"/>
        </w:rPr>
        <w:t>eception</w:t>
      </w:r>
      <w:r w:rsidR="007C13F0">
        <w:rPr>
          <w:rFonts w:ascii="Arial" w:hAnsi="Arial" w:cs="Arial"/>
          <w:sz w:val="22"/>
          <w:szCs w:val="22"/>
        </w:rPr>
        <w:t>ist</w:t>
      </w:r>
      <w:r w:rsidR="00552957">
        <w:rPr>
          <w:rFonts w:ascii="Arial" w:hAnsi="Arial" w:cs="Arial"/>
          <w:sz w:val="22"/>
          <w:szCs w:val="22"/>
        </w:rPr>
        <w:t xml:space="preserve"> </w:t>
      </w:r>
    </w:p>
    <w:p w:rsidR="005F360C" w:rsidRPr="00020BFB" w:rsidRDefault="005F360C" w:rsidP="005F360C">
      <w:pPr>
        <w:jc w:val="both"/>
        <w:rPr>
          <w:rFonts w:ascii="Arial" w:hAnsi="Arial" w:cs="Arial"/>
          <w:b/>
          <w:sz w:val="22"/>
          <w:szCs w:val="22"/>
        </w:rPr>
      </w:pPr>
    </w:p>
    <w:p w:rsidR="005F360C" w:rsidRPr="00020BFB" w:rsidRDefault="00D27FFE" w:rsidP="005F36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 Grade: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0F6DBD">
        <w:rPr>
          <w:rFonts w:ascii="Arial" w:hAnsi="Arial" w:cs="Arial"/>
          <w:b/>
          <w:sz w:val="22"/>
          <w:szCs w:val="22"/>
        </w:rPr>
        <w:tab/>
      </w:r>
      <w:r w:rsidR="005918D5">
        <w:rPr>
          <w:rFonts w:ascii="Arial" w:hAnsi="Arial" w:cs="Arial"/>
          <w:b/>
          <w:sz w:val="22"/>
          <w:szCs w:val="22"/>
        </w:rPr>
        <w:t xml:space="preserve">Band </w:t>
      </w:r>
      <w:r w:rsidR="002A050E">
        <w:rPr>
          <w:rFonts w:ascii="Arial" w:hAnsi="Arial" w:cs="Arial"/>
          <w:b/>
          <w:sz w:val="22"/>
          <w:szCs w:val="22"/>
        </w:rPr>
        <w:t>5</w:t>
      </w:r>
    </w:p>
    <w:p w:rsidR="005F360C" w:rsidRPr="005F360C" w:rsidRDefault="005F360C" w:rsidP="00E153A9">
      <w:pPr>
        <w:pStyle w:val="Heading2"/>
        <w:ind w:left="2880" w:hanging="2880"/>
        <w:rPr>
          <w:i w:val="0"/>
          <w:sz w:val="22"/>
          <w:szCs w:val="22"/>
        </w:rPr>
      </w:pPr>
      <w:r w:rsidRPr="005F360C">
        <w:rPr>
          <w:i w:val="0"/>
          <w:sz w:val="22"/>
          <w:szCs w:val="22"/>
        </w:rPr>
        <w:t>Contract T</w:t>
      </w:r>
      <w:r>
        <w:rPr>
          <w:i w:val="0"/>
          <w:sz w:val="22"/>
          <w:szCs w:val="22"/>
        </w:rPr>
        <w:t xml:space="preserve">ype:             </w:t>
      </w:r>
      <w:r w:rsidR="000F6DBD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Permanent, </w:t>
      </w:r>
      <w:r w:rsidR="005918D5">
        <w:rPr>
          <w:i w:val="0"/>
          <w:sz w:val="22"/>
          <w:szCs w:val="22"/>
        </w:rPr>
        <w:t>part</w:t>
      </w:r>
      <w:r w:rsidR="00E153A9">
        <w:rPr>
          <w:i w:val="0"/>
          <w:sz w:val="22"/>
          <w:szCs w:val="22"/>
        </w:rPr>
        <w:t xml:space="preserve">-time </w:t>
      </w:r>
    </w:p>
    <w:p w:rsidR="005F360C" w:rsidRDefault="005F360C" w:rsidP="005F360C">
      <w:pPr>
        <w:pStyle w:val="Heading2"/>
        <w:rPr>
          <w:i w:val="0"/>
          <w:sz w:val="22"/>
          <w:szCs w:val="22"/>
        </w:rPr>
      </w:pPr>
      <w:r w:rsidRPr="005F360C">
        <w:rPr>
          <w:i w:val="0"/>
          <w:sz w:val="22"/>
          <w:szCs w:val="22"/>
        </w:rPr>
        <w:t>Responsible to:</w:t>
      </w:r>
      <w:r w:rsidRPr="005F360C">
        <w:rPr>
          <w:i w:val="0"/>
          <w:sz w:val="22"/>
          <w:szCs w:val="22"/>
        </w:rPr>
        <w:tab/>
        <w:t xml:space="preserve">   </w:t>
      </w:r>
      <w:r w:rsidR="000F6DBD">
        <w:rPr>
          <w:i w:val="0"/>
          <w:sz w:val="22"/>
          <w:szCs w:val="22"/>
        </w:rPr>
        <w:tab/>
      </w:r>
      <w:r w:rsidR="005918D5">
        <w:rPr>
          <w:i w:val="0"/>
          <w:sz w:val="22"/>
          <w:szCs w:val="22"/>
        </w:rPr>
        <w:t>Operations Director</w:t>
      </w:r>
    </w:p>
    <w:p w:rsidR="006816C1" w:rsidRPr="006816C1" w:rsidRDefault="006816C1" w:rsidP="006816C1"/>
    <w:p w:rsidR="000F6DBD" w:rsidRDefault="00D27FFE" w:rsidP="007C13F0">
      <w:pPr>
        <w:pStyle w:val="Heading2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General Description: </w:t>
      </w:r>
      <w:r w:rsidR="000F6DBD">
        <w:rPr>
          <w:i w:val="0"/>
          <w:sz w:val="22"/>
          <w:szCs w:val="22"/>
        </w:rPr>
        <w:t xml:space="preserve">  </w:t>
      </w:r>
      <w:r w:rsidR="000F6DBD">
        <w:rPr>
          <w:i w:val="0"/>
          <w:sz w:val="22"/>
          <w:szCs w:val="22"/>
        </w:rPr>
        <w:tab/>
      </w:r>
      <w:r w:rsidR="00F94126" w:rsidRPr="00F94126">
        <w:rPr>
          <w:i w:val="0"/>
          <w:sz w:val="22"/>
          <w:szCs w:val="22"/>
        </w:rPr>
        <w:t>Reception services for the school</w:t>
      </w:r>
    </w:p>
    <w:p w:rsidR="005F360C" w:rsidRPr="005F360C" w:rsidRDefault="000F6DBD" w:rsidP="00B616CA">
      <w:pPr>
        <w:pStyle w:val="Heading2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5F360C" w:rsidRPr="00020BFB" w:rsidRDefault="005F360C" w:rsidP="005F360C">
      <w:pPr>
        <w:jc w:val="both"/>
        <w:rPr>
          <w:rFonts w:ascii="Arial" w:hAnsi="Arial" w:cs="Arial"/>
          <w:b/>
          <w:sz w:val="22"/>
          <w:szCs w:val="22"/>
        </w:rPr>
      </w:pPr>
    </w:p>
    <w:p w:rsidR="005F360C" w:rsidRPr="00020BFB" w:rsidRDefault="005F360C" w:rsidP="005F360C">
      <w:pPr>
        <w:rPr>
          <w:rFonts w:ascii="Arial" w:hAnsi="Arial" w:cs="Arial"/>
          <w:b/>
          <w:bCs/>
          <w:sz w:val="22"/>
          <w:szCs w:val="22"/>
        </w:rPr>
      </w:pPr>
      <w:r w:rsidRPr="00020BFB">
        <w:rPr>
          <w:rFonts w:ascii="Arial" w:hAnsi="Arial" w:cs="Arial"/>
          <w:b/>
          <w:bCs/>
          <w:sz w:val="22"/>
          <w:szCs w:val="22"/>
        </w:rPr>
        <w:t>Summary of Key Tasks: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0"/>
      </w:tblGrid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BF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13F0" w:rsidRPr="00020BFB" w:rsidRDefault="00F94126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126">
              <w:rPr>
                <w:rFonts w:ascii="Arial" w:hAnsi="Arial" w:cs="Arial"/>
                <w:b/>
                <w:sz w:val="22"/>
                <w:szCs w:val="22"/>
              </w:rPr>
              <w:t>Reception services for the scho</w:t>
            </w:r>
            <w:r>
              <w:rPr>
                <w:rFonts w:ascii="Arial" w:hAnsi="Arial" w:cs="Arial"/>
                <w:b/>
                <w:sz w:val="22"/>
                <w:szCs w:val="22"/>
              </w:rPr>
              <w:t>ol</w:t>
            </w:r>
          </w:p>
        </w:tc>
      </w:tr>
      <w:tr w:rsidR="00B53BA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Pr="00B53BA0" w:rsidRDefault="00B53BA0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Pr="00B53BA0" w:rsidRDefault="00B53BA0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take responsibility for organising the efficient operation of all Reception services to deliver a highly effective service for all visitors and callers to the school.</w:t>
            </w:r>
          </w:p>
        </w:tc>
      </w:tr>
      <w:tr w:rsidR="00B53BA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Default="00B53BA0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Default="00B53BA0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ensure effective and accurate delivery of all messages to the Headteacher or other members of staff as appropriate, acting, where appropriate, as a filter in terms of the prioritisation and direction of messages. </w:t>
            </w:r>
          </w:p>
        </w:tc>
      </w:tr>
      <w:tr w:rsidR="00B53BA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Pr="00B53BA0" w:rsidRDefault="00B53BA0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F7453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0" w:rsidRPr="00B53BA0" w:rsidRDefault="00B53BA0" w:rsidP="00C761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take responsibility for ensuring the school’s safeguarding procedures, in respect of visitors to the site, are implemented effectively.</w:t>
            </w:r>
          </w:p>
        </w:tc>
      </w:tr>
      <w:tr w:rsidR="00784B8F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Default="00784B8F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8F" w:rsidRDefault="00784B8F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be responsible for the safe checking of all visitors during a fire alarm, giving a quick and accurate report to the Headteacher (or senior member of staff in charge). 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F7453C" w:rsidP="0028652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84B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5F360C" w:rsidRDefault="00B616CA" w:rsidP="005F36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the f</w:t>
            </w:r>
            <w:r w:rsidR="0032344D">
              <w:rPr>
                <w:rFonts w:ascii="Arial" w:hAnsi="Arial"/>
                <w:sz w:val="22"/>
                <w:szCs w:val="22"/>
              </w:rPr>
              <w:t>irst point of contact for all visitors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including monitoring </w:t>
            </w:r>
            <w:r w:rsidR="00F7453C">
              <w:rPr>
                <w:rFonts w:ascii="Arial" w:hAnsi="Arial"/>
                <w:sz w:val="22"/>
                <w:szCs w:val="22"/>
              </w:rPr>
              <w:t xml:space="preserve">the </w:t>
            </w:r>
            <w:r w:rsidR="00183CC7">
              <w:rPr>
                <w:rFonts w:ascii="Arial" w:hAnsi="Arial"/>
                <w:sz w:val="22"/>
                <w:szCs w:val="22"/>
              </w:rPr>
              <w:t>signing in/out book for visitors</w:t>
            </w:r>
            <w:r w:rsidR="00F7453C">
              <w:rPr>
                <w:rFonts w:ascii="Arial" w:hAnsi="Arial"/>
                <w:sz w:val="22"/>
                <w:szCs w:val="22"/>
              </w:rPr>
              <w:t xml:space="preserve"> and ensuring that all visitors are badged up during their time on the school site.</w:t>
            </w:r>
          </w:p>
        </w:tc>
      </w:tr>
      <w:tr w:rsidR="0032344D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D" w:rsidRPr="00020BFB" w:rsidRDefault="00183CC7" w:rsidP="0028652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1.</w:t>
            </w:r>
            <w:r w:rsidR="00784B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D" w:rsidRDefault="00B616CA" w:rsidP="005F36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r</w:t>
            </w:r>
            <w:r w:rsidR="0032344D">
              <w:rPr>
                <w:rFonts w:ascii="Arial" w:hAnsi="Arial"/>
                <w:sz w:val="22"/>
                <w:szCs w:val="22"/>
              </w:rPr>
              <w:t xml:space="preserve">eceive </w:t>
            </w:r>
            <w:r w:rsidR="00F7453C">
              <w:rPr>
                <w:rFonts w:ascii="Arial" w:hAnsi="Arial"/>
                <w:sz w:val="22"/>
                <w:szCs w:val="22"/>
              </w:rPr>
              <w:t>and deal with queries from student</w:t>
            </w:r>
            <w:r w:rsidR="0032344D">
              <w:rPr>
                <w:rFonts w:ascii="Arial" w:hAnsi="Arial"/>
                <w:sz w:val="22"/>
                <w:szCs w:val="22"/>
              </w:rPr>
              <w:t>s, parents, staff and the public</w:t>
            </w:r>
            <w:r w:rsidR="00CB25A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183CC7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1.</w:t>
            </w:r>
            <w:r w:rsidR="00784B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28652B" w:rsidRDefault="00B616CA" w:rsidP="00C46C5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answer and deal</w:t>
            </w:r>
            <w:r w:rsidR="00C46C5E">
              <w:rPr>
                <w:rFonts w:ascii="Arial" w:hAnsi="Arial"/>
                <w:sz w:val="22"/>
                <w:szCs w:val="22"/>
              </w:rPr>
              <w:t xml:space="preserve"> with internal</w:t>
            </w:r>
            <w:r w:rsidR="00726778">
              <w:rPr>
                <w:rFonts w:ascii="Arial" w:hAnsi="Arial"/>
                <w:sz w:val="22"/>
                <w:szCs w:val="22"/>
              </w:rPr>
              <w:t xml:space="preserve"> and external 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telephone </w:t>
            </w:r>
            <w:r w:rsidR="00726778">
              <w:rPr>
                <w:rFonts w:ascii="Arial" w:hAnsi="Arial"/>
                <w:sz w:val="22"/>
                <w:szCs w:val="22"/>
              </w:rPr>
              <w:t>calls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183CC7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84B8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B616CA" w:rsidP="005F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open and distribute</w:t>
            </w:r>
            <w:r w:rsidR="00726778">
              <w:rPr>
                <w:rFonts w:ascii="Arial" w:hAnsi="Arial"/>
                <w:sz w:val="22"/>
                <w:szCs w:val="22"/>
              </w:rPr>
              <w:t xml:space="preserve"> external post</w:t>
            </w:r>
          </w:p>
        </w:tc>
      </w:tr>
      <w:tr w:rsidR="007A708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F7453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784B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B616CA" w:rsidP="005F36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frank</w:t>
            </w:r>
            <w:r w:rsidR="007A7089">
              <w:rPr>
                <w:rFonts w:ascii="Arial" w:hAnsi="Arial"/>
                <w:sz w:val="22"/>
                <w:szCs w:val="22"/>
              </w:rPr>
              <w:t xml:space="preserve"> outgoing post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7453C">
              <w:rPr>
                <w:rFonts w:ascii="Arial" w:hAnsi="Arial" w:cs="Arial"/>
                <w:sz w:val="22"/>
                <w:szCs w:val="22"/>
              </w:rPr>
              <w:t>1</w:t>
            </w:r>
            <w:r w:rsidR="00784B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28652B" w:rsidRDefault="00B616C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receive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al</w:t>
            </w:r>
            <w:r>
              <w:rPr>
                <w:rFonts w:ascii="Arial" w:hAnsi="Arial"/>
                <w:sz w:val="22"/>
                <w:szCs w:val="22"/>
              </w:rPr>
              <w:t>l incoming emails and forward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appropriately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7453C">
              <w:rPr>
                <w:rFonts w:ascii="Arial" w:hAnsi="Arial" w:cs="Arial"/>
                <w:sz w:val="22"/>
                <w:szCs w:val="22"/>
              </w:rPr>
              <w:t>1</w:t>
            </w:r>
            <w:r w:rsidR="00784B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28652B" w:rsidRDefault="00B616C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assist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with ‘on call’ requests</w:t>
            </w:r>
            <w:r w:rsidR="00F7453C">
              <w:rPr>
                <w:rFonts w:ascii="Arial" w:hAnsi="Arial"/>
                <w:sz w:val="22"/>
                <w:szCs w:val="22"/>
              </w:rPr>
              <w:t xml:space="preserve"> by ensuring they are passed on swiftly to the “on call” member of staff or, if unavailable, to the first member of senior staff able to deal with the request.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1.</w:t>
            </w:r>
            <w:r w:rsidR="00F7453C">
              <w:rPr>
                <w:rFonts w:ascii="Arial" w:hAnsi="Arial" w:cs="Arial"/>
                <w:sz w:val="22"/>
                <w:szCs w:val="22"/>
              </w:rPr>
              <w:t>1</w:t>
            </w:r>
            <w:r w:rsidR="00784B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EA54E0" w:rsidRDefault="00B616C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deal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with sick or injured pupils including monitoring medical room, responding appropriately in emergencies and seeking help if necessary.</w:t>
            </w:r>
          </w:p>
        </w:tc>
      </w:tr>
      <w:tr w:rsidR="003F739A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286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A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attend first aid training as required.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7453C">
              <w:rPr>
                <w:rFonts w:ascii="Arial" w:hAnsi="Arial" w:cs="Arial"/>
                <w:sz w:val="22"/>
                <w:szCs w:val="22"/>
              </w:rPr>
              <w:t>1</w:t>
            </w:r>
            <w:r w:rsidR="00784B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183CC7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SIMS data inputting and retrieving</w:t>
            </w:r>
            <w:r w:rsidR="00C76118">
              <w:rPr>
                <w:rFonts w:ascii="Arial" w:hAnsi="Arial"/>
                <w:sz w:val="22"/>
                <w:szCs w:val="22"/>
              </w:rPr>
              <w:t xml:space="preserve"> as required.</w:t>
            </w:r>
          </w:p>
        </w:tc>
      </w:tr>
      <w:tr w:rsidR="00EA54E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784B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Default="00B616C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maintain</w:t>
            </w:r>
            <w:r w:rsidR="00183CC7">
              <w:rPr>
                <w:rFonts w:ascii="Arial" w:hAnsi="Arial"/>
                <w:sz w:val="22"/>
                <w:szCs w:val="22"/>
              </w:rPr>
              <w:t xml:space="preserve"> Free School Meals list on SIMS and producing weekly list for kitchen</w:t>
            </w:r>
          </w:p>
        </w:tc>
      </w:tr>
      <w:tr w:rsidR="007A708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F7453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784B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monitor d</w:t>
            </w:r>
            <w:r w:rsidR="007A7089">
              <w:rPr>
                <w:rFonts w:ascii="Arial" w:hAnsi="Arial"/>
                <w:sz w:val="22"/>
                <w:szCs w:val="22"/>
              </w:rPr>
              <w:t>inner money: loan, recording and chasing non-payments</w:t>
            </w:r>
          </w:p>
        </w:tc>
      </w:tr>
      <w:tr w:rsidR="00727707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7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784B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7" w:rsidRDefault="00727707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 routes: updating on SIMS and helping with enquiries</w:t>
            </w:r>
          </w:p>
        </w:tc>
      </w:tr>
      <w:tr w:rsidR="00727707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7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784B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7" w:rsidRDefault="003F739A" w:rsidP="007A70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oversee</w:t>
            </w:r>
            <w:r w:rsidR="001804C9">
              <w:rPr>
                <w:rFonts w:ascii="Arial" w:hAnsi="Arial"/>
                <w:sz w:val="22"/>
                <w:szCs w:val="22"/>
              </w:rPr>
              <w:t xml:space="preserve"> student reception helpers:</w:t>
            </w:r>
            <w:r w:rsidR="00C76118">
              <w:rPr>
                <w:rFonts w:ascii="Arial" w:hAnsi="Arial"/>
                <w:sz w:val="22"/>
                <w:szCs w:val="22"/>
              </w:rPr>
              <w:t xml:space="preserve"> </w:t>
            </w:r>
            <w:r w:rsidR="007A7089">
              <w:rPr>
                <w:rFonts w:ascii="Arial" w:hAnsi="Arial"/>
                <w:sz w:val="22"/>
                <w:szCs w:val="22"/>
              </w:rPr>
              <w:t>Including delivering messages, loading and unloading dishwasher, preparing mailshots, newsletters, and various other tasks.</w:t>
            </w:r>
          </w:p>
        </w:tc>
      </w:tr>
      <w:tr w:rsidR="007A708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1804C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84B8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7A7089" w:rsidP="007A70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Locker keys: keeping and maintaining records</w:t>
            </w:r>
            <w:r w:rsidR="001804C9">
              <w:rPr>
                <w:rFonts w:ascii="Arial" w:hAnsi="Arial"/>
                <w:sz w:val="22"/>
                <w:szCs w:val="22"/>
              </w:rPr>
              <w:t xml:space="preserve"> and handling cash payments.</w:t>
            </w:r>
          </w:p>
        </w:tc>
      </w:tr>
      <w:tr w:rsidR="00EA54E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804C9">
              <w:rPr>
                <w:rFonts w:ascii="Arial" w:hAnsi="Arial" w:cs="Arial"/>
                <w:sz w:val="22"/>
                <w:szCs w:val="22"/>
              </w:rPr>
              <w:t>2</w:t>
            </w:r>
            <w:r w:rsidR="00784B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r</w:t>
            </w:r>
            <w:r w:rsidR="007A7089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cord</w:t>
            </w:r>
            <w:r w:rsidR="007A7089">
              <w:rPr>
                <w:rFonts w:ascii="Arial" w:hAnsi="Arial"/>
                <w:sz w:val="22"/>
                <w:szCs w:val="22"/>
              </w:rPr>
              <w:t xml:space="preserve"> confiscated items e.g. jewellery</w:t>
            </w:r>
          </w:p>
        </w:tc>
      </w:tr>
      <w:tr w:rsidR="00EA54E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804C9">
              <w:rPr>
                <w:rFonts w:ascii="Arial" w:hAnsi="Arial" w:cs="Arial"/>
                <w:sz w:val="22"/>
                <w:szCs w:val="22"/>
              </w:rPr>
              <w:t>2</w:t>
            </w:r>
            <w:r w:rsidR="00784B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Default="007A7089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Lost property</w:t>
            </w:r>
          </w:p>
        </w:tc>
      </w:tr>
      <w:tr w:rsidR="00EA54E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804C9">
              <w:rPr>
                <w:rFonts w:ascii="Arial" w:hAnsi="Arial" w:cs="Arial"/>
                <w:sz w:val="22"/>
                <w:szCs w:val="22"/>
              </w:rPr>
              <w:t>2</w:t>
            </w:r>
            <w:r w:rsidR="00784B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Default="007A7089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Selling tickets for various events</w:t>
            </w:r>
          </w:p>
        </w:tc>
      </w:tr>
      <w:tr w:rsidR="00EA54E0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0" w:rsidRPr="00020BFB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804C9">
              <w:rPr>
                <w:rFonts w:ascii="Arial" w:hAnsi="Arial" w:cs="Arial"/>
                <w:sz w:val="22"/>
                <w:szCs w:val="22"/>
              </w:rPr>
              <w:t>2</w:t>
            </w:r>
            <w:r w:rsidR="00784B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F" w:rsidRDefault="001804C9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Collecting various forms</w:t>
            </w:r>
            <w:r w:rsidR="007A7089">
              <w:rPr>
                <w:rFonts w:ascii="Arial" w:hAnsi="Arial"/>
                <w:sz w:val="22"/>
                <w:szCs w:val="22"/>
              </w:rPr>
              <w:t xml:space="preserve"> from students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application forms and deposits for school trips) </w:t>
            </w:r>
            <w:r w:rsidR="007A7089">
              <w:rPr>
                <w:rFonts w:ascii="Arial" w:hAnsi="Arial"/>
                <w:sz w:val="22"/>
                <w:szCs w:val="22"/>
              </w:rPr>
              <w:t>and passing on as appropriate</w:t>
            </w:r>
          </w:p>
        </w:tc>
      </w:tr>
      <w:tr w:rsidR="001804C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C9" w:rsidRDefault="00784B8F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C9" w:rsidRDefault="001804C9" w:rsidP="003F73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Providing admin support as requested by the </w:t>
            </w:r>
            <w:r w:rsidR="003F739A">
              <w:rPr>
                <w:rFonts w:ascii="Arial" w:hAnsi="Arial"/>
                <w:sz w:val="22"/>
                <w:szCs w:val="22"/>
              </w:rPr>
              <w:t>Admin</w:t>
            </w:r>
            <w:r>
              <w:rPr>
                <w:rFonts w:ascii="Arial" w:hAnsi="Arial"/>
                <w:sz w:val="22"/>
                <w:szCs w:val="22"/>
              </w:rPr>
              <w:t xml:space="preserve"> Manager during “quiet” times on Reception.</w:t>
            </w:r>
          </w:p>
        </w:tc>
      </w:tr>
      <w:tr w:rsidR="007A708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1804C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784B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9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assist</w:t>
            </w:r>
            <w:r w:rsidR="007A7089">
              <w:rPr>
                <w:rFonts w:ascii="Arial" w:hAnsi="Arial"/>
                <w:sz w:val="22"/>
                <w:szCs w:val="22"/>
              </w:rPr>
              <w:t xml:space="preserve"> with various other reasonable tasks as requested</w:t>
            </w:r>
          </w:p>
        </w:tc>
      </w:tr>
      <w:tr w:rsidR="006F5A6F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6F" w:rsidRDefault="007A708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  <w:r w:rsidR="00784B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6F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assist</w:t>
            </w:r>
            <w:r w:rsidR="007A7089">
              <w:rPr>
                <w:rFonts w:ascii="Arial" w:hAnsi="Arial"/>
                <w:sz w:val="22"/>
                <w:szCs w:val="22"/>
              </w:rPr>
              <w:t xml:space="preserve"> with the organisation of the school by effective communication</w:t>
            </w:r>
          </w:p>
        </w:tc>
      </w:tr>
      <w:tr w:rsidR="00FF40A3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3" w:rsidRDefault="001804C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784B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3" w:rsidRDefault="003F739A" w:rsidP="002865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maintain</w:t>
            </w:r>
            <w:r w:rsidR="00FF40A3">
              <w:rPr>
                <w:rFonts w:ascii="Arial" w:hAnsi="Arial"/>
                <w:sz w:val="22"/>
                <w:szCs w:val="22"/>
              </w:rPr>
              <w:t xml:space="preserve"> reception </w:t>
            </w:r>
            <w:r w:rsidR="000F39AC">
              <w:rPr>
                <w:rFonts w:ascii="Arial" w:hAnsi="Arial"/>
                <w:sz w:val="22"/>
                <w:szCs w:val="22"/>
              </w:rPr>
              <w:t>notice board</w:t>
            </w:r>
          </w:p>
        </w:tc>
      </w:tr>
      <w:tr w:rsidR="00A86331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rPr>
                <w:rFonts w:ascii="Arial" w:hAnsi="Arial" w:cs="Arial"/>
                <w:sz w:val="22"/>
                <w:szCs w:val="22"/>
              </w:rPr>
            </w:pPr>
            <w:r w:rsidRPr="00BF491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915">
              <w:rPr>
                <w:rFonts w:ascii="Arial" w:hAnsi="Arial" w:cs="Arial"/>
                <w:sz w:val="22"/>
                <w:szCs w:val="22"/>
              </w:rPr>
              <w:t xml:space="preserve">Be aware of and comply with policies and procedures relating to child protection,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safeguarding and safe working practices. </w:t>
            </w:r>
          </w:p>
        </w:tc>
      </w:tr>
      <w:tr w:rsidR="00A86331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rPr>
                <w:rFonts w:ascii="Arial" w:hAnsi="Arial" w:cs="Arial"/>
                <w:sz w:val="22"/>
                <w:szCs w:val="22"/>
              </w:rPr>
            </w:pPr>
            <w:r w:rsidRPr="00BF491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915">
              <w:rPr>
                <w:rFonts w:ascii="Arial" w:hAnsi="Arial" w:cs="Arial"/>
                <w:sz w:val="22"/>
                <w:szCs w:val="22"/>
              </w:rPr>
              <w:t xml:space="preserve">Be aware of and comply with policies and procedures relating equal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BF4915">
              <w:rPr>
                <w:rFonts w:ascii="Arial" w:hAnsi="Arial" w:cs="Arial"/>
                <w:sz w:val="22"/>
                <w:szCs w:val="22"/>
              </w:rPr>
              <w:t>opportunities, health and safety, security, confidentiality and data protection.</w:t>
            </w:r>
          </w:p>
        </w:tc>
      </w:tr>
      <w:tr w:rsidR="00A86331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BF4915" w:rsidRDefault="00A86331" w:rsidP="00FA6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915">
              <w:rPr>
                <w:rFonts w:ascii="Arial" w:hAnsi="Arial" w:cs="Arial"/>
                <w:sz w:val="22"/>
                <w:szCs w:val="22"/>
              </w:rPr>
              <w:t>Attend relevant briefings and school meetings as required.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0F39A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BFB">
              <w:rPr>
                <w:rFonts w:ascii="Arial" w:hAnsi="Arial" w:cs="Arial"/>
                <w:b/>
                <w:bCs/>
                <w:sz w:val="22"/>
                <w:szCs w:val="22"/>
              </w:rPr>
              <w:t>Aptitudes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F360C" w:rsidRPr="00020BF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Communica</w:t>
            </w:r>
            <w:r>
              <w:rPr>
                <w:rFonts w:ascii="Arial" w:hAnsi="Arial" w:cs="Arial"/>
                <w:sz w:val="22"/>
                <w:szCs w:val="22"/>
              </w:rPr>
              <w:t>te effectively with staff, student</w:t>
            </w:r>
            <w:r w:rsidR="00A87DEF">
              <w:rPr>
                <w:rFonts w:ascii="Arial" w:hAnsi="Arial" w:cs="Arial"/>
                <w:sz w:val="22"/>
                <w:szCs w:val="22"/>
              </w:rPr>
              <w:t>s, parents and outside organisations.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F360C" w:rsidRPr="00020BF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C9789E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020BFB">
              <w:rPr>
                <w:rFonts w:ascii="Arial" w:hAnsi="Arial" w:cs="Arial"/>
                <w:sz w:val="22"/>
                <w:szCs w:val="22"/>
              </w:rPr>
              <w:t>under pressure.</w:t>
            </w:r>
          </w:p>
        </w:tc>
      </w:tr>
      <w:tr w:rsidR="00B920E5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233D9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Pr="00B920E5" w:rsidRDefault="00B920E5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B920E5">
              <w:rPr>
                <w:rFonts w:ascii="Arial" w:hAnsi="Arial" w:cs="Arial"/>
                <w:sz w:val="22"/>
                <w:szCs w:val="22"/>
              </w:rPr>
              <w:t>Maintain administrative systems and databases.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233D9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Organise and develop effective systems.</w:t>
            </w:r>
          </w:p>
        </w:tc>
      </w:tr>
      <w:tr w:rsidR="00A86331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1" w:rsidRPr="00020BFB" w:rsidRDefault="00A86331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supportive of an effective safeguarding culture within the school.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Relate well to young people.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Engender trust a</w:t>
            </w:r>
            <w:r>
              <w:rPr>
                <w:rFonts w:ascii="Arial" w:hAnsi="Arial" w:cs="Arial"/>
                <w:sz w:val="22"/>
                <w:szCs w:val="22"/>
              </w:rPr>
              <w:t>nd respect from student</w:t>
            </w:r>
            <w:r w:rsidRPr="00020BFB">
              <w:rPr>
                <w:rFonts w:ascii="Arial" w:hAnsi="Arial" w:cs="Arial"/>
                <w:sz w:val="22"/>
                <w:szCs w:val="22"/>
              </w:rPr>
              <w:t>s and colleagues.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 w:rsidRPr="00020BFB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Prioritise and plan to ensure completion of tasks.</w:t>
            </w:r>
            <w:r w:rsidR="00B920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20E5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 w:rsidRPr="00020BFB">
              <w:rPr>
                <w:rFonts w:ascii="Arial" w:hAnsi="Arial" w:cs="Arial"/>
                <w:sz w:val="22"/>
                <w:szCs w:val="22"/>
              </w:rPr>
              <w:t>.9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Pr="00020BFB" w:rsidRDefault="00B920E5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to deadlines.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Take initiative and work independently.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A87DEF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responsibility for persona</w:t>
            </w:r>
            <w:r w:rsidR="005F360C" w:rsidRPr="00020BFB">
              <w:rPr>
                <w:rFonts w:ascii="Arial" w:hAnsi="Arial" w:cs="Arial"/>
                <w:sz w:val="22"/>
                <w:szCs w:val="22"/>
              </w:rPr>
              <w:t>l CPD needs.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Work well as part of a team</w:t>
            </w:r>
            <w:r w:rsidR="00B920E5">
              <w:rPr>
                <w:rFonts w:ascii="Arial" w:hAnsi="Arial" w:cs="Arial"/>
                <w:sz w:val="22"/>
                <w:szCs w:val="22"/>
              </w:rPr>
              <w:t xml:space="preserve"> and provide </w:t>
            </w:r>
            <w:r w:rsidR="00784B8F">
              <w:rPr>
                <w:rFonts w:ascii="Arial" w:hAnsi="Arial" w:cs="Arial"/>
                <w:sz w:val="22"/>
                <w:szCs w:val="22"/>
              </w:rPr>
              <w:t xml:space="preserve">leadership and </w:t>
            </w:r>
            <w:r w:rsidR="00B920E5">
              <w:rPr>
                <w:rFonts w:ascii="Arial" w:hAnsi="Arial" w:cs="Arial"/>
                <w:sz w:val="22"/>
                <w:szCs w:val="22"/>
              </w:rPr>
              <w:t>support for others</w:t>
            </w:r>
            <w:r w:rsidRPr="00020B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20E5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6331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5" w:rsidRPr="00B920E5" w:rsidRDefault="00B920E5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B920E5">
              <w:rPr>
                <w:rFonts w:ascii="Arial" w:hAnsi="Arial" w:cs="Arial"/>
                <w:sz w:val="22"/>
                <w:szCs w:val="22"/>
              </w:rPr>
              <w:t>Ability to resolve queries in person, by telephone and email.</w:t>
            </w:r>
          </w:p>
        </w:tc>
      </w:tr>
      <w:tr w:rsidR="000F39A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Evaluate achievements and deliver improvement.</w:t>
            </w:r>
          </w:p>
        </w:tc>
      </w:tr>
      <w:tr w:rsidR="005F360C" w:rsidRPr="00020BFB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5" w:rsidRDefault="00B920E5" w:rsidP="00FF40A3">
            <w:pPr>
              <w:ind w:left="360"/>
            </w:pPr>
            <w:r>
              <w:t xml:space="preserve">        </w:t>
            </w:r>
          </w:p>
          <w:p w:rsidR="00552957" w:rsidRPr="00FF40A3" w:rsidRDefault="00552957" w:rsidP="00FF40A3">
            <w:pPr>
              <w:ind w:left="360"/>
            </w:pP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0F39A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87DE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BFB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</w:tr>
      <w:tr w:rsidR="00B91713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0F39AC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91713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0F39AC" w:rsidP="00286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</w:t>
            </w:r>
            <w:r w:rsidR="00B91713">
              <w:rPr>
                <w:rFonts w:ascii="Arial" w:hAnsi="Arial" w:cs="Arial"/>
                <w:bCs/>
                <w:sz w:val="22"/>
                <w:szCs w:val="22"/>
              </w:rPr>
              <w:t xml:space="preserve"> inter-personal skills</w:t>
            </w:r>
          </w:p>
        </w:tc>
      </w:tr>
      <w:tr w:rsidR="008B06FE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E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91713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E" w:rsidRDefault="008B06FE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D6710C">
              <w:rPr>
                <w:rFonts w:ascii="Arial" w:hAnsi="Arial" w:cs="Arial"/>
                <w:sz w:val="22"/>
                <w:szCs w:val="22"/>
              </w:rPr>
              <w:t xml:space="preserve">literacy and </w:t>
            </w:r>
            <w:r>
              <w:rPr>
                <w:rFonts w:ascii="Arial" w:hAnsi="Arial" w:cs="Arial"/>
                <w:sz w:val="22"/>
                <w:szCs w:val="22"/>
              </w:rPr>
              <w:t>numeracy skills.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6FE">
              <w:rPr>
                <w:rFonts w:ascii="Arial" w:hAnsi="Arial" w:cs="Arial"/>
                <w:sz w:val="22"/>
                <w:szCs w:val="22"/>
              </w:rPr>
              <w:t>.</w:t>
            </w:r>
            <w:r w:rsidR="00B91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ICT competence (Microsoft Office &amp; SIMS)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6FE">
              <w:rPr>
                <w:rFonts w:ascii="Arial" w:hAnsi="Arial" w:cs="Arial"/>
                <w:sz w:val="22"/>
                <w:szCs w:val="22"/>
              </w:rPr>
              <w:t>.</w:t>
            </w:r>
            <w:r w:rsidR="00B917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784B8F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o</w:t>
            </w:r>
            <w:r w:rsidR="00C233D9">
              <w:rPr>
                <w:rFonts w:ascii="Arial" w:hAnsi="Arial" w:cs="Arial"/>
                <w:sz w:val="22"/>
                <w:szCs w:val="22"/>
              </w:rPr>
              <w:t>r</w:t>
            </w:r>
            <w:r w:rsidR="00C13831">
              <w:rPr>
                <w:rFonts w:ascii="Arial" w:hAnsi="Arial" w:cs="Arial"/>
                <w:sz w:val="22"/>
                <w:szCs w:val="22"/>
              </w:rPr>
              <w:t>ganisational</w:t>
            </w:r>
            <w:r w:rsidR="005F360C"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5F360C" w:rsidRPr="00020B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6FE">
              <w:rPr>
                <w:rFonts w:ascii="Arial" w:hAnsi="Arial" w:cs="Arial"/>
                <w:sz w:val="22"/>
                <w:szCs w:val="22"/>
              </w:rPr>
              <w:t>.</w:t>
            </w:r>
            <w:r w:rsidR="00B917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Time planning.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6FE">
              <w:rPr>
                <w:rFonts w:ascii="Arial" w:hAnsi="Arial" w:cs="Arial"/>
                <w:sz w:val="22"/>
                <w:szCs w:val="22"/>
              </w:rPr>
              <w:t>.</w:t>
            </w:r>
            <w:r w:rsidR="00B917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Problem solving.</w:t>
            </w:r>
          </w:p>
        </w:tc>
      </w:tr>
      <w:tr w:rsidR="005F360C" w:rsidRPr="00020BFB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9" w:rsidRDefault="00C233D9" w:rsidP="00C23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2957" w:rsidRPr="00020BFB" w:rsidRDefault="00552957" w:rsidP="00C23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60C" w:rsidRPr="00020BFB" w:rsidRDefault="000F39AC" w:rsidP="00286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F360C" w:rsidRPr="00020BF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490E25" w:rsidRDefault="005F360C" w:rsidP="0028652B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490E25">
              <w:rPr>
                <w:rFonts w:ascii="Arial" w:hAnsi="Arial" w:cs="Arial"/>
                <w:sz w:val="22"/>
                <w:szCs w:val="22"/>
              </w:rPr>
              <w:t>Characteristics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F360C" w:rsidRPr="00020BF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2D28DA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Cheerful, welcoming manner</w:t>
            </w:r>
          </w:p>
        </w:tc>
      </w:tr>
      <w:tr w:rsidR="002D28DA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A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 w:rsidRPr="00020BF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A" w:rsidRPr="00020BFB" w:rsidRDefault="002D28DA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Excellent attendance record.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 w:rsidRPr="00020BFB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Sense of humour.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 w:rsidRPr="00020BFB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Committed to achieving success.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 w:rsidRPr="00020BFB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 xml:space="preserve">Willingness to be flexible and </w:t>
            </w:r>
            <w:r w:rsidR="00C233D9">
              <w:rPr>
                <w:rFonts w:ascii="Arial" w:hAnsi="Arial" w:cs="Arial"/>
                <w:sz w:val="22"/>
                <w:szCs w:val="22"/>
              </w:rPr>
              <w:t>proactive</w:t>
            </w:r>
            <w:r w:rsidR="00C233D9" w:rsidRPr="00020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BFB">
              <w:rPr>
                <w:rFonts w:ascii="Arial" w:hAnsi="Arial" w:cs="Arial"/>
                <w:sz w:val="22"/>
                <w:szCs w:val="22"/>
              </w:rPr>
              <w:t>to meet the best interests of the school.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 w:rsidRPr="00020BFB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Self-motivated.</w:t>
            </w:r>
          </w:p>
        </w:tc>
      </w:tr>
      <w:tr w:rsidR="005F360C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020BFB" w:rsidRDefault="005F360C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020BFB">
              <w:rPr>
                <w:rFonts w:ascii="Arial" w:hAnsi="Arial" w:cs="Arial"/>
                <w:sz w:val="22"/>
                <w:szCs w:val="22"/>
              </w:rPr>
              <w:t>Team worker.</w:t>
            </w:r>
          </w:p>
        </w:tc>
      </w:tr>
      <w:tr w:rsidR="00C233D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9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9" w:rsidRPr="00C233D9" w:rsidRDefault="00C233D9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remain c</w:t>
            </w:r>
            <w:r w:rsidRPr="00C233D9">
              <w:rPr>
                <w:rFonts w:ascii="Arial" w:hAnsi="Arial" w:cs="Arial"/>
                <w:sz w:val="22"/>
                <w:szCs w:val="22"/>
              </w:rPr>
              <w:t>alm, positive and enthusiastic when under pressure.</w:t>
            </w:r>
          </w:p>
        </w:tc>
      </w:tr>
      <w:tr w:rsidR="00C233D9" w:rsidRPr="00020B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9" w:rsidRDefault="000F39AC" w:rsidP="00286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D28DA">
              <w:rPr>
                <w:rFonts w:ascii="Arial" w:hAnsi="Arial" w:cs="Arial"/>
                <w:sz w:val="22"/>
                <w:szCs w:val="22"/>
              </w:rPr>
              <w:t>.9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9" w:rsidRPr="00C233D9" w:rsidRDefault="00C233D9" w:rsidP="0028652B">
            <w:pPr>
              <w:rPr>
                <w:rFonts w:ascii="Arial" w:hAnsi="Arial" w:cs="Arial"/>
                <w:sz w:val="22"/>
                <w:szCs w:val="22"/>
              </w:rPr>
            </w:pPr>
            <w:r w:rsidRPr="00C233D9">
              <w:rPr>
                <w:rFonts w:ascii="Arial" w:hAnsi="Arial" w:cs="Arial"/>
                <w:sz w:val="22"/>
                <w:szCs w:val="22"/>
              </w:rPr>
              <w:t>Ability to embrace change.</w:t>
            </w:r>
          </w:p>
        </w:tc>
      </w:tr>
    </w:tbl>
    <w:p w:rsidR="00B91713" w:rsidRDefault="00B91713">
      <w:pPr>
        <w:rPr>
          <w:rFonts w:ascii="Arial" w:hAnsi="Arial" w:cs="Arial"/>
          <w:sz w:val="22"/>
          <w:szCs w:val="22"/>
        </w:rPr>
      </w:pPr>
    </w:p>
    <w:p w:rsidR="00A86331" w:rsidRDefault="00A86331">
      <w:pPr>
        <w:rPr>
          <w:rFonts w:ascii="Arial" w:hAnsi="Arial" w:cs="Arial"/>
          <w:sz w:val="22"/>
          <w:szCs w:val="22"/>
        </w:rPr>
      </w:pPr>
    </w:p>
    <w:p w:rsidR="00552957" w:rsidRDefault="00552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 prepared by:   Rob Williams</w:t>
      </w:r>
    </w:p>
    <w:p w:rsidR="00552957" w:rsidRDefault="00552957">
      <w:pPr>
        <w:rPr>
          <w:rFonts w:ascii="Arial" w:hAnsi="Arial" w:cs="Arial"/>
          <w:sz w:val="22"/>
          <w:szCs w:val="22"/>
        </w:rPr>
      </w:pPr>
    </w:p>
    <w:p w:rsidR="00552957" w:rsidRPr="007C13F0" w:rsidRDefault="005529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52957" w:rsidRPr="007C13F0" w:rsidSect="001D7264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18" w:rsidRDefault="00C76118">
      <w:r>
        <w:separator/>
      </w:r>
    </w:p>
  </w:endnote>
  <w:endnote w:type="continuationSeparator" w:id="0">
    <w:p w:rsidR="00C76118" w:rsidRDefault="00C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18" w:rsidRDefault="00C76118">
      <w:r>
        <w:separator/>
      </w:r>
    </w:p>
  </w:footnote>
  <w:footnote w:type="continuationSeparator" w:id="0">
    <w:p w:rsidR="00C76118" w:rsidRDefault="00C7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8" w:rsidRPr="00560727" w:rsidRDefault="00C76118" w:rsidP="00177E2E">
    <w:pPr>
      <w:rPr>
        <w:rFonts w:ascii="Arial Narrow" w:hAnsi="Arial Narrow"/>
        <w:i/>
        <w:iCs/>
      </w:rPr>
    </w:pPr>
  </w:p>
  <w:p w:rsidR="00C76118" w:rsidRDefault="00C76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CF6"/>
    <w:multiLevelType w:val="hybridMultilevel"/>
    <w:tmpl w:val="E58AA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9F1"/>
    <w:multiLevelType w:val="hybridMultilevel"/>
    <w:tmpl w:val="1F08BD74"/>
    <w:lvl w:ilvl="0" w:tplc="701A1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606C8"/>
    <w:multiLevelType w:val="hybridMultilevel"/>
    <w:tmpl w:val="C158C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880"/>
    <w:multiLevelType w:val="hybridMultilevel"/>
    <w:tmpl w:val="55589A92"/>
    <w:lvl w:ilvl="0" w:tplc="701A1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67EF4"/>
    <w:multiLevelType w:val="hybridMultilevel"/>
    <w:tmpl w:val="30E2D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83F8D"/>
    <w:multiLevelType w:val="hybridMultilevel"/>
    <w:tmpl w:val="8C0AF17A"/>
    <w:lvl w:ilvl="0" w:tplc="701A1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26"/>
    <w:rsid w:val="000F39AC"/>
    <w:rsid w:val="000F6DBD"/>
    <w:rsid w:val="001067C5"/>
    <w:rsid w:val="00177E2E"/>
    <w:rsid w:val="001804C9"/>
    <w:rsid w:val="00181539"/>
    <w:rsid w:val="00183CC7"/>
    <w:rsid w:val="00185660"/>
    <w:rsid w:val="001C1FE9"/>
    <w:rsid w:val="001D14EB"/>
    <w:rsid w:val="001D7264"/>
    <w:rsid w:val="001E64B5"/>
    <w:rsid w:val="0028652B"/>
    <w:rsid w:val="002A050E"/>
    <w:rsid w:val="002B4260"/>
    <w:rsid w:val="002D28DA"/>
    <w:rsid w:val="002E27CA"/>
    <w:rsid w:val="00316584"/>
    <w:rsid w:val="0032344D"/>
    <w:rsid w:val="00355339"/>
    <w:rsid w:val="0037712D"/>
    <w:rsid w:val="0039373C"/>
    <w:rsid w:val="003F739A"/>
    <w:rsid w:val="00427DE2"/>
    <w:rsid w:val="004516C6"/>
    <w:rsid w:val="00465934"/>
    <w:rsid w:val="00473181"/>
    <w:rsid w:val="00473BE3"/>
    <w:rsid w:val="00484F8D"/>
    <w:rsid w:val="0048633E"/>
    <w:rsid w:val="00490E25"/>
    <w:rsid w:val="00542ADE"/>
    <w:rsid w:val="00552957"/>
    <w:rsid w:val="005855F1"/>
    <w:rsid w:val="005918D5"/>
    <w:rsid w:val="005E66EB"/>
    <w:rsid w:val="005F360C"/>
    <w:rsid w:val="00621185"/>
    <w:rsid w:val="00677A8A"/>
    <w:rsid w:val="006816C1"/>
    <w:rsid w:val="006B659D"/>
    <w:rsid w:val="006F5A6F"/>
    <w:rsid w:val="00726778"/>
    <w:rsid w:val="00727707"/>
    <w:rsid w:val="00772C7F"/>
    <w:rsid w:val="00774543"/>
    <w:rsid w:val="00784B8F"/>
    <w:rsid w:val="007A15A8"/>
    <w:rsid w:val="007A7089"/>
    <w:rsid w:val="007C13F0"/>
    <w:rsid w:val="00824B99"/>
    <w:rsid w:val="0082713C"/>
    <w:rsid w:val="008B06FE"/>
    <w:rsid w:val="00917F2E"/>
    <w:rsid w:val="00943C1C"/>
    <w:rsid w:val="009512CE"/>
    <w:rsid w:val="0098438C"/>
    <w:rsid w:val="009F4A49"/>
    <w:rsid w:val="00A00F81"/>
    <w:rsid w:val="00A721DF"/>
    <w:rsid w:val="00A86331"/>
    <w:rsid w:val="00A87DEF"/>
    <w:rsid w:val="00AB27FD"/>
    <w:rsid w:val="00AB2A3B"/>
    <w:rsid w:val="00B17A06"/>
    <w:rsid w:val="00B51AF5"/>
    <w:rsid w:val="00B53BA0"/>
    <w:rsid w:val="00B616CA"/>
    <w:rsid w:val="00B64B63"/>
    <w:rsid w:val="00B91713"/>
    <w:rsid w:val="00B920E5"/>
    <w:rsid w:val="00B9507A"/>
    <w:rsid w:val="00BD3203"/>
    <w:rsid w:val="00C10754"/>
    <w:rsid w:val="00C13831"/>
    <w:rsid w:val="00C233D9"/>
    <w:rsid w:val="00C278CC"/>
    <w:rsid w:val="00C46C5E"/>
    <w:rsid w:val="00C76118"/>
    <w:rsid w:val="00C8338A"/>
    <w:rsid w:val="00C9789E"/>
    <w:rsid w:val="00CB25AF"/>
    <w:rsid w:val="00CD4CAD"/>
    <w:rsid w:val="00CE17E2"/>
    <w:rsid w:val="00D14359"/>
    <w:rsid w:val="00D27FFE"/>
    <w:rsid w:val="00D6710C"/>
    <w:rsid w:val="00D813AD"/>
    <w:rsid w:val="00E153A9"/>
    <w:rsid w:val="00E23AB2"/>
    <w:rsid w:val="00E822FB"/>
    <w:rsid w:val="00EA54E0"/>
    <w:rsid w:val="00ED3C98"/>
    <w:rsid w:val="00EE4126"/>
    <w:rsid w:val="00F30A37"/>
    <w:rsid w:val="00F7453C"/>
    <w:rsid w:val="00F94126"/>
    <w:rsid w:val="00FA6C84"/>
    <w:rsid w:val="00FC09E1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124B3-645B-4EED-869B-27CADCC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26"/>
    <w:rPr>
      <w:lang w:eastAsia="en-US"/>
    </w:rPr>
  </w:style>
  <w:style w:type="paragraph" w:styleId="Heading1">
    <w:name w:val="heading 1"/>
    <w:basedOn w:val="Normal"/>
    <w:next w:val="Normal"/>
    <w:qFormat/>
    <w:rsid w:val="00EE4126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5F36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3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36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412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F360C"/>
    <w:pPr>
      <w:jc w:val="center"/>
    </w:pPr>
    <w:rPr>
      <w:b/>
      <w:sz w:val="24"/>
    </w:rPr>
  </w:style>
  <w:style w:type="paragraph" w:styleId="BodyText2">
    <w:name w:val="Body Text 2"/>
    <w:basedOn w:val="Normal"/>
    <w:rsid w:val="005F360C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82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607EEF2.dotm</Template>
  <TotalTime>1</TotalTime>
  <Pages>2</Pages>
  <Words>700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NYCC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subject/>
  <dc:creator>RJW</dc:creator>
  <cp:keywords/>
  <dc:description/>
  <cp:lastModifiedBy>NICOLA WISE</cp:lastModifiedBy>
  <cp:revision>2</cp:revision>
  <cp:lastPrinted>2015-03-02T09:41:00Z</cp:lastPrinted>
  <dcterms:created xsi:type="dcterms:W3CDTF">2018-09-11T14:12:00Z</dcterms:created>
  <dcterms:modified xsi:type="dcterms:W3CDTF">2018-09-11T14:12:00Z</dcterms:modified>
</cp:coreProperties>
</file>