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2BFAC92E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D015A0">
        <w:rPr>
          <w:rFonts w:ascii="Gill Sans MT" w:hAnsi="Gill Sans MT" w:cs="Tahoma"/>
          <w:b/>
          <w:sz w:val="32"/>
          <w:szCs w:val="32"/>
        </w:rPr>
        <w:t>Design, Surveying and Planning</w:t>
      </w:r>
    </w:p>
    <w:p w14:paraId="21907251" w14:textId="77777777" w:rsidR="0044167D" w:rsidRPr="009968B3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D36D8B" w14:paraId="01FBAAB6" w14:textId="77777777" w:rsidTr="006E2B85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77777777" w:rsidR="0044167D" w:rsidRPr="00D36D8B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Faculty of Services, Engineering and Construction</w:t>
            </w:r>
          </w:p>
        </w:tc>
      </w:tr>
    </w:tbl>
    <w:p w14:paraId="2ED0BA05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0676EF7B" w14:textId="77777777" w:rsidTr="006E2B85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14EB2778" w:rsidR="0044167D" w:rsidRPr="00D36D8B" w:rsidRDefault="002573D1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£24,452 - £36,890 </w:t>
            </w:r>
            <w:r w:rsidR="009F0049" w:rsidRPr="00575A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 w:rsidR="00606F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9F0049" w:rsidRPr="00575A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25B8C74E" w14:textId="77777777" w:rsidTr="006E2B85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DE2C44" w:rsidRDefault="0044167D" w:rsidP="006E2B8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2C4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44EEACB0" w:rsidR="0044167D" w:rsidRPr="00D36D8B" w:rsidRDefault="00DB585C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</w:tr>
    </w:tbl>
    <w:p w14:paraId="3CC2CAFC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D36D8B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06A5D55C" w:rsidR="0044167D" w:rsidRPr="00D36D8B" w:rsidRDefault="0044167D" w:rsidP="00EF6944">
            <w:pPr>
              <w:pStyle w:val="Default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Assistant Director – </w:t>
            </w:r>
            <w:r w:rsidR="00DB585C">
              <w:rPr>
                <w:rFonts w:ascii="Gill Sans MT" w:hAnsi="Gill Sans MT"/>
                <w:b/>
                <w:bCs/>
                <w:sz w:val="22"/>
                <w:szCs w:val="22"/>
              </w:rPr>
              <w:t>Engineering and Construction</w:t>
            </w:r>
          </w:p>
        </w:tc>
      </w:tr>
    </w:tbl>
    <w:p w14:paraId="0D8AD064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06C1584D" w14:textId="77777777" w:rsidR="00F0387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DE2C44">
        <w:rPr>
          <w:rFonts w:ascii="Gill Sans MT" w:hAnsi="Gill Sans MT" w:cs="Tahoma"/>
          <w:sz w:val="22"/>
          <w:szCs w:val="22"/>
        </w:rPr>
        <w:tab/>
      </w:r>
      <w:r w:rsidRPr="00DE2C44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DE2C44">
        <w:rPr>
          <w:rFonts w:ascii="Gill Sans MT" w:hAnsi="Gill Sans MT" w:cs="Tahoma"/>
          <w:sz w:val="22"/>
          <w:szCs w:val="22"/>
        </w:rPr>
        <w:t xml:space="preserve">  </w:t>
      </w:r>
      <w:r w:rsidR="001B3047">
        <w:rPr>
          <w:rFonts w:ascii="Gill Sans MT" w:hAnsi="Gill Sans MT" w:cs="Tahoma"/>
          <w:sz w:val="22"/>
          <w:szCs w:val="22"/>
        </w:rPr>
        <w:t>Lectur</w:t>
      </w:r>
      <w:r w:rsidRPr="00DE2C44">
        <w:rPr>
          <w:rFonts w:ascii="Gill Sans MT" w:hAnsi="Gill Sans MT" w:cs="Tahoma"/>
          <w:sz w:val="22"/>
          <w:szCs w:val="22"/>
        </w:rPr>
        <w:t>ing on a</w:t>
      </w:r>
      <w:r w:rsidR="000435B1" w:rsidRPr="00DE2C44">
        <w:rPr>
          <w:rFonts w:ascii="Gill Sans MT" w:hAnsi="Gill Sans MT" w:cs="Tahoma"/>
          <w:sz w:val="22"/>
          <w:szCs w:val="22"/>
        </w:rPr>
        <w:t xml:space="preserve"> range of courses in </w:t>
      </w:r>
      <w:r w:rsidR="00D015A0">
        <w:rPr>
          <w:rFonts w:ascii="Gill Sans MT" w:hAnsi="Gill Sans MT" w:cs="Tahoma"/>
          <w:sz w:val="22"/>
          <w:szCs w:val="22"/>
        </w:rPr>
        <w:t xml:space="preserve">Design, Surveying and </w:t>
      </w:r>
      <w:r w:rsidR="00F03873">
        <w:rPr>
          <w:rFonts w:ascii="Gill Sans MT" w:hAnsi="Gill Sans MT" w:cs="Tahoma"/>
          <w:sz w:val="22"/>
          <w:szCs w:val="22"/>
        </w:rPr>
        <w:t xml:space="preserve">  </w:t>
      </w:r>
    </w:p>
    <w:p w14:paraId="60E0AF8E" w14:textId="509DCFFB" w:rsidR="0044167D" w:rsidRPr="009968B3" w:rsidRDefault="00F03873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  <w:t xml:space="preserve">     </w:t>
      </w:r>
      <w:r w:rsidR="00D015A0">
        <w:rPr>
          <w:rFonts w:ascii="Gill Sans MT" w:hAnsi="Gill Sans MT" w:cs="Tahoma"/>
          <w:sz w:val="22"/>
          <w:szCs w:val="22"/>
        </w:rPr>
        <w:t>Planning (T – Level</w:t>
      </w:r>
      <w:r>
        <w:rPr>
          <w:rFonts w:ascii="Gill Sans MT" w:hAnsi="Gill Sans MT" w:cs="Tahoma"/>
          <w:sz w:val="22"/>
          <w:szCs w:val="22"/>
        </w:rPr>
        <w:t>s</w:t>
      </w:r>
      <w:proofErr w:type="gramStart"/>
      <w:r w:rsidR="00D015A0">
        <w:rPr>
          <w:rFonts w:ascii="Gill Sans MT" w:hAnsi="Gill Sans MT" w:cs="Tahoma"/>
          <w:sz w:val="22"/>
          <w:szCs w:val="22"/>
        </w:rPr>
        <w:t>)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6BBB939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7DE14FB" w:rsidR="0044167D" w:rsidRPr="00DE2C44" w:rsidRDefault="0044167D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  <w:r w:rsidRPr="009968B3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proofErr w:type="gramStart"/>
      <w:r w:rsidRPr="00DE2C44">
        <w:rPr>
          <w:rFonts w:ascii="Gill Sans MT" w:hAnsi="Gill Sans MT" w:cs="Tahoma"/>
          <w:sz w:val="22"/>
          <w:szCs w:val="22"/>
        </w:rPr>
        <w:t>tasks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3572876" w14:textId="77777777" w:rsidR="0044167D" w:rsidRPr="00DE2C44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31392F2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proofErr w:type="gramStart"/>
      <w:r w:rsidR="005E479E" w:rsidRPr="00DE2C44">
        <w:rPr>
          <w:rFonts w:ascii="Gill Sans MT" w:hAnsi="Gill Sans MT" w:cs="Tahoma"/>
          <w:sz w:val="22"/>
          <w:szCs w:val="22"/>
        </w:rPr>
        <w:t>College</w:t>
      </w:r>
      <w:proofErr w:type="gramEnd"/>
      <w:r w:rsidRPr="00DE2C44">
        <w:rPr>
          <w:rFonts w:ascii="Gill Sans MT" w:hAnsi="Gill Sans MT" w:cs="Tahoma"/>
          <w:sz w:val="22"/>
          <w:szCs w:val="22"/>
        </w:rPr>
        <w:t xml:space="preserve"> policies</w:t>
      </w:r>
      <w:r w:rsidRPr="00DE2C44">
        <w:rPr>
          <w:rFonts w:ascii="Gill Sans MT" w:hAnsi="Gill Sans MT" w:cs="Tahoma"/>
          <w:sz w:val="22"/>
          <w:szCs w:val="22"/>
        </w:rPr>
        <w:tab/>
      </w:r>
      <w:r w:rsidR="00F31EAD" w:rsidRPr="00DE2C44">
        <w:rPr>
          <w:rFonts w:ascii="Gill Sans MT" w:hAnsi="Gill Sans MT" w:cs="Tahoma"/>
          <w:sz w:val="22"/>
          <w:szCs w:val="22"/>
        </w:rPr>
        <w:t xml:space="preserve">; </w:t>
      </w:r>
      <w:r w:rsidR="00F31EAD" w:rsidRPr="00F9450A">
        <w:rPr>
          <w:i/>
          <w:iCs/>
          <w:sz w:val="22"/>
          <w:szCs w:val="22"/>
        </w:rPr>
        <w:t>and</w:t>
      </w:r>
    </w:p>
    <w:p w14:paraId="69804E4D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1B092B40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  <w:r w:rsidR="39FCA74B">
        <w:rPr>
          <w:rFonts w:ascii="Gill Sans MT" w:hAnsi="Gill Sans MT" w:cs="Tahoma"/>
          <w:sz w:val="22"/>
          <w:szCs w:val="22"/>
        </w:rPr>
        <w:t>The m</w:t>
      </w:r>
      <w:r w:rsidRPr="009968B3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>
        <w:rPr>
          <w:rFonts w:ascii="Gill Sans MT" w:hAnsi="Gill Sans MT" w:cs="Tahoma"/>
          <w:sz w:val="22"/>
          <w:szCs w:val="22"/>
        </w:rPr>
        <w:t xml:space="preserve"> and </w:t>
      </w:r>
      <w:r w:rsidRPr="009968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M</w:t>
      </w:r>
      <w:r w:rsidR="0044167D" w:rsidRPr="009968B3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9968B3">
        <w:rPr>
          <w:rFonts w:ascii="Gill Sans MT" w:hAnsi="Gill Sans MT"/>
          <w:sz w:val="22"/>
        </w:rPr>
        <w:t>stakeholders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4FF10F19" w14:textId="56383FD4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 xml:space="preserve">s of the highest possible quality in terms of learner outcomes and learner/employer </w:t>
      </w:r>
      <w:proofErr w:type="gramStart"/>
      <w:r w:rsidR="0044167D" w:rsidRPr="009968B3">
        <w:rPr>
          <w:rFonts w:ascii="Gill Sans MT" w:hAnsi="Gill Sans MT"/>
          <w:sz w:val="22"/>
        </w:rPr>
        <w:t>satisfaction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6DDD1057" w14:textId="604D8281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 xml:space="preserve">s effective, efficient and </w:t>
      </w:r>
      <w:r w:rsidR="0044167D" w:rsidRPr="00D35AE0">
        <w:rPr>
          <w:rFonts w:ascii="Gill Sans MT" w:hAnsi="Gill Sans MT"/>
          <w:sz w:val="22"/>
        </w:rPr>
        <w:t>provide</w:t>
      </w:r>
      <w:r w:rsidR="002E7616" w:rsidRPr="00D35AE0">
        <w:rPr>
          <w:rFonts w:ascii="Gill Sans MT" w:hAnsi="Gill Sans MT"/>
          <w:sz w:val="22"/>
        </w:rPr>
        <w:t>s</w:t>
      </w:r>
      <w:r w:rsidR="0044167D" w:rsidRPr="00D35AE0">
        <w:rPr>
          <w:rFonts w:ascii="Gill Sans MT" w:hAnsi="Gill Sans MT"/>
          <w:sz w:val="22"/>
        </w:rPr>
        <w:t xml:space="preserve"> excellent</w:t>
      </w:r>
      <w:r w:rsidR="0044167D" w:rsidRPr="009968B3">
        <w:rPr>
          <w:rFonts w:ascii="Gill Sans MT" w:hAnsi="Gill Sans MT"/>
          <w:sz w:val="22"/>
        </w:rPr>
        <w:t xml:space="preserve"> value for </w:t>
      </w:r>
      <w:proofErr w:type="gramStart"/>
      <w:r w:rsidR="0044167D" w:rsidRPr="009968B3">
        <w:rPr>
          <w:rFonts w:ascii="Gill Sans MT" w:hAnsi="Gill Sans MT"/>
          <w:sz w:val="22"/>
        </w:rPr>
        <w:t>money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54C8C6C6" w14:textId="3D55F8C1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R</w:t>
      </w:r>
      <w:r w:rsidR="0044167D" w:rsidRPr="009968B3">
        <w:rPr>
          <w:rFonts w:ascii="Gill Sans MT" w:hAnsi="Gill Sans MT"/>
          <w:sz w:val="22"/>
        </w:rPr>
        <w:t xml:space="preserve">eflects the vision, mission, aims and values of </w:t>
      </w:r>
      <w:r w:rsidR="0044167D" w:rsidRPr="00DE2C44">
        <w:rPr>
          <w:rFonts w:ascii="Gill Sans MT" w:hAnsi="Gill Sans MT"/>
          <w:sz w:val="22"/>
        </w:rPr>
        <w:t xml:space="preserve">the </w:t>
      </w:r>
      <w:proofErr w:type="gramStart"/>
      <w:r w:rsidR="005E479E" w:rsidRPr="00DE2C44">
        <w:rPr>
          <w:rFonts w:ascii="Gill Sans MT" w:hAnsi="Gill Sans MT"/>
          <w:sz w:val="22"/>
        </w:rPr>
        <w:t>College</w:t>
      </w:r>
      <w:r w:rsidR="00575A94" w:rsidRPr="00DE2C44">
        <w:rPr>
          <w:rFonts w:ascii="Gill Sans MT" w:hAnsi="Gill Sans MT"/>
          <w:sz w:val="22"/>
        </w:rPr>
        <w:t>;</w:t>
      </w:r>
      <w:proofErr w:type="gramEnd"/>
    </w:p>
    <w:p w14:paraId="357E8CCC" w14:textId="7C642409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DE2C44">
        <w:rPr>
          <w:rFonts w:ascii="Gill Sans MT" w:hAnsi="Gill Sans MT"/>
          <w:sz w:val="22"/>
        </w:rPr>
        <w:t>s innovative, developmental and sector leading</w:t>
      </w:r>
      <w:r w:rsidR="00575A94" w:rsidRPr="00DE2C44">
        <w:rPr>
          <w:rFonts w:ascii="Gill Sans MT" w:hAnsi="Gill Sans MT"/>
          <w:sz w:val="22"/>
        </w:rPr>
        <w:t xml:space="preserve">; </w:t>
      </w:r>
      <w:r w:rsidR="00575A94" w:rsidRPr="00F945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</w:t>
      </w:r>
      <w:r w:rsidR="0044167D" w:rsidRPr="009968B3">
        <w:rPr>
          <w:rFonts w:ascii="Gill Sans MT" w:hAnsi="Gill Sans MT"/>
          <w:sz w:val="22"/>
        </w:rPr>
        <w:t>romotes a culture of excellence and equality</w:t>
      </w:r>
      <w:r w:rsidR="005E4A5E">
        <w:rPr>
          <w:rFonts w:ascii="Gill Sans MT" w:hAnsi="Gill Sans MT"/>
          <w:sz w:val="22"/>
        </w:rPr>
        <w:t>.</w:t>
      </w:r>
    </w:p>
    <w:p w14:paraId="4A6F0B08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 w:rsidR="00F31EAD">
        <w:rPr>
          <w:rFonts w:ascii="Gill Sans MT" w:hAnsi="Gill Sans MT"/>
          <w:sz w:val="22"/>
        </w:rPr>
        <w:t>C</w:t>
      </w:r>
      <w:r w:rsidR="005E479E" w:rsidRPr="009968B3">
        <w:rPr>
          <w:rFonts w:ascii="Gill Sans MT" w:hAnsi="Gill Sans MT"/>
          <w:sz w:val="22"/>
        </w:rPr>
        <w:t>ollege</w:t>
      </w:r>
      <w:r w:rsidRPr="009968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75A94">
        <w:rPr>
          <w:rFonts w:ascii="Times New Roman" w:hAnsi="Times New Roman" w:cs="Times New Roman"/>
          <w:i/>
          <w:iCs/>
          <w:sz w:val="22"/>
        </w:rPr>
        <w:t>(VLE)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lastRenderedPageBreak/>
        <w:t xml:space="preserve">Have available an </w:t>
      </w:r>
      <w:r w:rsidR="00183FA7" w:rsidRPr="009968B3">
        <w:rPr>
          <w:rFonts w:ascii="Gill Sans MT" w:hAnsi="Gill Sans MT"/>
          <w:sz w:val="22"/>
        </w:rPr>
        <w:t>up-to-date</w:t>
      </w:r>
      <w:r w:rsidRPr="009968B3">
        <w:rPr>
          <w:rFonts w:ascii="Gill Sans MT" w:hAnsi="Gill Sans MT"/>
          <w:sz w:val="22"/>
        </w:rPr>
        <w:t xml:space="preserve"> syllabus and scheme of work </w:t>
      </w:r>
      <w:r w:rsidRPr="00575A9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3DF1C0C" w14:textId="6F31982A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Keep records as required of all </w:t>
      </w:r>
      <w:proofErr w:type="gramStart"/>
      <w:r w:rsidR="005E479E" w:rsidRPr="009968B3">
        <w:rPr>
          <w:rFonts w:ascii="Gill Sans MT" w:hAnsi="Gill Sans MT"/>
          <w:sz w:val="22"/>
        </w:rPr>
        <w:t>learner</w:t>
      </w:r>
      <w:proofErr w:type="gramEnd"/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fully to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Attend as required </w:t>
      </w:r>
      <w:r w:rsidR="00183FA7" w:rsidRPr="009968B3">
        <w:rPr>
          <w:rFonts w:ascii="Gill Sans MT" w:hAnsi="Gill Sans MT"/>
          <w:sz w:val="22"/>
        </w:rPr>
        <w:t>parents’</w:t>
      </w:r>
      <w:r w:rsidRPr="009968B3">
        <w:rPr>
          <w:rFonts w:ascii="Gill Sans MT" w:hAnsi="Gill Sans MT"/>
          <w:sz w:val="22"/>
        </w:rPr>
        <w:t xml:space="preserve"> evenings</w:t>
      </w:r>
      <w:r w:rsidRPr="00DE2C44">
        <w:rPr>
          <w:rFonts w:ascii="Gill Sans MT" w:hAnsi="Gill Sans MT"/>
          <w:sz w:val="22"/>
        </w:rPr>
        <w:t>,</w:t>
      </w:r>
      <w:r w:rsidR="00F31EAD" w:rsidRPr="00DE2C44">
        <w:rPr>
          <w:rFonts w:ascii="Gill Sans MT" w:hAnsi="Gill Sans MT"/>
          <w:sz w:val="22"/>
        </w:rPr>
        <w:t xml:space="preserve"> </w:t>
      </w:r>
      <w:r w:rsidRPr="00DE2C44">
        <w:rPr>
          <w:rFonts w:ascii="Gill Sans MT" w:hAnsi="Gill Sans MT"/>
          <w:sz w:val="22"/>
        </w:rPr>
        <w:t>open events</w:t>
      </w:r>
      <w:r w:rsidRPr="009968B3">
        <w:rPr>
          <w:rFonts w:ascii="Gill Sans MT" w:hAnsi="Gill Sans MT"/>
          <w:sz w:val="22"/>
        </w:rPr>
        <w:t xml:space="preserve"> and other promotional events organised by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576C4EFD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75A9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575A94">
        <w:rPr>
          <w:rFonts w:ascii="Times New Roman" w:hAnsi="Times New Roman" w:cs="Times New Roman"/>
          <w:i/>
          <w:iCs/>
          <w:sz w:val="22"/>
        </w:rPr>
        <w:t>learner</w:t>
      </w:r>
      <w:r w:rsidRPr="00575A94">
        <w:rPr>
          <w:rFonts w:ascii="Times New Roman" w:hAnsi="Times New Roman" w:cs="Times New Roman"/>
          <w:i/>
          <w:iCs/>
          <w:sz w:val="22"/>
        </w:rPr>
        <w:t>s</w:t>
      </w:r>
      <w:r w:rsidRPr="00575A94">
        <w:rPr>
          <w:rFonts w:ascii="Times New Roman" w:hAnsi="Times New Roman" w:cs="Times New Roman"/>
          <w:sz w:val="22"/>
        </w:rPr>
        <w:t>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9968B3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Participate in the course and d</w:t>
      </w:r>
      <w:r w:rsidR="0044167D" w:rsidRPr="009968B3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52BD9" w:rsidRDefault="0044167D" w:rsidP="00152BD9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Promote a culture of innovation, </w:t>
      </w:r>
      <w:proofErr w:type="gramStart"/>
      <w:r w:rsidRPr="009968B3">
        <w:rPr>
          <w:rFonts w:ascii="Gill Sans MT" w:hAnsi="Gill Sans MT"/>
          <w:sz w:val="22"/>
        </w:rPr>
        <w:t>excellence</w:t>
      </w:r>
      <w:proofErr w:type="gramEnd"/>
      <w:r w:rsidRPr="009968B3">
        <w:rPr>
          <w:rFonts w:ascii="Gill Sans MT" w:hAnsi="Gill Sans MT"/>
          <w:sz w:val="22"/>
        </w:rPr>
        <w:t xml:space="preserve"> and equality</w:t>
      </w:r>
      <w:r w:rsidR="00183FA7">
        <w:rPr>
          <w:rFonts w:ascii="Gill Sans MT" w:hAnsi="Gill Sans MT"/>
          <w:sz w:val="22"/>
        </w:rPr>
        <w:t>.</w:t>
      </w:r>
    </w:p>
    <w:p w14:paraId="05F943C5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</w:t>
      </w:r>
      <w:proofErr w:type="gramStart"/>
      <w:r w:rsidRPr="009968B3">
        <w:rPr>
          <w:rFonts w:ascii="Gill Sans MT" w:hAnsi="Gill Sans MT"/>
          <w:sz w:val="22"/>
        </w:rPr>
        <w:t>mission</w:t>
      </w:r>
      <w:proofErr w:type="gramEnd"/>
      <w:r w:rsidRPr="009968B3">
        <w:rPr>
          <w:rFonts w:ascii="Gill Sans MT" w:hAnsi="Gill Sans MT"/>
          <w:sz w:val="22"/>
        </w:rPr>
        <w:t xml:space="preserve"> and values of the </w:t>
      </w:r>
      <w:r w:rsidR="005E479E" w:rsidRPr="009968B3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14:paraId="7180ADBE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</w:t>
      </w:r>
      <w:proofErr w:type="gramStart"/>
      <w:r w:rsidRPr="009968B3">
        <w:rPr>
          <w:rFonts w:ascii="Gill Sans MT" w:hAnsi="Gill Sans MT"/>
          <w:sz w:val="22"/>
        </w:rPr>
        <w:t>procedures</w:t>
      </w:r>
      <w:proofErr w:type="gramEnd"/>
      <w:r w:rsidRPr="009968B3">
        <w:rPr>
          <w:rFonts w:ascii="Gill Sans MT" w:hAnsi="Gill Sans MT"/>
          <w:sz w:val="22"/>
        </w:rPr>
        <w:t xml:space="preserve"> and agreements</w:t>
      </w:r>
      <w:r w:rsidR="00183FA7">
        <w:rPr>
          <w:rFonts w:ascii="Gill Sans MT" w:hAnsi="Gill Sans MT"/>
          <w:sz w:val="22"/>
        </w:rPr>
        <w:t>.</w:t>
      </w:r>
    </w:p>
    <w:p w14:paraId="5213EA6F" w14:textId="65C0950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61158A26" w14:textId="5B1B22DD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14:paraId="4D31CC5B" w14:textId="5FE9DFCA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14:paraId="0A79A2DE" w14:textId="0ED6C255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14:paraId="3DFD4516" w14:textId="77777777" w:rsidR="009F0049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9968B3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9968B3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9968B3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16AE9A69" w:rsidR="0044167D" w:rsidRPr="009968B3" w:rsidRDefault="00BF46B5" w:rsidP="0044167D">
      <w:pPr>
        <w:rPr>
          <w:rFonts w:ascii="Gill Sans MT" w:hAnsi="Gill Sans MT" w:cs="Tahoma"/>
          <w:b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1" behindDoc="1" locked="0" layoutInCell="1" allowOverlap="1" wp14:anchorId="502B8857" wp14:editId="134DDDF4">
            <wp:simplePos x="0" y="0"/>
            <wp:positionH relativeFrom="column">
              <wp:posOffset>4143375</wp:posOffset>
            </wp:positionH>
            <wp:positionV relativeFrom="paragraph">
              <wp:posOffset>-643890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5A2E9EE0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5A2E9EE0">
        <w:rPr>
          <w:rFonts w:ascii="Gill Sans MT" w:hAnsi="Gill Sans MT" w:cs="Tahoma"/>
          <w:b/>
          <w:bCs/>
          <w:sz w:val="32"/>
          <w:szCs w:val="32"/>
        </w:rPr>
        <w:t>in</w:t>
      </w:r>
      <w:r w:rsidR="0044167D" w:rsidRPr="5A2E9EE0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F03873">
        <w:rPr>
          <w:rFonts w:ascii="Gill Sans MT" w:hAnsi="Gill Sans MT" w:cs="Tahoma"/>
          <w:b/>
          <w:bCs/>
          <w:sz w:val="32"/>
          <w:szCs w:val="32"/>
        </w:rPr>
        <w:t>Design, Surveying and Planning</w:t>
      </w:r>
    </w:p>
    <w:p w14:paraId="2B74504A" w14:textId="4582A7C0" w:rsidR="0044167D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Person Specification</w:t>
      </w:r>
    </w:p>
    <w:p w14:paraId="1D6E61B5" w14:textId="77777777" w:rsidR="00BF46B5" w:rsidRPr="009968B3" w:rsidRDefault="00BF46B5" w:rsidP="0044167D">
      <w:pPr>
        <w:rPr>
          <w:rFonts w:ascii="Gill Sans MT" w:hAnsi="Gill Sans MT" w:cs="Tahoma"/>
          <w:b/>
        </w:rPr>
      </w:pPr>
    </w:p>
    <w:p w14:paraId="117F37C9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67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1"/>
        <w:gridCol w:w="10"/>
        <w:gridCol w:w="500"/>
        <w:gridCol w:w="10"/>
        <w:gridCol w:w="432"/>
        <w:gridCol w:w="426"/>
        <w:gridCol w:w="708"/>
        <w:gridCol w:w="567"/>
        <w:gridCol w:w="465"/>
      </w:tblGrid>
      <w:tr w:rsidR="0044167D" w:rsidRPr="009968B3" w14:paraId="3B01EAD6" w14:textId="77777777" w:rsidTr="005E07EB">
        <w:trPr>
          <w:trHeight w:val="340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34886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47A9A974" w14:textId="77777777" w:rsidTr="005E07EB">
        <w:trPr>
          <w:cantSplit/>
          <w:trHeight w:val="1984"/>
        </w:trPr>
        <w:tc>
          <w:tcPr>
            <w:tcW w:w="6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F8460A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D9D9D9" w:themeFill="background1" w:themeFillShade="D9"/>
            <w:textDirection w:val="btLr"/>
            <w:vAlign w:val="center"/>
          </w:tcPr>
          <w:p w14:paraId="67A3EDFC" w14:textId="54171FB8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16EDBC3C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14:paraId="395AFB8D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72711B13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D9D9D9" w:themeFill="background1" w:themeFillShade="D9"/>
            <w:textDirection w:val="btLr"/>
            <w:vAlign w:val="center"/>
          </w:tcPr>
          <w:p w14:paraId="78289359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0F8B879E" w14:textId="77777777" w:rsidTr="005E07EB">
        <w:trPr>
          <w:trHeight w:val="340"/>
        </w:trPr>
        <w:tc>
          <w:tcPr>
            <w:tcW w:w="9679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6A52D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44167D" w:rsidRPr="009968B3" w14:paraId="729DB1EE" w14:textId="77777777" w:rsidTr="005E07EB">
        <w:trPr>
          <w:trHeight w:val="379"/>
        </w:trPr>
        <w:tc>
          <w:tcPr>
            <w:tcW w:w="6571" w:type="dxa"/>
            <w:gridSpan w:val="2"/>
            <w:vAlign w:val="center"/>
          </w:tcPr>
          <w:p w14:paraId="76DE6AD2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85B96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26AAB0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CED4CCE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26BFEB01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Degree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575A94">
              <w:rPr>
                <w:rFonts w:ascii="Times New Roman" w:hAnsi="Times New Roman" w:cs="Times New Roman"/>
                <w:sz w:val="22"/>
              </w:rPr>
              <w:t>)</w:t>
            </w:r>
            <w:r w:rsidRPr="009968B3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5D598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4098E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62D6A4E4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76A85C17" w14:textId="48CDAEE6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Teacher trained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9968B3">
              <w:rPr>
                <w:rFonts w:ascii="Gill Sans MT" w:hAnsi="Gill Sans MT"/>
                <w:sz w:val="22"/>
              </w:rPr>
              <w:t xml:space="preserve"> or </w:t>
            </w:r>
            <w:r w:rsidR="00DE67AD">
              <w:rPr>
                <w:rFonts w:ascii="Gill Sans MT" w:hAnsi="Gill Sans MT"/>
                <w:sz w:val="22"/>
              </w:rPr>
              <w:t xml:space="preserve">willingness </w:t>
            </w:r>
            <w:r w:rsidR="00C14912">
              <w:rPr>
                <w:rFonts w:ascii="Gill Sans MT" w:hAnsi="Gill Sans MT"/>
                <w:sz w:val="22"/>
              </w:rPr>
              <w:t xml:space="preserve">to </w:t>
            </w:r>
            <w:r w:rsidRPr="009968B3">
              <w:rPr>
                <w:rFonts w:ascii="Gill Sans MT" w:hAnsi="Gill Sans MT"/>
                <w:sz w:val="22"/>
              </w:rPr>
              <w:t xml:space="preserve">work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6CBE5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CF951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4B4A14C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5F809B5D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D7F79D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42FF6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76EBF" w:rsidRPr="009968B3" w14:paraId="27064C00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B471386" w14:textId="322BC734" w:rsidR="00A76EBF" w:rsidRPr="009968B3" w:rsidRDefault="00A76EBF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GCSE Grade C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D91719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7F618" w14:textId="6B83E1CF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EB38B95" w14:textId="77777777" w:rsidTr="005E07EB">
        <w:trPr>
          <w:trHeight w:val="351"/>
        </w:trPr>
        <w:tc>
          <w:tcPr>
            <w:tcW w:w="6571" w:type="dxa"/>
            <w:gridSpan w:val="2"/>
            <w:vAlign w:val="center"/>
          </w:tcPr>
          <w:p w14:paraId="109CB9ED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C6E81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9C210F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59DE297B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38FE9D89" w14:textId="78BB615E" w:rsidR="0044167D" w:rsidRPr="009968B3" w:rsidRDefault="00265D35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569FF2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6E5FF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65D35" w:rsidRPr="009968B3" w14:paraId="7DD41C57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1DC3540A" w14:textId="1E1121C1" w:rsidR="00265D35" w:rsidRPr="009968B3" w:rsidRDefault="00265D35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Assessor Awards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</w:p>
        </w:tc>
        <w:tc>
          <w:tcPr>
            <w:tcW w:w="510" w:type="dxa"/>
            <w:gridSpan w:val="2"/>
            <w:vAlign w:val="center"/>
          </w:tcPr>
          <w:p w14:paraId="697BC5F1" w14:textId="79E8D5C0" w:rsidR="00265D35" w:rsidRPr="009968B3" w:rsidRDefault="00265D3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C65A53D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0E435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5BFB74B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E7A3C5" w14:textId="745D32DD" w:rsidR="00265D35" w:rsidRPr="009968B3" w:rsidRDefault="00265D3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F828924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45965734" w14:textId="77777777" w:rsidTr="005E07EB">
        <w:trPr>
          <w:trHeight w:val="340"/>
        </w:trPr>
        <w:tc>
          <w:tcPr>
            <w:tcW w:w="9679" w:type="dxa"/>
            <w:gridSpan w:val="9"/>
            <w:shd w:val="clear" w:color="auto" w:fill="D9D9D9" w:themeFill="background1" w:themeFillShade="D9"/>
            <w:vAlign w:val="center"/>
          </w:tcPr>
          <w:p w14:paraId="3AEA323E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44167D" w:rsidRPr="009968B3" w14:paraId="3FD7710F" w14:textId="77777777" w:rsidTr="005E07EB">
        <w:trPr>
          <w:trHeight w:val="367"/>
        </w:trPr>
        <w:tc>
          <w:tcPr>
            <w:tcW w:w="6571" w:type="dxa"/>
            <w:gridSpan w:val="2"/>
            <w:vAlign w:val="center"/>
          </w:tcPr>
          <w:p w14:paraId="339C4833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A67A40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DD18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CB3C4A" w:rsidRPr="009968B3" w14:paraId="25CE6CCB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706DA183" w14:textId="77777777" w:rsidR="00CB3C4A" w:rsidRPr="009968B3" w:rsidRDefault="00CB3C4A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Proven ability to teach learners of varied needs and abilities</w:t>
            </w:r>
          </w:p>
        </w:tc>
        <w:tc>
          <w:tcPr>
            <w:tcW w:w="510" w:type="dxa"/>
            <w:gridSpan w:val="2"/>
            <w:vAlign w:val="center"/>
          </w:tcPr>
          <w:p w14:paraId="38DA029F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EA3541F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ADEF23D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56000B37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BB1CF6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752FD5B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E10C7A" w:rsidRPr="00E10C7A" w14:paraId="7869FC16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48B6A479" w14:textId="4081CDD1" w:rsidR="00E0207D" w:rsidRPr="00E10C7A" w:rsidRDefault="00E0207D" w:rsidP="5510EF5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Minimum 3 years industry experience in </w:t>
            </w:r>
            <w:r w:rsidR="002C3625">
              <w:rPr>
                <w:rFonts w:ascii="Gill Sans MT" w:hAnsi="Gill Sans MT"/>
                <w:sz w:val="22"/>
              </w:rPr>
              <w:t>civil engineering</w:t>
            </w:r>
          </w:p>
        </w:tc>
        <w:tc>
          <w:tcPr>
            <w:tcW w:w="510" w:type="dxa"/>
            <w:gridSpan w:val="2"/>
            <w:vAlign w:val="center"/>
          </w:tcPr>
          <w:p w14:paraId="21D0987D" w14:textId="0E911F37" w:rsidR="00E0207D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A76C7C7" w14:textId="77777777" w:rsidR="00E0207D" w:rsidRPr="00E10C7A" w:rsidRDefault="00E020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DB0B5E" w14:textId="7067447D" w:rsidR="00E0207D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034FC21C" w14:textId="77777777" w:rsidR="00E0207D" w:rsidRPr="00E10C7A" w:rsidRDefault="00E020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D65F0D" w14:textId="77777777" w:rsidR="00E0207D" w:rsidRPr="00E10C7A" w:rsidRDefault="00E020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C093604" w14:textId="77777777" w:rsidR="00E0207D" w:rsidRPr="00E10C7A" w:rsidRDefault="00E0207D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BF5D0A" w:rsidRPr="00E10C7A" w14:paraId="7D387714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5024A21" w14:textId="798904C3" w:rsidR="00BF5D0A" w:rsidRPr="00E10C7A" w:rsidRDefault="00BF5D0A" w:rsidP="5510EF5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Demonstrate key industry </w:t>
            </w:r>
            <w:r w:rsidR="002E7FC5">
              <w:rPr>
                <w:rFonts w:ascii="Gill Sans MT" w:hAnsi="Gill Sans MT"/>
                <w:sz w:val="22"/>
              </w:rPr>
              <w:t xml:space="preserve">civil engineering </w:t>
            </w:r>
            <w:r>
              <w:rPr>
                <w:rFonts w:ascii="Gill Sans MT" w:hAnsi="Gill Sans MT"/>
                <w:sz w:val="22"/>
              </w:rPr>
              <w:t>practice</w:t>
            </w:r>
          </w:p>
        </w:tc>
        <w:tc>
          <w:tcPr>
            <w:tcW w:w="510" w:type="dxa"/>
            <w:gridSpan w:val="2"/>
            <w:vAlign w:val="center"/>
          </w:tcPr>
          <w:p w14:paraId="23E2C79B" w14:textId="44BB6280" w:rsidR="00BF5D0A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E104333" w14:textId="77777777" w:rsidR="00BF5D0A" w:rsidRPr="00E10C7A" w:rsidRDefault="00BF5D0A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0EED6B7" w14:textId="63BEA256" w:rsidR="00BF5D0A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45B0067E" w14:textId="77777777" w:rsidR="00BF5D0A" w:rsidRPr="00E10C7A" w:rsidRDefault="00BF5D0A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F5EBB7" w14:textId="77777777" w:rsidR="00BF5D0A" w:rsidRPr="00E10C7A" w:rsidRDefault="00BF5D0A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1607A16" w14:textId="2366B548" w:rsidR="00BF5D0A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E10C7A" w:rsidRPr="00E10C7A" w14:paraId="3198C5F1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1AE03D72" w14:textId="316DDE43" w:rsidR="00322E65" w:rsidRPr="00E10C7A" w:rsidRDefault="00E46576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>E</w:t>
            </w:r>
            <w:r w:rsidR="00322E65" w:rsidRPr="00E10C7A">
              <w:rPr>
                <w:rFonts w:ascii="Gill Sans MT" w:hAnsi="Gill Sans MT"/>
                <w:sz w:val="22"/>
              </w:rPr>
              <w:t xml:space="preserve">xperience </w:t>
            </w:r>
            <w:r w:rsidRPr="00E10C7A">
              <w:rPr>
                <w:rFonts w:ascii="Gill Sans MT" w:hAnsi="Gill Sans MT"/>
                <w:sz w:val="22"/>
              </w:rPr>
              <w:t>in the use of software</w:t>
            </w:r>
            <w:r w:rsidR="005E5B4B" w:rsidRPr="00E10C7A">
              <w:rPr>
                <w:rFonts w:ascii="Gill Sans MT" w:hAnsi="Gill Sans MT"/>
                <w:sz w:val="22"/>
              </w:rPr>
              <w:t xml:space="preserve"> including </w:t>
            </w:r>
            <w:r w:rsidR="00322E65" w:rsidRPr="00E10C7A">
              <w:rPr>
                <w:rFonts w:ascii="Gill Sans MT" w:hAnsi="Gill Sans MT"/>
                <w:sz w:val="22"/>
              </w:rPr>
              <w:t>CAD</w:t>
            </w:r>
            <w:r w:rsidR="005E5B4B" w:rsidRPr="00E10C7A">
              <w:rPr>
                <w:rFonts w:ascii="Gill Sans MT" w:hAnsi="Gill Sans MT"/>
                <w:sz w:val="22"/>
              </w:rPr>
              <w:t xml:space="preserve"> and Civil design programmes</w:t>
            </w:r>
          </w:p>
        </w:tc>
        <w:tc>
          <w:tcPr>
            <w:tcW w:w="510" w:type="dxa"/>
            <w:gridSpan w:val="2"/>
            <w:vAlign w:val="center"/>
          </w:tcPr>
          <w:p w14:paraId="27A200A7" w14:textId="1ADADD50" w:rsidR="00322E65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CFFD007" w14:textId="77777777" w:rsidR="00322E65" w:rsidRPr="00E10C7A" w:rsidRDefault="00322E6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CDC495A" w14:textId="4DC1CFFD" w:rsidR="00322E65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39F6CD00" w14:textId="77777777" w:rsidR="00322E65" w:rsidRPr="00E10C7A" w:rsidRDefault="00322E6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234188" w14:textId="77777777" w:rsidR="00322E65" w:rsidRPr="00E10C7A" w:rsidRDefault="00322E6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F95D1A6" w14:textId="77777777" w:rsidR="00322E65" w:rsidRPr="00E10C7A" w:rsidRDefault="00322E6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E10C7A" w:rsidRPr="00E10C7A" w14:paraId="4AECD12A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1D10616" w14:textId="0DD4C9D0" w:rsidR="00873DEE" w:rsidRPr="00E10C7A" w:rsidRDefault="00873DEE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Site Installation </w:t>
            </w:r>
            <w:r w:rsidR="00E60A7C" w:rsidRPr="00E10C7A">
              <w:rPr>
                <w:rFonts w:ascii="Gill Sans MT" w:hAnsi="Gill Sans MT"/>
                <w:sz w:val="22"/>
              </w:rPr>
              <w:t>sequencing</w:t>
            </w:r>
          </w:p>
        </w:tc>
        <w:tc>
          <w:tcPr>
            <w:tcW w:w="510" w:type="dxa"/>
            <w:gridSpan w:val="2"/>
            <w:vAlign w:val="center"/>
          </w:tcPr>
          <w:p w14:paraId="2AE36F68" w14:textId="596903CD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35B475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158D7E1" w14:textId="1F54FFD2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185E9175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EFEEA40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46D94A9" w14:textId="77777777" w:rsidR="00873DEE" w:rsidRPr="00E10C7A" w:rsidRDefault="00873DEE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E10C7A" w:rsidRPr="00E10C7A" w14:paraId="4569FF97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393B28CE" w14:textId="2A604836" w:rsidR="00873DEE" w:rsidRPr="00E10C7A" w:rsidRDefault="00E60A7C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>Collaborative work MEIS</w:t>
            </w:r>
          </w:p>
        </w:tc>
        <w:tc>
          <w:tcPr>
            <w:tcW w:w="510" w:type="dxa"/>
            <w:gridSpan w:val="2"/>
            <w:vAlign w:val="center"/>
          </w:tcPr>
          <w:p w14:paraId="2D992C85" w14:textId="2CC3C317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84DC14E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DC91F" w14:textId="1AE6D13D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6819606F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9568AD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EDD9354" w14:textId="77777777" w:rsidR="00873DEE" w:rsidRPr="00E10C7A" w:rsidRDefault="00873DEE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E10C7A" w:rsidRPr="00E10C7A" w14:paraId="2D931DF7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4F28AE89" w14:textId="7900596F" w:rsidR="00873DEE" w:rsidRPr="00E10C7A" w:rsidRDefault="00B239E2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Experience of </w:t>
            </w:r>
            <w:r w:rsidR="00D7329C" w:rsidRPr="00E10C7A">
              <w:rPr>
                <w:rFonts w:ascii="Gill Sans MT" w:hAnsi="Gill Sans MT"/>
                <w:sz w:val="22"/>
              </w:rPr>
              <w:t xml:space="preserve">project planning, </w:t>
            </w:r>
            <w:r w:rsidR="00BD0516" w:rsidRPr="00E10C7A">
              <w:rPr>
                <w:rFonts w:ascii="Gill Sans MT" w:hAnsi="Gill Sans MT"/>
                <w:sz w:val="22"/>
              </w:rPr>
              <w:t>estimating,</w:t>
            </w:r>
            <w:r w:rsidRPr="00E10C7A">
              <w:rPr>
                <w:rFonts w:ascii="Gill Sans MT" w:hAnsi="Gill Sans MT"/>
                <w:sz w:val="22"/>
              </w:rPr>
              <w:t xml:space="preserve"> and budget</w:t>
            </w:r>
            <w:r w:rsidR="004A6DE3" w:rsidRPr="00E10C7A">
              <w:rPr>
                <w:rFonts w:ascii="Gill Sans MT" w:hAnsi="Gill Sans MT"/>
                <w:sz w:val="22"/>
              </w:rPr>
              <w:t>ing</w:t>
            </w:r>
          </w:p>
        </w:tc>
        <w:tc>
          <w:tcPr>
            <w:tcW w:w="510" w:type="dxa"/>
            <w:gridSpan w:val="2"/>
            <w:vAlign w:val="center"/>
          </w:tcPr>
          <w:p w14:paraId="66BCAA90" w14:textId="6D20073E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EE84C9F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0D068B2" w14:textId="23F5E29C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364D5519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C67127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AEFD38A" w14:textId="77777777" w:rsidR="00873DEE" w:rsidRPr="00E10C7A" w:rsidRDefault="00873DEE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44167D" w:rsidRPr="009968B3" w14:paraId="0116D4E7" w14:textId="77777777" w:rsidTr="005E07EB">
        <w:trPr>
          <w:trHeight w:val="371"/>
        </w:trPr>
        <w:tc>
          <w:tcPr>
            <w:tcW w:w="6571" w:type="dxa"/>
            <w:gridSpan w:val="2"/>
            <w:vAlign w:val="center"/>
          </w:tcPr>
          <w:p w14:paraId="1C2144D3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E2FB7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7D5C84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80437" w:rsidRPr="009968B3" w14:paraId="7A3C75AC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3F256D1" w14:textId="53440A8E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Experience of lecturing </w:t>
            </w:r>
            <w:r w:rsidR="00F55EE3" w:rsidRPr="00E10C7A">
              <w:rPr>
                <w:rFonts w:ascii="Gill Sans MT" w:hAnsi="Gill Sans MT"/>
                <w:sz w:val="22"/>
              </w:rPr>
              <w:t xml:space="preserve">in </w:t>
            </w:r>
            <w:r w:rsidR="00F55EE3">
              <w:rPr>
                <w:rFonts w:ascii="Gill Sans MT" w:hAnsi="Gill Sans MT"/>
                <w:sz w:val="22"/>
              </w:rPr>
              <w:t>Design, Surveying and Planning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76ACEE6F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415D4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1A66346B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7C7B50D3" w14:textId="77777777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430B027F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6B9D2D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5F399D2C" w14:textId="77777777" w:rsidTr="005E07EB">
        <w:trPr>
          <w:trHeight w:val="319"/>
        </w:trPr>
        <w:tc>
          <w:tcPr>
            <w:tcW w:w="6571" w:type="dxa"/>
            <w:gridSpan w:val="2"/>
            <w:vAlign w:val="center"/>
          </w:tcPr>
          <w:p w14:paraId="23FF066C" w14:textId="505CFD85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09A61A01" w14:textId="160E4675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44057C1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2A72984D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497F0B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0B68D9B2" w14:textId="77777777" w:rsidTr="005E07EB">
        <w:trPr>
          <w:trHeight w:val="281"/>
        </w:trPr>
        <w:tc>
          <w:tcPr>
            <w:tcW w:w="6571" w:type="dxa"/>
            <w:gridSpan w:val="2"/>
            <w:vAlign w:val="center"/>
          </w:tcPr>
          <w:p w14:paraId="5DF59ACD" w14:textId="77777777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0" w:type="dxa"/>
            <w:gridSpan w:val="2"/>
            <w:vAlign w:val="center"/>
          </w:tcPr>
          <w:p w14:paraId="3240919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4E81C534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772C2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38FBD3BC" w14:textId="77777777" w:rsidTr="005E07EB">
        <w:trPr>
          <w:trHeight w:val="397"/>
        </w:trPr>
        <w:tc>
          <w:tcPr>
            <w:tcW w:w="6561" w:type="dxa"/>
            <w:vAlign w:val="center"/>
          </w:tcPr>
          <w:p w14:paraId="545082F6" w14:textId="77777777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510" w:type="dxa"/>
            <w:gridSpan w:val="2"/>
            <w:vAlign w:val="center"/>
          </w:tcPr>
          <w:p w14:paraId="2FBCE824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D227F92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F8503B8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1CEC711A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BBC252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F1A8F6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</w:tbl>
    <w:p w14:paraId="2FF6960F" w14:textId="1D6E71BE" w:rsidR="0044167D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5430C160" w14:textId="77777777" w:rsidR="0016592E" w:rsidRDefault="0016592E" w:rsidP="0044167D">
      <w:pPr>
        <w:rPr>
          <w:rFonts w:ascii="Gill Sans MT" w:hAnsi="Gill Sans MT" w:cs="Tahoma"/>
          <w:sz w:val="22"/>
          <w:szCs w:val="22"/>
        </w:rPr>
      </w:pPr>
    </w:p>
    <w:p w14:paraId="1612DAA8" w14:textId="77777777" w:rsidR="0016592E" w:rsidRDefault="0016592E" w:rsidP="0044167D">
      <w:pPr>
        <w:rPr>
          <w:rFonts w:ascii="Gill Sans MT" w:hAnsi="Gill Sans MT" w:cs="Tahoma"/>
          <w:sz w:val="22"/>
          <w:szCs w:val="22"/>
        </w:rPr>
      </w:pPr>
    </w:p>
    <w:p w14:paraId="7E23C869" w14:textId="77777777" w:rsidR="0016592E" w:rsidRDefault="0016592E" w:rsidP="0044167D">
      <w:pPr>
        <w:rPr>
          <w:rFonts w:ascii="Gill Sans MT" w:hAnsi="Gill Sans MT" w:cs="Tahoma"/>
          <w:sz w:val="22"/>
          <w:szCs w:val="22"/>
        </w:rPr>
      </w:pPr>
    </w:p>
    <w:p w14:paraId="310E4C75" w14:textId="77777777" w:rsidR="005E07EB" w:rsidRPr="009968B3" w:rsidRDefault="005E07EB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62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6480"/>
        <w:gridCol w:w="425"/>
        <w:gridCol w:w="426"/>
        <w:gridCol w:w="425"/>
        <w:gridCol w:w="709"/>
        <w:gridCol w:w="708"/>
        <w:gridCol w:w="426"/>
      </w:tblGrid>
      <w:tr w:rsidR="0044167D" w:rsidRPr="009968B3" w14:paraId="5D4A76D5" w14:textId="77777777" w:rsidTr="00780096">
        <w:trPr>
          <w:trHeight w:val="340"/>
        </w:trPr>
        <w:tc>
          <w:tcPr>
            <w:tcW w:w="6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AEE0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6BEC6CB1" w14:textId="77777777" w:rsidTr="00780096">
        <w:trPr>
          <w:cantSplit/>
          <w:trHeight w:val="1984"/>
        </w:trPr>
        <w:tc>
          <w:tcPr>
            <w:tcW w:w="6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9968B3" w:rsidRDefault="004124A7" w:rsidP="006E2B8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1A17339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09CE3118" w14:textId="7A9740E0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</w:t>
            </w:r>
            <w:r w:rsidR="008333C2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14:paraId="463E21F6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58A9B5B4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14:paraId="01ACA458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5729714D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2F4468A6" w14:textId="77777777" w:rsidTr="00780096">
        <w:trPr>
          <w:trHeight w:val="340"/>
        </w:trPr>
        <w:tc>
          <w:tcPr>
            <w:tcW w:w="9624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2AB59" w14:textId="33649046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</w:p>
        </w:tc>
      </w:tr>
      <w:tr w:rsidR="0044167D" w:rsidRPr="009968B3" w14:paraId="48E12557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6E6F70AF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25" w:type="dxa"/>
            <w:vAlign w:val="center"/>
          </w:tcPr>
          <w:p w14:paraId="4442D53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6BC13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780096" w:rsidRPr="009968B3" w14:paraId="21C55E74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55C62F70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) </w:t>
            </w:r>
            <w:r w:rsidRPr="00777D31">
              <w:rPr>
                <w:rFonts w:ascii="Gill Sans MT" w:hAnsi="Gill Sans MT" w:cs="Times New Roman"/>
                <w:sz w:val="22"/>
              </w:rPr>
              <w:t>and</w:t>
            </w:r>
            <w:r w:rsidRPr="00575A9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968B3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425" w:type="dxa"/>
            <w:vAlign w:val="center"/>
          </w:tcPr>
          <w:p w14:paraId="2F16CAE2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187208DC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9CAA1B5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1DAA8907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579714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54BA352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80096" w:rsidRPr="009968B3" w14:paraId="0B1B635F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2BC53D91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</w:t>
            </w:r>
            <w:proofErr w:type="gramStart"/>
            <w:r w:rsidRPr="009968B3">
              <w:rPr>
                <w:rFonts w:ascii="Gill Sans MT" w:hAnsi="Gill Sans MT"/>
                <w:sz w:val="22"/>
              </w:rPr>
              <w:t>self-awareness</w:t>
            </w:r>
            <w:proofErr w:type="gramEnd"/>
            <w:r w:rsidRPr="009968B3">
              <w:rPr>
                <w:rFonts w:ascii="Gill Sans MT" w:hAnsi="Gill Sans MT"/>
                <w:sz w:val="22"/>
              </w:rPr>
              <w:t xml:space="preserve"> and confidence </w:t>
            </w:r>
          </w:p>
        </w:tc>
        <w:tc>
          <w:tcPr>
            <w:tcW w:w="425" w:type="dxa"/>
            <w:vAlign w:val="center"/>
          </w:tcPr>
          <w:p w14:paraId="48D7AAB5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BCC317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  <w:vAlign w:val="center"/>
          </w:tcPr>
          <w:p w14:paraId="2894FAF6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766C6C48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82F9D9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3B7BEB2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80096" w:rsidRPr="009968B3" w14:paraId="4FD1946F" w14:textId="77777777" w:rsidTr="00780096">
        <w:trPr>
          <w:gridBefore w:val="1"/>
          <w:wBefore w:w="25" w:type="dxa"/>
          <w:trHeight w:val="343"/>
        </w:trPr>
        <w:tc>
          <w:tcPr>
            <w:tcW w:w="6480" w:type="dxa"/>
            <w:vAlign w:val="center"/>
          </w:tcPr>
          <w:p w14:paraId="34BFE989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425" w:type="dxa"/>
            <w:vAlign w:val="center"/>
          </w:tcPr>
          <w:p w14:paraId="416F052F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5B26C2CD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90C0D6F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E6C48CB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B317C1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4738C13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80096" w:rsidRPr="009968B3" w14:paraId="4EE8128D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363856DE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25" w:type="dxa"/>
            <w:vAlign w:val="center"/>
          </w:tcPr>
          <w:p w14:paraId="2A6955BF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60B44B9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95839DD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68B07FCA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623648A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6D4DB26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780096" w:rsidRPr="009968B3" w14:paraId="1A1BC877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381C8B95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25" w:type="dxa"/>
            <w:vAlign w:val="center"/>
          </w:tcPr>
          <w:p w14:paraId="3A239D3C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353D2E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1CF968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53CF91DD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D1BB8A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B88CC8C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301A2660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00624ED4" w14:textId="673D9A8A" w:rsidR="0044167D" w:rsidRPr="00217F40" w:rsidRDefault="000D2588" w:rsidP="000D2588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 xml:space="preserve">Demonstrate an understanding and commitment to equality, </w:t>
            </w:r>
            <w:proofErr w:type="gramStart"/>
            <w:r w:rsidRPr="000D2588">
              <w:rPr>
                <w:rFonts w:ascii="Gill Sans MT" w:hAnsi="Gill Sans MT"/>
              </w:rPr>
              <w:t>diversity</w:t>
            </w:r>
            <w:proofErr w:type="gramEnd"/>
            <w:r w:rsidRPr="000D2588">
              <w:rPr>
                <w:rFonts w:ascii="Gill Sans MT" w:hAnsi="Gill Sans MT"/>
              </w:rPr>
              <w:t xml:space="preserve"> and inclusion in both the work and learning environment</w:t>
            </w:r>
          </w:p>
        </w:tc>
        <w:tc>
          <w:tcPr>
            <w:tcW w:w="425" w:type="dxa"/>
            <w:vAlign w:val="center"/>
          </w:tcPr>
          <w:p w14:paraId="5676D4C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B6BC2B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19A8C38C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763EEB51" w14:textId="77777777" w:rsidR="0044167D" w:rsidRPr="009968B3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</w:tc>
        <w:tc>
          <w:tcPr>
            <w:tcW w:w="425" w:type="dxa"/>
            <w:vAlign w:val="center"/>
          </w:tcPr>
          <w:p w14:paraId="66D67656" w14:textId="7B31FF32" w:rsidR="0044167D" w:rsidRPr="009968B3" w:rsidRDefault="00D83F37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96D1AC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4BEC3D3C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7A628C60" w14:textId="77777777" w:rsidR="0044167D" w:rsidRPr="009968B3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</w:tc>
        <w:tc>
          <w:tcPr>
            <w:tcW w:w="425" w:type="dxa"/>
            <w:vAlign w:val="center"/>
          </w:tcPr>
          <w:p w14:paraId="31B039C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B147C2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41AF3" w:rsidRPr="00A16887" w14:paraId="1DFC3DDA" w14:textId="77777777" w:rsidTr="00780096">
        <w:trPr>
          <w:trHeight w:val="397"/>
        </w:trPr>
        <w:tc>
          <w:tcPr>
            <w:tcW w:w="9624" w:type="dxa"/>
            <w:gridSpan w:val="8"/>
            <w:shd w:val="clear" w:color="auto" w:fill="D9D9D9" w:themeFill="background1" w:themeFillShade="D9"/>
            <w:vAlign w:val="center"/>
          </w:tcPr>
          <w:p w14:paraId="192AE768" w14:textId="4A1D919F" w:rsidR="00741AF3" w:rsidRPr="00A16887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7111CB" w:rsidRPr="00A16887" w14:paraId="38597C83" w14:textId="77777777" w:rsidTr="00780096">
        <w:trPr>
          <w:trHeight w:val="397"/>
        </w:trPr>
        <w:tc>
          <w:tcPr>
            <w:tcW w:w="9624" w:type="dxa"/>
            <w:gridSpan w:val="8"/>
            <w:shd w:val="clear" w:color="auto" w:fill="FFFFFF" w:themeFill="background1"/>
            <w:vAlign w:val="center"/>
          </w:tcPr>
          <w:p w14:paraId="7C6B383D" w14:textId="18775F6F" w:rsidR="007111CB" w:rsidRPr="007111CB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A16887" w:rsidRPr="009968B3" w14:paraId="78608904" w14:textId="77777777" w:rsidTr="00780096">
        <w:trPr>
          <w:trHeight w:val="397"/>
        </w:trPr>
        <w:tc>
          <w:tcPr>
            <w:tcW w:w="9624" w:type="dxa"/>
            <w:gridSpan w:val="8"/>
            <w:vAlign w:val="center"/>
          </w:tcPr>
          <w:p w14:paraId="5D394031" w14:textId="30F0C9AE" w:rsidR="00A16887" w:rsidRPr="00A16887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0C1DC3" w14:textId="4F8A41B9" w:rsidR="488ED408" w:rsidRDefault="488ED408" w:rsidP="488ED408">
      <w:pPr>
        <w:rPr>
          <w:rFonts w:ascii="Gill Sans MT" w:hAnsi="Gill Sans MT" w:cs="Tahoma"/>
          <w:sz w:val="22"/>
          <w:szCs w:val="22"/>
        </w:rPr>
      </w:pPr>
    </w:p>
    <w:p w14:paraId="23C81BFF" w14:textId="79B1701B" w:rsidR="0044167D" w:rsidRPr="00A11F96" w:rsidRDefault="00A11F96" w:rsidP="488ED408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488ED408">
        <w:rPr>
          <w:rFonts w:ascii="Gill Sans MT" w:hAnsi="Gill Sans MT" w:cs="Tahoma"/>
          <w:sz w:val="22"/>
          <w:szCs w:val="22"/>
        </w:rPr>
        <w:t xml:space="preserve">Updated: </w:t>
      </w:r>
      <w:r w:rsidR="005E07EB">
        <w:rPr>
          <w:rFonts w:ascii="Gill Sans MT" w:hAnsi="Gill Sans MT" w:cs="Tahoma"/>
          <w:sz w:val="22"/>
          <w:szCs w:val="22"/>
        </w:rPr>
        <w:t xml:space="preserve">May </w:t>
      </w:r>
      <w:r w:rsidRPr="488ED408">
        <w:rPr>
          <w:rFonts w:ascii="Gill Sans MT" w:hAnsi="Gill Sans MT" w:cs="Tahoma"/>
          <w:sz w:val="22"/>
          <w:szCs w:val="22"/>
        </w:rPr>
        <w:t>2021</w:t>
      </w:r>
    </w:p>
    <w:sectPr w:rsidR="0044167D" w:rsidRPr="00A11F96" w:rsidSect="00905941">
      <w:headerReference w:type="default" r:id="rId12"/>
      <w:footerReference w:type="default" r:id="rId13"/>
      <w:headerReference w:type="first" r:id="rId14"/>
      <w:pgSz w:w="11907" w:h="16840" w:code="9"/>
      <w:pgMar w:top="1134" w:right="1134" w:bottom="1134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7806" w14:textId="77777777" w:rsidR="00C44AD1" w:rsidRDefault="00C44AD1">
      <w:r>
        <w:separator/>
      </w:r>
    </w:p>
  </w:endnote>
  <w:endnote w:type="continuationSeparator" w:id="0">
    <w:p w14:paraId="75384861" w14:textId="77777777" w:rsidR="00C44AD1" w:rsidRDefault="00C44AD1">
      <w:r>
        <w:continuationSeparator/>
      </w:r>
    </w:p>
  </w:endnote>
  <w:endnote w:type="continuationNotice" w:id="1">
    <w:p w14:paraId="58F82BEE" w14:textId="77777777" w:rsidR="00C44AD1" w:rsidRDefault="00C44A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i w:val="0"/>
        <w:sz w:val="20"/>
        <w:szCs w:val="24"/>
      </w:rPr>
    </w:sdtEndPr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sz w:val="20"/>
            <w:szCs w:val="24"/>
          </w:rPr>
        </w:sdtEndPr>
        <w:sdtContent>
          <w:p w14:paraId="5A046785" w14:textId="2780B52E" w:rsidR="00FB4E8C" w:rsidRPr="00215A0C" w:rsidRDefault="591D340B" w:rsidP="591D340B">
            <w:pPr>
              <w:pStyle w:val="Footer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591D340B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Page 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591D340B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of 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5C38222F" w14:textId="79C0B9DE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Lecturer in </w:t>
            </w:r>
            <w:r w:rsidR="005A73AA">
              <w:rPr>
                <w:rFonts w:ascii="Gill Sans MT" w:hAnsi="Gill Sans MT"/>
                <w:szCs w:val="20"/>
              </w:rPr>
              <w:t>Design, Surveying and Planning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A7E1" w14:textId="77777777" w:rsidR="00C44AD1" w:rsidRDefault="00C44AD1">
      <w:r>
        <w:separator/>
      </w:r>
    </w:p>
  </w:footnote>
  <w:footnote w:type="continuationSeparator" w:id="0">
    <w:p w14:paraId="18F222A6" w14:textId="77777777" w:rsidR="00C44AD1" w:rsidRDefault="00C44AD1">
      <w:r>
        <w:continuationSeparator/>
      </w:r>
    </w:p>
  </w:footnote>
  <w:footnote w:type="continuationNotice" w:id="1">
    <w:p w14:paraId="44275454" w14:textId="77777777" w:rsidR="00C44AD1" w:rsidRDefault="00C44A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8"/>
  </w:num>
  <w:num w:numId="4">
    <w:abstractNumId w:val="34"/>
  </w:num>
  <w:num w:numId="5">
    <w:abstractNumId w:val="23"/>
  </w:num>
  <w:num w:numId="6">
    <w:abstractNumId w:val="10"/>
  </w:num>
  <w:num w:numId="7">
    <w:abstractNumId w:val="9"/>
  </w:num>
  <w:num w:numId="8">
    <w:abstractNumId w:val="31"/>
  </w:num>
  <w:num w:numId="9">
    <w:abstractNumId w:val="32"/>
  </w:num>
  <w:num w:numId="10">
    <w:abstractNumId w:val="15"/>
  </w:num>
  <w:num w:numId="11">
    <w:abstractNumId w:val="37"/>
  </w:num>
  <w:num w:numId="12">
    <w:abstractNumId w:val="36"/>
  </w:num>
  <w:num w:numId="13">
    <w:abstractNumId w:val="5"/>
  </w:num>
  <w:num w:numId="14">
    <w:abstractNumId w:val="3"/>
  </w:num>
  <w:num w:numId="15">
    <w:abstractNumId w:val="16"/>
  </w:num>
  <w:num w:numId="16">
    <w:abstractNumId w:val="20"/>
  </w:num>
  <w:num w:numId="17">
    <w:abstractNumId w:val="13"/>
  </w:num>
  <w:num w:numId="18">
    <w:abstractNumId w:val="19"/>
  </w:num>
  <w:num w:numId="19">
    <w:abstractNumId w:val="35"/>
  </w:num>
  <w:num w:numId="20">
    <w:abstractNumId w:val="27"/>
  </w:num>
  <w:num w:numId="21">
    <w:abstractNumId w:val="12"/>
  </w:num>
  <w:num w:numId="22">
    <w:abstractNumId w:val="30"/>
  </w:num>
  <w:num w:numId="23">
    <w:abstractNumId w:val="32"/>
  </w:num>
  <w:num w:numId="24">
    <w:abstractNumId w:val="16"/>
    <w:lvlOverride w:ilvl="0">
      <w:startOverride w:val="1"/>
    </w:lvlOverride>
  </w:num>
  <w:num w:numId="25">
    <w:abstractNumId w:val="36"/>
  </w:num>
  <w:num w:numId="26">
    <w:abstractNumId w:val="20"/>
  </w:num>
  <w:num w:numId="27">
    <w:abstractNumId w:val="13"/>
  </w:num>
  <w:num w:numId="28">
    <w:abstractNumId w:val="0"/>
  </w:num>
  <w:num w:numId="29">
    <w:abstractNumId w:val="19"/>
  </w:num>
  <w:num w:numId="30">
    <w:abstractNumId w:val="35"/>
  </w:num>
  <w:num w:numId="31">
    <w:abstractNumId w:val="22"/>
  </w:num>
  <w:num w:numId="32">
    <w:abstractNumId w:val="2"/>
  </w:num>
  <w:num w:numId="33">
    <w:abstractNumId w:val="24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8"/>
  </w:num>
  <w:num w:numId="38">
    <w:abstractNumId w:val="11"/>
  </w:num>
  <w:num w:numId="39">
    <w:abstractNumId w:val="14"/>
  </w:num>
  <w:num w:numId="40">
    <w:abstractNumId w:val="38"/>
  </w:num>
  <w:num w:numId="41">
    <w:abstractNumId w:val="4"/>
  </w:num>
  <w:num w:numId="42">
    <w:abstractNumId w:val="21"/>
  </w:num>
  <w:num w:numId="43">
    <w:abstractNumId w:val="7"/>
  </w:num>
  <w:num w:numId="44">
    <w:abstractNumId w:val="39"/>
  </w:num>
  <w:num w:numId="45">
    <w:abstractNumId w:val="25"/>
  </w:num>
  <w:num w:numId="46">
    <w:abstractNumId w:val="18"/>
  </w:num>
  <w:num w:numId="47">
    <w:abstractNumId w:val="26"/>
  </w:num>
  <w:num w:numId="48">
    <w:abstractNumId w:val="3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C12CC"/>
    <w:rsid w:val="000C5379"/>
    <w:rsid w:val="000D2588"/>
    <w:rsid w:val="000D5F1D"/>
    <w:rsid w:val="000E0098"/>
    <w:rsid w:val="000E7FBA"/>
    <w:rsid w:val="000F42C4"/>
    <w:rsid w:val="000F4D03"/>
    <w:rsid w:val="00120F21"/>
    <w:rsid w:val="0012141E"/>
    <w:rsid w:val="00121B75"/>
    <w:rsid w:val="00125E2E"/>
    <w:rsid w:val="00140FD3"/>
    <w:rsid w:val="001426D1"/>
    <w:rsid w:val="0015290B"/>
    <w:rsid w:val="00152BD9"/>
    <w:rsid w:val="00157268"/>
    <w:rsid w:val="0016592E"/>
    <w:rsid w:val="00176BFB"/>
    <w:rsid w:val="00176D26"/>
    <w:rsid w:val="00180822"/>
    <w:rsid w:val="00183FA7"/>
    <w:rsid w:val="00195A06"/>
    <w:rsid w:val="001964A1"/>
    <w:rsid w:val="001A3C38"/>
    <w:rsid w:val="001B3047"/>
    <w:rsid w:val="001B4352"/>
    <w:rsid w:val="001B55CF"/>
    <w:rsid w:val="001C36B9"/>
    <w:rsid w:val="001D297D"/>
    <w:rsid w:val="001E02CB"/>
    <w:rsid w:val="001F50B3"/>
    <w:rsid w:val="00201225"/>
    <w:rsid w:val="002139F1"/>
    <w:rsid w:val="00215A0C"/>
    <w:rsid w:val="00216BEA"/>
    <w:rsid w:val="00217F40"/>
    <w:rsid w:val="00220870"/>
    <w:rsid w:val="00223402"/>
    <w:rsid w:val="0023155C"/>
    <w:rsid w:val="0023492C"/>
    <w:rsid w:val="002573D1"/>
    <w:rsid w:val="00260546"/>
    <w:rsid w:val="002616CA"/>
    <w:rsid w:val="00265D35"/>
    <w:rsid w:val="002723F6"/>
    <w:rsid w:val="0027578E"/>
    <w:rsid w:val="002811B3"/>
    <w:rsid w:val="002944F5"/>
    <w:rsid w:val="002965B5"/>
    <w:rsid w:val="002B52A5"/>
    <w:rsid w:val="002B5437"/>
    <w:rsid w:val="002B63B7"/>
    <w:rsid w:val="002C3625"/>
    <w:rsid w:val="002C532D"/>
    <w:rsid w:val="002D2374"/>
    <w:rsid w:val="002E7616"/>
    <w:rsid w:val="002E799C"/>
    <w:rsid w:val="002E7FC5"/>
    <w:rsid w:val="002F3FB3"/>
    <w:rsid w:val="003214F9"/>
    <w:rsid w:val="00322E65"/>
    <w:rsid w:val="00332EC0"/>
    <w:rsid w:val="003333D2"/>
    <w:rsid w:val="0033414A"/>
    <w:rsid w:val="00342D38"/>
    <w:rsid w:val="003463AE"/>
    <w:rsid w:val="003464B3"/>
    <w:rsid w:val="003477E5"/>
    <w:rsid w:val="00347829"/>
    <w:rsid w:val="0035020A"/>
    <w:rsid w:val="0035053D"/>
    <w:rsid w:val="003555BE"/>
    <w:rsid w:val="0035601B"/>
    <w:rsid w:val="00362E56"/>
    <w:rsid w:val="00364B09"/>
    <w:rsid w:val="00364C6F"/>
    <w:rsid w:val="00370AA0"/>
    <w:rsid w:val="003711E9"/>
    <w:rsid w:val="00385A6C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40285"/>
    <w:rsid w:val="004407FD"/>
    <w:rsid w:val="0044167D"/>
    <w:rsid w:val="00441994"/>
    <w:rsid w:val="00443926"/>
    <w:rsid w:val="004439F5"/>
    <w:rsid w:val="00455D6C"/>
    <w:rsid w:val="00471B17"/>
    <w:rsid w:val="00474E88"/>
    <w:rsid w:val="004805F1"/>
    <w:rsid w:val="004812CE"/>
    <w:rsid w:val="004816D6"/>
    <w:rsid w:val="00485A06"/>
    <w:rsid w:val="004A2B6C"/>
    <w:rsid w:val="004A6DE3"/>
    <w:rsid w:val="004B5102"/>
    <w:rsid w:val="004C6278"/>
    <w:rsid w:val="004C782A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143A4"/>
    <w:rsid w:val="00515B37"/>
    <w:rsid w:val="005216C9"/>
    <w:rsid w:val="00530412"/>
    <w:rsid w:val="00533720"/>
    <w:rsid w:val="005612DC"/>
    <w:rsid w:val="005657A8"/>
    <w:rsid w:val="00566AED"/>
    <w:rsid w:val="0057028F"/>
    <w:rsid w:val="00575A94"/>
    <w:rsid w:val="00580252"/>
    <w:rsid w:val="00580A83"/>
    <w:rsid w:val="00583616"/>
    <w:rsid w:val="00593411"/>
    <w:rsid w:val="00593837"/>
    <w:rsid w:val="005A64D4"/>
    <w:rsid w:val="005A73AA"/>
    <w:rsid w:val="005B1C48"/>
    <w:rsid w:val="005B1CB6"/>
    <w:rsid w:val="005B64FC"/>
    <w:rsid w:val="005C05B6"/>
    <w:rsid w:val="005C41A4"/>
    <w:rsid w:val="005D0515"/>
    <w:rsid w:val="005E07EB"/>
    <w:rsid w:val="005E479E"/>
    <w:rsid w:val="005E4A5E"/>
    <w:rsid w:val="005E5B4B"/>
    <w:rsid w:val="005E6855"/>
    <w:rsid w:val="005F4F8E"/>
    <w:rsid w:val="00603646"/>
    <w:rsid w:val="0060369F"/>
    <w:rsid w:val="00604974"/>
    <w:rsid w:val="00606F3B"/>
    <w:rsid w:val="00614A10"/>
    <w:rsid w:val="00622D79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501B"/>
    <w:rsid w:val="00666ED2"/>
    <w:rsid w:val="00673C11"/>
    <w:rsid w:val="006762F3"/>
    <w:rsid w:val="00685416"/>
    <w:rsid w:val="00686B3A"/>
    <w:rsid w:val="006A1708"/>
    <w:rsid w:val="006A5B71"/>
    <w:rsid w:val="006B0427"/>
    <w:rsid w:val="006B05CA"/>
    <w:rsid w:val="006B13D3"/>
    <w:rsid w:val="006B6C20"/>
    <w:rsid w:val="006C59CE"/>
    <w:rsid w:val="006C689A"/>
    <w:rsid w:val="006D0567"/>
    <w:rsid w:val="006E2B85"/>
    <w:rsid w:val="006E47C3"/>
    <w:rsid w:val="006F2370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41AF3"/>
    <w:rsid w:val="0074357F"/>
    <w:rsid w:val="00751491"/>
    <w:rsid w:val="00762D03"/>
    <w:rsid w:val="00774BC7"/>
    <w:rsid w:val="00777D31"/>
    <w:rsid w:val="00780096"/>
    <w:rsid w:val="007833DC"/>
    <w:rsid w:val="007A33B0"/>
    <w:rsid w:val="007A3CA7"/>
    <w:rsid w:val="007A6C46"/>
    <w:rsid w:val="007B0BC1"/>
    <w:rsid w:val="007B15E8"/>
    <w:rsid w:val="007B2D7D"/>
    <w:rsid w:val="007C0D53"/>
    <w:rsid w:val="007E3224"/>
    <w:rsid w:val="007E42EC"/>
    <w:rsid w:val="007F4E6A"/>
    <w:rsid w:val="007F6F32"/>
    <w:rsid w:val="00804505"/>
    <w:rsid w:val="00812E4A"/>
    <w:rsid w:val="00821437"/>
    <w:rsid w:val="00830DD9"/>
    <w:rsid w:val="008311F7"/>
    <w:rsid w:val="008333C2"/>
    <w:rsid w:val="008421A6"/>
    <w:rsid w:val="00843615"/>
    <w:rsid w:val="00843C78"/>
    <w:rsid w:val="0085600E"/>
    <w:rsid w:val="00865B0E"/>
    <w:rsid w:val="00867F7B"/>
    <w:rsid w:val="00873DEE"/>
    <w:rsid w:val="008843B9"/>
    <w:rsid w:val="00895734"/>
    <w:rsid w:val="00896ADE"/>
    <w:rsid w:val="00897E71"/>
    <w:rsid w:val="008A0E37"/>
    <w:rsid w:val="008A6431"/>
    <w:rsid w:val="008B10FF"/>
    <w:rsid w:val="008B2D40"/>
    <w:rsid w:val="008C736C"/>
    <w:rsid w:val="008C75A5"/>
    <w:rsid w:val="008F0272"/>
    <w:rsid w:val="008F3B78"/>
    <w:rsid w:val="008F66BF"/>
    <w:rsid w:val="00900AD4"/>
    <w:rsid w:val="0090356A"/>
    <w:rsid w:val="00905941"/>
    <w:rsid w:val="00921146"/>
    <w:rsid w:val="0092225E"/>
    <w:rsid w:val="00926B09"/>
    <w:rsid w:val="00931AD5"/>
    <w:rsid w:val="00940AFC"/>
    <w:rsid w:val="0094336F"/>
    <w:rsid w:val="00946F16"/>
    <w:rsid w:val="009548EB"/>
    <w:rsid w:val="00964132"/>
    <w:rsid w:val="00965BAD"/>
    <w:rsid w:val="00981E68"/>
    <w:rsid w:val="0098348D"/>
    <w:rsid w:val="00984B97"/>
    <w:rsid w:val="009872C8"/>
    <w:rsid w:val="00990352"/>
    <w:rsid w:val="009968B3"/>
    <w:rsid w:val="009A1C11"/>
    <w:rsid w:val="009A5104"/>
    <w:rsid w:val="009C0C57"/>
    <w:rsid w:val="009C1B34"/>
    <w:rsid w:val="009C2E97"/>
    <w:rsid w:val="009C5F2A"/>
    <w:rsid w:val="009E0640"/>
    <w:rsid w:val="009E346F"/>
    <w:rsid w:val="009E3CEB"/>
    <w:rsid w:val="009E6A5D"/>
    <w:rsid w:val="009E7554"/>
    <w:rsid w:val="009F0049"/>
    <w:rsid w:val="00A0376A"/>
    <w:rsid w:val="00A11661"/>
    <w:rsid w:val="00A11F96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3C0D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39E2"/>
    <w:rsid w:val="00B24D14"/>
    <w:rsid w:val="00B26BF5"/>
    <w:rsid w:val="00B404D8"/>
    <w:rsid w:val="00B41903"/>
    <w:rsid w:val="00B41E5E"/>
    <w:rsid w:val="00B44A77"/>
    <w:rsid w:val="00B44D06"/>
    <w:rsid w:val="00B53F3C"/>
    <w:rsid w:val="00B55FE2"/>
    <w:rsid w:val="00B64CDC"/>
    <w:rsid w:val="00B6783C"/>
    <w:rsid w:val="00B8136D"/>
    <w:rsid w:val="00B82473"/>
    <w:rsid w:val="00B84B24"/>
    <w:rsid w:val="00B85FC8"/>
    <w:rsid w:val="00BA21E7"/>
    <w:rsid w:val="00BA5543"/>
    <w:rsid w:val="00BC255B"/>
    <w:rsid w:val="00BC51D7"/>
    <w:rsid w:val="00BD0516"/>
    <w:rsid w:val="00BD32BF"/>
    <w:rsid w:val="00BD69DD"/>
    <w:rsid w:val="00BD7AD1"/>
    <w:rsid w:val="00BF46B5"/>
    <w:rsid w:val="00BF5D0A"/>
    <w:rsid w:val="00BF61A2"/>
    <w:rsid w:val="00BF7005"/>
    <w:rsid w:val="00C03429"/>
    <w:rsid w:val="00C04265"/>
    <w:rsid w:val="00C05022"/>
    <w:rsid w:val="00C14912"/>
    <w:rsid w:val="00C1628D"/>
    <w:rsid w:val="00C245BF"/>
    <w:rsid w:val="00C263B3"/>
    <w:rsid w:val="00C31E0A"/>
    <w:rsid w:val="00C344C2"/>
    <w:rsid w:val="00C34BB6"/>
    <w:rsid w:val="00C44AD1"/>
    <w:rsid w:val="00C57B0D"/>
    <w:rsid w:val="00C61FDF"/>
    <w:rsid w:val="00C80437"/>
    <w:rsid w:val="00C84C0F"/>
    <w:rsid w:val="00C9246C"/>
    <w:rsid w:val="00C93065"/>
    <w:rsid w:val="00C9381F"/>
    <w:rsid w:val="00CA114A"/>
    <w:rsid w:val="00CA2484"/>
    <w:rsid w:val="00CB145D"/>
    <w:rsid w:val="00CB19AB"/>
    <w:rsid w:val="00CB27A1"/>
    <w:rsid w:val="00CB3C4A"/>
    <w:rsid w:val="00CB4081"/>
    <w:rsid w:val="00CD29D3"/>
    <w:rsid w:val="00CD4B66"/>
    <w:rsid w:val="00CD5323"/>
    <w:rsid w:val="00CD6D3C"/>
    <w:rsid w:val="00CF4514"/>
    <w:rsid w:val="00D015A0"/>
    <w:rsid w:val="00D23B8B"/>
    <w:rsid w:val="00D2661D"/>
    <w:rsid w:val="00D26811"/>
    <w:rsid w:val="00D35AE0"/>
    <w:rsid w:val="00D36D8B"/>
    <w:rsid w:val="00D45066"/>
    <w:rsid w:val="00D47155"/>
    <w:rsid w:val="00D478A8"/>
    <w:rsid w:val="00D513CA"/>
    <w:rsid w:val="00D51825"/>
    <w:rsid w:val="00D559E7"/>
    <w:rsid w:val="00D63F9E"/>
    <w:rsid w:val="00D64E46"/>
    <w:rsid w:val="00D66BFB"/>
    <w:rsid w:val="00D7329C"/>
    <w:rsid w:val="00D76CAE"/>
    <w:rsid w:val="00D83139"/>
    <w:rsid w:val="00D83F37"/>
    <w:rsid w:val="00D907D9"/>
    <w:rsid w:val="00D9299F"/>
    <w:rsid w:val="00DA41A7"/>
    <w:rsid w:val="00DA43AB"/>
    <w:rsid w:val="00DB585C"/>
    <w:rsid w:val="00DD4154"/>
    <w:rsid w:val="00DE0BD3"/>
    <w:rsid w:val="00DE2B73"/>
    <w:rsid w:val="00DE2C44"/>
    <w:rsid w:val="00DE3D50"/>
    <w:rsid w:val="00DE4763"/>
    <w:rsid w:val="00DE67AD"/>
    <w:rsid w:val="00DF02E9"/>
    <w:rsid w:val="00DF583C"/>
    <w:rsid w:val="00E0207D"/>
    <w:rsid w:val="00E02C0F"/>
    <w:rsid w:val="00E078C7"/>
    <w:rsid w:val="00E10C7A"/>
    <w:rsid w:val="00E126A8"/>
    <w:rsid w:val="00E136DB"/>
    <w:rsid w:val="00E15648"/>
    <w:rsid w:val="00E1726C"/>
    <w:rsid w:val="00E216DE"/>
    <w:rsid w:val="00E23E66"/>
    <w:rsid w:val="00E2577A"/>
    <w:rsid w:val="00E428B0"/>
    <w:rsid w:val="00E4488B"/>
    <w:rsid w:val="00E46576"/>
    <w:rsid w:val="00E50C34"/>
    <w:rsid w:val="00E523A9"/>
    <w:rsid w:val="00E53EBE"/>
    <w:rsid w:val="00E54654"/>
    <w:rsid w:val="00E60A7C"/>
    <w:rsid w:val="00E6276A"/>
    <w:rsid w:val="00E85A1F"/>
    <w:rsid w:val="00E91719"/>
    <w:rsid w:val="00E93CA3"/>
    <w:rsid w:val="00ED666A"/>
    <w:rsid w:val="00EE2B8D"/>
    <w:rsid w:val="00EF2029"/>
    <w:rsid w:val="00EF3623"/>
    <w:rsid w:val="00EF6944"/>
    <w:rsid w:val="00EF79D2"/>
    <w:rsid w:val="00F03873"/>
    <w:rsid w:val="00F03F7A"/>
    <w:rsid w:val="00F11041"/>
    <w:rsid w:val="00F21231"/>
    <w:rsid w:val="00F2141D"/>
    <w:rsid w:val="00F21E8F"/>
    <w:rsid w:val="00F23F99"/>
    <w:rsid w:val="00F24D5F"/>
    <w:rsid w:val="00F31EAD"/>
    <w:rsid w:val="00F33B59"/>
    <w:rsid w:val="00F34BA5"/>
    <w:rsid w:val="00F55A1C"/>
    <w:rsid w:val="00F55EE3"/>
    <w:rsid w:val="00F60A0E"/>
    <w:rsid w:val="00F613C0"/>
    <w:rsid w:val="00F75B27"/>
    <w:rsid w:val="00F845A9"/>
    <w:rsid w:val="00F85DA7"/>
    <w:rsid w:val="00F85E38"/>
    <w:rsid w:val="00F8765E"/>
    <w:rsid w:val="00F9450A"/>
    <w:rsid w:val="00F96AA4"/>
    <w:rsid w:val="00FA1EAD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6828"/>
    <w:rsid w:val="00FF6E0D"/>
    <w:rsid w:val="0A591244"/>
    <w:rsid w:val="1DD6D314"/>
    <w:rsid w:val="2264B213"/>
    <w:rsid w:val="2440741C"/>
    <w:rsid w:val="39FCA74B"/>
    <w:rsid w:val="488ED408"/>
    <w:rsid w:val="5510EF5E"/>
    <w:rsid w:val="591D340B"/>
    <w:rsid w:val="5A2E9EE0"/>
    <w:rsid w:val="5F77B37C"/>
    <w:rsid w:val="6C67A0F6"/>
    <w:rsid w:val="7C9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CE78A8"/>
  <w15:docId w15:val="{88D745CF-3039-434C-B6B9-F5D9B428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2" ma:contentTypeDescription="Create a new document." ma:contentTypeScope="" ma:versionID="c6f8bddc241c79b7e52a1da4859af96d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23d88eb2bc868708cfd14fc6607c71e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850C9-0201-480A-A85B-54FB92B69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0</TotalTime>
  <Pages>4</Pages>
  <Words>976</Words>
  <Characters>5891</Characters>
  <Application>Microsoft Office Word</Application>
  <DocSecurity>4</DocSecurity>
  <Lines>49</Lines>
  <Paragraphs>13</Paragraphs>
  <ScaleCrop>false</ScaleCrop>
  <Company>RM plc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sara-duncalf</dc:creator>
  <cp:keywords/>
  <cp:lastModifiedBy>Jo MANNING-BROWNE</cp:lastModifiedBy>
  <cp:revision>2</cp:revision>
  <cp:lastPrinted>2021-07-08T12:01:00Z</cp:lastPrinted>
  <dcterms:created xsi:type="dcterms:W3CDTF">2021-08-23T11:45:00Z</dcterms:created>
  <dcterms:modified xsi:type="dcterms:W3CDTF">2021-08-23T11:45:00Z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</Properties>
</file>