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66" w:rsidRDefault="008E4766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2EDF0D6C" wp14:editId="3E12C30C">
            <wp:simplePos x="0" y="0"/>
            <wp:positionH relativeFrom="column">
              <wp:posOffset>4692650</wp:posOffset>
            </wp:positionH>
            <wp:positionV relativeFrom="paragraph">
              <wp:posOffset>-75565</wp:posOffset>
            </wp:positionV>
            <wp:extent cx="1779905" cy="4718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04A7C4" wp14:editId="55A4D07C">
            <wp:simplePos x="0" y="0"/>
            <wp:positionH relativeFrom="column">
              <wp:posOffset>434975</wp:posOffset>
            </wp:positionH>
            <wp:positionV relativeFrom="paragraph">
              <wp:posOffset>-156845</wp:posOffset>
            </wp:positionV>
            <wp:extent cx="1466850" cy="867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DE9" w:rsidRPr="00B74665" w:rsidRDefault="008E4766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Witchford Village College</w:t>
      </w:r>
      <w:r w:rsidR="009173D9" w:rsidRPr="00B74665">
        <w:rPr>
          <w:rStyle w:val="Strong"/>
          <w:rFonts w:ascii="Arial" w:hAnsi="Arial" w:cs="Arial"/>
          <w:sz w:val="22"/>
          <w:szCs w:val="22"/>
        </w:rPr>
        <w:t xml:space="preserve"> </w:t>
      </w:r>
    </w:p>
    <w:p w:rsidR="001047BA" w:rsidRPr="00B74665" w:rsidRDefault="001047BA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 w:rsidRPr="00B74665">
        <w:rPr>
          <w:rStyle w:val="Strong"/>
          <w:rFonts w:ascii="Arial" w:hAnsi="Arial" w:cs="Arial"/>
          <w:sz w:val="22"/>
          <w:szCs w:val="22"/>
        </w:rPr>
        <w:t>Person Specification</w:t>
      </w:r>
    </w:p>
    <w:p w:rsidR="001047BA" w:rsidRPr="00B74665" w:rsidRDefault="009173D9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  <w:r w:rsidRPr="00B74665">
        <w:rPr>
          <w:rStyle w:val="Strong"/>
          <w:rFonts w:ascii="Arial" w:hAnsi="Arial" w:cs="Arial"/>
          <w:sz w:val="22"/>
          <w:szCs w:val="22"/>
        </w:rPr>
        <w:t xml:space="preserve">Assistant Principal </w:t>
      </w:r>
    </w:p>
    <w:p w:rsidR="00DB1B37" w:rsidRPr="00B74665" w:rsidRDefault="00DB1B37" w:rsidP="001047BA">
      <w:pPr>
        <w:jc w:val="center"/>
        <w:outlineLvl w:val="0"/>
        <w:rPr>
          <w:rStyle w:val="Strong"/>
          <w:rFonts w:ascii="Arial" w:hAnsi="Arial" w:cs="Arial"/>
          <w:sz w:val="22"/>
          <w:szCs w:val="22"/>
        </w:rPr>
      </w:pPr>
    </w:p>
    <w:p w:rsidR="00DB1B37" w:rsidRPr="00B74665" w:rsidRDefault="00DB1B37" w:rsidP="00DB1B37">
      <w:pPr>
        <w:ind w:left="709"/>
        <w:rPr>
          <w:rStyle w:val="Strong"/>
          <w:rFonts w:ascii="Arial" w:hAnsi="Arial" w:cs="Arial"/>
          <w:b w:val="0"/>
          <w:sz w:val="22"/>
          <w:szCs w:val="22"/>
        </w:rPr>
      </w:pPr>
      <w:r w:rsidRPr="00B74665">
        <w:rPr>
          <w:rStyle w:val="Strong"/>
          <w:rFonts w:ascii="Arial" w:hAnsi="Arial" w:cs="Arial"/>
          <w:b w:val="0"/>
          <w:sz w:val="22"/>
          <w:szCs w:val="22"/>
        </w:rPr>
        <w:t>To support your application candidates should be able to show evidence of the following:</w:t>
      </w:r>
    </w:p>
    <w:p w:rsidR="001047BA" w:rsidRPr="00B74665" w:rsidRDefault="001047BA" w:rsidP="00D6545F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276"/>
        <w:gridCol w:w="1276"/>
      </w:tblGrid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1047BA" w:rsidP="00F829C5">
            <w:pPr>
              <w:ind w:left="567"/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74665">
              <w:rPr>
                <w:rStyle w:val="Strong"/>
                <w:rFonts w:ascii="Arial" w:hAnsi="Arial" w:cs="Arial"/>
                <w:sz w:val="22"/>
                <w:szCs w:val="22"/>
              </w:rPr>
              <w:t>Criteria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74665">
              <w:rPr>
                <w:rStyle w:val="Strong"/>
                <w:rFonts w:ascii="Arial" w:hAnsi="Arial" w:cs="Arial"/>
                <w:sz w:val="22"/>
                <w:szCs w:val="22"/>
              </w:rPr>
              <w:t>Essential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74665">
              <w:rPr>
                <w:rStyle w:val="Strong"/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DB1B37" w:rsidP="001047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4665">
              <w:rPr>
                <w:rFonts w:ascii="Arial" w:hAnsi="Arial" w:cs="Arial"/>
                <w:b/>
                <w:i/>
                <w:sz w:val="22"/>
                <w:szCs w:val="22"/>
              </w:rPr>
              <w:t>Qualifications and Experience</w:t>
            </w:r>
            <w:r w:rsidR="001047BA" w:rsidRPr="00B74665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DB1B37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A teaching qualification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9173D9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Good honours graduate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24BA" w:rsidRPr="00B74665" w:rsidTr="008E4766">
        <w:tc>
          <w:tcPr>
            <w:tcW w:w="6946" w:type="dxa"/>
            <w:shd w:val="clear" w:color="auto" w:fill="auto"/>
          </w:tcPr>
          <w:p w:rsidR="005324BA" w:rsidRPr="00B74665" w:rsidRDefault="00B74665" w:rsidP="00B746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subject knowledge, </w:t>
            </w:r>
            <w:r w:rsidR="005324BA" w:rsidRPr="00B74665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 xml:space="preserve">and delivery </w:t>
            </w:r>
            <w:r w:rsidR="005324BA" w:rsidRPr="00B74665">
              <w:rPr>
                <w:rFonts w:ascii="Arial" w:hAnsi="Arial" w:cs="Arial"/>
                <w:sz w:val="22"/>
                <w:szCs w:val="22"/>
              </w:rPr>
              <w:t>of teaching all key stages</w:t>
            </w:r>
            <w:r w:rsidR="00627250" w:rsidRPr="00B74665">
              <w:rPr>
                <w:rFonts w:ascii="Arial" w:hAnsi="Arial" w:cs="Arial"/>
                <w:sz w:val="22"/>
                <w:szCs w:val="22"/>
              </w:rPr>
              <w:t xml:space="preserve"> in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491CBB" w:rsidRPr="00B74665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1276" w:type="dxa"/>
            <w:shd w:val="clear" w:color="auto" w:fill="auto"/>
          </w:tcPr>
          <w:p w:rsidR="005324BA" w:rsidRPr="00B74665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5324BA" w:rsidRPr="00B74665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1B7A" w:rsidRPr="00B74665" w:rsidTr="008E4766">
        <w:tc>
          <w:tcPr>
            <w:tcW w:w="6946" w:type="dxa"/>
            <w:shd w:val="clear" w:color="auto" w:fill="auto"/>
          </w:tcPr>
          <w:p w:rsidR="00EF1B7A" w:rsidRPr="00B74665" w:rsidRDefault="00B74665" w:rsidP="00B74665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A strong track record of positive and sustained impact in cu</w:t>
            </w:r>
            <w:r w:rsidR="005324BA" w:rsidRPr="00B74665">
              <w:rPr>
                <w:rFonts w:ascii="Arial" w:hAnsi="Arial" w:cs="Arial"/>
                <w:sz w:val="22"/>
                <w:szCs w:val="22"/>
              </w:rPr>
              <w:t>rriculum/academic</w:t>
            </w:r>
            <w:r w:rsidRPr="00B74665">
              <w:rPr>
                <w:rFonts w:ascii="Arial" w:hAnsi="Arial" w:cs="Arial"/>
                <w:sz w:val="22"/>
                <w:szCs w:val="22"/>
              </w:rPr>
              <w:t>/pastoral</w:t>
            </w:r>
            <w:r w:rsidR="005324BA" w:rsidRPr="00B74665">
              <w:rPr>
                <w:rFonts w:ascii="Arial" w:hAnsi="Arial" w:cs="Arial"/>
                <w:sz w:val="22"/>
                <w:szCs w:val="22"/>
              </w:rPr>
              <w:t xml:space="preserve"> leadership</w:t>
            </w:r>
          </w:p>
        </w:tc>
        <w:tc>
          <w:tcPr>
            <w:tcW w:w="1276" w:type="dxa"/>
            <w:shd w:val="clear" w:color="auto" w:fill="auto"/>
          </w:tcPr>
          <w:p w:rsidR="00EF1B7A" w:rsidRPr="00B74665" w:rsidRDefault="00EF1B7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EF1B7A" w:rsidRPr="00B74665" w:rsidRDefault="00EF1B7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5324BA" w:rsidP="00EF1B7A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Experience of developing and improving standards of teaching and learning in current role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A6E" w:rsidRPr="00B74665" w:rsidTr="008E4766">
        <w:tc>
          <w:tcPr>
            <w:tcW w:w="6946" w:type="dxa"/>
            <w:shd w:val="clear" w:color="auto" w:fill="auto"/>
          </w:tcPr>
          <w:p w:rsidR="00651A6E" w:rsidRPr="00B74665" w:rsidRDefault="005324BA" w:rsidP="00EF1B7A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Experience of working constructively to achieve objectives and deadlines</w:t>
            </w:r>
          </w:p>
        </w:tc>
        <w:tc>
          <w:tcPr>
            <w:tcW w:w="1276" w:type="dxa"/>
            <w:shd w:val="clear" w:color="auto" w:fill="auto"/>
          </w:tcPr>
          <w:p w:rsidR="00651A6E" w:rsidRPr="00B74665" w:rsidRDefault="005324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651A6E" w:rsidRPr="00B74665" w:rsidRDefault="00651A6E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9173D9" w:rsidP="000E408F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Management/post graduate qualification </w:t>
            </w:r>
            <w:r w:rsidR="000E408F" w:rsidRPr="00B746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9173D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9173D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DB1B37" w:rsidRPr="00B74665" w:rsidTr="008E4766">
        <w:tc>
          <w:tcPr>
            <w:tcW w:w="6946" w:type="dxa"/>
            <w:shd w:val="clear" w:color="auto" w:fill="auto"/>
          </w:tcPr>
          <w:p w:rsidR="00DB1B37" w:rsidRPr="00B74665" w:rsidRDefault="00587C16" w:rsidP="001047B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46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Knowledge and understanding </w:t>
            </w:r>
            <w:r w:rsidR="00DB1B37" w:rsidRPr="00B74665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DB1B37" w:rsidRPr="00B74665" w:rsidRDefault="00DB1B37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B1B37" w:rsidRPr="00B74665" w:rsidRDefault="00DB1B37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0C3FDC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Knowledge of what makes the highest quality curriculum development and teaching and learning across</w:t>
            </w:r>
            <w:r w:rsidR="00B74665">
              <w:rPr>
                <w:rFonts w:ascii="Arial" w:hAnsi="Arial" w:cs="Arial"/>
                <w:sz w:val="22"/>
                <w:szCs w:val="22"/>
              </w:rPr>
              <w:t xml:space="preserve"> the 11-16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 age range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5324BA" w:rsidP="00F829C5">
            <w:pPr>
              <w:ind w:left="34" w:hanging="34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Experience of school </w:t>
            </w:r>
            <w:r w:rsidR="000C3FDC" w:rsidRPr="00B74665">
              <w:rPr>
                <w:rFonts w:ascii="Arial" w:hAnsi="Arial" w:cs="Arial"/>
                <w:sz w:val="22"/>
                <w:szCs w:val="22"/>
              </w:rPr>
              <w:t xml:space="preserve">self-evaluation and development </w:t>
            </w:r>
            <w:r w:rsidRPr="00B74665">
              <w:rPr>
                <w:rFonts w:ascii="Arial" w:hAnsi="Arial" w:cs="Arial"/>
                <w:sz w:val="22"/>
                <w:szCs w:val="22"/>
              </w:rPr>
              <w:t>planning procedures</w:t>
            </w:r>
            <w:r w:rsidR="00587C16" w:rsidRPr="00B746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5324BA" w:rsidP="001047BA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Experience in use of data, tracking, target setting and raising standards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587C16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7B9" w:rsidRPr="00B74665" w:rsidTr="008E4766">
        <w:tc>
          <w:tcPr>
            <w:tcW w:w="6946" w:type="dxa"/>
            <w:shd w:val="clear" w:color="auto" w:fill="auto"/>
          </w:tcPr>
          <w:p w:rsidR="007D17B9" w:rsidRPr="00B74665" w:rsidRDefault="007D17B9" w:rsidP="001047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 applied understanding of strategies to make rapid and sustained school improvement (i.e.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PiXL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7D17B9" w:rsidRPr="00B74665" w:rsidRDefault="007D17B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17B9" w:rsidRPr="00B74665" w:rsidRDefault="007D17B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7B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8F33B6" w:rsidP="00AD1D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4665">
              <w:rPr>
                <w:rFonts w:ascii="Arial" w:hAnsi="Arial" w:cs="Arial"/>
                <w:b/>
                <w:i/>
                <w:sz w:val="22"/>
                <w:szCs w:val="22"/>
              </w:rPr>
              <w:t>Leadership &amp; Management skills: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DE4DCB" w:rsidP="000C3FDC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Excellent</w:t>
            </w:r>
            <w:r w:rsidR="00491CBB" w:rsidRPr="00B74665">
              <w:rPr>
                <w:rFonts w:ascii="Arial" w:hAnsi="Arial" w:cs="Arial"/>
                <w:sz w:val="22"/>
                <w:szCs w:val="22"/>
              </w:rPr>
              <w:t xml:space="preserve"> strategic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FDC" w:rsidRPr="00B74665">
              <w:rPr>
                <w:rFonts w:ascii="Arial" w:hAnsi="Arial" w:cs="Arial"/>
                <w:sz w:val="22"/>
                <w:szCs w:val="22"/>
              </w:rPr>
              <w:t xml:space="preserve">interpersonal 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skills and the </w:t>
            </w:r>
            <w:r w:rsidR="000C3FDC" w:rsidRPr="00B74665">
              <w:rPr>
                <w:rFonts w:ascii="Arial" w:hAnsi="Arial" w:cs="Arial"/>
                <w:sz w:val="22"/>
                <w:szCs w:val="22"/>
              </w:rPr>
              <w:t>ability to lead and manage people to work towards common goals</w:t>
            </w:r>
            <w:r w:rsidR="007D17B9">
              <w:rPr>
                <w:rFonts w:ascii="Arial" w:hAnsi="Arial" w:cs="Arial"/>
                <w:sz w:val="22"/>
                <w:szCs w:val="22"/>
              </w:rPr>
              <w:t xml:space="preserve"> and objectives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0C3FDC" w:rsidP="000C3FDC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63C15">
              <w:rPr>
                <w:rFonts w:ascii="Arial" w:hAnsi="Arial" w:cs="Arial"/>
                <w:sz w:val="22"/>
                <w:szCs w:val="22"/>
              </w:rPr>
              <w:t xml:space="preserve">motivate, 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lead and manage staff and monitor performance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0C3FDC" w:rsidP="00AD1DE9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Successful leadership of transformation and </w:t>
            </w:r>
            <w:r w:rsidR="007D17B9">
              <w:rPr>
                <w:rFonts w:ascii="Arial" w:hAnsi="Arial" w:cs="Arial"/>
                <w:sz w:val="22"/>
                <w:szCs w:val="22"/>
              </w:rPr>
              <w:t xml:space="preserve">successful 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change management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Experience of curriculum development 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B74665" w:rsidRDefault="007D17B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7B9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74665" w:rsidRPr="00B74665" w:rsidTr="008E4766">
        <w:tc>
          <w:tcPr>
            <w:tcW w:w="6946" w:type="dxa"/>
            <w:shd w:val="clear" w:color="auto" w:fill="auto"/>
          </w:tcPr>
          <w:p w:rsidR="00B74665" w:rsidRPr="00B74665" w:rsidRDefault="00B74665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Potential for headship</w:t>
            </w:r>
          </w:p>
        </w:tc>
        <w:tc>
          <w:tcPr>
            <w:tcW w:w="1276" w:type="dxa"/>
            <w:shd w:val="clear" w:color="auto" w:fill="auto"/>
          </w:tcPr>
          <w:p w:rsidR="00B74665" w:rsidRPr="00B74665" w:rsidRDefault="00B74665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B74665" w:rsidRPr="00B74665" w:rsidRDefault="00B74665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7BA" w:rsidRPr="00B74665" w:rsidTr="008E4766">
        <w:tc>
          <w:tcPr>
            <w:tcW w:w="6946" w:type="dxa"/>
            <w:shd w:val="clear" w:color="auto" w:fill="auto"/>
          </w:tcPr>
          <w:p w:rsidR="001047BA" w:rsidRPr="00B74665" w:rsidRDefault="008F33B6" w:rsidP="00AD1DE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4665">
              <w:rPr>
                <w:rFonts w:ascii="Arial" w:hAnsi="Arial" w:cs="Arial"/>
                <w:b/>
                <w:i/>
                <w:sz w:val="22"/>
                <w:szCs w:val="22"/>
              </w:rPr>
              <w:t>Personal &amp; Professional attributes</w:t>
            </w:r>
            <w:r w:rsidR="000E5873" w:rsidRPr="00B74665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047BA" w:rsidRPr="00B74665" w:rsidRDefault="001047BA" w:rsidP="00F829C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E5873" w:rsidRPr="00B74665" w:rsidTr="008E4766">
        <w:tc>
          <w:tcPr>
            <w:tcW w:w="6946" w:type="dxa"/>
            <w:shd w:val="clear" w:color="auto" w:fill="auto"/>
          </w:tcPr>
          <w:p w:rsidR="000E5873" w:rsidRPr="00B74665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Innovation, creativity and critical reflective thinking</w:t>
            </w:r>
            <w:r w:rsidR="00663C15">
              <w:rPr>
                <w:rFonts w:ascii="Arial" w:hAnsi="Arial" w:cs="Arial"/>
                <w:sz w:val="22"/>
                <w:szCs w:val="22"/>
              </w:rPr>
              <w:t xml:space="preserve"> (with a high degree of self-knowledge) 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8F33B6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C15" w:rsidRPr="00B74665" w:rsidTr="008E4766">
        <w:tc>
          <w:tcPr>
            <w:tcW w:w="6946" w:type="dxa"/>
            <w:shd w:val="clear" w:color="auto" w:fill="auto"/>
          </w:tcPr>
          <w:p w:rsidR="00663C15" w:rsidRPr="00B74665" w:rsidRDefault="00663C15" w:rsidP="000E5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Driven to achieve excellent results and to remain composed along the way</w:t>
            </w:r>
          </w:p>
        </w:tc>
        <w:tc>
          <w:tcPr>
            <w:tcW w:w="1276" w:type="dxa"/>
            <w:shd w:val="clear" w:color="auto" w:fill="auto"/>
          </w:tcPr>
          <w:p w:rsidR="00663C15" w:rsidRPr="00B74665" w:rsidRDefault="00663C15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C1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663C15" w:rsidRPr="00B74665" w:rsidRDefault="00663C15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74665" w:rsidTr="008E4766">
        <w:tc>
          <w:tcPr>
            <w:tcW w:w="6946" w:type="dxa"/>
            <w:shd w:val="clear" w:color="auto" w:fill="auto"/>
          </w:tcPr>
          <w:p w:rsidR="000E5873" w:rsidRPr="00B74665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Energy, enthusiasm and </w:t>
            </w:r>
            <w:r w:rsidR="00491CBB" w:rsidRPr="00B74665">
              <w:rPr>
                <w:rFonts w:ascii="Arial" w:hAnsi="Arial" w:cs="Arial"/>
                <w:sz w:val="22"/>
                <w:szCs w:val="22"/>
              </w:rPr>
              <w:t xml:space="preserve">ability to get things done to </w:t>
            </w:r>
            <w:r w:rsidRPr="00B74665">
              <w:rPr>
                <w:rFonts w:ascii="Arial" w:hAnsi="Arial" w:cs="Arial"/>
                <w:sz w:val="22"/>
                <w:szCs w:val="22"/>
              </w:rPr>
              <w:t>deadline</w:t>
            </w:r>
            <w:r w:rsidR="00491CBB" w:rsidRPr="00B74665">
              <w:rPr>
                <w:rFonts w:ascii="Arial" w:hAnsi="Arial" w:cs="Arial"/>
                <w:sz w:val="22"/>
                <w:szCs w:val="22"/>
              </w:rPr>
              <w:t>s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491CBB" w:rsidRPr="00B74665">
              <w:rPr>
                <w:rFonts w:ascii="Arial" w:hAnsi="Arial" w:cs="Arial"/>
                <w:sz w:val="22"/>
                <w:szCs w:val="22"/>
              </w:rPr>
              <w:t xml:space="preserve">meticulous 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planning, </w:t>
            </w:r>
            <w:r w:rsidR="00491CBB" w:rsidRPr="00B74665">
              <w:rPr>
                <w:rFonts w:ascii="Arial" w:hAnsi="Arial" w:cs="Arial"/>
                <w:sz w:val="22"/>
                <w:szCs w:val="22"/>
              </w:rPr>
              <w:t>prioritising</w:t>
            </w:r>
            <w:r w:rsidRPr="00B74665">
              <w:rPr>
                <w:rFonts w:ascii="Arial" w:hAnsi="Arial" w:cs="Arial"/>
                <w:sz w:val="22"/>
                <w:szCs w:val="22"/>
              </w:rPr>
              <w:t xml:space="preserve"> and delegation  </w:t>
            </w:r>
            <w:r w:rsidR="008F33B6" w:rsidRPr="00B746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74665" w:rsidTr="008E4766">
        <w:tc>
          <w:tcPr>
            <w:tcW w:w="6946" w:type="dxa"/>
            <w:shd w:val="clear" w:color="auto" w:fill="auto"/>
          </w:tcPr>
          <w:p w:rsidR="000E5873" w:rsidRPr="00B74665" w:rsidRDefault="000C3FDC" w:rsidP="000E5873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Ability to interact with students, staff, parents and the wider community to foster a culture of learning, enterprise, improvement and inclusion 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33373" w:rsidRPr="00B74665" w:rsidTr="008E4766">
        <w:tc>
          <w:tcPr>
            <w:tcW w:w="6946" w:type="dxa"/>
            <w:shd w:val="clear" w:color="auto" w:fill="auto"/>
          </w:tcPr>
          <w:p w:rsidR="00533373" w:rsidRPr="00B74665" w:rsidRDefault="000C3FDC" w:rsidP="00F829C5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Commitment to continuing personal and professional development of colleagues and self</w:t>
            </w:r>
          </w:p>
        </w:tc>
        <w:tc>
          <w:tcPr>
            <w:tcW w:w="1276" w:type="dxa"/>
            <w:shd w:val="clear" w:color="auto" w:fill="auto"/>
          </w:tcPr>
          <w:p w:rsidR="00533373" w:rsidRPr="00B74665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533373" w:rsidRPr="00B74665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74665" w:rsidTr="008E4766">
        <w:tc>
          <w:tcPr>
            <w:tcW w:w="6946" w:type="dxa"/>
            <w:shd w:val="clear" w:color="auto" w:fill="auto"/>
          </w:tcPr>
          <w:p w:rsidR="000E5873" w:rsidRPr="00B74665" w:rsidRDefault="00491CBB" w:rsidP="000C3FDC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Demonstrates good judgement, decision making and integrity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8F33B6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CBB" w:rsidRPr="00B74665" w:rsidTr="008E4766">
        <w:tc>
          <w:tcPr>
            <w:tcW w:w="6946" w:type="dxa"/>
            <w:shd w:val="clear" w:color="auto" w:fill="auto"/>
          </w:tcPr>
          <w:p w:rsidR="00491CBB" w:rsidRPr="00B74665" w:rsidRDefault="00491CBB" w:rsidP="000C3FDC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Promote and value a culture of high achievement with the ability to provide the ‘wow’ factor </w:t>
            </w:r>
          </w:p>
        </w:tc>
        <w:tc>
          <w:tcPr>
            <w:tcW w:w="1276" w:type="dxa"/>
            <w:shd w:val="clear" w:color="auto" w:fill="auto"/>
          </w:tcPr>
          <w:p w:rsidR="00491CBB" w:rsidRPr="00B74665" w:rsidRDefault="00491CBB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491CBB" w:rsidRPr="00B74665" w:rsidRDefault="00491CBB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7B9" w:rsidRPr="00B74665" w:rsidTr="008E4766">
        <w:tc>
          <w:tcPr>
            <w:tcW w:w="6946" w:type="dxa"/>
            <w:shd w:val="clear" w:color="auto" w:fill="auto"/>
          </w:tcPr>
          <w:p w:rsidR="007D17B9" w:rsidRPr="00B74665" w:rsidRDefault="007D17B9" w:rsidP="000C3F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Managerial courage and politically ‘savvy’ </w:t>
            </w:r>
          </w:p>
        </w:tc>
        <w:tc>
          <w:tcPr>
            <w:tcW w:w="1276" w:type="dxa"/>
            <w:shd w:val="clear" w:color="auto" w:fill="auto"/>
          </w:tcPr>
          <w:p w:rsidR="007D17B9" w:rsidRPr="00B74665" w:rsidRDefault="007D17B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D17B9" w:rsidRPr="00B74665" w:rsidRDefault="007D17B9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3373" w:rsidRPr="00B74665" w:rsidTr="008E4766">
        <w:tc>
          <w:tcPr>
            <w:tcW w:w="6946" w:type="dxa"/>
            <w:shd w:val="clear" w:color="auto" w:fill="auto"/>
          </w:tcPr>
          <w:p w:rsidR="00533373" w:rsidRPr="00B74665" w:rsidRDefault="00533373" w:rsidP="00533373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74665">
              <w:rPr>
                <w:rStyle w:val="Strong"/>
                <w:rFonts w:ascii="Arial" w:hAnsi="Arial" w:cs="Arial"/>
                <w:sz w:val="22"/>
                <w:szCs w:val="22"/>
              </w:rPr>
              <w:t>Safeguarding and Promoting the welfare of children:</w:t>
            </w:r>
          </w:p>
          <w:p w:rsidR="00533373" w:rsidRPr="00B74665" w:rsidRDefault="00533373" w:rsidP="00533373">
            <w:pPr>
              <w:rPr>
                <w:rStyle w:val="Strong"/>
                <w:rFonts w:ascii="Arial" w:hAnsi="Arial" w:cs="Arial"/>
                <w:sz w:val="22"/>
                <w:szCs w:val="22"/>
              </w:rPr>
            </w:pPr>
            <w:r w:rsidRPr="00B74665">
              <w:rPr>
                <w:rStyle w:val="Strong"/>
                <w:rFonts w:ascii="Arial" w:hAnsi="Arial" w:cs="Arial"/>
                <w:sz w:val="22"/>
                <w:szCs w:val="22"/>
              </w:rPr>
              <w:t>At interview candidates should be able to demonstrate:</w:t>
            </w:r>
          </w:p>
        </w:tc>
        <w:tc>
          <w:tcPr>
            <w:tcW w:w="1276" w:type="dxa"/>
            <w:shd w:val="clear" w:color="auto" w:fill="auto"/>
          </w:tcPr>
          <w:p w:rsidR="00533373" w:rsidRPr="00B74665" w:rsidRDefault="00533373" w:rsidP="009173D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33373" w:rsidRPr="00B74665" w:rsidRDefault="00533373" w:rsidP="009173D9">
            <w:pPr>
              <w:jc w:val="center"/>
              <w:rPr>
                <w:rStyle w:val="Strong"/>
                <w:rFonts w:ascii="Arial" w:hAnsi="Arial" w:cs="Arial"/>
                <w:sz w:val="22"/>
                <w:szCs w:val="22"/>
              </w:rPr>
            </w:pPr>
          </w:p>
        </w:tc>
      </w:tr>
      <w:tr w:rsidR="00533373" w:rsidRPr="00B74665" w:rsidTr="008E4766">
        <w:tc>
          <w:tcPr>
            <w:tcW w:w="6946" w:type="dxa"/>
            <w:shd w:val="clear" w:color="auto" w:fill="auto"/>
          </w:tcPr>
          <w:p w:rsidR="00533373" w:rsidRPr="00B74665" w:rsidRDefault="00533373" w:rsidP="00533373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Demonstrate the ability to form and maintain appropriate relationships and personal boundaries with children</w:t>
            </w:r>
          </w:p>
        </w:tc>
        <w:tc>
          <w:tcPr>
            <w:tcW w:w="1276" w:type="dxa"/>
            <w:shd w:val="clear" w:color="auto" w:fill="auto"/>
          </w:tcPr>
          <w:p w:rsidR="00533373" w:rsidRPr="00B74665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533373" w:rsidRPr="00B74665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873" w:rsidRPr="00B74665" w:rsidTr="008E4766">
        <w:tc>
          <w:tcPr>
            <w:tcW w:w="6946" w:type="dxa"/>
            <w:shd w:val="clear" w:color="auto" w:fill="auto"/>
          </w:tcPr>
          <w:p w:rsidR="000E5873" w:rsidRPr="00B74665" w:rsidRDefault="00533373" w:rsidP="00F829C5">
            <w:pPr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 xml:space="preserve">Emotional resilience in working with challenging behaviours 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5333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4665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276" w:type="dxa"/>
            <w:shd w:val="clear" w:color="auto" w:fill="auto"/>
          </w:tcPr>
          <w:p w:rsidR="000E5873" w:rsidRPr="00B74665" w:rsidRDefault="000E5873" w:rsidP="00F82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1DE9" w:rsidRPr="00B74665" w:rsidRDefault="00AD1DE9" w:rsidP="00491CBB">
      <w:pPr>
        <w:rPr>
          <w:rFonts w:ascii="Arial" w:hAnsi="Arial" w:cs="Arial"/>
          <w:sz w:val="22"/>
          <w:szCs w:val="22"/>
        </w:rPr>
      </w:pPr>
    </w:p>
    <w:sectPr w:rsidR="00AD1DE9" w:rsidRPr="00B74665" w:rsidSect="008E4766">
      <w:pgSz w:w="11906" w:h="16838"/>
      <w:pgMar w:top="794" w:right="737" w:bottom="709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3805"/>
    <w:multiLevelType w:val="hybridMultilevel"/>
    <w:tmpl w:val="E35A9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92AB7"/>
    <w:multiLevelType w:val="hybridMultilevel"/>
    <w:tmpl w:val="E38A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E4A44"/>
    <w:multiLevelType w:val="hybridMultilevel"/>
    <w:tmpl w:val="90824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A44B6"/>
    <w:multiLevelType w:val="hybridMultilevel"/>
    <w:tmpl w:val="887A1E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857905"/>
    <w:multiLevelType w:val="hybridMultilevel"/>
    <w:tmpl w:val="9F6A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F5B31"/>
    <w:multiLevelType w:val="hybridMultilevel"/>
    <w:tmpl w:val="1CDCA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E9"/>
    <w:rsid w:val="00063CC2"/>
    <w:rsid w:val="0009113E"/>
    <w:rsid w:val="000C3FDC"/>
    <w:rsid w:val="000E408F"/>
    <w:rsid w:val="000E5873"/>
    <w:rsid w:val="001047BA"/>
    <w:rsid w:val="00133018"/>
    <w:rsid w:val="001455B3"/>
    <w:rsid w:val="001B6FDE"/>
    <w:rsid w:val="001D63B7"/>
    <w:rsid w:val="00233991"/>
    <w:rsid w:val="00311F89"/>
    <w:rsid w:val="0034749F"/>
    <w:rsid w:val="00387D0F"/>
    <w:rsid w:val="003C20E9"/>
    <w:rsid w:val="00491CBB"/>
    <w:rsid w:val="004F08E4"/>
    <w:rsid w:val="005324BA"/>
    <w:rsid w:val="00533373"/>
    <w:rsid w:val="00587C16"/>
    <w:rsid w:val="005A7259"/>
    <w:rsid w:val="005B4E1E"/>
    <w:rsid w:val="005C4132"/>
    <w:rsid w:val="005D5770"/>
    <w:rsid w:val="006008B0"/>
    <w:rsid w:val="006226E4"/>
    <w:rsid w:val="00627250"/>
    <w:rsid w:val="00632527"/>
    <w:rsid w:val="00651A6E"/>
    <w:rsid w:val="00663C15"/>
    <w:rsid w:val="007729E7"/>
    <w:rsid w:val="007D17B9"/>
    <w:rsid w:val="008E4766"/>
    <w:rsid w:val="008F268A"/>
    <w:rsid w:val="008F33B6"/>
    <w:rsid w:val="008F7F59"/>
    <w:rsid w:val="009173D9"/>
    <w:rsid w:val="00A30C73"/>
    <w:rsid w:val="00A9463B"/>
    <w:rsid w:val="00AD1DE9"/>
    <w:rsid w:val="00B135D3"/>
    <w:rsid w:val="00B36A84"/>
    <w:rsid w:val="00B74665"/>
    <w:rsid w:val="00B75CC9"/>
    <w:rsid w:val="00D6545F"/>
    <w:rsid w:val="00D8128D"/>
    <w:rsid w:val="00DB1B37"/>
    <w:rsid w:val="00DE4DCB"/>
    <w:rsid w:val="00DF5ECE"/>
    <w:rsid w:val="00E132AB"/>
    <w:rsid w:val="00E24568"/>
    <w:rsid w:val="00E648C7"/>
    <w:rsid w:val="00E8177D"/>
    <w:rsid w:val="00EF1B7A"/>
    <w:rsid w:val="00F80251"/>
    <w:rsid w:val="00F8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DE9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047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F7F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6545F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1047BA"/>
    <w:rPr>
      <w:b/>
      <w:bCs/>
    </w:rPr>
  </w:style>
  <w:style w:type="character" w:customStyle="1" w:styleId="Heading1Char">
    <w:name w:val="Heading 1 Char"/>
    <w:link w:val="Heading1"/>
    <w:rsid w:val="001047B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9ABAACF6</Template>
  <TotalTime>1</TotalTime>
  <Pages>1</Pages>
  <Words>353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Impington Sports Centre</vt:lpstr>
    </vt:vector>
  </TitlesOfParts>
  <Company>Cambridgeshire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Impington Sports Centre</dc:title>
  <dc:creator>Ian</dc:creator>
  <cp:lastModifiedBy>Laurinda Quinn | Witchford Village College</cp:lastModifiedBy>
  <cp:revision>2</cp:revision>
  <cp:lastPrinted>2017-09-06T14:43:00Z</cp:lastPrinted>
  <dcterms:created xsi:type="dcterms:W3CDTF">2017-09-06T14:44:00Z</dcterms:created>
  <dcterms:modified xsi:type="dcterms:W3CDTF">2017-09-06T14:44:00Z</dcterms:modified>
</cp:coreProperties>
</file>