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FD" w:rsidRPr="00A0224B" w:rsidRDefault="006E6EFD" w:rsidP="006E6EFD">
      <w:pPr>
        <w:spacing w:after="0"/>
        <w:rPr>
          <w:rFonts w:ascii="Arial" w:hAnsi="Arial" w:cs="Arial"/>
          <w:sz w:val="24"/>
          <w:szCs w:val="24"/>
        </w:rPr>
      </w:pPr>
      <w:r w:rsidRPr="00A0224B">
        <w:rPr>
          <w:rFonts w:ascii="Arial" w:hAnsi="Arial" w:cs="Arial"/>
          <w:b/>
          <w:sz w:val="24"/>
          <w:szCs w:val="24"/>
        </w:rPr>
        <w:t xml:space="preserve">Job Description: </w:t>
      </w:r>
      <w:r>
        <w:rPr>
          <w:rFonts w:ascii="Arial" w:hAnsi="Arial" w:cs="Arial"/>
          <w:sz w:val="24"/>
          <w:szCs w:val="24"/>
        </w:rPr>
        <w:t>English Teacher</w:t>
      </w:r>
    </w:p>
    <w:p w:rsidR="006E6EFD" w:rsidRPr="00A0224B" w:rsidRDefault="006E6EFD" w:rsidP="006E6EFD">
      <w:pPr>
        <w:spacing w:after="0"/>
        <w:rPr>
          <w:rFonts w:ascii="Arial" w:hAnsi="Arial" w:cs="Arial"/>
          <w:b/>
          <w:sz w:val="24"/>
          <w:szCs w:val="24"/>
        </w:rPr>
      </w:pPr>
    </w:p>
    <w:p w:rsidR="006E6EFD" w:rsidRPr="00A0224B" w:rsidRDefault="006E6EFD" w:rsidP="006E6EFD">
      <w:pPr>
        <w:pStyle w:val="Style"/>
        <w:ind w:left="28"/>
        <w:rPr>
          <w:rFonts w:ascii="Arial" w:hAnsi="Arial" w:cs="Arial"/>
          <w:b/>
          <w:bCs/>
        </w:rPr>
      </w:pPr>
      <w:r w:rsidRPr="00A0224B">
        <w:rPr>
          <w:rFonts w:ascii="Arial" w:hAnsi="Arial" w:cs="Arial"/>
          <w:b/>
          <w:bCs/>
        </w:rPr>
        <w:t>STATUS OF THE POST</w:t>
      </w:r>
    </w:p>
    <w:p w:rsidR="006E6EFD" w:rsidRPr="00A0224B" w:rsidRDefault="006E6EFD" w:rsidP="006E6EFD">
      <w:pPr>
        <w:pStyle w:val="Style"/>
        <w:spacing w:before="4"/>
        <w:ind w:left="9" w:right="4"/>
        <w:jc w:val="both"/>
        <w:rPr>
          <w:rFonts w:ascii="Arial" w:hAnsi="Arial" w:cs="Arial"/>
        </w:rPr>
      </w:pPr>
      <w:r w:rsidRPr="00A0224B">
        <w:rPr>
          <w:rFonts w:ascii="Arial" w:hAnsi="Arial" w:cs="Arial"/>
        </w:rPr>
        <w:t xml:space="preserve">This post does not carry TLR remuneration and is the core job description for all teaching staff, setting out their professional responsibilities. </w:t>
      </w:r>
      <w:r w:rsidR="005675E8">
        <w:rPr>
          <w:rFonts w:ascii="Arial" w:hAnsi="Arial" w:cs="Arial"/>
        </w:rPr>
        <w:t xml:space="preserve">However, A TLR </w:t>
      </w:r>
      <w:r w:rsidR="009511CC">
        <w:rPr>
          <w:rFonts w:ascii="Arial" w:hAnsi="Arial" w:cs="Arial"/>
        </w:rPr>
        <w:t xml:space="preserve">is potentially </w:t>
      </w:r>
      <w:r w:rsidR="005675E8">
        <w:rPr>
          <w:rFonts w:ascii="Arial" w:hAnsi="Arial" w:cs="Arial"/>
        </w:rPr>
        <w:t xml:space="preserve">available for a suitable candidate. </w:t>
      </w:r>
      <w:r w:rsidRPr="00A0224B">
        <w:rPr>
          <w:rFonts w:ascii="Arial" w:hAnsi="Arial" w:cs="Arial"/>
        </w:rPr>
        <w:t xml:space="preserve">Classroom teachers are accountable to their immediate Curriculum Area Manager (Head of Department) in the first instance, and through them to the Headteacher. </w:t>
      </w:r>
    </w:p>
    <w:p w:rsidR="006E6EFD" w:rsidRPr="00A0224B" w:rsidRDefault="006E6EFD" w:rsidP="006E6EFD">
      <w:pPr>
        <w:spacing w:after="0" w:line="240" w:lineRule="auto"/>
        <w:rPr>
          <w:rFonts w:ascii="Arial" w:hAnsi="Arial" w:cs="Arial"/>
          <w:sz w:val="24"/>
          <w:szCs w:val="24"/>
        </w:rPr>
      </w:pPr>
    </w:p>
    <w:p w:rsidR="006E6EFD" w:rsidRPr="00A0224B" w:rsidRDefault="006E6EFD" w:rsidP="006E6EFD">
      <w:pPr>
        <w:pStyle w:val="Style"/>
        <w:ind w:left="24"/>
        <w:rPr>
          <w:rFonts w:ascii="Arial" w:hAnsi="Arial" w:cs="Arial"/>
          <w:b/>
          <w:bCs/>
        </w:rPr>
      </w:pPr>
      <w:r w:rsidRPr="00A0224B">
        <w:rPr>
          <w:rFonts w:ascii="Arial" w:hAnsi="Arial" w:cs="Arial"/>
          <w:b/>
          <w:bCs/>
        </w:rPr>
        <w:t xml:space="preserve">MAIN PURPOSE OF THE POST </w:t>
      </w:r>
    </w:p>
    <w:p w:rsidR="006E6EFD" w:rsidRPr="00A0224B" w:rsidRDefault="006E6EFD" w:rsidP="006E6EFD">
      <w:pPr>
        <w:pStyle w:val="Style"/>
        <w:spacing w:before="4"/>
        <w:ind w:left="9" w:right="4"/>
        <w:jc w:val="both"/>
        <w:rPr>
          <w:rFonts w:ascii="Arial" w:hAnsi="Arial" w:cs="Arial"/>
        </w:rPr>
      </w:pPr>
      <w:r w:rsidRPr="00A0224B">
        <w:rPr>
          <w:rFonts w:ascii="Arial" w:hAnsi="Arial" w:cs="Arial"/>
        </w:rPr>
        <w:t xml:space="preserve">To be accountable for raising the standards of teaching, learning and attainment of students taught directly by them in their subject or curriculum area, and for ensuring that </w:t>
      </w:r>
      <w:r>
        <w:rPr>
          <w:rFonts w:ascii="Arial" w:hAnsi="Arial" w:cs="Arial"/>
        </w:rPr>
        <w:t xml:space="preserve">all of the Teachers’ standards </w:t>
      </w:r>
      <w:r w:rsidRPr="00A0224B">
        <w:rPr>
          <w:rFonts w:ascii="Arial" w:hAnsi="Arial" w:cs="Arial"/>
        </w:rPr>
        <w:t xml:space="preserve">are addressed as appropriate in their teaching. The professional duties of all teachers (other than the Headteacher) are set out in the School Teachers Pay and Conditions Document and this document is to be read in conjunction with these duties. </w:t>
      </w:r>
    </w:p>
    <w:p w:rsidR="006E6EFD" w:rsidRPr="00A0224B" w:rsidRDefault="006E6EFD" w:rsidP="006E6EFD">
      <w:pPr>
        <w:pStyle w:val="Style"/>
        <w:spacing w:before="4"/>
        <w:ind w:left="9" w:right="4"/>
        <w:jc w:val="both"/>
        <w:rPr>
          <w:rFonts w:ascii="Arial" w:hAnsi="Arial" w:cs="Arial"/>
        </w:rPr>
      </w:pPr>
    </w:p>
    <w:p w:rsidR="006E6EFD" w:rsidRPr="00A0224B" w:rsidRDefault="006E6EFD" w:rsidP="006E6EFD">
      <w:pPr>
        <w:pStyle w:val="Style"/>
        <w:ind w:left="24"/>
        <w:rPr>
          <w:rFonts w:ascii="Arial" w:hAnsi="Arial" w:cs="Arial"/>
          <w:b/>
          <w:bCs/>
        </w:rPr>
      </w:pPr>
      <w:r w:rsidRPr="00A0224B">
        <w:rPr>
          <w:rFonts w:ascii="Arial" w:hAnsi="Arial" w:cs="Arial"/>
          <w:b/>
          <w:bCs/>
        </w:rPr>
        <w:t xml:space="preserve">PROFESSIONAL RESPONSIBILITIES </w:t>
      </w:r>
    </w:p>
    <w:p w:rsidR="006E6EFD" w:rsidRPr="00A0224B" w:rsidRDefault="006E6EFD" w:rsidP="006E6EFD">
      <w:pPr>
        <w:pStyle w:val="Style"/>
        <w:spacing w:before="4"/>
        <w:ind w:left="9" w:right="4"/>
        <w:jc w:val="both"/>
        <w:rPr>
          <w:rFonts w:ascii="Arial" w:hAnsi="Arial" w:cs="Arial"/>
        </w:rPr>
      </w:pPr>
      <w:r w:rsidRPr="00A0224B">
        <w:rPr>
          <w:rFonts w:ascii="Arial" w:hAnsi="Arial" w:cs="Arial"/>
        </w:rPr>
        <w:t>The Post holder will be required to exercise his/her professional skills and judgement to carry out, in a collaborative manner</w:t>
      </w:r>
      <w:r w:rsidRPr="00A0224B">
        <w:rPr>
          <w:rFonts w:ascii="Arial" w:hAnsi="Arial" w:cs="Arial"/>
          <w:vertAlign w:val="subscript"/>
        </w:rPr>
        <w:t xml:space="preserve"> </w:t>
      </w:r>
      <w:r w:rsidRPr="00A0224B">
        <w:rPr>
          <w:rFonts w:ascii="Arial" w:hAnsi="Arial" w:cs="Arial"/>
        </w:rPr>
        <w:t xml:space="preserve">the professional duties set out below: </w:t>
      </w:r>
    </w:p>
    <w:p w:rsidR="006E6EFD" w:rsidRPr="00A0224B" w:rsidRDefault="006E6EFD" w:rsidP="006E6EFD">
      <w:pPr>
        <w:pStyle w:val="Style"/>
        <w:numPr>
          <w:ilvl w:val="0"/>
          <w:numId w:val="2"/>
        </w:numPr>
        <w:spacing w:before="4"/>
        <w:ind w:right="4"/>
        <w:jc w:val="both"/>
        <w:rPr>
          <w:rFonts w:ascii="Arial" w:hAnsi="Arial" w:cs="Arial"/>
        </w:rPr>
      </w:pPr>
      <w:r w:rsidRPr="00A0224B">
        <w:rPr>
          <w:rFonts w:ascii="Arial" w:hAnsi="Arial" w:cs="Arial"/>
        </w:rPr>
        <w:t xml:space="preserve">To deliver the subject curriculum and to set high expectations with regard to students' engagement and learning </w:t>
      </w:r>
    </w:p>
    <w:p w:rsidR="006E6EFD" w:rsidRPr="00A0224B" w:rsidRDefault="006E6EFD" w:rsidP="006E6EFD">
      <w:pPr>
        <w:pStyle w:val="Style"/>
        <w:numPr>
          <w:ilvl w:val="0"/>
          <w:numId w:val="2"/>
        </w:numPr>
        <w:spacing w:before="4"/>
        <w:ind w:right="4"/>
        <w:jc w:val="both"/>
        <w:rPr>
          <w:rFonts w:ascii="Arial" w:hAnsi="Arial" w:cs="Arial"/>
        </w:rPr>
      </w:pPr>
      <w:r w:rsidRPr="00A0224B">
        <w:rPr>
          <w:rFonts w:ascii="Arial" w:hAnsi="Arial" w:cs="Arial"/>
        </w:rPr>
        <w:t xml:space="preserve">To take responsibility for the postholder’s own professional development in particular of higher order teaching skills </w:t>
      </w:r>
    </w:p>
    <w:p w:rsidR="006E6EFD" w:rsidRPr="00A0224B" w:rsidRDefault="006E6EFD" w:rsidP="006E6EFD">
      <w:pPr>
        <w:pStyle w:val="Style"/>
        <w:numPr>
          <w:ilvl w:val="0"/>
          <w:numId w:val="2"/>
        </w:numPr>
        <w:spacing w:before="4"/>
        <w:ind w:right="4"/>
        <w:jc w:val="both"/>
        <w:rPr>
          <w:rFonts w:ascii="Arial" w:hAnsi="Arial" w:cs="Arial"/>
        </w:rPr>
      </w:pPr>
      <w:r w:rsidRPr="00A0224B">
        <w:rPr>
          <w:rFonts w:ascii="Arial" w:hAnsi="Arial" w:cs="Arial"/>
        </w:rPr>
        <w:t xml:space="preserve">To work collaboratively within the Curriculum Area Team (Department) </w:t>
      </w:r>
    </w:p>
    <w:p w:rsidR="006E6EFD" w:rsidRPr="00A0224B" w:rsidRDefault="006E6EFD" w:rsidP="006E6EFD">
      <w:pPr>
        <w:pStyle w:val="Style"/>
        <w:ind w:left="537"/>
        <w:rPr>
          <w:rFonts w:ascii="Arial" w:hAnsi="Arial" w:cs="Arial"/>
        </w:rPr>
      </w:pPr>
    </w:p>
    <w:p w:rsidR="006E6EFD" w:rsidRPr="00A0224B" w:rsidRDefault="006E6EFD" w:rsidP="006E6EFD">
      <w:pPr>
        <w:pStyle w:val="Style"/>
        <w:ind w:left="19"/>
        <w:rPr>
          <w:rFonts w:ascii="Arial" w:hAnsi="Arial" w:cs="Arial"/>
          <w:b/>
          <w:bCs/>
        </w:rPr>
      </w:pPr>
      <w:r w:rsidRPr="00A0224B">
        <w:rPr>
          <w:rFonts w:ascii="Arial" w:hAnsi="Arial" w:cs="Arial"/>
          <w:b/>
          <w:bCs/>
        </w:rPr>
        <w:t xml:space="preserve">Professional Responsibilities of Subject Teacher: detailed illustrative list. </w:t>
      </w:r>
    </w:p>
    <w:p w:rsidR="006E6EFD" w:rsidRPr="00A0224B" w:rsidRDefault="006E6EFD" w:rsidP="006E6EFD">
      <w:pPr>
        <w:spacing w:after="0" w:line="240" w:lineRule="auto"/>
        <w:rPr>
          <w:rFonts w:ascii="Arial" w:hAnsi="Arial" w:cs="Arial"/>
          <w:sz w:val="24"/>
          <w:szCs w:val="24"/>
        </w:rPr>
      </w:pPr>
    </w:p>
    <w:p w:rsidR="006E6EFD" w:rsidRPr="00A0224B" w:rsidRDefault="006E6EFD" w:rsidP="006E6EFD">
      <w:pPr>
        <w:pStyle w:val="Style"/>
        <w:spacing w:before="9"/>
        <w:ind w:left="4" w:right="33"/>
        <w:rPr>
          <w:rFonts w:ascii="Arial" w:hAnsi="Arial" w:cs="Arial"/>
        </w:rPr>
      </w:pPr>
      <w:r w:rsidRPr="00A0224B">
        <w:rPr>
          <w:rFonts w:ascii="Arial" w:hAnsi="Arial" w:cs="Arial"/>
        </w:rPr>
        <w:t xml:space="preserve">To deliver the subject curriculum and to set high expectations with regard to students’ engagement and learning </w:t>
      </w:r>
    </w:p>
    <w:p w:rsidR="006E6EFD" w:rsidRPr="00A0224B" w:rsidRDefault="006E6EFD" w:rsidP="006E6EFD">
      <w:pPr>
        <w:pStyle w:val="Style"/>
        <w:numPr>
          <w:ilvl w:val="0"/>
          <w:numId w:val="3"/>
        </w:numPr>
        <w:spacing w:before="9"/>
        <w:ind w:right="33"/>
        <w:rPr>
          <w:rFonts w:ascii="Arial" w:hAnsi="Arial" w:cs="Arial"/>
        </w:rPr>
      </w:pPr>
      <w:r w:rsidRPr="00A0224B">
        <w:rPr>
          <w:rFonts w:ascii="Arial" w:hAnsi="Arial" w:cs="Arial"/>
        </w:rPr>
        <w:t xml:space="preserve">To prepare and deliver teaching and learning strategies to further the aims and objectives of the Curriculum Area Team (Department) as expressed in Programmes of Study and Schemes of Work </w:t>
      </w:r>
    </w:p>
    <w:p w:rsidR="006E6EFD" w:rsidRPr="00A0224B" w:rsidRDefault="006E6EFD" w:rsidP="006E6EFD">
      <w:pPr>
        <w:pStyle w:val="Style"/>
        <w:numPr>
          <w:ilvl w:val="0"/>
          <w:numId w:val="3"/>
        </w:numPr>
        <w:spacing w:before="9"/>
        <w:ind w:right="33"/>
        <w:rPr>
          <w:rFonts w:ascii="Arial" w:hAnsi="Arial" w:cs="Arial"/>
        </w:rPr>
      </w:pPr>
      <w:r w:rsidRPr="00A0224B">
        <w:rPr>
          <w:rFonts w:ascii="Arial" w:hAnsi="Arial" w:cs="Arial"/>
        </w:rPr>
        <w:t xml:space="preserve">To promote teaching and learning activities which stimulate pupil interest and involvement </w:t>
      </w:r>
    </w:p>
    <w:p w:rsidR="006E6EFD" w:rsidRPr="00A0224B" w:rsidRDefault="006E6EFD" w:rsidP="006E6EFD">
      <w:pPr>
        <w:pStyle w:val="Style"/>
        <w:numPr>
          <w:ilvl w:val="0"/>
          <w:numId w:val="3"/>
        </w:numPr>
        <w:spacing w:before="9"/>
        <w:ind w:right="33"/>
        <w:rPr>
          <w:rFonts w:ascii="Arial" w:hAnsi="Arial" w:cs="Arial"/>
        </w:rPr>
      </w:pPr>
      <w:r w:rsidRPr="00A0224B">
        <w:rPr>
          <w:rFonts w:ascii="Arial" w:hAnsi="Arial" w:cs="Arial"/>
        </w:rPr>
        <w:t xml:space="preserve">To keep up to date with curriculum developments and legislative requirements in the subject or curriculum area </w:t>
      </w:r>
    </w:p>
    <w:p w:rsidR="006E6EFD" w:rsidRPr="00A0224B" w:rsidRDefault="006E6EFD" w:rsidP="006E6EFD">
      <w:pPr>
        <w:pStyle w:val="Style"/>
        <w:numPr>
          <w:ilvl w:val="0"/>
          <w:numId w:val="3"/>
        </w:numPr>
        <w:spacing w:before="9"/>
        <w:ind w:right="33"/>
        <w:rPr>
          <w:rFonts w:ascii="Arial" w:hAnsi="Arial" w:cs="Arial"/>
        </w:rPr>
      </w:pPr>
      <w:r w:rsidRPr="00A0224B">
        <w:rPr>
          <w:rFonts w:ascii="Arial" w:hAnsi="Arial" w:cs="Arial"/>
        </w:rPr>
        <w:t>To implement Curriculum Area Team (Department) policy with regard to levels of expectation in classwork and homework</w:t>
      </w:r>
      <w:r>
        <w:rPr>
          <w:rFonts w:ascii="Arial" w:hAnsi="Arial" w:cs="Arial"/>
          <w:vertAlign w:val="subscript"/>
        </w:rPr>
        <w:t xml:space="preserve"> </w:t>
      </w:r>
      <w:r w:rsidRPr="00A0224B">
        <w:rPr>
          <w:rFonts w:ascii="Arial" w:hAnsi="Arial" w:cs="Arial"/>
        </w:rPr>
        <w:t xml:space="preserve">and to ensure that homework tasks are understood and followed by all students </w:t>
      </w:r>
    </w:p>
    <w:p w:rsidR="006E6EFD" w:rsidRPr="00A0224B" w:rsidRDefault="006E6EFD" w:rsidP="006E6EFD">
      <w:pPr>
        <w:pStyle w:val="Style"/>
        <w:numPr>
          <w:ilvl w:val="0"/>
          <w:numId w:val="3"/>
        </w:numPr>
        <w:spacing w:before="9"/>
        <w:ind w:right="33"/>
        <w:rPr>
          <w:rFonts w:ascii="Arial" w:hAnsi="Arial" w:cs="Arial"/>
        </w:rPr>
      </w:pPr>
      <w:r w:rsidRPr="00A0224B">
        <w:rPr>
          <w:rFonts w:ascii="Arial" w:hAnsi="Arial" w:cs="Arial"/>
        </w:rPr>
        <w:t>To implement the Curriculum Area Team (Department) policy on assessment formative assessment ('assessment for learning') for all students, and the Curriculum Area Team (Department) policy on record</w:t>
      </w:r>
      <w:r w:rsidRPr="00A0224B">
        <w:rPr>
          <w:rFonts w:ascii="Arial" w:hAnsi="Arial" w:cs="Arial"/>
        </w:rPr>
        <w:softHyphen/>
        <w:t xml:space="preserve">keeping to ensure close tracking of student progression </w:t>
      </w:r>
    </w:p>
    <w:p w:rsidR="006E6EFD" w:rsidRPr="00A0224B" w:rsidRDefault="006E6EFD" w:rsidP="006E6EFD">
      <w:pPr>
        <w:pStyle w:val="Style"/>
        <w:numPr>
          <w:ilvl w:val="0"/>
          <w:numId w:val="3"/>
        </w:numPr>
        <w:spacing w:before="9"/>
        <w:ind w:right="33"/>
        <w:rPr>
          <w:rFonts w:ascii="Arial" w:hAnsi="Arial" w:cs="Arial"/>
        </w:rPr>
      </w:pPr>
      <w:r w:rsidRPr="00A0224B">
        <w:rPr>
          <w:rFonts w:ascii="Arial" w:hAnsi="Arial" w:cs="Arial"/>
        </w:rPr>
        <w:t xml:space="preserve">To liaise with the Curriculum Area Team Leader (Head of Department), Form Tutor, Pastoral Head/Manager or SENCO in the case of pupil learning or behavioural difficulties </w:t>
      </w:r>
    </w:p>
    <w:p w:rsidR="006E6EFD" w:rsidRPr="00A0224B" w:rsidRDefault="006E6EFD" w:rsidP="006E6EFD">
      <w:pPr>
        <w:pStyle w:val="Style"/>
        <w:numPr>
          <w:ilvl w:val="0"/>
          <w:numId w:val="3"/>
        </w:numPr>
        <w:spacing w:before="9"/>
        <w:ind w:right="33"/>
        <w:rPr>
          <w:rFonts w:ascii="Arial" w:hAnsi="Arial" w:cs="Arial"/>
        </w:rPr>
      </w:pPr>
      <w:r w:rsidRPr="00A0224B">
        <w:rPr>
          <w:rFonts w:ascii="Arial" w:hAnsi="Arial" w:cs="Arial"/>
        </w:rPr>
        <w:t xml:space="preserve">To provide information on student progress and achievements as required </w:t>
      </w:r>
      <w:r w:rsidRPr="00A0224B">
        <w:rPr>
          <w:rFonts w:ascii="Arial" w:hAnsi="Arial" w:cs="Arial"/>
        </w:rPr>
        <w:lastRenderedPageBreak/>
        <w:t xml:space="preserve">for reports, grades, referrals or references </w:t>
      </w:r>
    </w:p>
    <w:p w:rsidR="006E6EFD" w:rsidRPr="00A0224B" w:rsidRDefault="006E6EFD" w:rsidP="006E6EFD">
      <w:pPr>
        <w:pStyle w:val="Style"/>
        <w:numPr>
          <w:ilvl w:val="0"/>
          <w:numId w:val="3"/>
        </w:numPr>
        <w:spacing w:before="9"/>
        <w:ind w:right="261"/>
        <w:rPr>
          <w:rFonts w:ascii="Arial" w:hAnsi="Arial" w:cs="Arial"/>
        </w:rPr>
      </w:pPr>
      <w:r w:rsidRPr="00A0224B">
        <w:rPr>
          <w:rFonts w:ascii="Arial" w:hAnsi="Arial" w:cs="Arial"/>
        </w:rPr>
        <w:t xml:space="preserve">To make students aware of opportunities for extending their educational experience outside timetabled time, both in and out of school, and to foster and support student participation in such activities </w:t>
      </w:r>
    </w:p>
    <w:p w:rsidR="006E6EFD" w:rsidRPr="00A0224B" w:rsidRDefault="006E6EFD" w:rsidP="006E6EFD">
      <w:pPr>
        <w:pStyle w:val="Style"/>
        <w:numPr>
          <w:ilvl w:val="0"/>
          <w:numId w:val="3"/>
        </w:numPr>
        <w:spacing w:before="9"/>
        <w:ind w:right="33"/>
        <w:rPr>
          <w:rFonts w:ascii="Arial" w:hAnsi="Arial" w:cs="Arial"/>
        </w:rPr>
      </w:pPr>
      <w:r w:rsidRPr="00A0224B">
        <w:rPr>
          <w:rFonts w:ascii="Arial" w:hAnsi="Arial" w:cs="Arial"/>
        </w:rPr>
        <w:t xml:space="preserve">To make sure that equipment and rooms are well organised, and are cared for; to ensure a record of equipment issued is kept, and equipment accounted for; to create an orderly and stimulating learning environment; </w:t>
      </w:r>
    </w:p>
    <w:p w:rsidR="006E6EFD" w:rsidRPr="00A0224B" w:rsidRDefault="006E6EFD" w:rsidP="006E6EFD">
      <w:pPr>
        <w:pStyle w:val="Style"/>
        <w:numPr>
          <w:ilvl w:val="0"/>
          <w:numId w:val="3"/>
        </w:numPr>
        <w:spacing w:before="9"/>
        <w:ind w:right="33"/>
        <w:rPr>
          <w:rFonts w:ascii="Arial" w:hAnsi="Arial" w:cs="Arial"/>
        </w:rPr>
      </w:pPr>
      <w:r w:rsidRPr="00A0224B">
        <w:rPr>
          <w:rFonts w:ascii="Arial" w:hAnsi="Arial" w:cs="Arial"/>
        </w:rPr>
        <w:t xml:space="preserve">To ensure that students are aware of relevant safety procedures which apply to rooms or equipment used and that equipment is safe to use </w:t>
      </w:r>
    </w:p>
    <w:p w:rsidR="006E6EFD" w:rsidRPr="00A0224B" w:rsidRDefault="006E6EFD" w:rsidP="006E6EFD">
      <w:pPr>
        <w:pStyle w:val="Style"/>
        <w:spacing w:before="283"/>
        <w:ind w:left="4" w:right="-856"/>
        <w:rPr>
          <w:rFonts w:ascii="Arial" w:hAnsi="Arial" w:cs="Arial"/>
        </w:rPr>
      </w:pPr>
      <w:r w:rsidRPr="00A0224B">
        <w:rPr>
          <w:rFonts w:ascii="Arial" w:hAnsi="Arial" w:cs="Arial"/>
        </w:rPr>
        <w:t xml:space="preserve">To take responsibility for the postholder's own professional development, in particular of higher order teaching skills </w:t>
      </w:r>
    </w:p>
    <w:p w:rsidR="006E6EFD" w:rsidRPr="00A0224B" w:rsidRDefault="006E6EFD" w:rsidP="006E6EFD">
      <w:pPr>
        <w:pStyle w:val="Style"/>
        <w:numPr>
          <w:ilvl w:val="0"/>
          <w:numId w:val="4"/>
        </w:numPr>
        <w:spacing w:before="283"/>
        <w:ind w:right="-856"/>
        <w:rPr>
          <w:rFonts w:ascii="Arial" w:hAnsi="Arial" w:cs="Arial"/>
        </w:rPr>
      </w:pPr>
      <w:r w:rsidRPr="00A0224B">
        <w:rPr>
          <w:rFonts w:ascii="Arial" w:hAnsi="Arial" w:cs="Arial"/>
        </w:rPr>
        <w:t xml:space="preserve">To undertake appropriate in school or externally provided professional development as agreed with the Curriculum Area Team Leader (Head of Department) and Staff Development Manager to enhance teaching skills and subject knowledge </w:t>
      </w:r>
    </w:p>
    <w:p w:rsidR="006E6EFD" w:rsidRPr="00A0224B" w:rsidRDefault="006E6EFD" w:rsidP="006E6EFD">
      <w:pPr>
        <w:pStyle w:val="Style"/>
        <w:numPr>
          <w:ilvl w:val="0"/>
          <w:numId w:val="4"/>
        </w:numPr>
        <w:spacing w:before="283"/>
        <w:ind w:right="-856"/>
        <w:rPr>
          <w:rFonts w:ascii="Arial" w:hAnsi="Arial" w:cs="Arial"/>
        </w:rPr>
      </w:pPr>
      <w:r w:rsidRPr="00A0224B">
        <w:rPr>
          <w:rFonts w:ascii="Arial" w:hAnsi="Arial" w:cs="Arial"/>
        </w:rPr>
        <w:t xml:space="preserve">To play a role as appropriate in the development of Curriculum Area Team (Department) self-review and approaches to teaching and learning; to undertake responsibilities within the Curriculum Area Team (Department) which might be reasonably delegated or shared </w:t>
      </w:r>
    </w:p>
    <w:p w:rsidR="006E6EFD" w:rsidRPr="00A0224B" w:rsidRDefault="006E6EFD" w:rsidP="006E6EFD">
      <w:pPr>
        <w:pStyle w:val="Style"/>
        <w:numPr>
          <w:ilvl w:val="0"/>
          <w:numId w:val="4"/>
        </w:numPr>
        <w:spacing w:before="283"/>
        <w:ind w:right="-856"/>
        <w:rPr>
          <w:rFonts w:ascii="Arial" w:hAnsi="Arial" w:cs="Arial"/>
        </w:rPr>
      </w:pPr>
      <w:r w:rsidRPr="00A0224B">
        <w:rPr>
          <w:rFonts w:ascii="Arial" w:hAnsi="Arial" w:cs="Arial"/>
        </w:rPr>
        <w:t>To participate in Curriculum Area Team (Departmental) consultation concerning the subject or curriculum area and the cross curricular, cross</w:t>
      </w:r>
      <w:r w:rsidRPr="00A0224B">
        <w:rPr>
          <w:rFonts w:ascii="Arial" w:hAnsi="Arial" w:cs="Arial"/>
        </w:rPr>
        <w:softHyphen/>
        <w:t xml:space="preserve">-phase or outreach work of the Curriculum Area Team (Department) as appropriate </w:t>
      </w:r>
    </w:p>
    <w:p w:rsidR="006E6EFD" w:rsidRPr="00A0224B" w:rsidRDefault="006E6EFD" w:rsidP="006E6EFD">
      <w:pPr>
        <w:pStyle w:val="Style"/>
        <w:tabs>
          <w:tab w:val="left" w:pos="567"/>
        </w:tabs>
        <w:ind w:right="-856" w:hanging="177"/>
        <w:jc w:val="both"/>
        <w:rPr>
          <w:rFonts w:ascii="Arial" w:hAnsi="Arial" w:cs="Arial"/>
        </w:rPr>
      </w:pPr>
    </w:p>
    <w:p w:rsidR="006E6EFD" w:rsidRPr="00A0224B" w:rsidRDefault="006E6EFD" w:rsidP="006E6EFD">
      <w:pPr>
        <w:pStyle w:val="Style"/>
        <w:tabs>
          <w:tab w:val="left" w:pos="567"/>
        </w:tabs>
        <w:ind w:left="19" w:right="-856" w:hanging="19"/>
        <w:rPr>
          <w:rFonts w:ascii="Arial" w:hAnsi="Arial" w:cs="Arial"/>
        </w:rPr>
      </w:pPr>
      <w:r w:rsidRPr="00A0224B">
        <w:rPr>
          <w:rFonts w:ascii="Arial" w:hAnsi="Arial" w:cs="Arial"/>
        </w:rPr>
        <w:t xml:space="preserve">To work collaboratively within the Curriculum Area Team (Department) </w:t>
      </w:r>
    </w:p>
    <w:p w:rsidR="006E6EFD" w:rsidRPr="00A0224B" w:rsidRDefault="006E6EFD" w:rsidP="006E6EFD">
      <w:pPr>
        <w:pStyle w:val="Style"/>
        <w:numPr>
          <w:ilvl w:val="0"/>
          <w:numId w:val="1"/>
        </w:numPr>
        <w:tabs>
          <w:tab w:val="left" w:pos="567"/>
        </w:tabs>
        <w:spacing w:before="4"/>
        <w:ind w:left="744" w:right="-856" w:hanging="177"/>
        <w:rPr>
          <w:rFonts w:ascii="Arial" w:hAnsi="Arial" w:cs="Arial"/>
        </w:rPr>
      </w:pPr>
      <w:r w:rsidRPr="00A0224B">
        <w:rPr>
          <w:rFonts w:ascii="Arial" w:hAnsi="Arial" w:cs="Arial"/>
        </w:rPr>
        <w:t xml:space="preserve">To advise the Curriculum Area Team Leader (Head of Department) of resource or curriculum needs of which he/she may not be aware </w:t>
      </w:r>
    </w:p>
    <w:p w:rsidR="006E6EFD" w:rsidRPr="00A0224B" w:rsidRDefault="006E6EFD" w:rsidP="006E6EFD">
      <w:pPr>
        <w:pStyle w:val="Style"/>
        <w:numPr>
          <w:ilvl w:val="0"/>
          <w:numId w:val="1"/>
        </w:numPr>
        <w:tabs>
          <w:tab w:val="left" w:pos="567"/>
        </w:tabs>
        <w:ind w:left="748" w:right="-856" w:hanging="177"/>
        <w:jc w:val="both"/>
        <w:rPr>
          <w:rFonts w:ascii="Arial" w:hAnsi="Arial" w:cs="Arial"/>
        </w:rPr>
      </w:pPr>
      <w:r w:rsidRPr="00A0224B">
        <w:rPr>
          <w:rFonts w:ascii="Arial" w:hAnsi="Arial" w:cs="Arial"/>
        </w:rPr>
        <w:t xml:space="preserve">To undertake an equitable share of the setting and marking of internal examinations or public examination coursework assessment as directed by the Curriculum Area Team Leader (Head of Department) </w:t>
      </w:r>
    </w:p>
    <w:p w:rsidR="006E6EFD" w:rsidRPr="00A0224B" w:rsidRDefault="006E6EFD" w:rsidP="006E6EFD">
      <w:pPr>
        <w:pStyle w:val="Style"/>
        <w:numPr>
          <w:ilvl w:val="0"/>
          <w:numId w:val="1"/>
        </w:numPr>
        <w:tabs>
          <w:tab w:val="left" w:pos="567"/>
        </w:tabs>
        <w:spacing w:before="4"/>
        <w:ind w:left="744" w:right="-856" w:hanging="177"/>
        <w:rPr>
          <w:rFonts w:ascii="Arial" w:hAnsi="Arial" w:cs="Arial"/>
        </w:rPr>
      </w:pPr>
      <w:r w:rsidRPr="00A0224B">
        <w:rPr>
          <w:rFonts w:ascii="Arial" w:hAnsi="Arial" w:cs="Arial"/>
        </w:rPr>
        <w:t xml:space="preserve">To contribute to Schemes of Work and learning resources as agreed </w:t>
      </w:r>
    </w:p>
    <w:p w:rsidR="006E6EFD" w:rsidRPr="00A0224B" w:rsidRDefault="006E6EFD" w:rsidP="006E6EFD">
      <w:pPr>
        <w:pStyle w:val="Style"/>
        <w:numPr>
          <w:ilvl w:val="0"/>
          <w:numId w:val="1"/>
        </w:numPr>
        <w:tabs>
          <w:tab w:val="left" w:pos="567"/>
        </w:tabs>
        <w:ind w:left="748" w:right="-856" w:hanging="177"/>
        <w:jc w:val="both"/>
        <w:rPr>
          <w:rFonts w:ascii="Arial" w:hAnsi="Arial" w:cs="Arial"/>
        </w:rPr>
      </w:pPr>
      <w:r w:rsidRPr="00A0224B">
        <w:rPr>
          <w:rFonts w:ascii="Arial" w:hAnsi="Arial" w:cs="Arial"/>
        </w:rPr>
        <w:t xml:space="preserve">To provide all relevant information to the Curriculum Area Team Leader (Head of Department) as required - predicted grades, pupil entries, attendance, and any other information requested, and to make sure that students are well informed about all relevant subject information and deadlines </w:t>
      </w:r>
    </w:p>
    <w:p w:rsidR="006E6EFD" w:rsidRPr="00A0224B" w:rsidRDefault="006E6EFD" w:rsidP="006E6EFD">
      <w:pPr>
        <w:pStyle w:val="Style"/>
        <w:numPr>
          <w:ilvl w:val="0"/>
          <w:numId w:val="1"/>
        </w:numPr>
        <w:tabs>
          <w:tab w:val="left" w:pos="567"/>
        </w:tabs>
        <w:spacing w:before="4"/>
        <w:ind w:left="744" w:right="-856" w:hanging="177"/>
        <w:rPr>
          <w:rFonts w:ascii="Arial" w:hAnsi="Arial" w:cs="Arial"/>
        </w:rPr>
      </w:pPr>
      <w:r w:rsidRPr="00A0224B">
        <w:rPr>
          <w:rFonts w:ascii="Arial" w:hAnsi="Arial" w:cs="Arial"/>
        </w:rPr>
        <w:t xml:space="preserve">To report back to the Curriculum Area Team (Department) from INSET or working groups </w:t>
      </w:r>
    </w:p>
    <w:p w:rsidR="006E6EFD" w:rsidRPr="00A0224B" w:rsidRDefault="006E6EFD" w:rsidP="006E6EFD">
      <w:pPr>
        <w:pStyle w:val="Style"/>
        <w:numPr>
          <w:ilvl w:val="0"/>
          <w:numId w:val="1"/>
        </w:numPr>
        <w:tabs>
          <w:tab w:val="left" w:pos="567"/>
        </w:tabs>
        <w:ind w:left="748" w:right="-856" w:hanging="177"/>
        <w:jc w:val="both"/>
        <w:rPr>
          <w:rFonts w:ascii="Arial" w:hAnsi="Arial" w:cs="Arial"/>
        </w:rPr>
      </w:pPr>
      <w:r w:rsidRPr="00A0224B">
        <w:rPr>
          <w:rFonts w:ascii="Arial" w:hAnsi="Arial" w:cs="Arial"/>
        </w:rPr>
        <w:t xml:space="preserve">To support the Curriculum Area Team Leader (Head of Department) in providing professional support and guidance for student teachers or NQTs within the Curriculum Area Team (Department) </w:t>
      </w:r>
    </w:p>
    <w:p w:rsidR="006E6EFD" w:rsidRPr="00A0224B" w:rsidRDefault="006E6EFD" w:rsidP="006E6EFD">
      <w:pPr>
        <w:pStyle w:val="Style"/>
        <w:numPr>
          <w:ilvl w:val="0"/>
          <w:numId w:val="1"/>
        </w:numPr>
        <w:tabs>
          <w:tab w:val="left" w:pos="567"/>
        </w:tabs>
        <w:spacing w:before="4"/>
        <w:ind w:left="744" w:right="-856" w:hanging="177"/>
        <w:rPr>
          <w:rFonts w:ascii="Arial" w:hAnsi="Arial" w:cs="Arial"/>
        </w:rPr>
      </w:pPr>
      <w:r w:rsidRPr="00A0224B">
        <w:rPr>
          <w:rFonts w:ascii="Arial" w:hAnsi="Arial" w:cs="Arial"/>
        </w:rPr>
        <w:t xml:space="preserve">To be familiar with procedures within the Staff Handbook to help the smooth running of the school </w:t>
      </w:r>
    </w:p>
    <w:p w:rsidR="006E6EFD" w:rsidRPr="00A0224B" w:rsidRDefault="006E6EFD" w:rsidP="006E6EFD">
      <w:pPr>
        <w:pStyle w:val="Style"/>
        <w:tabs>
          <w:tab w:val="left" w:pos="567"/>
        </w:tabs>
        <w:ind w:left="705" w:right="-856" w:hanging="177"/>
        <w:rPr>
          <w:rFonts w:ascii="Arial" w:hAnsi="Arial" w:cs="Arial"/>
        </w:rPr>
      </w:pPr>
      <w:r w:rsidRPr="00A0224B">
        <w:rPr>
          <w:rFonts w:ascii="Arial" w:hAnsi="Arial" w:cs="Arial"/>
        </w:rPr>
        <w:t xml:space="preserve">Contributing to school self-review and to the relevant sections of the school Self Evaluation Form concerning Curriculum Area Team (Department) effectiveness </w:t>
      </w:r>
    </w:p>
    <w:p w:rsidR="006E6EFD" w:rsidRPr="00A0224B" w:rsidRDefault="006E6EFD" w:rsidP="006E6EFD">
      <w:pPr>
        <w:pStyle w:val="Style"/>
        <w:numPr>
          <w:ilvl w:val="0"/>
          <w:numId w:val="1"/>
        </w:numPr>
        <w:tabs>
          <w:tab w:val="left" w:pos="567"/>
        </w:tabs>
        <w:spacing w:before="4"/>
        <w:ind w:left="686" w:right="-856" w:hanging="177"/>
        <w:rPr>
          <w:rFonts w:ascii="Arial" w:hAnsi="Arial" w:cs="Arial"/>
        </w:rPr>
      </w:pPr>
      <w:r w:rsidRPr="00A0224B">
        <w:rPr>
          <w:rFonts w:ascii="Arial" w:hAnsi="Arial" w:cs="Arial"/>
        </w:rPr>
        <w:t xml:space="preserve">Any other duties that might reasonably be expected of a Subject Teacher, as befits this standard position within the school staffing structure </w:t>
      </w:r>
    </w:p>
    <w:p w:rsidR="006E6EFD" w:rsidRDefault="006E6EFD" w:rsidP="006E6EFD">
      <w:pPr>
        <w:pStyle w:val="Style"/>
        <w:spacing w:before="4"/>
        <w:ind w:right="9"/>
        <w:rPr>
          <w:rFonts w:ascii="Arial" w:hAnsi="Arial" w:cs="Arial"/>
        </w:rPr>
      </w:pPr>
    </w:p>
    <w:p w:rsidR="006E6EFD" w:rsidRPr="00A0224B" w:rsidRDefault="006E6EFD" w:rsidP="006E6EFD">
      <w:pPr>
        <w:pStyle w:val="Style"/>
        <w:spacing w:before="4"/>
        <w:ind w:right="9"/>
        <w:rPr>
          <w:rFonts w:ascii="Arial" w:hAnsi="Arial" w:cs="Arial"/>
        </w:rPr>
      </w:pPr>
    </w:p>
    <w:p w:rsidR="006E6EFD" w:rsidRPr="00A0224B" w:rsidRDefault="006E6EFD" w:rsidP="006E6EFD">
      <w:pPr>
        <w:pStyle w:val="Style"/>
        <w:spacing w:before="278"/>
        <w:ind w:right="-856"/>
        <w:rPr>
          <w:rFonts w:ascii="Arial" w:hAnsi="Arial" w:cs="Arial"/>
          <w:b/>
          <w:bCs/>
        </w:rPr>
      </w:pPr>
      <w:r w:rsidRPr="00A0224B">
        <w:rPr>
          <w:rFonts w:ascii="Arial" w:hAnsi="Arial" w:cs="Arial"/>
          <w:b/>
          <w:bCs/>
        </w:rPr>
        <w:t xml:space="preserve">Other duties and responsibilities the Headteacher may reasonably direct from time to time. </w:t>
      </w:r>
    </w:p>
    <w:p w:rsidR="006E6EFD" w:rsidRPr="00A0224B" w:rsidRDefault="006E6EFD" w:rsidP="006E6EFD">
      <w:pPr>
        <w:pStyle w:val="Style"/>
        <w:spacing w:before="14"/>
        <w:ind w:right="-856"/>
        <w:jc w:val="both"/>
        <w:rPr>
          <w:rFonts w:ascii="Arial" w:hAnsi="Arial" w:cs="Arial"/>
        </w:rPr>
      </w:pPr>
    </w:p>
    <w:p w:rsidR="006E6EFD" w:rsidRPr="00A0224B" w:rsidRDefault="006E6EFD" w:rsidP="006E6EFD">
      <w:pPr>
        <w:pStyle w:val="Style"/>
        <w:numPr>
          <w:ilvl w:val="0"/>
          <w:numId w:val="1"/>
        </w:numPr>
        <w:spacing w:before="14"/>
        <w:ind w:left="567" w:right="-856" w:hanging="172"/>
        <w:jc w:val="both"/>
        <w:rPr>
          <w:rFonts w:ascii="Arial" w:hAnsi="Arial" w:cs="Arial"/>
        </w:rPr>
      </w:pPr>
      <w:r w:rsidRPr="00A0224B">
        <w:rPr>
          <w:rFonts w:ascii="Arial" w:hAnsi="Arial" w:cs="Arial"/>
        </w:rPr>
        <w:t xml:space="preserve">Carrying out a teaching commitment within the general framework of the school timetable based essentially, but not exclusively, within the curriculum area (department). </w:t>
      </w:r>
    </w:p>
    <w:p w:rsidR="006E6EFD" w:rsidRPr="00A0224B" w:rsidRDefault="006E6EFD" w:rsidP="006E6EFD">
      <w:pPr>
        <w:pStyle w:val="Style"/>
        <w:numPr>
          <w:ilvl w:val="0"/>
          <w:numId w:val="1"/>
        </w:numPr>
        <w:ind w:left="567" w:right="-856" w:hanging="172"/>
        <w:rPr>
          <w:rFonts w:ascii="Arial" w:hAnsi="Arial" w:cs="Arial"/>
        </w:rPr>
      </w:pPr>
      <w:r w:rsidRPr="00A0224B">
        <w:rPr>
          <w:rFonts w:ascii="Arial" w:hAnsi="Arial" w:cs="Arial"/>
        </w:rPr>
        <w:t xml:space="preserve">Attending all appropriate meetings with colleagues and parents. </w:t>
      </w:r>
    </w:p>
    <w:p w:rsidR="006E6EFD" w:rsidRPr="00A0224B" w:rsidRDefault="006E6EFD" w:rsidP="006E6EFD">
      <w:pPr>
        <w:pStyle w:val="Style"/>
        <w:spacing w:before="273"/>
        <w:ind w:right="-856"/>
        <w:rPr>
          <w:rFonts w:ascii="Arial" w:hAnsi="Arial" w:cs="Arial"/>
        </w:rPr>
      </w:pPr>
      <w:r w:rsidRPr="00A0224B">
        <w:rPr>
          <w:rFonts w:ascii="Arial" w:hAnsi="Arial" w:cs="Arial"/>
        </w:rPr>
        <w:t>In addition, every member of staff will contribute to the w</w:t>
      </w:r>
      <w:r>
        <w:rPr>
          <w:rFonts w:ascii="Arial" w:hAnsi="Arial" w:cs="Arial"/>
        </w:rPr>
        <w:t>ork of the school as a whole by</w:t>
      </w:r>
      <w:r w:rsidRPr="00A0224B">
        <w:rPr>
          <w:rFonts w:ascii="Arial" w:hAnsi="Arial" w:cs="Arial"/>
        </w:rPr>
        <w:t xml:space="preserve">:- </w:t>
      </w:r>
    </w:p>
    <w:p w:rsidR="006E6EFD" w:rsidRPr="00A0224B" w:rsidRDefault="006E6EFD" w:rsidP="006E6EFD">
      <w:pPr>
        <w:pStyle w:val="Style"/>
        <w:numPr>
          <w:ilvl w:val="0"/>
          <w:numId w:val="1"/>
        </w:numPr>
        <w:spacing w:before="4"/>
        <w:ind w:left="567" w:right="-856" w:hanging="172"/>
        <w:rPr>
          <w:rFonts w:ascii="Arial" w:hAnsi="Arial" w:cs="Arial"/>
        </w:rPr>
      </w:pPr>
      <w:r w:rsidRPr="00A0224B">
        <w:rPr>
          <w:rFonts w:ascii="Arial" w:hAnsi="Arial" w:cs="Arial"/>
        </w:rPr>
        <w:t xml:space="preserve">Supporting the Mission Statement and the Roman Catholic Ethos of the College. </w:t>
      </w:r>
    </w:p>
    <w:p w:rsidR="006E6EFD" w:rsidRPr="00A0224B" w:rsidRDefault="006E6EFD" w:rsidP="006E6EFD">
      <w:pPr>
        <w:pStyle w:val="Style"/>
        <w:numPr>
          <w:ilvl w:val="0"/>
          <w:numId w:val="1"/>
        </w:numPr>
        <w:spacing w:before="4"/>
        <w:ind w:left="567" w:right="-856" w:hanging="172"/>
        <w:rPr>
          <w:rFonts w:ascii="Arial" w:hAnsi="Arial" w:cs="Arial"/>
        </w:rPr>
      </w:pPr>
      <w:r w:rsidRPr="00A0224B">
        <w:rPr>
          <w:rFonts w:ascii="Arial" w:hAnsi="Arial" w:cs="Arial"/>
        </w:rPr>
        <w:t xml:space="preserve">Assisting in the overall supervision within the school and the maintenance of a happy, well-ordered environment. </w:t>
      </w:r>
    </w:p>
    <w:p w:rsidR="006E6EFD" w:rsidRPr="00A0224B" w:rsidRDefault="006E6EFD" w:rsidP="006E6EFD">
      <w:pPr>
        <w:pStyle w:val="Style"/>
        <w:numPr>
          <w:ilvl w:val="0"/>
          <w:numId w:val="1"/>
        </w:numPr>
        <w:spacing w:before="4"/>
        <w:ind w:left="567" w:right="-856" w:hanging="172"/>
        <w:rPr>
          <w:rFonts w:ascii="Arial" w:hAnsi="Arial" w:cs="Arial"/>
        </w:rPr>
      </w:pPr>
      <w:r w:rsidRPr="00A0224B">
        <w:rPr>
          <w:rFonts w:ascii="Arial" w:hAnsi="Arial" w:cs="Arial"/>
        </w:rPr>
        <w:t xml:space="preserve">Welcoming parental and community involvement in the life and work of the College. </w:t>
      </w:r>
    </w:p>
    <w:p w:rsidR="006E6EFD" w:rsidRPr="00A0224B" w:rsidRDefault="006E6EFD" w:rsidP="006E6EFD">
      <w:pPr>
        <w:pStyle w:val="Style"/>
        <w:numPr>
          <w:ilvl w:val="0"/>
          <w:numId w:val="1"/>
        </w:numPr>
        <w:spacing w:before="4"/>
        <w:ind w:left="567" w:right="-856" w:hanging="172"/>
        <w:rPr>
          <w:rFonts w:ascii="Arial" w:hAnsi="Arial" w:cs="Arial"/>
        </w:rPr>
      </w:pPr>
      <w:r w:rsidRPr="00A0224B">
        <w:rPr>
          <w:rFonts w:ascii="Arial" w:hAnsi="Arial" w:cs="Arial"/>
        </w:rPr>
        <w:t xml:space="preserve">Most teachers will be asked to be a Tutor of an assigned tutor group and to carry out related duties in accordance with the general job description of Form Tutor. </w:t>
      </w: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Default="006E6EFD" w:rsidP="006E6EFD">
      <w:pPr>
        <w:spacing w:after="0" w:line="240" w:lineRule="auto"/>
        <w:rPr>
          <w:rFonts w:ascii="Arial" w:hAnsi="Arial" w:cs="Arial"/>
          <w:sz w:val="24"/>
          <w:szCs w:val="24"/>
        </w:rPr>
      </w:pPr>
    </w:p>
    <w:p w:rsidR="006E6EFD" w:rsidRPr="00A0224B" w:rsidRDefault="006E6EFD" w:rsidP="006E6EFD">
      <w:pPr>
        <w:spacing w:after="0" w:line="240" w:lineRule="auto"/>
        <w:rPr>
          <w:rFonts w:ascii="Arial" w:hAnsi="Arial" w:cs="Arial"/>
          <w:sz w:val="24"/>
          <w:szCs w:val="24"/>
        </w:rPr>
      </w:pPr>
    </w:p>
    <w:p w:rsidR="006E6EFD" w:rsidRPr="00A0224B" w:rsidRDefault="006E6EFD" w:rsidP="006E6EFD">
      <w:pPr>
        <w:spacing w:after="0" w:line="240" w:lineRule="auto"/>
        <w:rPr>
          <w:rFonts w:ascii="Arial" w:hAnsi="Arial" w:cs="Arial"/>
          <w:sz w:val="24"/>
          <w:szCs w:val="24"/>
        </w:rPr>
      </w:pPr>
    </w:p>
    <w:p w:rsidR="006E6EFD" w:rsidRPr="00A0224B" w:rsidRDefault="006E6EFD" w:rsidP="006E6EFD">
      <w:pPr>
        <w:pStyle w:val="Style"/>
        <w:ind w:left="4"/>
        <w:rPr>
          <w:rFonts w:ascii="Arial" w:hAnsi="Arial" w:cs="Arial"/>
          <w:b/>
          <w:bCs/>
          <w:u w:val="single"/>
        </w:rPr>
      </w:pPr>
      <w:r w:rsidRPr="00A0224B">
        <w:rPr>
          <w:rFonts w:ascii="Arial" w:hAnsi="Arial" w:cs="Arial"/>
          <w:b/>
          <w:bCs/>
          <w:u w:val="single"/>
        </w:rPr>
        <w:t xml:space="preserve">Person Specification: </w:t>
      </w:r>
      <w:r>
        <w:rPr>
          <w:rFonts w:ascii="Arial" w:hAnsi="Arial" w:cs="Arial"/>
          <w:b/>
          <w:bCs/>
          <w:u w:val="single"/>
        </w:rPr>
        <w:t>English</w:t>
      </w:r>
      <w:r w:rsidRPr="00A0224B">
        <w:rPr>
          <w:rFonts w:ascii="Arial" w:hAnsi="Arial" w:cs="Arial"/>
          <w:b/>
          <w:bCs/>
          <w:u w:val="single"/>
        </w:rPr>
        <w:t xml:space="preserve"> Teacher </w:t>
      </w:r>
    </w:p>
    <w:p w:rsidR="006E6EFD" w:rsidRPr="00A0224B" w:rsidRDefault="006E6EFD" w:rsidP="006E6EFD">
      <w:pPr>
        <w:pStyle w:val="Style"/>
        <w:ind w:right="465"/>
        <w:rPr>
          <w:rFonts w:ascii="Arial" w:hAnsi="Arial" w:cs="Arial"/>
        </w:rPr>
      </w:pPr>
    </w:p>
    <w:p w:rsidR="006E6EFD" w:rsidRDefault="006E6EFD" w:rsidP="006E6EFD">
      <w:pPr>
        <w:pStyle w:val="Style"/>
        <w:ind w:right="465"/>
        <w:rPr>
          <w:rFonts w:ascii="Arial" w:hAnsi="Arial" w:cs="Arial"/>
        </w:rPr>
      </w:pPr>
      <w:r>
        <w:rPr>
          <w:rFonts w:ascii="Arial" w:hAnsi="Arial" w:cs="Arial"/>
        </w:rPr>
        <w:t xml:space="preserve">Inevitably, English alongside maths is a fundamental part of learning.  Our aim is to ensure that every child completes their secondary education securing outcomes with levels of numeracy that enable them to access opportunities in the wider world.  </w:t>
      </w:r>
    </w:p>
    <w:p w:rsidR="006E6EFD" w:rsidRPr="00A0224B" w:rsidRDefault="006E6EFD" w:rsidP="006E6EFD">
      <w:pPr>
        <w:pStyle w:val="Style"/>
        <w:ind w:right="465"/>
        <w:rPr>
          <w:rFonts w:ascii="Arial" w:hAnsi="Arial" w:cs="Arial"/>
        </w:rPr>
      </w:pPr>
    </w:p>
    <w:p w:rsidR="006E6EFD" w:rsidRPr="00A0224B" w:rsidRDefault="006E6EFD" w:rsidP="006E6EFD">
      <w:pPr>
        <w:pStyle w:val="Style"/>
        <w:ind w:right="465"/>
        <w:rPr>
          <w:rFonts w:ascii="Arial" w:hAnsi="Arial" w:cs="Arial"/>
        </w:rPr>
      </w:pPr>
      <w:r w:rsidRPr="00A0224B">
        <w:rPr>
          <w:rFonts w:ascii="Arial" w:hAnsi="Arial" w:cs="Arial"/>
        </w:rPr>
        <w:t>The successful candidate will probably possess most of the following:</w:t>
      </w:r>
    </w:p>
    <w:p w:rsidR="006E6EFD" w:rsidRPr="00A0224B" w:rsidRDefault="006E6EFD" w:rsidP="006E6EFD">
      <w:pPr>
        <w:pStyle w:val="Style"/>
        <w:ind w:right="465"/>
        <w:rPr>
          <w:rFonts w:ascii="Arial" w:hAnsi="Arial" w:cs="Arial"/>
        </w:rPr>
      </w:pPr>
    </w:p>
    <w:p w:rsidR="006E6EFD" w:rsidRPr="002427C8" w:rsidRDefault="006E6EFD" w:rsidP="006E6EFD">
      <w:pPr>
        <w:pStyle w:val="Style"/>
        <w:spacing w:line="276" w:lineRule="auto"/>
        <w:ind w:left="4" w:right="465"/>
        <w:rPr>
          <w:rFonts w:ascii="Arial" w:hAnsi="Arial" w:cs="Arial"/>
        </w:rPr>
      </w:pPr>
      <w:r w:rsidRPr="00A0224B">
        <w:rPr>
          <w:rFonts w:ascii="Arial" w:hAnsi="Arial" w:cs="Arial"/>
        </w:rPr>
        <w:t xml:space="preserve">* </w:t>
      </w:r>
      <w:r w:rsidRPr="002427C8">
        <w:rPr>
          <w:rFonts w:ascii="Arial" w:hAnsi="Arial" w:cs="Arial"/>
        </w:rPr>
        <w:t>Have qualified teacher status.</w:t>
      </w:r>
    </w:p>
    <w:p w:rsidR="006E6EFD" w:rsidRPr="002427C8" w:rsidRDefault="006E6EFD" w:rsidP="006E6EFD">
      <w:pPr>
        <w:pStyle w:val="Style"/>
        <w:spacing w:line="276" w:lineRule="auto"/>
        <w:ind w:left="9"/>
        <w:rPr>
          <w:rFonts w:ascii="Arial" w:hAnsi="Arial" w:cs="Arial"/>
        </w:rPr>
      </w:pPr>
      <w:r>
        <w:rPr>
          <w:rFonts w:ascii="Arial" w:hAnsi="Arial" w:cs="Arial"/>
        </w:rPr>
        <w:t>* A</w:t>
      </w:r>
      <w:r w:rsidRPr="002427C8">
        <w:rPr>
          <w:rFonts w:ascii="Arial" w:hAnsi="Arial" w:cs="Arial"/>
        </w:rPr>
        <w:t xml:space="preserve"> degree in </w:t>
      </w:r>
      <w:r>
        <w:rPr>
          <w:rFonts w:ascii="Arial" w:hAnsi="Arial" w:cs="Arial"/>
        </w:rPr>
        <w:t>English</w:t>
      </w:r>
      <w:r w:rsidRPr="002427C8">
        <w:rPr>
          <w:rFonts w:ascii="Arial" w:hAnsi="Arial" w:cs="Arial"/>
        </w:rPr>
        <w:t xml:space="preserve"> o</w:t>
      </w:r>
      <w:r>
        <w:rPr>
          <w:rFonts w:ascii="Arial" w:hAnsi="Arial" w:cs="Arial"/>
        </w:rPr>
        <w:t>r a closely related discipline</w:t>
      </w:r>
      <w:r w:rsidRPr="002427C8">
        <w:rPr>
          <w:rFonts w:ascii="Arial" w:hAnsi="Arial" w:cs="Arial"/>
        </w:rPr>
        <w:t xml:space="preserve"> is desirable</w:t>
      </w:r>
    </w:p>
    <w:p w:rsidR="006E6EFD" w:rsidRPr="002427C8" w:rsidRDefault="006E6EFD" w:rsidP="006E6EFD">
      <w:pPr>
        <w:pStyle w:val="Style"/>
        <w:spacing w:line="276" w:lineRule="auto"/>
        <w:ind w:left="4" w:right="465"/>
        <w:rPr>
          <w:rFonts w:ascii="Arial" w:hAnsi="Arial" w:cs="Arial"/>
        </w:rPr>
      </w:pPr>
      <w:r w:rsidRPr="002427C8">
        <w:rPr>
          <w:rFonts w:ascii="Arial" w:hAnsi="Arial" w:cs="Arial"/>
        </w:rPr>
        <w:t xml:space="preserve">*To be </w:t>
      </w:r>
      <w:r>
        <w:rPr>
          <w:rFonts w:ascii="Arial" w:hAnsi="Arial" w:cs="Arial"/>
        </w:rPr>
        <w:t>passionate about English</w:t>
      </w:r>
    </w:p>
    <w:p w:rsidR="006E6EFD" w:rsidRPr="002427C8" w:rsidRDefault="006E6EFD" w:rsidP="006E6EFD">
      <w:pPr>
        <w:pStyle w:val="Style"/>
        <w:spacing w:line="276" w:lineRule="auto"/>
        <w:ind w:left="4" w:right="465"/>
        <w:rPr>
          <w:rFonts w:ascii="Arial" w:hAnsi="Arial" w:cs="Arial"/>
        </w:rPr>
      </w:pPr>
      <w:r w:rsidRPr="002427C8">
        <w:rPr>
          <w:rFonts w:ascii="Arial" w:hAnsi="Arial" w:cs="Arial"/>
        </w:rPr>
        <w:t>* Be in sympathy with the aims and ethos of a Catholic community.</w:t>
      </w:r>
    </w:p>
    <w:p w:rsidR="006E6EFD" w:rsidRPr="002427C8" w:rsidRDefault="006E6EFD" w:rsidP="006E6EFD">
      <w:pPr>
        <w:pStyle w:val="Style"/>
        <w:spacing w:line="276" w:lineRule="auto"/>
        <w:ind w:left="4" w:right="465"/>
        <w:rPr>
          <w:rFonts w:ascii="Arial" w:hAnsi="Arial" w:cs="Arial"/>
        </w:rPr>
      </w:pPr>
      <w:r w:rsidRPr="002427C8">
        <w:rPr>
          <w:rFonts w:ascii="Arial" w:hAnsi="Arial" w:cs="Arial"/>
        </w:rPr>
        <w:t>* Be able to prepare and deliver resources appropriate to students of all abilities.</w:t>
      </w:r>
    </w:p>
    <w:p w:rsidR="006E6EFD" w:rsidRPr="002427C8" w:rsidRDefault="006E6EFD" w:rsidP="006E6EFD">
      <w:pPr>
        <w:pStyle w:val="Style"/>
        <w:spacing w:line="276" w:lineRule="auto"/>
        <w:ind w:left="4" w:right="465"/>
        <w:rPr>
          <w:rFonts w:ascii="Arial" w:hAnsi="Arial" w:cs="Arial"/>
        </w:rPr>
      </w:pPr>
      <w:r w:rsidRPr="002427C8">
        <w:rPr>
          <w:rFonts w:ascii="Arial" w:hAnsi="Arial" w:cs="Arial"/>
        </w:rPr>
        <w:t>* Be able to make her/his subject interesting to students.</w:t>
      </w:r>
    </w:p>
    <w:p w:rsidR="006E6EFD" w:rsidRPr="002427C8" w:rsidRDefault="006E6EFD" w:rsidP="006E6EFD">
      <w:pPr>
        <w:pStyle w:val="Style"/>
        <w:spacing w:line="276" w:lineRule="auto"/>
        <w:ind w:left="9"/>
        <w:rPr>
          <w:rFonts w:ascii="Arial" w:hAnsi="Arial" w:cs="Arial"/>
        </w:rPr>
      </w:pPr>
      <w:r w:rsidRPr="002427C8">
        <w:rPr>
          <w:rFonts w:ascii="Arial" w:hAnsi="Arial" w:cs="Arial"/>
        </w:rPr>
        <w:t>* Be aware of recent developments in teaching in her/his subject.</w:t>
      </w:r>
    </w:p>
    <w:p w:rsidR="006E6EFD" w:rsidRPr="002427C8" w:rsidRDefault="006E6EFD" w:rsidP="006E6EFD">
      <w:pPr>
        <w:pStyle w:val="Style"/>
        <w:spacing w:line="276" w:lineRule="auto"/>
        <w:ind w:left="9"/>
        <w:rPr>
          <w:rFonts w:ascii="Arial" w:hAnsi="Arial" w:cs="Arial"/>
        </w:rPr>
      </w:pPr>
      <w:r w:rsidRPr="002427C8">
        <w:rPr>
          <w:rFonts w:ascii="Arial" w:hAnsi="Arial" w:cs="Arial"/>
        </w:rPr>
        <w:t>* Be able to use a range of teaching strategies appropriate to different situations.</w:t>
      </w:r>
    </w:p>
    <w:p w:rsidR="006E6EFD" w:rsidRPr="002427C8" w:rsidRDefault="006E6EFD" w:rsidP="006E6EFD">
      <w:pPr>
        <w:pStyle w:val="Style"/>
        <w:spacing w:line="276" w:lineRule="auto"/>
        <w:ind w:left="9"/>
        <w:rPr>
          <w:rFonts w:ascii="Arial" w:hAnsi="Arial" w:cs="Arial"/>
        </w:rPr>
      </w:pPr>
      <w:r w:rsidRPr="002427C8">
        <w:rPr>
          <w:rFonts w:ascii="Arial" w:hAnsi="Arial" w:cs="Arial"/>
        </w:rPr>
        <w:t>* Have excellent written and oral communication skills.</w:t>
      </w:r>
    </w:p>
    <w:p w:rsidR="006E6EFD" w:rsidRPr="002427C8" w:rsidRDefault="006E6EFD" w:rsidP="006E6EFD">
      <w:pPr>
        <w:pStyle w:val="Style"/>
        <w:spacing w:line="276" w:lineRule="auto"/>
        <w:ind w:left="9"/>
        <w:rPr>
          <w:rFonts w:ascii="Arial" w:hAnsi="Arial" w:cs="Arial"/>
        </w:rPr>
      </w:pPr>
      <w:r w:rsidRPr="002427C8">
        <w:rPr>
          <w:rFonts w:ascii="Arial" w:hAnsi="Arial" w:cs="Arial"/>
        </w:rPr>
        <w:t>* Have excellent organisational skills.</w:t>
      </w:r>
    </w:p>
    <w:p w:rsidR="006E6EFD" w:rsidRPr="002427C8" w:rsidRDefault="006E6EFD" w:rsidP="006E6EFD">
      <w:pPr>
        <w:pStyle w:val="Style"/>
        <w:spacing w:line="276" w:lineRule="auto"/>
        <w:ind w:left="9"/>
        <w:rPr>
          <w:rFonts w:ascii="Arial" w:hAnsi="Arial" w:cs="Arial"/>
        </w:rPr>
      </w:pPr>
      <w:r w:rsidRPr="002427C8">
        <w:rPr>
          <w:rFonts w:ascii="Arial" w:hAnsi="Arial" w:cs="Arial"/>
        </w:rPr>
        <w:t>* Be able to prioritise work and meet deadlines.</w:t>
      </w:r>
    </w:p>
    <w:p w:rsidR="006E6EFD" w:rsidRPr="002427C8" w:rsidRDefault="006E6EFD" w:rsidP="006E6EFD">
      <w:pPr>
        <w:pStyle w:val="Style"/>
        <w:spacing w:line="276" w:lineRule="auto"/>
        <w:ind w:left="9"/>
        <w:rPr>
          <w:rFonts w:ascii="Arial" w:hAnsi="Arial" w:cs="Arial"/>
        </w:rPr>
      </w:pPr>
      <w:r w:rsidRPr="002427C8">
        <w:rPr>
          <w:rFonts w:ascii="Arial" w:hAnsi="Arial" w:cs="Arial"/>
        </w:rPr>
        <w:t>* Have good classroom discipline.</w:t>
      </w:r>
    </w:p>
    <w:p w:rsidR="006E6EFD" w:rsidRPr="002427C8" w:rsidRDefault="006E6EFD" w:rsidP="006E6EFD">
      <w:pPr>
        <w:pStyle w:val="Style"/>
        <w:spacing w:line="276" w:lineRule="auto"/>
        <w:ind w:left="9"/>
        <w:rPr>
          <w:rFonts w:ascii="Arial" w:hAnsi="Arial" w:cs="Arial"/>
        </w:rPr>
      </w:pPr>
      <w:r w:rsidRPr="002427C8">
        <w:rPr>
          <w:rFonts w:ascii="Arial" w:hAnsi="Arial" w:cs="Arial"/>
        </w:rPr>
        <w:t>* Have experience of a mixed, multi-cultural secondary school.</w:t>
      </w:r>
    </w:p>
    <w:p w:rsidR="006E6EFD" w:rsidRPr="002427C8" w:rsidRDefault="006E6EFD" w:rsidP="006E6EFD">
      <w:pPr>
        <w:pStyle w:val="Style"/>
        <w:spacing w:line="276" w:lineRule="auto"/>
        <w:ind w:left="9"/>
        <w:rPr>
          <w:rFonts w:ascii="Arial" w:hAnsi="Arial" w:cs="Arial"/>
        </w:rPr>
      </w:pPr>
      <w:r w:rsidRPr="002427C8">
        <w:rPr>
          <w:rFonts w:ascii="Arial" w:hAnsi="Arial" w:cs="Arial"/>
        </w:rPr>
        <w:t xml:space="preserve">* Be confident with a range of </w:t>
      </w:r>
      <w:r>
        <w:rPr>
          <w:rFonts w:ascii="Arial" w:hAnsi="Arial" w:cs="Arial"/>
        </w:rPr>
        <w:t>pedagogical methodologies in teaching English</w:t>
      </w:r>
    </w:p>
    <w:p w:rsidR="006E6EFD" w:rsidRPr="002427C8" w:rsidRDefault="006E6EFD" w:rsidP="006E6EFD">
      <w:pPr>
        <w:pStyle w:val="Style"/>
        <w:spacing w:line="276" w:lineRule="auto"/>
        <w:ind w:right="402"/>
        <w:rPr>
          <w:rFonts w:ascii="Arial" w:hAnsi="Arial" w:cs="Arial"/>
        </w:rPr>
      </w:pPr>
      <w:r w:rsidRPr="002427C8">
        <w:rPr>
          <w:rFonts w:ascii="Arial" w:hAnsi="Arial" w:cs="Arial"/>
        </w:rPr>
        <w:t>* Be willing to take on a departmental responsibility, t</w:t>
      </w:r>
      <w:r>
        <w:rPr>
          <w:rFonts w:ascii="Arial" w:hAnsi="Arial" w:cs="Arial"/>
        </w:rPr>
        <w:t xml:space="preserve">he exact details of which to be </w:t>
      </w:r>
      <w:r w:rsidRPr="002427C8">
        <w:rPr>
          <w:rFonts w:ascii="Arial" w:hAnsi="Arial" w:cs="Arial"/>
        </w:rPr>
        <w:t>negotiated.</w:t>
      </w:r>
    </w:p>
    <w:p w:rsidR="006E6EFD" w:rsidRPr="002427C8" w:rsidRDefault="006E6EFD" w:rsidP="006E6EFD">
      <w:pPr>
        <w:pStyle w:val="Style"/>
        <w:spacing w:line="276" w:lineRule="auto"/>
        <w:ind w:left="9"/>
        <w:rPr>
          <w:rFonts w:ascii="Arial" w:hAnsi="Arial" w:cs="Arial"/>
        </w:rPr>
      </w:pPr>
      <w:r w:rsidRPr="002427C8">
        <w:rPr>
          <w:rFonts w:ascii="Arial" w:hAnsi="Arial" w:cs="Arial"/>
        </w:rPr>
        <w:t>* Be able to develop good relationships with colleagues and students</w:t>
      </w:r>
      <w:r>
        <w:rPr>
          <w:rFonts w:ascii="Arial" w:hAnsi="Arial" w:cs="Arial"/>
        </w:rPr>
        <w:t>.</w:t>
      </w:r>
    </w:p>
    <w:p w:rsidR="006E6EFD" w:rsidRPr="002427C8" w:rsidRDefault="006E6EFD" w:rsidP="006E6EFD">
      <w:pPr>
        <w:pStyle w:val="Style"/>
        <w:spacing w:line="276" w:lineRule="auto"/>
        <w:ind w:left="9"/>
        <w:rPr>
          <w:rFonts w:ascii="Arial" w:hAnsi="Arial" w:cs="Arial"/>
        </w:rPr>
      </w:pPr>
      <w:r w:rsidRPr="002427C8">
        <w:rPr>
          <w:rFonts w:ascii="Arial" w:hAnsi="Arial" w:cs="Arial"/>
        </w:rPr>
        <w:t>* Have a h</w:t>
      </w:r>
      <w:r>
        <w:rPr>
          <w:rFonts w:ascii="Arial" w:hAnsi="Arial" w:cs="Arial"/>
        </w:rPr>
        <w:t>igh level of subject knowledge.</w:t>
      </w:r>
    </w:p>
    <w:p w:rsidR="006E6EFD" w:rsidRPr="002427C8" w:rsidRDefault="006E6EFD" w:rsidP="006E6EFD">
      <w:pPr>
        <w:pStyle w:val="Style"/>
        <w:spacing w:line="276" w:lineRule="auto"/>
        <w:ind w:left="9"/>
        <w:rPr>
          <w:rFonts w:ascii="Arial" w:hAnsi="Arial" w:cs="Arial"/>
        </w:rPr>
      </w:pPr>
      <w:r w:rsidRPr="002427C8">
        <w:rPr>
          <w:rFonts w:ascii="Arial" w:hAnsi="Arial" w:cs="Arial"/>
        </w:rPr>
        <w:t>* Be committed to a career in teaching.</w:t>
      </w:r>
    </w:p>
    <w:p w:rsidR="006E6EFD" w:rsidRPr="002427C8" w:rsidRDefault="006E6EFD" w:rsidP="006E6EFD">
      <w:pPr>
        <w:spacing w:after="0"/>
        <w:rPr>
          <w:rFonts w:ascii="Arial" w:hAnsi="Arial" w:cs="Arial"/>
          <w:sz w:val="24"/>
          <w:szCs w:val="24"/>
        </w:rPr>
      </w:pPr>
    </w:p>
    <w:p w:rsidR="006E6EFD" w:rsidRPr="002427C8" w:rsidRDefault="006E6EFD" w:rsidP="006E6EFD">
      <w:pPr>
        <w:spacing w:after="0"/>
        <w:rPr>
          <w:rFonts w:ascii="Arial" w:hAnsi="Arial" w:cs="Arial"/>
          <w:sz w:val="24"/>
          <w:szCs w:val="24"/>
        </w:rPr>
      </w:pPr>
    </w:p>
    <w:p w:rsidR="006E6EFD" w:rsidRPr="00A0224B" w:rsidRDefault="006E6EFD" w:rsidP="006E6EFD">
      <w:pPr>
        <w:spacing w:after="0" w:line="240" w:lineRule="auto"/>
        <w:rPr>
          <w:rFonts w:ascii="Arial" w:hAnsi="Arial" w:cs="Arial"/>
          <w:sz w:val="24"/>
          <w:szCs w:val="24"/>
        </w:rPr>
      </w:pPr>
    </w:p>
    <w:p w:rsidR="006E6EFD" w:rsidRPr="00A0224B" w:rsidRDefault="006E6EFD" w:rsidP="006E6EFD">
      <w:pPr>
        <w:spacing w:after="0" w:line="240" w:lineRule="auto"/>
        <w:rPr>
          <w:rFonts w:ascii="Arial" w:hAnsi="Arial" w:cs="Arial"/>
          <w:sz w:val="24"/>
          <w:szCs w:val="24"/>
        </w:rPr>
      </w:pPr>
    </w:p>
    <w:p w:rsidR="00F27F1D" w:rsidRDefault="00F27F1D"/>
    <w:p w:rsidR="008466AE" w:rsidRDefault="008466AE">
      <w:r>
        <w:t>Postholder’s signature______________________________</w:t>
      </w:r>
      <w:r>
        <w:tab/>
        <w:t xml:space="preserve"> Dated__________________</w:t>
      </w:r>
    </w:p>
    <w:p w:rsidR="008466AE" w:rsidRDefault="008466AE"/>
    <w:p w:rsidR="008466AE" w:rsidRDefault="008466AE"/>
    <w:p w:rsidR="008466AE" w:rsidRDefault="008466AE">
      <w:r>
        <w:t>Sept 2017</w:t>
      </w:r>
      <w:bookmarkStart w:id="0" w:name="_GoBack"/>
      <w:bookmarkEnd w:id="0"/>
    </w:p>
    <w:sectPr w:rsidR="008466AE" w:rsidSect="008135A1">
      <w:headerReference w:type="default" r:id="rId7"/>
      <w:footerReference w:type="default" r:id="rId8"/>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A3" w:rsidRDefault="005675E8">
      <w:pPr>
        <w:spacing w:after="0" w:line="240" w:lineRule="auto"/>
      </w:pPr>
      <w:r>
        <w:separator/>
      </w:r>
    </w:p>
  </w:endnote>
  <w:endnote w:type="continuationSeparator" w:id="0">
    <w:p w:rsidR="005857A3" w:rsidRDefault="0056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A1" w:rsidRDefault="006E6EFD" w:rsidP="00A842BA">
    <w:pPr>
      <w:pStyle w:val="Footer"/>
      <w:pBdr>
        <w:top w:val="thinThickSmallGap" w:sz="24" w:space="1"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8466AE" w:rsidRPr="008466AE">
      <w:rPr>
        <w:rFonts w:ascii="Cambria" w:hAnsi="Cambria"/>
        <w:noProof/>
      </w:rPr>
      <w:t>2</w:t>
    </w:r>
    <w:r>
      <w:rPr>
        <w:rFonts w:ascii="Cambria" w:hAnsi="Cambria"/>
        <w:noProof/>
      </w:rPr>
      <w:fldChar w:fldCharType="end"/>
    </w:r>
  </w:p>
  <w:p w:rsidR="008135A1" w:rsidRDefault="008466AE" w:rsidP="00A842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A3" w:rsidRDefault="005675E8">
      <w:pPr>
        <w:spacing w:after="0" w:line="240" w:lineRule="auto"/>
      </w:pPr>
      <w:r>
        <w:separator/>
      </w:r>
    </w:p>
  </w:footnote>
  <w:footnote w:type="continuationSeparator" w:id="0">
    <w:p w:rsidR="005857A3" w:rsidRDefault="00567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32"/>
        <w:szCs w:val="32"/>
      </w:rPr>
      <w:alias w:val="Title"/>
      <w:id w:val="-702712935"/>
      <w:showingPlcHdr/>
      <w:dataBinding w:prefixMappings="xmlns:ns0='http://schemas.openxmlformats.org/package/2006/metadata/core-properties' xmlns:ns1='http://purl.org/dc/elements/1.1/'" w:xpath="/ns0:coreProperties[1]/ns1:title[1]" w:storeItemID="{6C3C8BC8-F283-45AE-878A-BAB7291924A1}"/>
      <w:text/>
    </w:sdtPr>
    <w:sdtEndPr/>
    <w:sdtContent>
      <w:p w:rsidR="008135A1" w:rsidRPr="00997B2D" w:rsidRDefault="005675E8" w:rsidP="00997B2D">
        <w:pPr>
          <w:pStyle w:val="Header"/>
          <w:pBdr>
            <w:bottom w:val="thickThinSmallGap" w:sz="24" w:space="1" w:color="823B0B" w:themeColor="accent2" w:themeShade="7F"/>
          </w:pBdr>
          <w:jc w:val="center"/>
          <w:rPr>
            <w:b/>
          </w:rPr>
        </w:pPr>
        <w:r>
          <w:rPr>
            <w:rFonts w:asciiTheme="majorHAnsi" w:eastAsiaTheme="majorEastAsia" w:hAnsiTheme="majorHAnsi" w:cstheme="majorBidi"/>
            <w:b/>
            <w:sz w:val="32"/>
            <w:szCs w:val="32"/>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5050E4"/>
    <w:lvl w:ilvl="0">
      <w:numFmt w:val="bullet"/>
      <w:lvlText w:val="*"/>
      <w:lvlJc w:val="left"/>
    </w:lvl>
  </w:abstractNum>
  <w:abstractNum w:abstractNumId="1" w15:restartNumberingAfterBreak="0">
    <w:nsid w:val="433879A4"/>
    <w:multiLevelType w:val="hybridMultilevel"/>
    <w:tmpl w:val="A1E6A108"/>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 w15:restartNumberingAfterBreak="0">
    <w:nsid w:val="6E9931A3"/>
    <w:multiLevelType w:val="hybridMultilevel"/>
    <w:tmpl w:val="09124D8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 w15:restartNumberingAfterBreak="0">
    <w:nsid w:val="7EB07AF3"/>
    <w:multiLevelType w:val="hybridMultilevel"/>
    <w:tmpl w:val="41D4C6D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FD"/>
    <w:rsid w:val="005675E8"/>
    <w:rsid w:val="005857A3"/>
    <w:rsid w:val="006E6EFD"/>
    <w:rsid w:val="008466AE"/>
    <w:rsid w:val="009511CC"/>
    <w:rsid w:val="00F2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EFA96-1D6A-493C-B5AD-FBCDC628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E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6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EFD"/>
    <w:rPr>
      <w:rFonts w:ascii="Calibri" w:eastAsia="Calibri" w:hAnsi="Calibri" w:cs="Times New Roman"/>
    </w:rPr>
  </w:style>
  <w:style w:type="paragraph" w:styleId="Footer">
    <w:name w:val="footer"/>
    <w:basedOn w:val="Normal"/>
    <w:link w:val="FooterChar"/>
    <w:uiPriority w:val="99"/>
    <w:semiHidden/>
    <w:rsid w:val="006E6E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6EFD"/>
    <w:rPr>
      <w:rFonts w:ascii="Calibri" w:eastAsia="Calibri" w:hAnsi="Calibri" w:cs="Times New Roman"/>
    </w:rPr>
  </w:style>
  <w:style w:type="paragraph" w:customStyle="1" w:styleId="Style">
    <w:name w:val="Style"/>
    <w:uiPriority w:val="99"/>
    <w:rsid w:val="006E6EF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D3BE755F</Template>
  <TotalTime>4</TotalTime>
  <Pages>4</Pages>
  <Words>1190</Words>
  <Characters>6788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Holy Family Catholic School</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Klitou</dc:creator>
  <cp:keywords/>
  <dc:description/>
  <cp:lastModifiedBy>Mrs. T. Fray</cp:lastModifiedBy>
  <cp:revision>2</cp:revision>
  <dcterms:created xsi:type="dcterms:W3CDTF">2017-09-27T16:58:00Z</dcterms:created>
  <dcterms:modified xsi:type="dcterms:W3CDTF">2017-09-27T16:58:00Z</dcterms:modified>
</cp:coreProperties>
</file>