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3823"/>
        <w:gridCol w:w="1275"/>
        <w:gridCol w:w="4111"/>
      </w:tblGrid>
      <w:tr w:rsidR="00E30E29" w:rsidRPr="00380F1F" w14:paraId="24537369" w14:textId="77777777" w:rsidTr="7085EA3D">
        <w:trPr>
          <w:trHeight w:val="2117"/>
        </w:trPr>
        <w:tc>
          <w:tcPr>
            <w:tcW w:w="5098" w:type="dxa"/>
            <w:gridSpan w:val="2"/>
          </w:tcPr>
          <w:p w14:paraId="24537361" w14:textId="77777777" w:rsidR="00E30E29" w:rsidRDefault="00E30E29" w:rsidP="000D17FA">
            <w:pPr>
              <w:pStyle w:val="NoSpacing"/>
            </w:pPr>
          </w:p>
          <w:p w14:paraId="24537363" w14:textId="0D78574B" w:rsidR="00F70EEF" w:rsidRPr="002C0854" w:rsidRDefault="00876070" w:rsidP="002450B3">
            <w:pPr>
              <w:pStyle w:val="NoSpacing"/>
              <w:jc w:val="center"/>
              <w:rPr>
                <w:b/>
                <w:sz w:val="24"/>
                <w:szCs w:val="24"/>
              </w:rPr>
            </w:pPr>
            <w:r w:rsidRPr="00693612">
              <w:rPr>
                <w:noProof/>
                <w:lang w:eastAsia="en-GB"/>
              </w:rPr>
              <w:drawing>
                <wp:inline distT="0" distB="0" distL="0" distR="0" wp14:anchorId="24537392" wp14:editId="24537393">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tc>
        <w:tc>
          <w:tcPr>
            <w:tcW w:w="4111" w:type="dxa"/>
          </w:tcPr>
          <w:p w14:paraId="24537364" w14:textId="77777777" w:rsidR="000D17FA" w:rsidRDefault="000D17FA" w:rsidP="000D17FA">
            <w:pPr>
              <w:pStyle w:val="NoSpacing"/>
              <w:rPr>
                <w:b/>
              </w:rPr>
            </w:pPr>
          </w:p>
          <w:p w14:paraId="24537365" w14:textId="77777777" w:rsidR="000D17FA" w:rsidRDefault="000D17FA" w:rsidP="000D17FA">
            <w:pPr>
              <w:pStyle w:val="NoSpacing"/>
              <w:rPr>
                <w:b/>
              </w:rPr>
            </w:pPr>
          </w:p>
          <w:p w14:paraId="24537366" w14:textId="77777777" w:rsidR="00E30E29" w:rsidRPr="002450B3" w:rsidRDefault="000D17FA" w:rsidP="002450B3">
            <w:pPr>
              <w:pStyle w:val="NoSpacing"/>
              <w:jc w:val="center"/>
              <w:rPr>
                <w:b/>
              </w:rPr>
            </w:pPr>
            <w:r w:rsidRPr="002450B3">
              <w:rPr>
                <w:b/>
              </w:rPr>
              <w:t>Teaching Assistant Grade 1</w:t>
            </w:r>
          </w:p>
          <w:p w14:paraId="24537368" w14:textId="77777777" w:rsidR="002C0854" w:rsidRPr="00F70EEF" w:rsidRDefault="002C0854" w:rsidP="002450B3">
            <w:pPr>
              <w:pStyle w:val="NoSpacing"/>
              <w:rPr>
                <w:b/>
              </w:rPr>
            </w:pPr>
          </w:p>
        </w:tc>
      </w:tr>
      <w:tr w:rsidR="00E30E29" w:rsidRPr="00380F1F" w14:paraId="2453736B" w14:textId="77777777" w:rsidTr="7085EA3D">
        <w:tc>
          <w:tcPr>
            <w:tcW w:w="9209" w:type="dxa"/>
            <w:gridSpan w:val="3"/>
            <w:shd w:val="clear" w:color="auto" w:fill="C5E0B3" w:themeFill="accent6" w:themeFillTint="66"/>
          </w:tcPr>
          <w:p w14:paraId="2453736A" w14:textId="77777777" w:rsidR="00E30E29" w:rsidRPr="00E30E29" w:rsidRDefault="00E30E29" w:rsidP="000D17FA">
            <w:pPr>
              <w:pStyle w:val="NoSpacing"/>
              <w:rPr>
                <w:b/>
              </w:rPr>
            </w:pPr>
            <w:r w:rsidRPr="00380F1F">
              <w:rPr>
                <w:b/>
              </w:rPr>
              <w:t>Core Purpose</w:t>
            </w:r>
          </w:p>
        </w:tc>
      </w:tr>
      <w:tr w:rsidR="00E30E29" w:rsidRPr="00380F1F" w14:paraId="24537370" w14:textId="77777777" w:rsidTr="7085EA3D">
        <w:tc>
          <w:tcPr>
            <w:tcW w:w="9209" w:type="dxa"/>
            <w:gridSpan w:val="3"/>
          </w:tcPr>
          <w:p w14:paraId="2453736C" w14:textId="77777777" w:rsidR="00A33097" w:rsidRPr="002450B3" w:rsidRDefault="000D17FA" w:rsidP="002450B3">
            <w:pPr>
              <w:pStyle w:val="NoSpacing"/>
              <w:jc w:val="both"/>
            </w:pPr>
            <w:r w:rsidRPr="002450B3">
              <w:t>To provide support for the educational and personal needs of students, which ensures that they have equality of access to opportunities to learn and develop.</w:t>
            </w:r>
          </w:p>
          <w:p w14:paraId="2453736D" w14:textId="77777777" w:rsidR="000D17FA" w:rsidRPr="002450B3" w:rsidRDefault="000D17FA" w:rsidP="002450B3">
            <w:pPr>
              <w:pStyle w:val="NoSpacing"/>
              <w:jc w:val="both"/>
            </w:pPr>
          </w:p>
          <w:p w14:paraId="2453736E" w14:textId="436C40A0" w:rsidR="000D17FA" w:rsidRPr="002450B3" w:rsidRDefault="000D17FA" w:rsidP="002450B3">
            <w:pPr>
              <w:pStyle w:val="NoSpacing"/>
              <w:jc w:val="both"/>
            </w:pPr>
            <w:r w:rsidRPr="002450B3">
              <w:t>To act as an integral part of the Academy staff team and to support all colleagues in maintaining and developing the ethos, values and expectations of the academy and support agreed Academy policy in all areas</w:t>
            </w:r>
            <w:r w:rsidR="002450B3">
              <w:t>.</w:t>
            </w:r>
          </w:p>
          <w:p w14:paraId="2453736F" w14:textId="77777777" w:rsidR="00502AC9" w:rsidRPr="007002A7" w:rsidRDefault="00502AC9" w:rsidP="000D17FA">
            <w:pPr>
              <w:pStyle w:val="NoSpacing"/>
            </w:pPr>
          </w:p>
        </w:tc>
      </w:tr>
      <w:tr w:rsidR="00E30E29" w:rsidRPr="00380F1F" w14:paraId="24537372" w14:textId="77777777" w:rsidTr="7085EA3D">
        <w:tc>
          <w:tcPr>
            <w:tcW w:w="9209" w:type="dxa"/>
            <w:gridSpan w:val="3"/>
            <w:shd w:val="clear" w:color="auto" w:fill="C5E0B3" w:themeFill="accent6" w:themeFillTint="66"/>
          </w:tcPr>
          <w:p w14:paraId="24537371" w14:textId="77777777" w:rsidR="00E30E29" w:rsidRPr="00E30E29" w:rsidRDefault="00876070" w:rsidP="000D17FA">
            <w:pPr>
              <w:pStyle w:val="NoSpacing"/>
              <w:rPr>
                <w:b/>
              </w:rPr>
            </w:pPr>
            <w:r>
              <w:rPr>
                <w:b/>
              </w:rPr>
              <w:t>Specific tasks</w:t>
            </w:r>
          </w:p>
        </w:tc>
      </w:tr>
      <w:tr w:rsidR="00E30E29" w:rsidRPr="00380F1F" w14:paraId="24537376" w14:textId="77777777" w:rsidTr="7085EA3D">
        <w:tc>
          <w:tcPr>
            <w:tcW w:w="9209" w:type="dxa"/>
            <w:gridSpan w:val="3"/>
          </w:tcPr>
          <w:p w14:paraId="24537373" w14:textId="08F9AB5F" w:rsidR="00502AC9" w:rsidRDefault="7085EA3D" w:rsidP="000D17FA">
            <w:pPr>
              <w:pStyle w:val="NoSpacing"/>
            </w:pPr>
            <w:r>
              <w:t xml:space="preserve">To be a member of the </w:t>
            </w:r>
            <w:r w:rsidR="00F26F82">
              <w:t>SEN</w:t>
            </w:r>
            <w:r>
              <w:t xml:space="preserve"> Team and be committed to a philosophy of continuous improvement in relation to whole academy policy as well as in all team roles and areas of personal responsibility.</w:t>
            </w:r>
          </w:p>
          <w:p w14:paraId="24537374" w14:textId="096DC982" w:rsidR="000D17FA" w:rsidRDefault="000D17FA" w:rsidP="000D17FA">
            <w:pPr>
              <w:pStyle w:val="NoSpacing"/>
            </w:pPr>
            <w:r>
              <w:t xml:space="preserve">To work within a framework set by the </w:t>
            </w:r>
            <w:r w:rsidR="00F26F82">
              <w:t>SENCO</w:t>
            </w:r>
            <w:bookmarkStart w:id="0" w:name="_GoBack"/>
            <w:bookmarkEnd w:id="0"/>
            <w:r>
              <w:t xml:space="preserve"> Manager/Classroom teacher(s).</w:t>
            </w:r>
          </w:p>
          <w:p w14:paraId="24537375" w14:textId="77777777" w:rsidR="000D17FA" w:rsidRPr="00621C59" w:rsidRDefault="000D17FA" w:rsidP="000D17FA">
            <w:pPr>
              <w:pStyle w:val="NoSpacing"/>
            </w:pPr>
            <w:r>
              <w:t>To demonstrate a commitment to one’s own training and development.</w:t>
            </w:r>
          </w:p>
        </w:tc>
      </w:tr>
      <w:tr w:rsidR="00E30E29" w:rsidRPr="00380F1F" w14:paraId="24537378" w14:textId="77777777" w:rsidTr="7085EA3D">
        <w:tc>
          <w:tcPr>
            <w:tcW w:w="9209" w:type="dxa"/>
            <w:gridSpan w:val="3"/>
            <w:shd w:val="clear" w:color="auto" w:fill="C5E0B3" w:themeFill="accent6" w:themeFillTint="66"/>
          </w:tcPr>
          <w:p w14:paraId="24537377" w14:textId="77777777" w:rsidR="00E30E29" w:rsidRPr="00E30E29" w:rsidRDefault="0022689B" w:rsidP="000D17FA">
            <w:pPr>
              <w:pStyle w:val="NoSpacing"/>
              <w:rPr>
                <w:b/>
              </w:rPr>
            </w:pPr>
            <w:r>
              <w:rPr>
                <w:b/>
              </w:rPr>
              <w:t xml:space="preserve">Responsibilities and tasks </w:t>
            </w:r>
          </w:p>
        </w:tc>
      </w:tr>
      <w:tr w:rsidR="00E30E29" w:rsidRPr="00380F1F" w14:paraId="2453737F" w14:textId="77777777" w:rsidTr="7085EA3D">
        <w:tc>
          <w:tcPr>
            <w:tcW w:w="9209" w:type="dxa"/>
            <w:gridSpan w:val="3"/>
          </w:tcPr>
          <w:p w14:paraId="24537379" w14:textId="77777777" w:rsidR="00F978DD" w:rsidRDefault="00F978DD" w:rsidP="000D17FA">
            <w:pPr>
              <w:pStyle w:val="NoSpacing"/>
              <w:rPr>
                <w:b/>
              </w:rPr>
            </w:pPr>
          </w:p>
          <w:p w14:paraId="2453737A" w14:textId="77777777" w:rsidR="00502AC9" w:rsidRDefault="0022689B" w:rsidP="0022689B">
            <w:pPr>
              <w:pStyle w:val="NoSpacing"/>
              <w:numPr>
                <w:ilvl w:val="0"/>
                <w:numId w:val="11"/>
              </w:numPr>
            </w:pPr>
            <w:r>
              <w:t>Supervise the activities of individuals or groups of children to ensure their safety and facilitate their physical and emotional development.</w:t>
            </w:r>
          </w:p>
          <w:p w14:paraId="2453737B" w14:textId="77777777" w:rsidR="0022689B" w:rsidRDefault="0022689B" w:rsidP="0022689B">
            <w:pPr>
              <w:pStyle w:val="NoSpacing"/>
              <w:numPr>
                <w:ilvl w:val="0"/>
                <w:numId w:val="11"/>
              </w:numPr>
            </w:pPr>
            <w:r>
              <w:t>Undertake those activities necessary to meet the physical and emotional needs of individuals and groups of children, including students with educational, physical or emotional special needs.</w:t>
            </w:r>
          </w:p>
          <w:p w14:paraId="2453737C" w14:textId="77777777" w:rsidR="0022689B" w:rsidRDefault="0022689B" w:rsidP="0022689B">
            <w:pPr>
              <w:pStyle w:val="NoSpacing"/>
              <w:numPr>
                <w:ilvl w:val="0"/>
                <w:numId w:val="11"/>
              </w:numPr>
            </w:pPr>
            <w:r>
              <w:t>To monitor individual student’s problems, progress, achievements and condition and report these to the designated supervisor as appropriate.</w:t>
            </w:r>
          </w:p>
          <w:p w14:paraId="2453737D" w14:textId="77777777" w:rsidR="0022689B" w:rsidRDefault="0022689B" w:rsidP="0022689B">
            <w:pPr>
              <w:pStyle w:val="NoSpacing"/>
              <w:numPr>
                <w:ilvl w:val="0"/>
                <w:numId w:val="11"/>
              </w:numPr>
            </w:pPr>
            <w:r>
              <w:t>Actively engage in the pre-determined educational activities and work programmes at a basic level and to assist in personal and individual development of individuals or groups of students.</w:t>
            </w:r>
          </w:p>
          <w:p w14:paraId="2453737E" w14:textId="77777777" w:rsidR="00502AC9" w:rsidRPr="00E30E29" w:rsidRDefault="00502AC9" w:rsidP="000D17FA">
            <w:pPr>
              <w:pStyle w:val="NoSpacing"/>
              <w:rPr>
                <w:b/>
              </w:rPr>
            </w:pPr>
          </w:p>
        </w:tc>
      </w:tr>
      <w:tr w:rsidR="00674400" w:rsidRPr="00380F1F" w14:paraId="24537387" w14:textId="77777777" w:rsidTr="7085EA3D">
        <w:tc>
          <w:tcPr>
            <w:tcW w:w="9209" w:type="dxa"/>
            <w:gridSpan w:val="3"/>
          </w:tcPr>
          <w:p w14:paraId="24537380" w14:textId="77777777" w:rsidR="00674400" w:rsidRDefault="00674400" w:rsidP="000D17FA">
            <w:pPr>
              <w:pStyle w:val="NoSpacing"/>
              <w:rPr>
                <w:b/>
              </w:rPr>
            </w:pPr>
            <w:r>
              <w:rPr>
                <w:b/>
              </w:rPr>
              <w:t>Generic Responsibilities:</w:t>
            </w:r>
          </w:p>
          <w:p w14:paraId="24537381" w14:textId="77777777" w:rsidR="00674400" w:rsidRDefault="00674400" w:rsidP="000D17FA">
            <w:pPr>
              <w:pStyle w:val="NoSpacing"/>
              <w:rPr>
                <w:b/>
              </w:rPr>
            </w:pPr>
          </w:p>
          <w:p w14:paraId="24537382" w14:textId="77777777" w:rsidR="00674400" w:rsidRDefault="00674400" w:rsidP="000D17FA">
            <w:pPr>
              <w:pStyle w:val="NoSpacing"/>
              <w:rPr>
                <w:b/>
              </w:rPr>
            </w:pPr>
            <w:r>
              <w:rPr>
                <w:b/>
              </w:rPr>
              <w:t>Support for teacher(s)</w:t>
            </w:r>
          </w:p>
          <w:p w14:paraId="24537383" w14:textId="77777777" w:rsidR="00674400" w:rsidRDefault="00674400" w:rsidP="00674400">
            <w:pPr>
              <w:pStyle w:val="NoSpacing"/>
              <w:numPr>
                <w:ilvl w:val="0"/>
                <w:numId w:val="12"/>
              </w:numPr>
            </w:pPr>
            <w:r>
              <w:t>Assist in promoting an appropriate leaning environment</w:t>
            </w:r>
          </w:p>
          <w:p w14:paraId="24537384" w14:textId="77777777" w:rsidR="00674400" w:rsidRDefault="00674400" w:rsidP="00674400">
            <w:pPr>
              <w:pStyle w:val="NoSpacing"/>
              <w:numPr>
                <w:ilvl w:val="0"/>
                <w:numId w:val="12"/>
              </w:numPr>
            </w:pPr>
            <w:r>
              <w:t>Contribute to the planning and evaluation of learning activities</w:t>
            </w:r>
          </w:p>
          <w:p w14:paraId="24537385" w14:textId="77777777" w:rsidR="00674400" w:rsidRPr="00674400" w:rsidRDefault="00674400" w:rsidP="00674400">
            <w:pPr>
              <w:pStyle w:val="NoSpacing"/>
              <w:ind w:left="720"/>
            </w:pPr>
          </w:p>
          <w:p w14:paraId="24537386" w14:textId="77777777" w:rsidR="00674400" w:rsidRDefault="00674400" w:rsidP="000D17FA">
            <w:pPr>
              <w:pStyle w:val="NoSpacing"/>
              <w:rPr>
                <w:b/>
              </w:rPr>
            </w:pPr>
          </w:p>
        </w:tc>
      </w:tr>
      <w:tr w:rsidR="0022689B" w:rsidRPr="00380F1F" w14:paraId="2453738A" w14:textId="77777777" w:rsidTr="7085EA3D">
        <w:tc>
          <w:tcPr>
            <w:tcW w:w="3823" w:type="dxa"/>
            <w:shd w:val="clear" w:color="auto" w:fill="C5E0B3" w:themeFill="accent6" w:themeFillTint="66"/>
          </w:tcPr>
          <w:p w14:paraId="24537388" w14:textId="77777777" w:rsidR="0022689B" w:rsidRPr="00E30E29" w:rsidRDefault="0022689B" w:rsidP="000D17FA">
            <w:pPr>
              <w:pStyle w:val="NoSpacing"/>
              <w:rPr>
                <w:b/>
              </w:rPr>
            </w:pPr>
            <w:r>
              <w:rPr>
                <w:b/>
              </w:rPr>
              <w:t xml:space="preserve">Supervisory Responsibility </w:t>
            </w:r>
          </w:p>
        </w:tc>
        <w:tc>
          <w:tcPr>
            <w:tcW w:w="5386" w:type="dxa"/>
            <w:gridSpan w:val="2"/>
          </w:tcPr>
          <w:p w14:paraId="24537389" w14:textId="77777777" w:rsidR="0022689B" w:rsidRPr="00380F1F" w:rsidRDefault="0022689B" w:rsidP="000D17FA">
            <w:pPr>
              <w:pStyle w:val="NoSpacing"/>
            </w:pPr>
            <w:r>
              <w:t>None</w:t>
            </w:r>
          </w:p>
        </w:tc>
      </w:tr>
      <w:tr w:rsidR="00E30E29" w:rsidRPr="00380F1F" w14:paraId="2453738D" w14:textId="77777777" w:rsidTr="7085EA3D">
        <w:tc>
          <w:tcPr>
            <w:tcW w:w="3823" w:type="dxa"/>
            <w:shd w:val="clear" w:color="auto" w:fill="C5E0B3" w:themeFill="accent6" w:themeFillTint="66"/>
          </w:tcPr>
          <w:p w14:paraId="2453738B" w14:textId="77777777" w:rsidR="00E30E29" w:rsidRPr="00E30E29" w:rsidRDefault="00E30E29" w:rsidP="000D17FA">
            <w:pPr>
              <w:pStyle w:val="NoSpacing"/>
              <w:rPr>
                <w:b/>
              </w:rPr>
            </w:pPr>
            <w:r w:rsidRPr="00E30E29">
              <w:rPr>
                <w:b/>
              </w:rPr>
              <w:t xml:space="preserve">Line Manager: </w:t>
            </w:r>
          </w:p>
        </w:tc>
        <w:tc>
          <w:tcPr>
            <w:tcW w:w="5386" w:type="dxa"/>
            <w:gridSpan w:val="2"/>
          </w:tcPr>
          <w:p w14:paraId="2453738C" w14:textId="689C77C3" w:rsidR="00E30E29" w:rsidRPr="00380F1F" w:rsidRDefault="002450B3" w:rsidP="000D17FA">
            <w:pPr>
              <w:pStyle w:val="NoSpacing"/>
            </w:pPr>
            <w:r>
              <w:t>College Leader</w:t>
            </w:r>
          </w:p>
        </w:tc>
      </w:tr>
      <w:tr w:rsidR="00E30E29" w:rsidRPr="00380F1F" w14:paraId="24537390" w14:textId="77777777" w:rsidTr="7085EA3D">
        <w:tc>
          <w:tcPr>
            <w:tcW w:w="3823" w:type="dxa"/>
            <w:shd w:val="clear" w:color="auto" w:fill="C5E0B3" w:themeFill="accent6" w:themeFillTint="66"/>
          </w:tcPr>
          <w:p w14:paraId="2453738E" w14:textId="77777777" w:rsidR="00E30E29" w:rsidRPr="00E30E29" w:rsidRDefault="00E30E29" w:rsidP="000D17FA">
            <w:pPr>
              <w:pStyle w:val="NoSpacing"/>
              <w:rPr>
                <w:b/>
              </w:rPr>
            </w:pPr>
          </w:p>
        </w:tc>
        <w:tc>
          <w:tcPr>
            <w:tcW w:w="5386" w:type="dxa"/>
            <w:gridSpan w:val="2"/>
          </w:tcPr>
          <w:p w14:paraId="2453738F" w14:textId="77777777" w:rsidR="00E30E29" w:rsidRPr="00380F1F" w:rsidRDefault="00E30E29" w:rsidP="000D17FA">
            <w:pPr>
              <w:pStyle w:val="NoSpacing"/>
            </w:pPr>
          </w:p>
        </w:tc>
      </w:tr>
    </w:tbl>
    <w:p w14:paraId="24537391" w14:textId="77777777" w:rsidR="00A52636" w:rsidRDefault="00277416" w:rsidP="000D17FA">
      <w:pPr>
        <w:pStyle w:val="NoSpacing"/>
      </w:pPr>
    </w:p>
    <w:sectPr w:rsidR="00A526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7396" w14:textId="77777777" w:rsidR="004124FC" w:rsidRDefault="004124FC" w:rsidP="003E6779">
      <w:pPr>
        <w:spacing w:after="0" w:line="240" w:lineRule="auto"/>
      </w:pPr>
      <w:r>
        <w:separator/>
      </w:r>
    </w:p>
  </w:endnote>
  <w:endnote w:type="continuationSeparator" w:id="0">
    <w:p w14:paraId="24537397" w14:textId="77777777" w:rsidR="004124FC" w:rsidRDefault="004124FC"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7398" w14:textId="77777777" w:rsidR="003E6779" w:rsidRDefault="003E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7394" w14:textId="77777777" w:rsidR="004124FC" w:rsidRDefault="004124FC" w:rsidP="003E6779">
      <w:pPr>
        <w:spacing w:after="0" w:line="240" w:lineRule="auto"/>
      </w:pPr>
      <w:r>
        <w:separator/>
      </w:r>
    </w:p>
  </w:footnote>
  <w:footnote w:type="continuationSeparator" w:id="0">
    <w:p w14:paraId="24537395" w14:textId="77777777" w:rsidR="004124FC" w:rsidRDefault="004124FC" w:rsidP="003E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417"/>
    <w:multiLevelType w:val="hybridMultilevel"/>
    <w:tmpl w:val="43E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76FB"/>
    <w:multiLevelType w:val="hybridMultilevel"/>
    <w:tmpl w:val="A08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3CB"/>
    <w:multiLevelType w:val="hybridMultilevel"/>
    <w:tmpl w:val="882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7"/>
  </w:num>
  <w:num w:numId="3">
    <w:abstractNumId w:val="9"/>
  </w:num>
  <w:num w:numId="4">
    <w:abstractNumId w:val="4"/>
  </w:num>
  <w:num w:numId="5">
    <w:abstractNumId w:val="1"/>
  </w:num>
  <w:num w:numId="6">
    <w:abstractNumId w:val="8"/>
  </w:num>
  <w:num w:numId="7">
    <w:abstractNumId w:val="10"/>
  </w:num>
  <w:num w:numId="8">
    <w:abstractNumId w:val="5"/>
  </w:num>
  <w:num w:numId="9">
    <w:abstractNumId w:val="3"/>
  </w:num>
  <w:num w:numId="10">
    <w:abstractNumId w:val="11"/>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9"/>
    <w:rsid w:val="000D17FA"/>
    <w:rsid w:val="001B3AF4"/>
    <w:rsid w:val="001F759F"/>
    <w:rsid w:val="0022689B"/>
    <w:rsid w:val="002450B3"/>
    <w:rsid w:val="00277416"/>
    <w:rsid w:val="002B1D63"/>
    <w:rsid w:val="002C0854"/>
    <w:rsid w:val="0031514F"/>
    <w:rsid w:val="003E6779"/>
    <w:rsid w:val="004124FC"/>
    <w:rsid w:val="004D2690"/>
    <w:rsid w:val="004E4309"/>
    <w:rsid w:val="00502AC9"/>
    <w:rsid w:val="005907AC"/>
    <w:rsid w:val="00621C59"/>
    <w:rsid w:val="00674400"/>
    <w:rsid w:val="007002A7"/>
    <w:rsid w:val="0079675E"/>
    <w:rsid w:val="007C7294"/>
    <w:rsid w:val="00876070"/>
    <w:rsid w:val="00A00070"/>
    <w:rsid w:val="00A33097"/>
    <w:rsid w:val="00AC4F61"/>
    <w:rsid w:val="00D91BEE"/>
    <w:rsid w:val="00E30E29"/>
    <w:rsid w:val="00E47662"/>
    <w:rsid w:val="00F26F82"/>
    <w:rsid w:val="00F70EEF"/>
    <w:rsid w:val="00F845D4"/>
    <w:rsid w:val="00F978DD"/>
    <w:rsid w:val="00FC5BC4"/>
    <w:rsid w:val="7085E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7361"/>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 w:type="paragraph" w:styleId="NoSpacing">
    <w:name w:val="No Spacing"/>
    <w:uiPriority w:val="1"/>
    <w:qFormat/>
    <w:rsid w:val="000D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3146F5CC</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Stella Smallwood</cp:lastModifiedBy>
  <cp:revision>2</cp:revision>
  <cp:lastPrinted>2018-08-02T11:53:00Z</cp:lastPrinted>
  <dcterms:created xsi:type="dcterms:W3CDTF">2019-04-10T09:16:00Z</dcterms:created>
  <dcterms:modified xsi:type="dcterms:W3CDTF">2019-04-10T09:16:00Z</dcterms:modified>
</cp:coreProperties>
</file>