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622F" w14:textId="77777777" w:rsidR="006919BD" w:rsidRDefault="006919BD">
      <w:pPr>
        <w:rPr>
          <w:rFonts w:ascii="Arial" w:hAnsi="Arial"/>
          <w:b/>
          <w:sz w:val="3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877B78" w14:textId="77777777" w:rsidR="006919BD" w:rsidRDefault="006919BD">
      <w:pPr>
        <w:rPr>
          <w:b/>
          <w:sz w:val="30"/>
        </w:rPr>
      </w:pPr>
    </w:p>
    <w:p w14:paraId="0A986EA2" w14:textId="77777777" w:rsidR="006919BD" w:rsidRDefault="001F10BD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79A8B96" wp14:editId="3EE9C133">
            <wp:extent cx="1371719" cy="1371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EDA2" w14:textId="77777777" w:rsidR="006919BD" w:rsidRDefault="006919BD">
      <w:pPr>
        <w:rPr>
          <w:b/>
          <w:sz w:val="24"/>
        </w:rPr>
      </w:pPr>
    </w:p>
    <w:p w14:paraId="61211CD7" w14:textId="77777777" w:rsidR="006919BD" w:rsidRDefault="006919BD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JOB DESCRIPTION</w:t>
      </w:r>
    </w:p>
    <w:p w14:paraId="4E5C5EC3" w14:textId="77777777" w:rsidR="006919BD" w:rsidRDefault="006919BD">
      <w:pPr>
        <w:jc w:val="center"/>
        <w:rPr>
          <w:b/>
          <w:sz w:val="40"/>
        </w:rPr>
      </w:pPr>
    </w:p>
    <w:p w14:paraId="48AC45F1" w14:textId="77777777" w:rsidR="006919BD" w:rsidRDefault="006919BD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4"/>
        <w:gridCol w:w="5029"/>
      </w:tblGrid>
      <w:tr w:rsidR="006919BD" w14:paraId="74FFBAE3" w14:textId="77777777">
        <w:trPr>
          <w:cantSplit/>
        </w:trPr>
        <w:tc>
          <w:tcPr>
            <w:tcW w:w="3704" w:type="dxa"/>
            <w:tcBorders>
              <w:bottom w:val="single" w:sz="12" w:space="0" w:color="auto"/>
            </w:tcBorders>
          </w:tcPr>
          <w:p w14:paraId="140405FF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TITLE:</w:t>
            </w:r>
          </w:p>
        </w:tc>
        <w:tc>
          <w:tcPr>
            <w:tcW w:w="5029" w:type="dxa"/>
            <w:tcBorders>
              <w:bottom w:val="single" w:sz="12" w:space="0" w:color="auto"/>
            </w:tcBorders>
          </w:tcPr>
          <w:p w14:paraId="7966BA23" w14:textId="370A51C5" w:rsidR="006919BD" w:rsidRDefault="00FB74F6" w:rsidP="00C9797C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Training and Assessment Facilitator</w:t>
            </w:r>
            <w:r w:rsidR="006919BD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6919BD" w14:paraId="54BA1656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11B17F25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GRADE: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61675879" w14:textId="69CF5253" w:rsidR="006919BD" w:rsidRDefault="00FB74F6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 6</w:t>
            </w:r>
          </w:p>
        </w:tc>
      </w:tr>
      <w:tr w:rsidR="006919BD" w14:paraId="35D6CC10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01F7CF2B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PROGRAMME AREA: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1AD343A5" w14:textId="451295DF" w:rsidR="006919BD" w:rsidRDefault="00891F2B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Brickwork and Trowel Trades</w:t>
            </w:r>
          </w:p>
        </w:tc>
      </w:tr>
      <w:tr w:rsidR="006919BD" w14:paraId="23DC9ACF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0C5F585C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PURPOSE OF JOB: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40CD6D08" w14:textId="261009A6" w:rsidR="006919BD" w:rsidRDefault="00FB74F6" w:rsidP="002662BB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Assessment of On-Site Apprentices</w:t>
            </w:r>
          </w:p>
        </w:tc>
      </w:tr>
      <w:tr w:rsidR="006919BD" w14:paraId="19E0F2BB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612BB4F0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TO: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64C94ECD" w14:textId="487E3F79" w:rsidR="006919BD" w:rsidRDefault="00240E04" w:rsidP="00A800C8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Head of </w:t>
            </w:r>
            <w:r w:rsidR="00A800C8">
              <w:rPr>
                <w:rFonts w:ascii="Arial" w:hAnsi="Arial"/>
                <w:sz w:val="24"/>
              </w:rPr>
              <w:t>Apprenticeships</w:t>
            </w:r>
          </w:p>
        </w:tc>
      </w:tr>
    </w:tbl>
    <w:p w14:paraId="65CCA4C2" w14:textId="77777777" w:rsidR="006919BD" w:rsidRDefault="006919BD">
      <w:pPr>
        <w:rPr>
          <w:sz w:val="24"/>
        </w:rPr>
      </w:pPr>
    </w:p>
    <w:p w14:paraId="76D9827C" w14:textId="77777777" w:rsidR="006919BD" w:rsidRDefault="006919BD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077"/>
        <w:gridCol w:w="2963"/>
      </w:tblGrid>
      <w:tr w:rsidR="006919BD" w14:paraId="1DE3207D" w14:textId="77777777">
        <w:trPr>
          <w:cantSplit/>
        </w:trPr>
        <w:tc>
          <w:tcPr>
            <w:tcW w:w="1548" w:type="dxa"/>
          </w:tcPr>
          <w:p w14:paraId="116FD15A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Date of issue 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09BF1861" w14:textId="77777777" w:rsidR="006919BD" w:rsidRDefault="006919BD">
            <w:pPr>
              <w:rPr>
                <w:rFonts w:ascii="Arial" w:hAnsi="Arial"/>
              </w:rPr>
            </w:pPr>
          </w:p>
        </w:tc>
        <w:tc>
          <w:tcPr>
            <w:tcW w:w="2077" w:type="dxa"/>
          </w:tcPr>
          <w:p w14:paraId="0316FAF0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Signature </w:t>
            </w:r>
          </w:p>
        </w:tc>
        <w:tc>
          <w:tcPr>
            <w:tcW w:w="2963" w:type="dxa"/>
            <w:tcBorders>
              <w:bottom w:val="single" w:sz="6" w:space="0" w:color="auto"/>
            </w:tcBorders>
          </w:tcPr>
          <w:p w14:paraId="23A5776C" w14:textId="77777777" w:rsidR="006919BD" w:rsidRDefault="006919BD">
            <w:pPr>
              <w:rPr>
                <w:rFonts w:ascii="Arial" w:hAnsi="Arial"/>
              </w:rPr>
            </w:pPr>
          </w:p>
        </w:tc>
      </w:tr>
    </w:tbl>
    <w:p w14:paraId="2D621302" w14:textId="77777777" w:rsidR="006919BD" w:rsidRDefault="006919B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6919BD" w14:paraId="7337192F" w14:textId="77777777">
        <w:trPr>
          <w:cantSplit/>
        </w:trPr>
        <w:tc>
          <w:tcPr>
            <w:tcW w:w="2988" w:type="dxa"/>
          </w:tcPr>
          <w:p w14:paraId="26800507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Line Manager's Signature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14:paraId="184D9418" w14:textId="77777777" w:rsidR="006919BD" w:rsidRDefault="006919BD">
            <w:pPr>
              <w:rPr>
                <w:rFonts w:ascii="Arial" w:hAnsi="Arial"/>
              </w:rPr>
            </w:pPr>
          </w:p>
        </w:tc>
      </w:tr>
    </w:tbl>
    <w:p w14:paraId="23CE1052" w14:textId="77777777" w:rsidR="006919BD" w:rsidRDefault="006919BD">
      <w:pPr>
        <w:rPr>
          <w:rFonts w:ascii="Arial" w:hAnsi="Arial"/>
        </w:rPr>
      </w:pPr>
    </w:p>
    <w:p w14:paraId="3354D12A" w14:textId="77777777" w:rsidR="006919BD" w:rsidRDefault="006919BD">
      <w:pPr>
        <w:rPr>
          <w:rFonts w:ascii="Arial" w:hAnsi="Arial"/>
          <w:b/>
          <w:sz w:val="24"/>
        </w:rPr>
      </w:pPr>
      <w:r>
        <w:rPr>
          <w:b/>
          <w:sz w:val="30"/>
        </w:rPr>
        <w:br w:type="page"/>
      </w:r>
      <w:r>
        <w:rPr>
          <w:rFonts w:ascii="Arial" w:hAnsi="Arial"/>
          <w:b/>
          <w:sz w:val="24"/>
        </w:rPr>
        <w:lastRenderedPageBreak/>
        <w:tab/>
      </w:r>
    </w:p>
    <w:p w14:paraId="57E8F4A6" w14:textId="71768E76" w:rsidR="006919BD" w:rsidRDefault="001C5835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30"/>
          <w:u w:val="single"/>
        </w:rPr>
        <w:t xml:space="preserve">T.A.F.: </w:t>
      </w:r>
      <w:r w:rsidR="006919BD">
        <w:rPr>
          <w:rFonts w:ascii="Arial" w:hAnsi="Arial"/>
          <w:b/>
          <w:sz w:val="30"/>
          <w:u w:val="single"/>
        </w:rPr>
        <w:t>Job Description</w:t>
      </w:r>
    </w:p>
    <w:p w14:paraId="1EFE6D95" w14:textId="77777777" w:rsidR="006919BD" w:rsidRDefault="006919BD">
      <w:pPr>
        <w:rPr>
          <w:rFonts w:ascii="Arial" w:hAnsi="Arial"/>
          <w:b/>
          <w:sz w:val="22"/>
          <w:u w:val="single"/>
        </w:rPr>
      </w:pPr>
    </w:p>
    <w:p w14:paraId="21BEA879" w14:textId="77777777" w:rsidR="006919BD" w:rsidRDefault="006919B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6"/>
          <w:u w:val="single"/>
        </w:rPr>
        <w:t>Full time and Fractional Posts</w:t>
      </w:r>
    </w:p>
    <w:p w14:paraId="2A51FE67" w14:textId="77777777" w:rsidR="006919BD" w:rsidRDefault="006919BD">
      <w:pPr>
        <w:rPr>
          <w:rFonts w:ascii="Arial" w:hAnsi="Arial"/>
          <w:sz w:val="22"/>
        </w:rPr>
      </w:pPr>
    </w:p>
    <w:p w14:paraId="26998418" w14:textId="77777777" w:rsidR="006919BD" w:rsidRDefault="006919BD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The post holder must at all times, carry out his/her responsibilities in accordance with College policies, actively supporting the mission of the Sheffield College as outlined in the Strategic Plan.</w:t>
      </w:r>
    </w:p>
    <w:p w14:paraId="6A6D5BEA" w14:textId="77777777" w:rsidR="006919BD" w:rsidRDefault="006919BD">
      <w:pPr>
        <w:rPr>
          <w:rFonts w:ascii="Arial" w:hAnsi="Arial"/>
          <w:b/>
          <w:sz w:val="22"/>
          <w:u w:val="single"/>
        </w:rPr>
      </w:pPr>
    </w:p>
    <w:p w14:paraId="006C1FFD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Main Responsibilities</w:t>
      </w:r>
    </w:p>
    <w:p w14:paraId="4F13E9AD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14:paraId="49F8779A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(Extract from the Academic Contract of Employment Clause 2.2)</w:t>
      </w:r>
    </w:p>
    <w:p w14:paraId="5C112782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14:paraId="19259AE5" w14:textId="77777777"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Your main duties may include, but will not be limited to:</w:t>
      </w:r>
    </w:p>
    <w:p w14:paraId="52B3EF8C" w14:textId="77777777" w:rsidR="006919BD" w:rsidRDefault="006919BD">
      <w:pPr>
        <w:ind w:left="709" w:hanging="709"/>
        <w:rPr>
          <w:rFonts w:ascii="Arial" w:hAnsi="Arial"/>
          <w:sz w:val="22"/>
        </w:rPr>
      </w:pPr>
    </w:p>
    <w:p w14:paraId="6C154126" w14:textId="02F19218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Act as a mentor for students in capacity of personal tutor. </w:t>
      </w:r>
    </w:p>
    <w:p w14:paraId="067152D5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Deliver learning as a member of a Curriculum team within an established programme of study </w:t>
      </w:r>
    </w:p>
    <w:p w14:paraId="44836AF4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Transfer knowledge in the form of practical skills, methods and techniques. </w:t>
      </w:r>
    </w:p>
    <w:p w14:paraId="00AAE79D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Identify learning needs of students and define appropriate learning objectives. </w:t>
      </w:r>
    </w:p>
    <w:p w14:paraId="378424C3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Develop own materials, methods and approaches with guidance. </w:t>
      </w:r>
    </w:p>
    <w:p w14:paraId="6383258E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Supervise the working of students, provide advice on study skills and help them with learning problems. </w:t>
      </w:r>
    </w:p>
    <w:p w14:paraId="3944A04A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Select appropriate assessment instruments and criteria, assess the work and progress of students by reference to the criteria and provide constructive feedback to students. </w:t>
      </w:r>
    </w:p>
    <w:p w14:paraId="18C5F959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Responsible for directing work of others. </w:t>
      </w:r>
    </w:p>
    <w:p w14:paraId="7DFB833A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Can refer to academic staff or external professionals when complex specialist problems occur. </w:t>
      </w:r>
    </w:p>
    <w:p w14:paraId="326BAA37" w14:textId="33316AD6" w:rsidR="006919BD" w:rsidRDefault="006919BD" w:rsidP="001C5835">
      <w:pPr>
        <w:ind w:left="1134" w:hanging="425"/>
        <w:rPr>
          <w:rFonts w:ascii="Arial" w:hAnsi="Arial"/>
          <w:sz w:val="22"/>
        </w:rPr>
      </w:pPr>
    </w:p>
    <w:p w14:paraId="676DCF1A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7AAF1174" w14:textId="1A1491C8"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1C5835">
        <w:rPr>
          <w:rFonts w:ascii="Arial" w:hAnsi="Arial"/>
          <w:sz w:val="22"/>
          <w:u w:val="single"/>
        </w:rPr>
        <w:t>Other Responsibilites</w:t>
      </w:r>
    </w:p>
    <w:p w14:paraId="293D7665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14:paraId="142E4895" w14:textId="482FDA31" w:rsidR="006919BD" w:rsidRDefault="006919BD" w:rsidP="001C5835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14:paraId="4EA33812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2D6C460A" w14:textId="359FFC7D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Planning</w:t>
      </w:r>
      <w:r w:rsidRPr="001C5835">
        <w:rPr>
          <w:rFonts w:ascii="Arial" w:hAnsi="Arial" w:cs="Arial"/>
          <w:color w:val="000000"/>
          <w:sz w:val="22"/>
          <w:szCs w:val="22"/>
        </w:rPr>
        <w:t xml:space="preserve"> and organises own work on a more long-term basis. </w:t>
      </w:r>
    </w:p>
    <w:p w14:paraId="2DC7C1C7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Determines priorities and allocates appropriate resources. </w:t>
      </w:r>
    </w:p>
    <w:p w14:paraId="6361C875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May contribute to planning for future innovative or strategic developments in own work area or department </w:t>
      </w:r>
    </w:p>
    <w:p w14:paraId="39541030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Use resources, laboratories and workshops as appropriate. </w:t>
      </w:r>
    </w:p>
    <w:p w14:paraId="68FDD98D" w14:textId="77777777" w:rsid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Plan and manage own teaching and tutorials as agreed. </w:t>
      </w:r>
    </w:p>
    <w:p w14:paraId="6C92DFFD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Develop initiative, creativity and judgement in applying appropriate approaches to student and learning support activities. </w:t>
      </w:r>
    </w:p>
    <w:p w14:paraId="59A7DA9B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Share responsibility in deciding how to deliver modules and assess students. </w:t>
      </w:r>
    </w:p>
    <w:p w14:paraId="177A4327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Contribute to collaborative decision making with colleagues on academic content, and on the assessment of students' work. </w:t>
      </w:r>
    </w:p>
    <w:p w14:paraId="486EF6A6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Ability to assess work and issues in an objective way. </w:t>
      </w:r>
    </w:p>
    <w:p w14:paraId="36169739" w14:textId="77777777" w:rsidR="001C5835" w:rsidRPr="001C5835" w:rsidRDefault="001C5835" w:rsidP="001C583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22295DDB" w14:textId="77777777" w:rsidR="001C5835" w:rsidRDefault="001C5835">
      <w:pPr>
        <w:ind w:left="709" w:hanging="708"/>
        <w:rPr>
          <w:rFonts w:ascii="Arial" w:hAnsi="Arial"/>
          <w:sz w:val="22"/>
        </w:rPr>
      </w:pPr>
    </w:p>
    <w:p w14:paraId="6B6F3E6E" w14:textId="6A54802E" w:rsidR="006919BD" w:rsidRDefault="006919BD" w:rsidP="001C5835">
      <w:pPr>
        <w:rPr>
          <w:rFonts w:ascii="Arial" w:hAnsi="Arial"/>
          <w:sz w:val="22"/>
        </w:rPr>
      </w:pPr>
    </w:p>
    <w:p w14:paraId="25BAEC10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0EFEDD16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62743C1A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2032AA9B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52C7CB22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55C8B47D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0FC0F0C9" w14:textId="77777777"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16"/>
        </w:rPr>
        <w:t>1 of 2</w:t>
      </w:r>
    </w:p>
    <w:p w14:paraId="77E20C88" w14:textId="77777777" w:rsidR="006919BD" w:rsidRDefault="006919BD">
      <w:pPr>
        <w:ind w:left="1134" w:hanging="425"/>
        <w:jc w:val="center"/>
        <w:rPr>
          <w:rFonts w:ascii="Arial" w:hAnsi="Arial"/>
          <w:sz w:val="22"/>
        </w:rPr>
      </w:pPr>
    </w:p>
    <w:p w14:paraId="3607C27B" w14:textId="77777777"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2BCB2F0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7C297B3F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Management and Administration</w:t>
      </w:r>
    </w:p>
    <w:p w14:paraId="5E6A2CD3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14:paraId="2A468E1E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(Extract from the Annual Management Guidelines 1995 Section 3.1.4.  These guidelines are non contractual)</w:t>
      </w:r>
    </w:p>
    <w:p w14:paraId="6FC6EB37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3D3A8069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14:paraId="085D177C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765AB3A1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contributing to College administration or the administration of education and training programmes</w:t>
      </w:r>
    </w:p>
    <w:p w14:paraId="10AA218D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publicity and public relations</w:t>
      </w:r>
    </w:p>
    <w:p w14:paraId="69D5CDA6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participation in appropriate team and committee meetings and course management duties including the interviewing, induction, assessment and examination of students</w:t>
      </w:r>
    </w:p>
    <w:p w14:paraId="4A3F58AF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preparing statistical returns including retention rates, examination results, student progress placement and destination</w:t>
      </w:r>
    </w:p>
    <w:p w14:paraId="7B3A0351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participation in student monitoring and reporting, course review and evaluation procedures</w:t>
      </w:r>
    </w:p>
    <w:p w14:paraId="7B9E4125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participation in quality assurance and control procedures</w:t>
      </w:r>
    </w:p>
    <w:p w14:paraId="01361910" w14:textId="77777777" w:rsidR="006919BD" w:rsidRDefault="006919BD">
      <w:pPr>
        <w:rPr>
          <w:rFonts w:ascii="Arial" w:hAnsi="Arial"/>
          <w:sz w:val="22"/>
        </w:rPr>
      </w:pPr>
    </w:p>
    <w:p w14:paraId="136C2E97" w14:textId="77777777" w:rsidR="006919BD" w:rsidRDefault="006919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       </w:t>
      </w:r>
      <w:r>
        <w:rPr>
          <w:rFonts w:ascii="Arial" w:hAnsi="Arial"/>
          <w:sz w:val="22"/>
          <w:u w:val="single"/>
        </w:rPr>
        <w:t>General Management Responsibilities</w:t>
      </w:r>
    </w:p>
    <w:p w14:paraId="38441E0A" w14:textId="77777777" w:rsidR="006919BD" w:rsidRDefault="006919BD">
      <w:pPr>
        <w:ind w:left="1134" w:hanging="425"/>
        <w:rPr>
          <w:rFonts w:ascii="Arial" w:hAnsi="Arial"/>
          <w:b/>
          <w:sz w:val="22"/>
          <w:u w:val="single"/>
        </w:rPr>
      </w:pPr>
    </w:p>
    <w:p w14:paraId="28413A0B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maintaining a safe and healthy working environment in accordance with the College’s Health and Safety policies and procedures, including risk assessments in conjunction with other colleagues and managers;</w:t>
      </w:r>
    </w:p>
    <w:p w14:paraId="695C700A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operating within the College’s equal opportunities framework to achieve College targets and establish parity of esteem between learning programmes;</w:t>
      </w:r>
    </w:p>
    <w:p w14:paraId="1A432ABE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contributing to the teaching programme of the College within agreed guidelines;</w:t>
      </w:r>
    </w:p>
    <w:p w14:paraId="1DCB7F36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acting as a Programme Co-ordinator and/or Personal/Year Tutor where required.</w:t>
      </w:r>
    </w:p>
    <w:p w14:paraId="22DBF956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6BF90CFD" w14:textId="77777777"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Undertaking any other duties and responsibilities as may be determined after consultation between the post holder and management.</w:t>
      </w:r>
    </w:p>
    <w:p w14:paraId="4C744151" w14:textId="77777777" w:rsidR="006919BD" w:rsidRDefault="006919BD">
      <w:pPr>
        <w:rPr>
          <w:rFonts w:ascii="Arial" w:hAnsi="Arial"/>
          <w:sz w:val="22"/>
        </w:rPr>
      </w:pPr>
    </w:p>
    <w:p w14:paraId="22FAA090" w14:textId="77777777" w:rsidR="006919BD" w:rsidRDefault="006919BD">
      <w:pPr>
        <w:ind w:left="709" w:hanging="709"/>
        <w:rPr>
          <w:rFonts w:ascii="Arial" w:hAnsi="Arial"/>
          <w:b/>
          <w:sz w:val="22"/>
        </w:rPr>
      </w:pPr>
    </w:p>
    <w:p w14:paraId="03EE6984" w14:textId="77777777" w:rsidR="000618A8" w:rsidRDefault="000618A8" w:rsidP="000618A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1F10BD">
        <w:rPr>
          <w:rFonts w:ascii="Arial" w:hAnsi="Arial"/>
          <w:b/>
          <w:noProof/>
          <w:sz w:val="22"/>
        </w:rPr>
        <w:lastRenderedPageBreak/>
        <w:drawing>
          <wp:inline distT="0" distB="0" distL="0" distR="0" wp14:anchorId="28A594D9" wp14:editId="734C2212">
            <wp:extent cx="1371719" cy="1371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29F14" w14:textId="77777777" w:rsidR="000618A8" w:rsidRDefault="000618A8" w:rsidP="000618A8">
      <w:pPr>
        <w:rPr>
          <w:rFonts w:ascii="Arial" w:hAnsi="Arial"/>
          <w:b/>
          <w:sz w:val="22"/>
        </w:rPr>
      </w:pPr>
    </w:p>
    <w:p w14:paraId="38ADAFF6" w14:textId="7EEDBA68" w:rsidR="00631177" w:rsidRPr="00240E04" w:rsidRDefault="001C5835" w:rsidP="00631177">
      <w:pPr>
        <w:rPr>
          <w:rFonts w:ascii="Arial" w:hAnsi="Arial" w:cs="Arial"/>
          <w:b/>
          <w:sz w:val="21"/>
          <w:szCs w:val="21"/>
          <w:lang w:bidi="fa-IR"/>
        </w:rPr>
      </w:pPr>
      <w:r>
        <w:rPr>
          <w:rFonts w:ascii="Arial" w:hAnsi="Arial" w:cs="Arial"/>
          <w:b/>
          <w:sz w:val="21"/>
          <w:szCs w:val="21"/>
          <w:lang w:bidi="fa-IR"/>
        </w:rPr>
        <w:t>Training and Assessment Facilitator</w:t>
      </w:r>
    </w:p>
    <w:p w14:paraId="7A444735" w14:textId="77777777" w:rsidR="000618A8" w:rsidRDefault="000618A8" w:rsidP="000618A8">
      <w:pPr>
        <w:rPr>
          <w:rFonts w:ascii="Arial" w:hAnsi="Arial"/>
          <w:b/>
          <w:sz w:val="22"/>
        </w:rPr>
      </w:pPr>
    </w:p>
    <w:tbl>
      <w:tblPr>
        <w:tblpPr w:leftFromText="180" w:rightFromText="180" w:vertAnchor="text" w:horzAnchor="margin" w:tblpXSpec="right" w:tblpY="6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701"/>
        <w:gridCol w:w="2552"/>
      </w:tblGrid>
      <w:tr w:rsidR="001C5835" w14:paraId="6F981B9B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0FE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D278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ESSENTIAL/</w:t>
            </w:r>
          </w:p>
          <w:p w14:paraId="72BE2965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DESIRABLE (E/D)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05CD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APPLICATION/ INTERVIEW</w:t>
            </w:r>
          </w:p>
          <w:p w14:paraId="33B6318F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(A/I)</w:t>
            </w:r>
          </w:p>
        </w:tc>
      </w:tr>
      <w:tr w:rsidR="001C5835" w14:paraId="334A8453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EF49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EDUCATION/TRAINING/QUALIFICATIONS</w:t>
            </w:r>
          </w:p>
          <w:p w14:paraId="6353A599" w14:textId="77777777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NVQ level 3 qualification (or equivalent) in Vocational/Curriculum Area</w:t>
            </w:r>
          </w:p>
          <w:p w14:paraId="1B04D5DF" w14:textId="77777777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 xml:space="preserve">GCSE (or equivalent) including English and Maths </w:t>
            </w:r>
          </w:p>
          <w:p w14:paraId="238D8615" w14:textId="7BF0E8FE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 xml:space="preserve">Assessor Award TAQA </w:t>
            </w:r>
          </w:p>
          <w:p w14:paraId="075DA4B5" w14:textId="642761B1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 xml:space="preserve">Verifier Award eg TDLB or V Units </w:t>
            </w:r>
          </w:p>
          <w:p w14:paraId="2E845566" w14:textId="77777777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PTLLS teaching award (minimum) or equivalent or willingness to work towards</w:t>
            </w:r>
          </w:p>
          <w:p w14:paraId="25CCF2E3" w14:textId="77777777" w:rsidR="001C5835" w:rsidRPr="001C5835" w:rsidRDefault="001C5835" w:rsidP="008B39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738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7817C77E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434D190C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7FC6A6F7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0300481F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CDB8070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</w:t>
            </w:r>
          </w:p>
          <w:p w14:paraId="4BDB24DA" w14:textId="2E55E817" w:rsid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</w:t>
            </w:r>
          </w:p>
          <w:p w14:paraId="30B579BF" w14:textId="167B9901" w:rsidR="00A800C8" w:rsidRPr="001C5835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312199B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71129EC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2F4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77E12C0" w14:textId="4A0A5D8A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7AA2302E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B1F4C26" w14:textId="5D00F5D9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3AB915F6" w14:textId="28FA6487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698C5522" w14:textId="09A693AB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47AAE03A" w14:textId="5443D922" w:rsid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65449D51" w14:textId="509D2AB2" w:rsidR="00A800C8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  <w:p w14:paraId="0168F9F9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</w:tc>
      </w:tr>
      <w:tr w:rsidR="001C5835" w14:paraId="42942902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26D7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SKILLS/KNOWLEDGE</w:t>
            </w:r>
          </w:p>
          <w:p w14:paraId="75B5DE68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Conversant with Government Funded Training Programmes</w:t>
            </w:r>
          </w:p>
          <w:p w14:paraId="5D222B46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Quality Assurance Standards</w:t>
            </w:r>
          </w:p>
          <w:p w14:paraId="02E30110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Knowledge and understanding of vocational  specific curriculum requirements</w:t>
            </w:r>
          </w:p>
          <w:p w14:paraId="59AC741D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Ability to use current IT applications effectively, including Microsoft Office and Web based systems, including e-mail.</w:t>
            </w:r>
          </w:p>
          <w:p w14:paraId="47EF6A4F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working with NAS/recruitment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726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6DC0BD7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BDFBCBB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16313DD9" w14:textId="2C1850C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7BC41724" w14:textId="09FDEE3A" w:rsidR="001C5835" w:rsidRPr="001C5835" w:rsidRDefault="001C5835" w:rsidP="00A800C8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2CB8C6E0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47B2508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13614FF3" w14:textId="1AD688C5" w:rsid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453A5719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1EC7F3A8" w14:textId="7D972FF9" w:rsidR="00A800C8" w:rsidRPr="001C5835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8BD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01C9A28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5452AECC" w14:textId="422AB0C1" w:rsidR="001C5835" w:rsidRPr="001C5835" w:rsidRDefault="001C5835" w:rsidP="00A800C8">
            <w:pPr>
              <w:rPr>
                <w:rFonts w:ascii="Arial" w:hAnsi="Arial" w:cs="Arial"/>
                <w:b/>
              </w:rPr>
            </w:pPr>
          </w:p>
          <w:p w14:paraId="03089FC8" w14:textId="74522D73" w:rsid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0FA6797C" w14:textId="008F4252" w:rsidR="00774EAE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7CE65CB2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2C7F1CD7" w14:textId="12F00714" w:rsidR="001C5835" w:rsidRPr="001C5835" w:rsidRDefault="00774EAE" w:rsidP="00774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23823E8C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7C69DBEB" w14:textId="77777777" w:rsidR="00A800C8" w:rsidRDefault="00A800C8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56A63D8D" w14:textId="16C4F773" w:rsidR="001C5835" w:rsidRPr="001C5835" w:rsidRDefault="00774EAE" w:rsidP="00774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C5835" w14:paraId="2B0D2FCA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02F3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WORK EXPERIENCE</w:t>
            </w:r>
          </w:p>
          <w:p w14:paraId="20DBFA39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Active experience of assessing</w:t>
            </w:r>
          </w:p>
          <w:p w14:paraId="321B1D4C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Demonstrate a high level of customer service</w:t>
            </w:r>
          </w:p>
          <w:p w14:paraId="553FB61D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Demonstrate a current high level of technical skill</w:t>
            </w:r>
          </w:p>
          <w:p w14:paraId="083A57A5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 xml:space="preserve">Experience of working in a business support environment </w:t>
            </w:r>
          </w:p>
          <w:p w14:paraId="41411801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working with employers, providers and candidates</w:t>
            </w:r>
          </w:p>
          <w:p w14:paraId="7942A7A4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practical training delivery on a 1 to 1 basis</w:t>
            </w:r>
          </w:p>
          <w:p w14:paraId="0D263126" w14:textId="7F6C9AA5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classroom delivery</w:t>
            </w:r>
          </w:p>
          <w:p w14:paraId="0D3827F2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Excellent time management skills</w:t>
            </w:r>
          </w:p>
          <w:p w14:paraId="3E6117AD" w14:textId="77777777" w:rsidR="001C5835" w:rsidRPr="001C5835" w:rsidRDefault="001C5835" w:rsidP="008B39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A7F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09C33B07" w14:textId="77777777" w:rsidR="001C5835" w:rsidRPr="001C5835" w:rsidRDefault="001C5835" w:rsidP="008B39B2">
            <w:pPr>
              <w:tabs>
                <w:tab w:val="left" w:pos="510"/>
                <w:tab w:val="center" w:pos="589"/>
              </w:tabs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ab/>
            </w:r>
            <w:r w:rsidRPr="001C5835">
              <w:rPr>
                <w:rFonts w:ascii="Arial" w:hAnsi="Arial" w:cs="Arial"/>
              </w:rPr>
              <w:tab/>
              <w:t xml:space="preserve">   E</w:t>
            </w:r>
          </w:p>
          <w:p w14:paraId="21BC3A8F" w14:textId="77777777" w:rsidR="001C5835" w:rsidRPr="001C5835" w:rsidRDefault="001C5835" w:rsidP="008B39B2">
            <w:pPr>
              <w:tabs>
                <w:tab w:val="left" w:pos="510"/>
                <w:tab w:val="center" w:pos="589"/>
              </w:tabs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4D1F5092" w14:textId="1B643950" w:rsidR="001C5835" w:rsidRPr="001C5835" w:rsidRDefault="001C5835" w:rsidP="008B39B2">
            <w:pPr>
              <w:tabs>
                <w:tab w:val="left" w:pos="510"/>
                <w:tab w:val="center" w:pos="589"/>
              </w:tabs>
              <w:jc w:val="center"/>
              <w:rPr>
                <w:rFonts w:ascii="Arial" w:hAnsi="Arial" w:cs="Arial"/>
              </w:rPr>
            </w:pPr>
          </w:p>
          <w:p w14:paraId="4562DBF6" w14:textId="77777777" w:rsidR="001C5835" w:rsidRPr="001C5835" w:rsidRDefault="001C5835" w:rsidP="008B39B2">
            <w:pPr>
              <w:tabs>
                <w:tab w:val="left" w:pos="510"/>
                <w:tab w:val="center" w:pos="589"/>
              </w:tabs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7C9D4DEC" w14:textId="7629AB20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39C3439B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10603723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1305684E" w14:textId="464D2833" w:rsidR="001C5835" w:rsidRPr="001C5835" w:rsidRDefault="001C5835" w:rsidP="00A800C8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</w:t>
            </w:r>
          </w:p>
          <w:p w14:paraId="23DEEFE1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0B5EB97B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76545DB8" w14:textId="77777777" w:rsid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5BF1E729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7739F264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517F2764" w14:textId="0514E842" w:rsidR="00A800C8" w:rsidRPr="001C5835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3DE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BFC1BA4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61BD1AB3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2EB620BE" w14:textId="757F44FD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1C12D917" w14:textId="64B586DC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1A1F0673" w14:textId="6FC7D43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3471B02" w14:textId="6BC5BD33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49E3DC2A" w14:textId="658A2EAD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6A7DD4E4" w14:textId="77777777" w:rsid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26727F27" w14:textId="77777777" w:rsidR="00A800C8" w:rsidRDefault="00A800C8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E5BCE99" w14:textId="77777777" w:rsidR="00A800C8" w:rsidRDefault="00A800C8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73116A51" w14:textId="77777777" w:rsidR="00A800C8" w:rsidRPr="001C5835" w:rsidRDefault="00A800C8" w:rsidP="00A800C8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3F47DD46" w14:textId="77777777" w:rsidR="00A800C8" w:rsidRDefault="00A800C8" w:rsidP="00A800C8">
            <w:pPr>
              <w:jc w:val="center"/>
              <w:rPr>
                <w:rFonts w:ascii="Arial" w:hAnsi="Arial" w:cs="Arial"/>
                <w:b/>
              </w:rPr>
            </w:pPr>
          </w:p>
          <w:p w14:paraId="43008E96" w14:textId="77777777" w:rsidR="00A800C8" w:rsidRPr="001C5835" w:rsidRDefault="00A800C8" w:rsidP="00A800C8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45821930" w14:textId="2CFFC397" w:rsidR="00A800C8" w:rsidRPr="001C5835" w:rsidRDefault="00A800C8" w:rsidP="00A80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1C5835" w14:paraId="3B16FC4E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1AB2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PERSONAL QUALITIES</w:t>
            </w:r>
          </w:p>
          <w:p w14:paraId="76DFEEFC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Target Setting/Achieving</w:t>
            </w:r>
          </w:p>
          <w:p w14:paraId="07E02EF7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 xml:space="preserve">High level of interpersonal skills </w:t>
            </w:r>
          </w:p>
          <w:p w14:paraId="3E765F1F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Team Player</w:t>
            </w:r>
          </w:p>
          <w:p w14:paraId="5E2BF43D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High level of self motivation</w:t>
            </w:r>
          </w:p>
          <w:p w14:paraId="5745A90B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Flexibility</w:t>
            </w:r>
          </w:p>
          <w:p w14:paraId="2672DF84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Ability to work to tight deadlines</w:t>
            </w:r>
          </w:p>
          <w:p w14:paraId="1FF5A099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Ability to work with minimal supervision</w:t>
            </w:r>
          </w:p>
          <w:p w14:paraId="2D1ED8A9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Organisation skills</w:t>
            </w:r>
          </w:p>
          <w:p w14:paraId="136AA563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Leadership skills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035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20DE68C4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0F65F641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55A4E74A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249ED42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591FBB9E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16D708B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4E835DA9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20ACFC15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274F6362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175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5EA15A96" w14:textId="18D1D27E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6F1D1876" w14:textId="2B0222E5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4A405D41" w14:textId="162742F0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22466028" w14:textId="0321C94A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00E39455" w14:textId="17D2EE33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35BE4464" w14:textId="61C1E23D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5F527D0E" w14:textId="6FC85B81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7A946763" w14:textId="557BCF5F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2A4F30FC" w14:textId="7A876DB8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</w:tc>
      </w:tr>
      <w:tr w:rsidR="001C5835" w14:paraId="4327C927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FE1F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OTHER REQUIREMENTS</w:t>
            </w:r>
          </w:p>
          <w:p w14:paraId="74F6D788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Demonstrates a clear understanding of issues in relation to safeguarding children and vulnerable adults</w:t>
            </w:r>
          </w:p>
          <w:p w14:paraId="3CB76861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lastRenderedPageBreak/>
              <w:t>Demonstrates a clear understanding of equality of opportunity and diversity issues</w:t>
            </w:r>
          </w:p>
          <w:p w14:paraId="632C2156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Willingness to work, as required, outside of normal working hours</w:t>
            </w:r>
          </w:p>
          <w:p w14:paraId="2F07C0C0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Willingness to travel to employer premises to facilitate training and assessment in the workplace</w:t>
            </w:r>
          </w:p>
          <w:p w14:paraId="577A5DCA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Timely means of travel between locations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8A2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4B8B280E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48C8CAF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0EFDE91F" w14:textId="304CFC9E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3DE5120B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17F20A4A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lastRenderedPageBreak/>
              <w:t>E</w:t>
            </w:r>
          </w:p>
          <w:p w14:paraId="3B8167A3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6E71BF3D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1CC27E00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6C687CC5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94C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DAB3301" w14:textId="471E9CFB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7BD073B8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6F44931" w14:textId="62518EE3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64A88D47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140CAA4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lastRenderedPageBreak/>
              <w:t>A/I</w:t>
            </w:r>
          </w:p>
          <w:p w14:paraId="1DAAB3FF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38C7FCE1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6B3D02E7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1EA5367B" w14:textId="728C28E4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21D2A4" w14:textId="77777777" w:rsidR="00631177" w:rsidRPr="00F561D4" w:rsidRDefault="00631177" w:rsidP="00F561D4">
      <w:pPr>
        <w:tabs>
          <w:tab w:val="left" w:pos="6300"/>
        </w:tabs>
        <w:rPr>
          <w:rFonts w:ascii="Arial" w:hAnsi="Arial"/>
          <w:sz w:val="22"/>
        </w:rPr>
      </w:pPr>
    </w:p>
    <w:sectPr w:rsidR="00631177" w:rsidRPr="00F561D4">
      <w:headerReference w:type="default" r:id="rId8"/>
      <w:headerReference w:type="first" r:id="rId9"/>
      <w:footerReference w:type="first" r:id="rId10"/>
      <w:pgSz w:w="11907" w:h="16834"/>
      <w:pgMar w:top="567" w:right="1831" w:bottom="567" w:left="1441" w:header="27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E766" w14:textId="77777777" w:rsidR="00F561D4" w:rsidRDefault="00F561D4">
      <w:r>
        <w:separator/>
      </w:r>
    </w:p>
  </w:endnote>
  <w:endnote w:type="continuationSeparator" w:id="0">
    <w:p w14:paraId="683137F1" w14:textId="77777777" w:rsidR="00F561D4" w:rsidRDefault="00F5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54B4" w14:textId="77777777" w:rsidR="00F561D4" w:rsidRDefault="00F561D4">
    <w:pPr>
      <w:pStyle w:val="Footer"/>
    </w:pPr>
    <w:r w:rsidRPr="00AE6160">
      <w:rPr>
        <w:rFonts w:ascii="Arial" w:hAnsi="Arial"/>
        <w:sz w:val="16"/>
        <w:lang w:val="en-US"/>
      </w:rPr>
      <w:fldChar w:fldCharType="begin"/>
    </w:r>
    <w:r w:rsidRPr="00AE6160">
      <w:rPr>
        <w:rFonts w:ascii="Arial" w:hAnsi="Arial"/>
        <w:sz w:val="16"/>
        <w:lang w:val="en-US"/>
      </w:rPr>
      <w:instrText xml:space="preserve"> FILENAME \p </w:instrText>
    </w:r>
    <w:r w:rsidRPr="00AE6160">
      <w:rPr>
        <w:rFonts w:ascii="Arial" w:hAnsi="Arial"/>
        <w:sz w:val="16"/>
        <w:lang w:val="en-US"/>
      </w:rPr>
      <w:fldChar w:fldCharType="separate"/>
    </w:r>
    <w:r>
      <w:rPr>
        <w:rFonts w:ascii="Arial" w:hAnsi="Arial"/>
        <w:noProof/>
        <w:sz w:val="16"/>
        <w:lang w:val="en-US"/>
      </w:rPr>
      <w:t>T:\JOB DES 2\FEDERAL JOB DES\lecturer\Lecturer - Electrical Engineering.doc</w:t>
    </w:r>
    <w:r w:rsidRPr="00AE6160">
      <w:rPr>
        <w:rFonts w:ascii="Arial" w:hAnsi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3F331" w14:textId="77777777" w:rsidR="00F561D4" w:rsidRDefault="00F561D4">
      <w:r>
        <w:separator/>
      </w:r>
    </w:p>
  </w:footnote>
  <w:footnote w:type="continuationSeparator" w:id="0">
    <w:p w14:paraId="1B278715" w14:textId="77777777" w:rsidR="00F561D4" w:rsidRDefault="00F5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58B3" w14:textId="77777777" w:rsidR="00F561D4" w:rsidRDefault="00F561D4">
    <w:pPr>
      <w:pStyle w:val="Header"/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E8B3" w14:textId="058B8CB1" w:rsidR="00F561D4" w:rsidRDefault="00F561D4" w:rsidP="001F10BD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F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D1FB3"/>
    <w:multiLevelType w:val="hybridMultilevel"/>
    <w:tmpl w:val="57C21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D134D"/>
    <w:multiLevelType w:val="hybridMultilevel"/>
    <w:tmpl w:val="5BBA7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B0354"/>
    <w:multiLevelType w:val="hybridMultilevel"/>
    <w:tmpl w:val="1FFAF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26480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D6D85"/>
    <w:multiLevelType w:val="singleLevel"/>
    <w:tmpl w:val="91E6AF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44314780"/>
    <w:multiLevelType w:val="hybridMultilevel"/>
    <w:tmpl w:val="7EB8F4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32125"/>
    <w:multiLevelType w:val="hybridMultilevel"/>
    <w:tmpl w:val="88E677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F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6B7410"/>
    <w:multiLevelType w:val="hybridMultilevel"/>
    <w:tmpl w:val="A60C90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C34BA"/>
    <w:multiLevelType w:val="hybridMultilevel"/>
    <w:tmpl w:val="230E3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C453A"/>
    <w:multiLevelType w:val="hybridMultilevel"/>
    <w:tmpl w:val="FA202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A8"/>
    <w:rsid w:val="0003460E"/>
    <w:rsid w:val="000618A8"/>
    <w:rsid w:val="000B2F88"/>
    <w:rsid w:val="001C5835"/>
    <w:rsid w:val="001E4248"/>
    <w:rsid w:val="001F10BD"/>
    <w:rsid w:val="00240E04"/>
    <w:rsid w:val="002662BB"/>
    <w:rsid w:val="00336054"/>
    <w:rsid w:val="003D0433"/>
    <w:rsid w:val="004D347C"/>
    <w:rsid w:val="005453BC"/>
    <w:rsid w:val="0062089C"/>
    <w:rsid w:val="00631177"/>
    <w:rsid w:val="00662560"/>
    <w:rsid w:val="006919BD"/>
    <w:rsid w:val="007276D6"/>
    <w:rsid w:val="00774EAE"/>
    <w:rsid w:val="00786D94"/>
    <w:rsid w:val="00891F2B"/>
    <w:rsid w:val="008E096C"/>
    <w:rsid w:val="00970460"/>
    <w:rsid w:val="009C3EDE"/>
    <w:rsid w:val="00A31692"/>
    <w:rsid w:val="00A800C8"/>
    <w:rsid w:val="00AE6160"/>
    <w:rsid w:val="00BC6CD7"/>
    <w:rsid w:val="00BE5E6F"/>
    <w:rsid w:val="00C25AAD"/>
    <w:rsid w:val="00C9797C"/>
    <w:rsid w:val="00CC3D5E"/>
    <w:rsid w:val="00CC46EF"/>
    <w:rsid w:val="00CD0A72"/>
    <w:rsid w:val="00CF15EF"/>
    <w:rsid w:val="00D12681"/>
    <w:rsid w:val="00D62B2C"/>
    <w:rsid w:val="00D636D4"/>
    <w:rsid w:val="00EA265B"/>
    <w:rsid w:val="00F561D4"/>
    <w:rsid w:val="00FB74F6"/>
    <w:rsid w:val="00FF3620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D5D9D"/>
  <w15:chartTrackingRefBased/>
  <w15:docId w15:val="{D7DAF64F-80B4-4B6F-8B6D-19AA3BAE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618A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Pr>
      <w:rFonts w:ascii="Arial" w:hAnsi="Arial"/>
      <w:b/>
      <w:i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9FDE8AD0</Template>
  <TotalTime>0</TotalTime>
  <Pages>5</Pages>
  <Words>798</Words>
  <Characters>5665</Characters>
  <Application>Microsoft Office Word</Application>
  <DocSecurity>4</DocSecurity>
  <Lines>283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Sheffield College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Human Resouces</dc:creator>
  <cp:keywords/>
  <cp:lastModifiedBy>Leigh Dooley</cp:lastModifiedBy>
  <cp:revision>2</cp:revision>
  <cp:lastPrinted>2005-12-21T14:52:00Z</cp:lastPrinted>
  <dcterms:created xsi:type="dcterms:W3CDTF">2019-03-08T11:07:00Z</dcterms:created>
  <dcterms:modified xsi:type="dcterms:W3CDTF">2019-03-08T11:07:00Z</dcterms:modified>
</cp:coreProperties>
</file>