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02" w:rsidRDefault="00533B1F" w:rsidP="0017490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HEAD OF COMPUTER SCIENCE</w:t>
      </w:r>
    </w:p>
    <w:p w:rsidR="00533B1F" w:rsidRDefault="00533B1F" w:rsidP="0017490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INNER LONDON PAYSCALE</w:t>
      </w:r>
    </w:p>
    <w:p w:rsidR="00174902" w:rsidRDefault="00533B1F" w:rsidP="00533B1F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TLR DEPENDENT ON EXPERIENCE</w:t>
      </w:r>
    </w:p>
    <w:p w:rsidR="00174902" w:rsidRDefault="00174902" w:rsidP="0017490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174902" w:rsidRDefault="00174902" w:rsidP="00174902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bookmarkStart w:id="0" w:name="_GoBack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The Sydney Russell School is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looking for an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inspiration </w:t>
      </w:r>
      <w:r w:rsidR="00533B1F">
        <w:rPr>
          <w:rFonts w:asciiTheme="majorHAnsi" w:eastAsia="Times New Roman" w:hAnsiTheme="majorHAnsi" w:cs="Times New Roman"/>
          <w:sz w:val="24"/>
          <w:szCs w:val="24"/>
          <w:lang w:eastAsia="en-GB"/>
        </w:rPr>
        <w:t>Head of Computer Science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The school has been judged as outstanding by OFSTED and has a record of obtaining examination results well above the national average at both KS4 and KS5.  </w:t>
      </w:r>
      <w:bookmarkEnd w:id="0"/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You must be able to demonstrate knowledge and experience of setting tasks for class, group and individual work, which challenge students and ensures high levels of student interest.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 return we have excellent professional development opportunities, a strong induction process and outstanding mentoring support.   We are school that works tirelessly to raise standards and invests in the development of both staff and students. 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The appointee will be committed to our high expectations and core values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To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apply please complete the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on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application form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and email to </w:t>
      </w:r>
      <w:hyperlink r:id="rId7" w:history="1">
        <w:r w:rsidRPr="00BF4A64">
          <w:rPr>
            <w:rStyle w:val="Hyperlink"/>
            <w:rFonts w:asciiTheme="majorHAnsi" w:eastAsia="Times New Roman" w:hAnsiTheme="majorHAnsi" w:cs="Arial"/>
            <w:sz w:val="24"/>
            <w:szCs w:val="24"/>
            <w:lang w:val="en" w:eastAsia="en-GB"/>
          </w:rPr>
          <w:t>recruitment@</w:t>
        </w:r>
      </w:hyperlink>
      <w:r>
        <w:rPr>
          <w:rStyle w:val="Hyperlink"/>
          <w:rFonts w:asciiTheme="majorHAnsi" w:eastAsia="Times New Roman" w:hAnsiTheme="majorHAnsi" w:cs="Arial"/>
          <w:sz w:val="24"/>
          <w:szCs w:val="24"/>
          <w:lang w:val="en" w:eastAsia="en-GB"/>
        </w:rPr>
        <w:t>sydneyrussellschool.com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Please apply by </w:t>
      </w:r>
      <w:r w:rsidR="006C41E0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Tuesday 14</w:t>
      </w:r>
      <w:r w:rsidR="006C41E0" w:rsidRPr="006C41E0">
        <w:rPr>
          <w:rFonts w:asciiTheme="majorHAnsi" w:eastAsia="Times New Roman" w:hAnsiTheme="majorHAnsi" w:cs="Arial"/>
          <w:color w:val="231F20"/>
          <w:sz w:val="24"/>
          <w:szCs w:val="24"/>
          <w:vertAlign w:val="superscript"/>
          <w:lang w:val="en" w:eastAsia="en-GB"/>
        </w:rPr>
        <w:t>th</w:t>
      </w:r>
      <w:r w:rsidR="006C41E0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April 2020.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</w:t>
      </w:r>
    </w:p>
    <w:p w:rsidR="00174902" w:rsidRPr="00657608" w:rsidRDefault="00174902" w:rsidP="00174902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:rsidR="00174902" w:rsidRDefault="00174902" w:rsidP="00174902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Staff benefit from innovative behaviour management structures which ensure that teachers can concentrate on teaching. All lessons take place in ability-banded groups to enable work to be efficiently targeted at the right level of challenge.</w:t>
      </w:r>
    </w:p>
    <w:p w:rsidR="00174902" w:rsidRDefault="00174902" w:rsidP="00174902">
      <w:pPr>
        <w:spacing w:after="0"/>
        <w:jc w:val="both"/>
        <w:rPr>
          <w:rFonts w:asciiTheme="majorHAnsi" w:hAnsiTheme="majorHAnsi"/>
        </w:rPr>
      </w:pPr>
    </w:p>
    <w:p w:rsidR="00174902" w:rsidRDefault="00174902" w:rsidP="0017490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 are committed the safety and welfare of all children and expect all staff and volunteers to share this commitment.  A fully enhanced clear DBS is essential for this post. </w:t>
      </w:r>
    </w:p>
    <w:p w:rsidR="00174902" w:rsidRDefault="00174902" w:rsidP="00174902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 xml:space="preserve">Closing date for receipt of completed applications: </w:t>
      </w:r>
      <w:r w:rsidR="006C41E0">
        <w:rPr>
          <w:rFonts w:asciiTheme="majorHAnsi" w:hAnsiTheme="majorHAnsi"/>
        </w:rPr>
        <w:t>Tuesday 14</w:t>
      </w:r>
      <w:r w:rsidR="006C41E0" w:rsidRPr="006C41E0">
        <w:rPr>
          <w:rFonts w:asciiTheme="majorHAnsi" w:hAnsiTheme="majorHAnsi"/>
          <w:vertAlign w:val="superscript"/>
        </w:rPr>
        <w:t>th</w:t>
      </w:r>
      <w:r w:rsidR="006C41E0">
        <w:rPr>
          <w:rFonts w:asciiTheme="majorHAnsi" w:hAnsiTheme="majorHAnsi"/>
        </w:rPr>
        <w:t xml:space="preserve"> April 2020.</w:t>
      </w:r>
    </w:p>
    <w:p w:rsidR="00174902" w:rsidRDefault="00174902" w:rsidP="0017490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</w:t>
      </w:r>
    </w:p>
    <w:p w:rsidR="00174902" w:rsidRDefault="00174902" w:rsidP="00174902">
      <w:pPr>
        <w:spacing w:line="360" w:lineRule="auto"/>
        <w:jc w:val="center"/>
      </w:pPr>
      <w:r>
        <w:t>Sydney Russell School</w:t>
      </w:r>
    </w:p>
    <w:p w:rsidR="00174902" w:rsidRDefault="00174902" w:rsidP="0017490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Sydney Russell is a popular and over-subscribed </w:t>
      </w:r>
      <w:r>
        <w:rPr>
          <w:rFonts w:asciiTheme="majorHAnsi" w:eastAsia="Times New Roman" w:hAnsiTheme="majorHAnsi" w:cs="Arial"/>
          <w:color w:val="303030"/>
          <w:lang w:eastAsia="en-GB"/>
        </w:rPr>
        <w:t>4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– 18 school, which has just expanded its intake from 10 to 12 forms of entry. </w:t>
      </w:r>
    </w:p>
    <w:p w:rsidR="00174902" w:rsidRPr="006405D3" w:rsidRDefault="00174902" w:rsidP="0017490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</w:p>
    <w:p w:rsidR="00174902" w:rsidRDefault="00174902" w:rsidP="00174902">
      <w:pPr>
        <w:spacing w:after="0" w:line="240" w:lineRule="auto"/>
        <w:rPr>
          <w:rFonts w:asciiTheme="majorHAnsi" w:hAnsiTheme="majorHAnsi" w:cs="Arial"/>
          <w:color w:val="303030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>It was judged ‘‘Outstanding’ by O</w:t>
      </w:r>
      <w:r>
        <w:rPr>
          <w:rFonts w:asciiTheme="majorHAnsi" w:eastAsia="Times New Roman" w:hAnsiTheme="majorHAnsi" w:cs="Arial"/>
          <w:color w:val="303030"/>
          <w:lang w:eastAsia="en-GB"/>
        </w:rPr>
        <w:t>FSTED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in 2013 and it is one of the top three schools in the Local Authority on all key exa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m measures. The school has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completed a £26 million rebuilding programme and has excellent state of the art facilities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.  </w:t>
      </w:r>
      <w:r w:rsidRPr="006405D3">
        <w:rPr>
          <w:rFonts w:asciiTheme="majorHAnsi" w:hAnsiTheme="majorHAnsi" w:cs="Arial"/>
          <w:color w:val="303030"/>
        </w:rPr>
        <w:t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</w:t>
      </w:r>
    </w:p>
    <w:p w:rsidR="00533B1F" w:rsidRDefault="00533B1F" w:rsidP="00174902">
      <w:pPr>
        <w:spacing w:after="0" w:line="240" w:lineRule="auto"/>
        <w:rPr>
          <w:rFonts w:asciiTheme="majorHAnsi" w:hAnsiTheme="majorHAnsi" w:cs="Arial"/>
          <w:color w:val="303030"/>
        </w:rPr>
      </w:pPr>
    </w:p>
    <w:p w:rsidR="00174902" w:rsidRDefault="00174902" w:rsidP="0017490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conveniently located in Dagenham with easy routes to the District Line Underground, buses and major roads.  </w:t>
      </w:r>
    </w:p>
    <w:sectPr w:rsidR="00174902" w:rsidSect="00794887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74902"/>
    <w:rsid w:val="00195E87"/>
    <w:rsid w:val="001B60CD"/>
    <w:rsid w:val="00251BA6"/>
    <w:rsid w:val="00256C6C"/>
    <w:rsid w:val="003C6B33"/>
    <w:rsid w:val="003E6378"/>
    <w:rsid w:val="00533B1F"/>
    <w:rsid w:val="00620D72"/>
    <w:rsid w:val="006C41E0"/>
    <w:rsid w:val="006D10DF"/>
    <w:rsid w:val="00781410"/>
    <w:rsid w:val="00794887"/>
    <w:rsid w:val="00832591"/>
    <w:rsid w:val="00BC22CA"/>
    <w:rsid w:val="00E0288E"/>
    <w:rsid w:val="00E64F38"/>
    <w:rsid w:val="00ED4142"/>
    <w:rsid w:val="00EE0A99"/>
    <w:rsid w:val="00F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sydney-r.bardagle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7326-2CCB-4BEC-B1C5-29A41066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94867C45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T Maxwell-Jones</cp:lastModifiedBy>
  <cp:revision>3</cp:revision>
  <cp:lastPrinted>2018-10-22T09:47:00Z</cp:lastPrinted>
  <dcterms:created xsi:type="dcterms:W3CDTF">2020-03-26T10:43:00Z</dcterms:created>
  <dcterms:modified xsi:type="dcterms:W3CDTF">2020-03-26T10:47:00Z</dcterms:modified>
</cp:coreProperties>
</file>