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393C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3877" w:rsidRDefault="00393C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84BE8"/>
    <w:rsid w:val="000C1D0D"/>
    <w:rsid w:val="001F4377"/>
    <w:rsid w:val="00393C26"/>
    <w:rsid w:val="00490A21"/>
    <w:rsid w:val="00A241C9"/>
    <w:rsid w:val="00A26DF6"/>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400F4CB6.dotm</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J. Chandler</cp:lastModifiedBy>
  <cp:revision>2</cp:revision>
  <cp:lastPrinted>2016-03-22T13:53:00Z</cp:lastPrinted>
  <dcterms:created xsi:type="dcterms:W3CDTF">2017-09-06T08:49:00Z</dcterms:created>
  <dcterms:modified xsi:type="dcterms:W3CDTF">2017-09-06T08:49:00Z</dcterms:modified>
</cp:coreProperties>
</file>