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C5EA" w14:textId="39A26B9F" w:rsidR="003D4EA6" w:rsidRPr="002F3C35" w:rsidRDefault="00E235AF" w:rsidP="00D513CA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pacing w:val="-1"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7079286" wp14:editId="2CADE957">
            <wp:simplePos x="0" y="0"/>
            <wp:positionH relativeFrom="margin">
              <wp:posOffset>4067175</wp:posOffset>
            </wp:positionH>
            <wp:positionV relativeFrom="paragraph">
              <wp:posOffset>-362585</wp:posOffset>
            </wp:positionV>
            <wp:extent cx="2392388" cy="11620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88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47016" w14:textId="2366401C" w:rsidR="001E02CB" w:rsidRPr="002F3C35" w:rsidRDefault="001E02CB" w:rsidP="00A35538">
      <w:pPr>
        <w:autoSpaceDE w:val="0"/>
        <w:autoSpaceDN w:val="0"/>
        <w:adjustRightInd w:val="0"/>
        <w:jc w:val="center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595CB9CF" w14:textId="77777777" w:rsidR="003D4EA6" w:rsidRPr="002F3C35" w:rsidRDefault="003D4EA6" w:rsidP="00417C6F">
      <w:pPr>
        <w:autoSpaceDE w:val="0"/>
        <w:autoSpaceDN w:val="0"/>
        <w:adjustRightInd w:val="0"/>
        <w:jc w:val="center"/>
        <w:rPr>
          <w:rStyle w:val="Emphasis"/>
          <w:rFonts w:ascii="Gill Sans MT" w:hAnsi="Gill Sans MT" w:cs="Arial"/>
          <w:color w:val="3C3C3C"/>
          <w:sz w:val="21"/>
          <w:szCs w:val="21"/>
        </w:rPr>
      </w:pPr>
    </w:p>
    <w:p w14:paraId="55510E6C" w14:textId="3A362CE7" w:rsidR="003A2A32" w:rsidRPr="002F3C35" w:rsidRDefault="004718B4" w:rsidP="003A2A32">
      <w:pPr>
        <w:rPr>
          <w:rFonts w:ascii="Gill Sans MT" w:hAnsi="Gill Sans MT" w:cs="Tahoma"/>
          <w:b/>
          <w:noProof/>
          <w:sz w:val="32"/>
          <w:szCs w:val="32"/>
        </w:rPr>
      </w:pPr>
      <w:r w:rsidRPr="002F3C35">
        <w:rPr>
          <w:rFonts w:ascii="Gill Sans MT" w:hAnsi="Gill Sans MT" w:cs="Tahoma"/>
          <w:b/>
          <w:noProof/>
          <w:sz w:val="32"/>
          <w:szCs w:val="32"/>
        </w:rPr>
        <w:t>Lecture</w:t>
      </w:r>
      <w:r w:rsidR="003A2A32" w:rsidRPr="002F3C35">
        <w:rPr>
          <w:rFonts w:ascii="Gill Sans MT" w:hAnsi="Gill Sans MT" w:cs="Tahoma"/>
          <w:b/>
          <w:noProof/>
          <w:sz w:val="32"/>
          <w:szCs w:val="32"/>
        </w:rPr>
        <w:t xml:space="preserve">r in </w:t>
      </w:r>
      <w:r w:rsidR="004443EE">
        <w:rPr>
          <w:rFonts w:ascii="Gill Sans MT" w:hAnsi="Gill Sans MT" w:cs="Tahoma"/>
          <w:b/>
          <w:noProof/>
          <w:sz w:val="32"/>
          <w:szCs w:val="32"/>
        </w:rPr>
        <w:t>Maths</w:t>
      </w:r>
    </w:p>
    <w:p w14:paraId="08901D3A" w14:textId="77777777" w:rsidR="003A2A32" w:rsidRPr="002F3C35" w:rsidRDefault="003A2A32" w:rsidP="003A2A32">
      <w:pPr>
        <w:rPr>
          <w:rFonts w:ascii="Gill Sans MT" w:hAnsi="Gill Sans MT" w:cs="Tahoma"/>
          <w:b/>
          <w:sz w:val="20"/>
          <w:szCs w:val="20"/>
          <w:lang w:eastAsia="en-US"/>
        </w:rPr>
      </w:pPr>
    </w:p>
    <w:p w14:paraId="1BBDED06" w14:textId="77777777" w:rsidR="003A2A32" w:rsidRPr="0015208E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15208E">
        <w:rPr>
          <w:rFonts w:ascii="Gill Sans MT" w:hAnsi="Gill Sans MT" w:cs="Tahoma"/>
          <w:b/>
          <w:bCs/>
          <w:lang w:eastAsia="en-US"/>
        </w:rPr>
        <w:t>Job Description</w:t>
      </w:r>
    </w:p>
    <w:p w14:paraId="603AC66F" w14:textId="77777777" w:rsidR="003A2A32" w:rsidRPr="002F3C35" w:rsidRDefault="003A2A32" w:rsidP="003A2A32">
      <w:pPr>
        <w:rPr>
          <w:rFonts w:ascii="Gill Sans MT" w:hAnsi="Gill Sans MT" w:cs="Tahoma"/>
          <w:sz w:val="20"/>
          <w:szCs w:val="20"/>
          <w:lang w:eastAsia="en-US"/>
        </w:rPr>
      </w:pPr>
    </w:p>
    <w:p w14:paraId="49DB8690" w14:textId="77777777" w:rsidR="003A2A32" w:rsidRPr="002F3C35" w:rsidRDefault="003A2A32" w:rsidP="003A2A32">
      <w:pPr>
        <w:rPr>
          <w:rFonts w:ascii="Gill Sans MT" w:hAnsi="Gill Sans MT" w:cs="Tahoma"/>
          <w:sz w:val="20"/>
          <w:szCs w:val="20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0018AF" w14:paraId="4E8BB9D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5C60DEB" w14:textId="77777777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1A10AE6A" w14:textId="77777777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0CFFDB46" w14:textId="469D1F03" w:rsidR="003A2A32" w:rsidRPr="000018AF" w:rsidRDefault="00E90896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Faculty of </w:t>
            </w:r>
            <w:r w:rsidR="004443EE"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Quality and Foundation English and Maths</w:t>
            </w:r>
          </w:p>
        </w:tc>
      </w:tr>
    </w:tbl>
    <w:p w14:paraId="6165236D" w14:textId="77777777" w:rsidR="003A2A32" w:rsidRPr="000018A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0018AF" w14:paraId="24FFE10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00D00E4" w14:textId="77777777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0DE7DAB6" w14:textId="77777777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2BE2E38" w14:textId="77777777" w:rsidR="003A2A32" w:rsidRPr="000018AF" w:rsidRDefault="00971B30" w:rsidP="00971B30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£24,452 - £36,890</w:t>
            </w:r>
          </w:p>
        </w:tc>
      </w:tr>
    </w:tbl>
    <w:p w14:paraId="076859D3" w14:textId="77777777" w:rsidR="003A2A32" w:rsidRPr="000018A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0018AF" w14:paraId="47991D25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5F8746D6" w14:textId="77777777" w:rsidR="00A73759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Hours of Work </w:t>
            </w:r>
          </w:p>
          <w:p w14:paraId="494AAF38" w14:textId="6FD87ED9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752C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5130E0B1" w14:textId="77777777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B28CEF9" w14:textId="1A23C0F2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37</w:t>
            </w:r>
            <w:r w:rsid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 hours per week</w:t>
            </w:r>
          </w:p>
        </w:tc>
      </w:tr>
    </w:tbl>
    <w:p w14:paraId="57FFE37D" w14:textId="77777777" w:rsidR="003A2A32" w:rsidRPr="000018A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0018AF" w14:paraId="63ABAA58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EC72474" w14:textId="77777777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8CE3B27" w14:textId="77777777" w:rsidR="003A2A32" w:rsidRPr="000018A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AC005CE" w14:textId="0805FF30" w:rsidR="003A2A32" w:rsidRPr="000018AF" w:rsidRDefault="00971B30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Assistant Director </w:t>
            </w:r>
            <w:r w:rsidR="009C7626"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– Foundation</w:t>
            </w:r>
            <w:r w:rsidR="004443EE"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 English and Maths</w:t>
            </w:r>
          </w:p>
        </w:tc>
      </w:tr>
    </w:tbl>
    <w:p w14:paraId="4BB2CB22" w14:textId="77777777" w:rsidR="003A2A32" w:rsidRPr="00BF23EC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BF23EC" w14:paraId="6B056972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2527B709" w14:textId="77777777" w:rsidR="003A2A32" w:rsidRPr="000018AF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0018A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7FA5AC62" w14:textId="77777777" w:rsidR="003A2A32" w:rsidRPr="00BF23EC" w:rsidRDefault="003A2A32" w:rsidP="009A63F7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BF23EC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1D31CD2" w14:textId="48CD4783" w:rsidR="003A2A32" w:rsidRPr="00BF23EC" w:rsidRDefault="003A2A32" w:rsidP="00E90896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BF23EC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Teaching on a range of </w:t>
            </w:r>
            <w:r w:rsidR="004443EE" w:rsidRPr="00BF23EC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Maths </w:t>
            </w:r>
            <w:r w:rsidR="00E90896" w:rsidRPr="00BF23EC">
              <w:rPr>
                <w:rFonts w:ascii="Gill Sans MT" w:hAnsi="Gill Sans MT" w:cs="Tahoma"/>
                <w:sz w:val="22"/>
                <w:szCs w:val="22"/>
                <w:lang w:eastAsia="en-US"/>
              </w:rPr>
              <w:t>Courses</w:t>
            </w:r>
            <w:r w:rsidR="00860544" w:rsidRPr="00BF23EC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including GCSE and Functional Skills</w:t>
            </w:r>
          </w:p>
        </w:tc>
      </w:tr>
      <w:tr w:rsidR="003A2A32" w:rsidRPr="00BF23EC" w14:paraId="59543094" w14:textId="77777777" w:rsidTr="009A63F7">
        <w:trPr>
          <w:trHeight w:val="541"/>
        </w:trPr>
        <w:tc>
          <w:tcPr>
            <w:tcW w:w="3369" w:type="dxa"/>
            <w:vAlign w:val="center"/>
          </w:tcPr>
          <w:p w14:paraId="49AB2D5B" w14:textId="77777777" w:rsidR="003A2A32" w:rsidRPr="00BF23EC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center"/>
          </w:tcPr>
          <w:p w14:paraId="46F7C81C" w14:textId="77777777" w:rsidR="003A2A32" w:rsidRPr="00BF23EC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BF23EC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2AC4C206" w14:textId="77777777" w:rsidR="003A2A32" w:rsidRPr="00BF23EC" w:rsidRDefault="003A2A32" w:rsidP="009A63F7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BF23EC">
              <w:rPr>
                <w:rFonts w:ascii="Gill Sans MT" w:hAnsi="Gill Sans MT" w:cs="Tahoma"/>
                <w:sz w:val="22"/>
                <w:szCs w:val="22"/>
                <w:lang w:eastAsia="en-US"/>
              </w:rPr>
              <w:t>Undertaking other duties including tutorial support and associated administrative tasks.</w:t>
            </w:r>
          </w:p>
        </w:tc>
      </w:tr>
      <w:tr w:rsidR="003A2A32" w:rsidRPr="00BF23EC" w14:paraId="7D02696B" w14:textId="77777777" w:rsidTr="009A63F7">
        <w:trPr>
          <w:trHeight w:val="705"/>
        </w:trPr>
        <w:tc>
          <w:tcPr>
            <w:tcW w:w="3369" w:type="dxa"/>
            <w:vAlign w:val="center"/>
          </w:tcPr>
          <w:p w14:paraId="0DD873C9" w14:textId="77777777" w:rsidR="003A2A32" w:rsidRPr="00BF23EC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43DEAD93" w14:textId="77777777" w:rsidR="003A2A32" w:rsidRPr="00BF23EC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50B5CC26" w14:textId="77777777" w:rsidR="003A2A32" w:rsidRPr="00BF23EC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BF23EC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965AF49" w14:textId="24F52BD2" w:rsidR="003A2A32" w:rsidRPr="00BF23EC" w:rsidRDefault="003A2A32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BF23EC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Promoting and safeguarding the welfare of children and young persons in line with </w:t>
            </w:r>
            <w:r w:rsidR="007C4774">
              <w:rPr>
                <w:rFonts w:ascii="Gill Sans MT" w:hAnsi="Gill Sans MT" w:cs="Tahoma"/>
                <w:sz w:val="22"/>
                <w:szCs w:val="22"/>
                <w:lang w:eastAsia="en-US"/>
              </w:rPr>
              <w:t>C</w:t>
            </w:r>
            <w:r w:rsidRPr="00BF23EC">
              <w:rPr>
                <w:rFonts w:ascii="Gill Sans MT" w:hAnsi="Gill Sans MT" w:cs="Tahoma"/>
                <w:sz w:val="22"/>
                <w:szCs w:val="22"/>
                <w:lang w:eastAsia="en-US"/>
              </w:rPr>
              <w:t>ollege policies</w:t>
            </w:r>
          </w:p>
        </w:tc>
      </w:tr>
    </w:tbl>
    <w:p w14:paraId="0C657657" w14:textId="77777777" w:rsidR="003A2A32" w:rsidRPr="00BF23EC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2B79A75F" w14:textId="77777777" w:rsidR="003A2A32" w:rsidRPr="00BF23EC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BF23EC">
        <w:rPr>
          <w:rFonts w:ascii="Gill Sans MT" w:hAnsi="Gill Sans MT" w:cs="Tahoma"/>
          <w:b/>
          <w:bCs/>
          <w:sz w:val="22"/>
          <w:szCs w:val="22"/>
          <w:lang w:eastAsia="en-US"/>
        </w:rPr>
        <w:t>Main Purpose of Job:</w:t>
      </w:r>
    </w:p>
    <w:p w14:paraId="7516B117" w14:textId="77777777" w:rsidR="003A2A32" w:rsidRPr="00BF23EC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0294A76F" w14:textId="77777777" w:rsidR="003A2A32" w:rsidRPr="00BF23EC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  <w:r w:rsidRPr="00BF23EC">
        <w:rPr>
          <w:rFonts w:ascii="Gill Sans MT" w:hAnsi="Gill Sans MT" w:cs="Tahoma"/>
          <w:sz w:val="22"/>
          <w:szCs w:val="22"/>
          <w:lang w:eastAsia="en-US"/>
        </w:rPr>
        <w:t>To provide innovative and engaging teaching and learning to the College’s learners in order to ensure that the provision:</w:t>
      </w:r>
    </w:p>
    <w:p w14:paraId="1BE80C57" w14:textId="77777777" w:rsidR="003A2A32" w:rsidRPr="00BF23EC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302E363B" w14:textId="4ECC7389" w:rsidR="003A2A32" w:rsidRPr="00BF23EC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BF23EC">
        <w:rPr>
          <w:rFonts w:ascii="Gill Sans MT" w:hAnsi="Gill Sans MT" w:cs="Tahoma"/>
          <w:sz w:val="22"/>
          <w:szCs w:val="22"/>
          <w:lang w:eastAsia="en-US"/>
        </w:rPr>
        <w:t>Meets the needs of learners, employers and other stakeholders</w:t>
      </w:r>
      <w:r w:rsidR="00061C58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77E350FE" w14:textId="14792A69" w:rsidR="003A2A32" w:rsidRPr="00BF23EC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BF23EC">
        <w:rPr>
          <w:rFonts w:ascii="Gill Sans MT" w:hAnsi="Gill Sans MT" w:cs="Tahoma"/>
          <w:sz w:val="22"/>
          <w:szCs w:val="22"/>
          <w:lang w:eastAsia="en-US"/>
        </w:rPr>
        <w:t>Is of the highest possible quality in terms of learner outcomes and learner/employer satisfaction</w:t>
      </w:r>
      <w:r w:rsidR="00061C58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66A71F20" w14:textId="075CB73E" w:rsidR="003A2A32" w:rsidRPr="00BF23EC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BF23EC">
        <w:rPr>
          <w:rFonts w:ascii="Gill Sans MT" w:hAnsi="Gill Sans MT" w:cs="Tahoma"/>
          <w:sz w:val="22"/>
          <w:szCs w:val="22"/>
          <w:lang w:eastAsia="en-US"/>
        </w:rPr>
        <w:t>Is effective, efficient and provide excellent value for money</w:t>
      </w:r>
      <w:r w:rsidR="00061C58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3461FC65" w14:textId="0AEE88BD" w:rsidR="003A2A32" w:rsidRPr="00BF23EC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BF23EC">
        <w:rPr>
          <w:rFonts w:ascii="Gill Sans MT" w:hAnsi="Gill Sans MT" w:cs="Tahoma"/>
          <w:sz w:val="22"/>
          <w:szCs w:val="22"/>
          <w:lang w:eastAsia="en-US"/>
        </w:rPr>
        <w:t xml:space="preserve">Reflects the vision, mission, aims and values of the </w:t>
      </w:r>
      <w:r w:rsidR="007C4774">
        <w:rPr>
          <w:rFonts w:ascii="Gill Sans MT" w:hAnsi="Gill Sans MT" w:cs="Tahoma"/>
          <w:sz w:val="22"/>
          <w:szCs w:val="22"/>
          <w:lang w:eastAsia="en-US"/>
        </w:rPr>
        <w:t>C</w:t>
      </w:r>
      <w:r w:rsidRPr="00BF23EC">
        <w:rPr>
          <w:rFonts w:ascii="Gill Sans MT" w:hAnsi="Gill Sans MT" w:cs="Tahoma"/>
          <w:sz w:val="22"/>
          <w:szCs w:val="22"/>
          <w:lang w:eastAsia="en-US"/>
        </w:rPr>
        <w:t>ollege</w:t>
      </w:r>
      <w:r w:rsidR="00061C58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2E1C8C81" w14:textId="56F3FE89" w:rsidR="003A2A32" w:rsidRPr="00BF23EC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BF23EC">
        <w:rPr>
          <w:rFonts w:ascii="Gill Sans MT" w:hAnsi="Gill Sans MT" w:cs="Tahoma"/>
          <w:sz w:val="22"/>
          <w:szCs w:val="22"/>
          <w:lang w:eastAsia="en-US"/>
        </w:rPr>
        <w:t>Is innovative, developmental and sector leading</w:t>
      </w:r>
      <w:r w:rsidR="00061C58">
        <w:rPr>
          <w:rFonts w:ascii="Gill Sans MT" w:hAnsi="Gill Sans MT" w:cs="Tahoma"/>
          <w:sz w:val="22"/>
          <w:szCs w:val="22"/>
          <w:lang w:eastAsia="en-US"/>
        </w:rPr>
        <w:t>;</w:t>
      </w:r>
      <w:r w:rsidR="00A73759">
        <w:rPr>
          <w:rFonts w:ascii="Gill Sans MT" w:hAnsi="Gill Sans MT" w:cs="Tahoma"/>
          <w:sz w:val="22"/>
          <w:szCs w:val="22"/>
          <w:lang w:eastAsia="en-US"/>
        </w:rPr>
        <w:t xml:space="preserve"> and</w:t>
      </w:r>
    </w:p>
    <w:p w14:paraId="1846F43A" w14:textId="37296AEA" w:rsidR="003A2A32" w:rsidRPr="00BF23EC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BF23EC">
        <w:rPr>
          <w:rFonts w:ascii="Gill Sans MT" w:hAnsi="Gill Sans MT" w:cs="Tahoma"/>
          <w:sz w:val="22"/>
          <w:szCs w:val="22"/>
          <w:lang w:eastAsia="en-US"/>
        </w:rPr>
        <w:t>Promotes a culture of excellence and equality</w:t>
      </w:r>
      <w:r w:rsidR="00061C58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53A8F4D2" w14:textId="77777777" w:rsidR="003A2A32" w:rsidRPr="00BF23EC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7ECC1D97" w14:textId="77777777" w:rsidR="00C2681B" w:rsidRPr="009968B3" w:rsidRDefault="00C2681B" w:rsidP="00C2681B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77982688" w14:textId="77777777" w:rsidR="00C2681B" w:rsidRPr="009968B3" w:rsidRDefault="00C2681B" w:rsidP="00C2681B">
      <w:pPr>
        <w:rPr>
          <w:rFonts w:ascii="Gill Sans MT" w:hAnsi="Gill Sans MT" w:cs="Tahoma"/>
          <w:sz w:val="22"/>
          <w:szCs w:val="22"/>
        </w:rPr>
      </w:pPr>
    </w:p>
    <w:p w14:paraId="230B3934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ollege curriculum, which may include timetabled lessons, cover, delivery of modules or bespoke provision. </w:t>
      </w:r>
    </w:p>
    <w:p w14:paraId="009E34DE" w14:textId="77777777" w:rsidR="00C2681B" w:rsidRPr="009968B3" w:rsidRDefault="00C2681B" w:rsidP="00C2681B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505EEC3C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64998D7E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1D5FBF4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392FB009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5810E6D" w14:textId="77777777" w:rsidR="00C2681B" w:rsidRPr="009968B3" w:rsidRDefault="00C2681B" w:rsidP="00C2681B">
      <w:pPr>
        <w:pStyle w:val="ListParagraph"/>
        <w:numPr>
          <w:ilvl w:val="0"/>
          <w:numId w:val="48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up-to-date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73135E89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491EA02F" w14:textId="77777777" w:rsidR="00C2681B" w:rsidRPr="009968B3" w:rsidRDefault="00C2681B" w:rsidP="00C2681B">
      <w:pPr>
        <w:pStyle w:val="ListParagraph"/>
        <w:numPr>
          <w:ilvl w:val="0"/>
          <w:numId w:val="48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Complete promptly and accurately all class records including the register of attendance and tracking of learner progress against targets.</w:t>
      </w:r>
    </w:p>
    <w:p w14:paraId="36F41300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4C89BE5E" w14:textId="77777777" w:rsidR="00C2681B" w:rsidRPr="009968B3" w:rsidRDefault="00C2681B" w:rsidP="00C2681B">
      <w:pPr>
        <w:pStyle w:val="ListParagraph"/>
        <w:numPr>
          <w:ilvl w:val="0"/>
          <w:numId w:val="48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5B58EE0B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DB10A49" w14:textId="77777777" w:rsidR="00C2681B" w:rsidRPr="009968B3" w:rsidRDefault="00C2681B" w:rsidP="00C2681B">
      <w:pPr>
        <w:pStyle w:val="ListParagraph"/>
        <w:numPr>
          <w:ilvl w:val="0"/>
          <w:numId w:val="48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Keep records as required of all learner assessed work and report progress or otherwise at appropriate meetings.</w:t>
      </w:r>
    </w:p>
    <w:p w14:paraId="0BE4A11D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57C1F" w14:textId="77777777" w:rsidR="00C2681B" w:rsidRPr="009968B3" w:rsidRDefault="00C2681B" w:rsidP="00C2681B">
      <w:pPr>
        <w:pStyle w:val="ListParagraph"/>
        <w:numPr>
          <w:ilvl w:val="0"/>
          <w:numId w:val="48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Contribute fully to College and Directorate teams including sharing best practice and being involved in developing the curriculum.</w:t>
      </w:r>
    </w:p>
    <w:p w14:paraId="3677A002" w14:textId="77777777" w:rsidR="00C2681B" w:rsidRPr="009968B3" w:rsidRDefault="00C2681B" w:rsidP="00C2681B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2642320A" w14:textId="77777777" w:rsidR="00C2681B" w:rsidRPr="009968B3" w:rsidRDefault="00C2681B" w:rsidP="00C2681B">
      <w:pPr>
        <w:pStyle w:val="ListParagraph"/>
        <w:numPr>
          <w:ilvl w:val="0"/>
          <w:numId w:val="48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Attend as required parents’ evenings</w:t>
      </w:r>
      <w:r w:rsidRPr="00DE2C44">
        <w:rPr>
          <w:rFonts w:ascii="Gill Sans MT" w:hAnsi="Gill Sans MT"/>
          <w:sz w:val="22"/>
        </w:rPr>
        <w:t>, open events</w:t>
      </w:r>
      <w:r w:rsidRPr="009968B3">
        <w:rPr>
          <w:rFonts w:ascii="Gill Sans MT" w:hAnsi="Gill Sans MT"/>
          <w:sz w:val="22"/>
        </w:rPr>
        <w:t xml:space="preserve"> and other promotional events organised by the College.</w:t>
      </w:r>
    </w:p>
    <w:p w14:paraId="54865DC8" w14:textId="77777777" w:rsidR="00C2681B" w:rsidRPr="009968B3" w:rsidRDefault="00C2681B" w:rsidP="00C2681B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1C8ABAE" w14:textId="77777777" w:rsidR="00C2681B" w:rsidRPr="009968B3" w:rsidRDefault="00C2681B" w:rsidP="00C2681B">
      <w:pPr>
        <w:pStyle w:val="ListParagraph"/>
        <w:numPr>
          <w:ilvl w:val="0"/>
          <w:numId w:val="48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4A6F0CE0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14DBEF9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3EA428E1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AC11216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>(including interviews at welcome evenings for prospective learners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1BDFA15F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D3E8902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Pr="009968B3">
        <w:rPr>
          <w:rFonts w:ascii="Gill Sans MT" w:hAnsi="Gill Sans MT"/>
          <w:sz w:val="22"/>
        </w:rPr>
        <w:t>epartmental Self-Assessment Reporting process.</w:t>
      </w:r>
    </w:p>
    <w:p w14:paraId="131B0738" w14:textId="77777777" w:rsidR="00C2681B" w:rsidRPr="009968B3" w:rsidRDefault="00C2681B" w:rsidP="00C2681B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EF09BA1" w14:textId="77777777" w:rsidR="00C2681B" w:rsidRPr="00152BD9" w:rsidRDefault="00C2681B" w:rsidP="00C2681B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F8F3060" w14:textId="77777777" w:rsidR="00C2681B" w:rsidRPr="009968B3" w:rsidRDefault="00C2681B" w:rsidP="00C2681B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33FB840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>
        <w:rPr>
          <w:rFonts w:ascii="Gill Sans MT" w:hAnsi="Gill Sans MT"/>
          <w:sz w:val="22"/>
        </w:rPr>
        <w:t>.</w:t>
      </w:r>
    </w:p>
    <w:p w14:paraId="6E8C663C" w14:textId="77777777" w:rsidR="00C2681B" w:rsidRPr="009968B3" w:rsidRDefault="00C2681B" w:rsidP="00C2681B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1B3AF6B9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Reflect the vision, mission and values of the College</w:t>
      </w:r>
      <w:r>
        <w:rPr>
          <w:rFonts w:ascii="Gill Sans MT" w:hAnsi="Gill Sans MT"/>
          <w:sz w:val="22"/>
        </w:rPr>
        <w:t>.</w:t>
      </w:r>
    </w:p>
    <w:p w14:paraId="4017D27A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6CF25FCB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Contribute to the development of and ensure compliance with all College policies, procedures and agreements</w:t>
      </w:r>
      <w:r>
        <w:rPr>
          <w:rFonts w:ascii="Gill Sans MT" w:hAnsi="Gill Sans MT"/>
          <w:sz w:val="22"/>
        </w:rPr>
        <w:t>.</w:t>
      </w:r>
    </w:p>
    <w:p w14:paraId="2951E7E8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To actively contribute to the risk management of the College.</w:t>
      </w:r>
    </w:p>
    <w:p w14:paraId="463A7E2E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To positively promote and implement the College’s strategies on equality, diversity, safeguarding.</w:t>
      </w:r>
    </w:p>
    <w:p w14:paraId="4D078ED1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</w:t>
      </w:r>
      <w:r>
        <w:rPr>
          <w:rFonts w:ascii="Gill Sans MT" w:hAnsi="Gill Sans MT"/>
          <w:sz w:val="22"/>
        </w:rPr>
        <w:t>.</w:t>
      </w:r>
    </w:p>
    <w:p w14:paraId="35FEB52E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Be aware of, and responsive to, the changing nature of the College and adopt a flexible and proactive approach to work</w:t>
      </w:r>
      <w:r>
        <w:rPr>
          <w:rFonts w:ascii="Gill Sans MT" w:hAnsi="Gill Sans MT"/>
          <w:sz w:val="22"/>
        </w:rPr>
        <w:t>.</w:t>
      </w:r>
    </w:p>
    <w:p w14:paraId="0779639B" w14:textId="77777777" w:rsidR="00C2681B" w:rsidRPr="009968B3" w:rsidRDefault="00C2681B" w:rsidP="00C2681B">
      <w:pPr>
        <w:pStyle w:val="ListParagraph"/>
        <w:numPr>
          <w:ilvl w:val="0"/>
          <w:numId w:val="48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</w:t>
      </w:r>
      <w:r>
        <w:rPr>
          <w:rFonts w:ascii="Gill Sans MT" w:hAnsi="Gill Sans MT"/>
          <w:sz w:val="22"/>
        </w:rPr>
        <w:t>.</w:t>
      </w:r>
    </w:p>
    <w:p w14:paraId="56EEE622" w14:textId="77777777" w:rsidR="00C2681B" w:rsidRDefault="00C2681B" w:rsidP="00C2681B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25FF825E" w14:textId="77777777" w:rsidR="00C2681B" w:rsidRPr="009968B3" w:rsidRDefault="00C2681B" w:rsidP="00C2681B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6692FE06" w14:textId="563905B9" w:rsidR="003A2A32" w:rsidRPr="00BF23EC" w:rsidRDefault="00C2681B" w:rsidP="00C2681B">
      <w:pPr>
        <w:ind w:firstLine="66"/>
        <w:jc w:val="center"/>
        <w:rPr>
          <w:rFonts w:ascii="Gill Sans MT" w:hAnsi="Gill Sans MT" w:cs="Tahoma"/>
          <w:sz w:val="22"/>
          <w:szCs w:val="22"/>
          <w:lang w:eastAsia="en-US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6F135A9C" w14:textId="77777777" w:rsidR="003A2A32" w:rsidRPr="002F3C35" w:rsidRDefault="003A2A32" w:rsidP="003A2A32">
      <w:pPr>
        <w:rPr>
          <w:rFonts w:ascii="Gill Sans MT" w:hAnsi="Gill Sans MT" w:cs="Tahoma"/>
          <w:b/>
          <w:sz w:val="20"/>
          <w:szCs w:val="20"/>
          <w:lang w:eastAsia="en-US"/>
        </w:rPr>
        <w:sectPr w:rsidR="003A2A32" w:rsidRPr="002F3C35" w:rsidSect="00303503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548801CA" w14:textId="18DDA61B" w:rsidR="003A2A32" w:rsidRPr="002F3C35" w:rsidRDefault="002F3C35" w:rsidP="003A2A32">
      <w:pPr>
        <w:rPr>
          <w:rFonts w:ascii="Gill Sans MT" w:hAnsi="Gill Sans MT" w:cs="Tahoma"/>
          <w:b/>
          <w:sz w:val="32"/>
          <w:szCs w:val="3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16883C0" wp14:editId="7A24D6E4">
            <wp:simplePos x="0" y="0"/>
            <wp:positionH relativeFrom="column">
              <wp:posOffset>5734050</wp:posOffset>
            </wp:positionH>
            <wp:positionV relativeFrom="paragraph">
              <wp:posOffset>-448310</wp:posOffset>
            </wp:positionV>
            <wp:extent cx="762000" cy="777463"/>
            <wp:effectExtent l="0" t="0" r="0" b="381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8B4" w:rsidRPr="002F3C35">
        <w:rPr>
          <w:rFonts w:ascii="Gill Sans MT" w:hAnsi="Gill Sans MT" w:cs="Tahoma"/>
          <w:b/>
          <w:noProof/>
          <w:sz w:val="32"/>
          <w:szCs w:val="32"/>
        </w:rPr>
        <w:t>Lecture</w:t>
      </w:r>
      <w:r w:rsidR="003A2A32" w:rsidRPr="002F3C35">
        <w:rPr>
          <w:rFonts w:ascii="Gill Sans MT" w:hAnsi="Gill Sans MT" w:cs="Tahoma"/>
          <w:b/>
          <w:noProof/>
          <w:sz w:val="32"/>
          <w:szCs w:val="32"/>
        </w:rPr>
        <w:t xml:space="preserve">r in </w:t>
      </w:r>
      <w:r w:rsidR="00955540">
        <w:rPr>
          <w:rFonts w:ascii="Gill Sans MT" w:hAnsi="Gill Sans MT" w:cs="Tahoma"/>
          <w:b/>
          <w:noProof/>
          <w:sz w:val="32"/>
          <w:szCs w:val="32"/>
        </w:rPr>
        <w:t>Maths</w:t>
      </w:r>
    </w:p>
    <w:p w14:paraId="6F6AA77C" w14:textId="77777777" w:rsidR="002F3C35" w:rsidRDefault="002F3C35" w:rsidP="003A2A32">
      <w:pPr>
        <w:rPr>
          <w:rFonts w:ascii="Gill Sans MT" w:hAnsi="Gill Sans MT" w:cs="Tahoma"/>
          <w:b/>
          <w:bCs/>
          <w:lang w:eastAsia="en-US"/>
        </w:rPr>
      </w:pPr>
    </w:p>
    <w:p w14:paraId="00B98A9D" w14:textId="37205BB3" w:rsidR="003A2A32" w:rsidRPr="00EC18F4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EC18F4">
        <w:rPr>
          <w:rFonts w:ascii="Gill Sans MT" w:hAnsi="Gill Sans MT" w:cs="Tahoma"/>
          <w:b/>
          <w:bCs/>
          <w:sz w:val="22"/>
          <w:szCs w:val="22"/>
          <w:lang w:eastAsia="en-US"/>
        </w:rPr>
        <w:t>Person Specification</w:t>
      </w:r>
    </w:p>
    <w:p w14:paraId="69074F8C" w14:textId="77777777" w:rsidR="003A2A32" w:rsidRPr="00EC18F4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2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8"/>
        <w:gridCol w:w="368"/>
        <w:gridCol w:w="233"/>
        <w:gridCol w:w="425"/>
        <w:gridCol w:w="386"/>
        <w:gridCol w:w="514"/>
      </w:tblGrid>
      <w:tr w:rsidR="003A2A32" w:rsidRPr="00EC18F4" w14:paraId="5CD34915" w14:textId="77777777" w:rsidTr="009A63F7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0631C" w14:textId="77777777" w:rsidR="003A2A32" w:rsidRPr="00EC18F4" w:rsidRDefault="003A2A32" w:rsidP="009A63F7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6FB4B" w14:textId="77777777" w:rsidR="003A2A32" w:rsidRPr="00EC18F4" w:rsidRDefault="003A2A32" w:rsidP="009A63F7">
            <w:pPr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Assessment Method</w:t>
            </w:r>
          </w:p>
        </w:tc>
      </w:tr>
      <w:tr w:rsidR="003A2A32" w:rsidRPr="00EC18F4" w14:paraId="6839300B" w14:textId="77777777" w:rsidTr="00E90896">
        <w:trPr>
          <w:cantSplit/>
          <w:trHeight w:val="198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7867E" w14:textId="77777777" w:rsidR="003A2A32" w:rsidRPr="00EC18F4" w:rsidRDefault="003A2A32" w:rsidP="009A63F7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DF5DC7" w14:textId="77777777" w:rsidR="003A2A32" w:rsidRPr="00EC18F4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051D5225" w14:textId="77777777" w:rsidR="003A2A32" w:rsidRPr="00EC18F4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609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50E5076B" w14:textId="77777777" w:rsidR="003A2A32" w:rsidRPr="00EC18F4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7D5A73A0" w14:textId="77777777" w:rsidR="003A2A32" w:rsidRPr="00EC18F4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386" w:type="dxa"/>
            <w:shd w:val="clear" w:color="auto" w:fill="D9D9D9" w:themeFill="background1" w:themeFillShade="D9"/>
            <w:textDirection w:val="btLr"/>
            <w:vAlign w:val="center"/>
          </w:tcPr>
          <w:p w14:paraId="1212C693" w14:textId="77777777" w:rsidR="003A2A32" w:rsidRPr="00EC18F4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  <w:vAlign w:val="center"/>
          </w:tcPr>
          <w:p w14:paraId="7558BC35" w14:textId="77777777" w:rsidR="003A2A32" w:rsidRPr="00EC18F4" w:rsidRDefault="003A2A32" w:rsidP="009A63F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3A2A32" w:rsidRPr="00EC18F4" w14:paraId="7534244E" w14:textId="77777777" w:rsidTr="009A63F7">
        <w:trPr>
          <w:trHeight w:val="340"/>
        </w:trPr>
        <w:tc>
          <w:tcPr>
            <w:tcW w:w="9581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FA52" w14:textId="77777777" w:rsidR="003A2A32" w:rsidRPr="00EC18F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A2A32" w:rsidRPr="00EC18F4" w14:paraId="093F8701" w14:textId="77777777" w:rsidTr="00E90896">
        <w:trPr>
          <w:trHeight w:val="397"/>
        </w:trPr>
        <w:tc>
          <w:tcPr>
            <w:tcW w:w="6513" w:type="dxa"/>
            <w:gridSpan w:val="2"/>
            <w:vAlign w:val="center"/>
          </w:tcPr>
          <w:p w14:paraId="6C61C2BD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7D78B6F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B10B1C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6A81A74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AFAB27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E9D8C7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D22C07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43016B6F" w14:textId="77777777" w:rsidTr="00E90896">
        <w:trPr>
          <w:trHeight w:val="397"/>
        </w:trPr>
        <w:tc>
          <w:tcPr>
            <w:tcW w:w="6513" w:type="dxa"/>
            <w:gridSpan w:val="2"/>
            <w:vAlign w:val="center"/>
          </w:tcPr>
          <w:p w14:paraId="652AF40C" w14:textId="2D8ED74A" w:rsidR="003A2A32" w:rsidRPr="00EC18F4" w:rsidRDefault="003A2A32" w:rsidP="00E90896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Degree </w:t>
            </w:r>
            <w:r w:rsidR="00E90896"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in </w:t>
            </w:r>
            <w:r w:rsidR="00955540"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Maths</w:t>
            </w:r>
            <w:r w:rsidR="00860544"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or similar discipline</w:t>
            </w:r>
            <w:r w:rsidR="00E90896"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  <w:r w:rsidRPr="005752CD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  <w:r w:rsidRPr="00B81BCA">
              <w:rPr>
                <w:rFonts w:ascii="Gill Sans MT" w:hAnsi="Gill Sans MT" w:cs="Tahoma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5" w:type="dxa"/>
            <w:gridSpan w:val="3"/>
            <w:vAlign w:val="center"/>
          </w:tcPr>
          <w:p w14:paraId="3BE1638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0B3EC7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218444F7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A566B2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1058C20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819709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860544" w:rsidRPr="00EC18F4" w14:paraId="29C04E3D" w14:textId="77777777" w:rsidTr="00E90896">
        <w:trPr>
          <w:trHeight w:val="397"/>
        </w:trPr>
        <w:tc>
          <w:tcPr>
            <w:tcW w:w="6513" w:type="dxa"/>
            <w:gridSpan w:val="2"/>
            <w:vAlign w:val="center"/>
          </w:tcPr>
          <w:p w14:paraId="66BF3C7D" w14:textId="026C1D25" w:rsidR="00860544" w:rsidRPr="00EC18F4" w:rsidRDefault="00860544" w:rsidP="00E90896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A-level in Maths or similar discipline </w:t>
            </w:r>
            <w:r w:rsidRPr="005752CD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</w:p>
        </w:tc>
        <w:tc>
          <w:tcPr>
            <w:tcW w:w="575" w:type="dxa"/>
            <w:gridSpan w:val="3"/>
            <w:vAlign w:val="center"/>
          </w:tcPr>
          <w:p w14:paraId="51808391" w14:textId="77777777" w:rsidR="00860544" w:rsidRPr="00EC18F4" w:rsidRDefault="00860544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A442AB1" w14:textId="77777777" w:rsidR="00860544" w:rsidRPr="00EC18F4" w:rsidRDefault="00860544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34269A0C" w14:textId="77777777" w:rsidR="00860544" w:rsidRPr="00EC18F4" w:rsidRDefault="00860544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7F09EB8" w14:textId="77777777" w:rsidR="00860544" w:rsidRPr="00EC18F4" w:rsidRDefault="00860544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7505C2F2" w14:textId="77777777" w:rsidR="00860544" w:rsidRPr="00EC18F4" w:rsidRDefault="00860544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14B067" w14:textId="77777777" w:rsidR="00860544" w:rsidRPr="00EC18F4" w:rsidRDefault="00860544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2D365FB2" w14:textId="77777777" w:rsidTr="00E90896">
        <w:trPr>
          <w:trHeight w:val="397"/>
        </w:trPr>
        <w:tc>
          <w:tcPr>
            <w:tcW w:w="6513" w:type="dxa"/>
            <w:gridSpan w:val="2"/>
            <w:vAlign w:val="center"/>
          </w:tcPr>
          <w:p w14:paraId="2883509A" w14:textId="77777777" w:rsidR="003A2A32" w:rsidRPr="00EC18F4" w:rsidRDefault="003A2A32" w:rsidP="009A63F7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Teaching qualification </w:t>
            </w:r>
            <w:r w:rsidRPr="005752CD">
              <w:rPr>
                <w:i/>
                <w:iCs/>
                <w:sz w:val="22"/>
                <w:szCs w:val="22"/>
                <w:lang w:eastAsia="en-US"/>
              </w:rPr>
              <w:t>(or working towards</w:t>
            </w:r>
            <w:r w:rsidRPr="00B81BCA">
              <w:rPr>
                <w:rFonts w:ascii="Gill Sans MT" w:hAnsi="Gill Sans MT" w:cs="Tahoma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5" w:type="dxa"/>
            <w:gridSpan w:val="3"/>
            <w:vAlign w:val="center"/>
          </w:tcPr>
          <w:p w14:paraId="50B7DE2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8D2D04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0A8CA6D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0E902F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1623591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51D399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22BB2E65" w14:textId="77777777" w:rsidTr="00E90896">
        <w:trPr>
          <w:trHeight w:val="397"/>
        </w:trPr>
        <w:tc>
          <w:tcPr>
            <w:tcW w:w="6513" w:type="dxa"/>
            <w:gridSpan w:val="2"/>
            <w:vAlign w:val="center"/>
          </w:tcPr>
          <w:p w14:paraId="231706DB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456EB62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34FEC8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6C31235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425EB4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2DC06DB2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A3D0A2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7425F173" w14:textId="77777777" w:rsidTr="00E90896">
        <w:trPr>
          <w:trHeight w:val="397"/>
        </w:trPr>
        <w:tc>
          <w:tcPr>
            <w:tcW w:w="6513" w:type="dxa"/>
            <w:gridSpan w:val="2"/>
            <w:vAlign w:val="center"/>
          </w:tcPr>
          <w:p w14:paraId="01EFA353" w14:textId="53731C23" w:rsidR="003A2A32" w:rsidRPr="00EC18F4" w:rsidRDefault="00955540" w:rsidP="00E90896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Masters/Higher Qualification</w:t>
            </w:r>
            <w:r w:rsidR="003A2A32"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5" w:type="dxa"/>
            <w:gridSpan w:val="3"/>
            <w:vAlign w:val="center"/>
          </w:tcPr>
          <w:p w14:paraId="61595754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7829D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0BEA761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CC1781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652A0B5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901C66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386F8AC0" w14:textId="77777777" w:rsidTr="00E90896">
        <w:trPr>
          <w:trHeight w:val="397"/>
        </w:trPr>
        <w:tc>
          <w:tcPr>
            <w:tcW w:w="6513" w:type="dxa"/>
            <w:gridSpan w:val="2"/>
            <w:vAlign w:val="center"/>
          </w:tcPr>
          <w:p w14:paraId="6EACCF45" w14:textId="77777777" w:rsidR="003A2A32" w:rsidRPr="00EC18F4" w:rsidRDefault="003A2A32" w:rsidP="009A63F7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76988C1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54247B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6AC5DB5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37DA59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645DF2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018DCFF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776D0F66" w14:textId="77777777" w:rsidTr="00E90896">
        <w:tc>
          <w:tcPr>
            <w:tcW w:w="6513" w:type="dxa"/>
            <w:gridSpan w:val="2"/>
            <w:shd w:val="clear" w:color="auto" w:fill="D9D9D9" w:themeFill="background1" w:themeFillShade="D9"/>
          </w:tcPr>
          <w:p w14:paraId="2A2AA9B1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14:paraId="41BCA43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D9D9D9" w:themeFill="background1" w:themeFillShade="D9"/>
            <w:vAlign w:val="center"/>
          </w:tcPr>
          <w:p w14:paraId="7CF5E08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shd w:val="clear" w:color="auto" w:fill="D9D9D9" w:themeFill="background1" w:themeFillShade="D9"/>
            <w:vAlign w:val="center"/>
          </w:tcPr>
          <w:p w14:paraId="7FB3542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AFAC7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14:paraId="777729E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318FDF0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004D6A41" w14:textId="77777777" w:rsidTr="00E90896">
        <w:tc>
          <w:tcPr>
            <w:tcW w:w="6513" w:type="dxa"/>
            <w:gridSpan w:val="2"/>
          </w:tcPr>
          <w:p w14:paraId="2DF4AACD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1E493FE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7B2675E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0D864D6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4552A1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023C5F8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1291667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58AC0619" w14:textId="77777777" w:rsidTr="00E90896">
        <w:trPr>
          <w:trHeight w:val="353"/>
        </w:trPr>
        <w:tc>
          <w:tcPr>
            <w:tcW w:w="6513" w:type="dxa"/>
            <w:gridSpan w:val="2"/>
            <w:vAlign w:val="center"/>
          </w:tcPr>
          <w:p w14:paraId="34F1FB42" w14:textId="020B51E5" w:rsidR="003A2A32" w:rsidRPr="00EC18F4" w:rsidRDefault="003A2A32" w:rsidP="00E90896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Excellent teaching skills </w:t>
            </w:r>
          </w:p>
        </w:tc>
        <w:tc>
          <w:tcPr>
            <w:tcW w:w="575" w:type="dxa"/>
            <w:gridSpan w:val="3"/>
            <w:vAlign w:val="center"/>
          </w:tcPr>
          <w:p w14:paraId="4240DCE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D688967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09" w:type="dxa"/>
            <w:gridSpan w:val="3"/>
            <w:vAlign w:val="center"/>
          </w:tcPr>
          <w:p w14:paraId="3E6C0052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5523B4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6D478907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C60CD2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2A32" w:rsidRPr="00EC18F4" w14:paraId="69BA0E07" w14:textId="77777777" w:rsidTr="00E90896">
        <w:trPr>
          <w:trHeight w:val="554"/>
        </w:trPr>
        <w:tc>
          <w:tcPr>
            <w:tcW w:w="6513" w:type="dxa"/>
            <w:gridSpan w:val="2"/>
            <w:vAlign w:val="center"/>
          </w:tcPr>
          <w:p w14:paraId="5A72C353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Good working knowledge of the requirements of subject area in school and FE sectors</w:t>
            </w:r>
          </w:p>
        </w:tc>
        <w:tc>
          <w:tcPr>
            <w:tcW w:w="575" w:type="dxa"/>
            <w:gridSpan w:val="3"/>
            <w:vAlign w:val="center"/>
          </w:tcPr>
          <w:p w14:paraId="7FBC239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FAF1D6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2C08748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B6C279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5F382BB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8F2E7F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4E4336D5" w14:textId="77777777" w:rsidTr="00E90896">
        <w:trPr>
          <w:trHeight w:val="279"/>
        </w:trPr>
        <w:tc>
          <w:tcPr>
            <w:tcW w:w="6513" w:type="dxa"/>
            <w:gridSpan w:val="2"/>
            <w:vAlign w:val="center"/>
          </w:tcPr>
          <w:p w14:paraId="21B902D4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Excellent IT skills with the ability to demonstrate the innovative use of ILT in teaching, learning and assessment</w:t>
            </w:r>
          </w:p>
        </w:tc>
        <w:tc>
          <w:tcPr>
            <w:tcW w:w="575" w:type="dxa"/>
            <w:gridSpan w:val="3"/>
            <w:vAlign w:val="center"/>
          </w:tcPr>
          <w:p w14:paraId="51AE4227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52CA26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09" w:type="dxa"/>
            <w:gridSpan w:val="3"/>
            <w:vAlign w:val="center"/>
          </w:tcPr>
          <w:p w14:paraId="3C5FAAF4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2E227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2DEC0DB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14" w:type="dxa"/>
            <w:vAlign w:val="center"/>
          </w:tcPr>
          <w:p w14:paraId="53D5DB1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3BDC58DB" w14:textId="77777777" w:rsidTr="00E90896">
        <w:trPr>
          <w:trHeight w:val="566"/>
        </w:trPr>
        <w:tc>
          <w:tcPr>
            <w:tcW w:w="6513" w:type="dxa"/>
            <w:gridSpan w:val="2"/>
            <w:vAlign w:val="center"/>
          </w:tcPr>
          <w:p w14:paraId="039B60AD" w14:textId="18E2956D" w:rsidR="003A2A32" w:rsidRPr="00EC18F4" w:rsidRDefault="003A2A32" w:rsidP="00E90896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Ability to </w:t>
            </w:r>
            <w:r w:rsidR="00E90896"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 </w:t>
            </w:r>
            <w:r w:rsidR="00860544"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GCSE level</w:t>
            </w:r>
          </w:p>
        </w:tc>
        <w:tc>
          <w:tcPr>
            <w:tcW w:w="575" w:type="dxa"/>
            <w:gridSpan w:val="3"/>
            <w:vAlign w:val="center"/>
          </w:tcPr>
          <w:p w14:paraId="7AD8716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C83BB8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09" w:type="dxa"/>
            <w:gridSpan w:val="3"/>
            <w:vAlign w:val="center"/>
          </w:tcPr>
          <w:p w14:paraId="44BF44E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8C21CB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9D576E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4003B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E90896" w:rsidRPr="00EC18F4" w14:paraId="7B6F7E67" w14:textId="77777777" w:rsidTr="00E90896">
        <w:trPr>
          <w:trHeight w:val="566"/>
        </w:trPr>
        <w:tc>
          <w:tcPr>
            <w:tcW w:w="6513" w:type="dxa"/>
            <w:gridSpan w:val="2"/>
            <w:vAlign w:val="center"/>
          </w:tcPr>
          <w:p w14:paraId="22F1EDAB" w14:textId="74822100" w:rsidR="00E90896" w:rsidRPr="00EC18F4" w:rsidRDefault="00E90896" w:rsidP="00E90896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</w:rPr>
              <w:t xml:space="preserve">Successful experience of teaching and coaching </w:t>
            </w:r>
            <w:r w:rsidR="007C4774">
              <w:rPr>
                <w:rFonts w:ascii="Gill Sans MT" w:hAnsi="Gill Sans MT" w:cs="Tahoma"/>
                <w:sz w:val="22"/>
                <w:szCs w:val="22"/>
              </w:rPr>
              <w:t>learners</w:t>
            </w:r>
            <w:r w:rsidRPr="00EC18F4">
              <w:rPr>
                <w:rFonts w:ascii="Gill Sans MT" w:hAnsi="Gill Sans MT" w:cs="Tahoma"/>
                <w:sz w:val="22"/>
                <w:szCs w:val="22"/>
              </w:rPr>
              <w:t xml:space="preserve"> of varied ages, backgrounds and abilities</w:t>
            </w:r>
          </w:p>
        </w:tc>
        <w:tc>
          <w:tcPr>
            <w:tcW w:w="575" w:type="dxa"/>
            <w:gridSpan w:val="3"/>
            <w:vAlign w:val="center"/>
          </w:tcPr>
          <w:p w14:paraId="36379116" w14:textId="77777777" w:rsidR="00E90896" w:rsidRPr="00EC18F4" w:rsidRDefault="00E90896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0CC5DC47" w14:textId="77777777" w:rsidR="00E90896" w:rsidRPr="00EC18F4" w:rsidRDefault="00E90896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09" w:type="dxa"/>
            <w:gridSpan w:val="3"/>
            <w:vAlign w:val="center"/>
          </w:tcPr>
          <w:p w14:paraId="1DA036C2" w14:textId="77777777" w:rsidR="00E90896" w:rsidRPr="00EC18F4" w:rsidRDefault="00E90896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6617556" w14:textId="77777777" w:rsidR="00E90896" w:rsidRPr="00EC18F4" w:rsidRDefault="00E90896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03DF3B50" w14:textId="77777777" w:rsidR="00E90896" w:rsidRPr="00EC18F4" w:rsidRDefault="00E90896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32216" w14:textId="77777777" w:rsidR="00E90896" w:rsidRPr="00EC18F4" w:rsidRDefault="00E90896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2A32" w:rsidRPr="00EC18F4" w14:paraId="5D95FDDB" w14:textId="77777777" w:rsidTr="00E90896">
        <w:trPr>
          <w:trHeight w:val="566"/>
        </w:trPr>
        <w:tc>
          <w:tcPr>
            <w:tcW w:w="6513" w:type="dxa"/>
            <w:gridSpan w:val="2"/>
            <w:vAlign w:val="center"/>
          </w:tcPr>
          <w:p w14:paraId="7F514281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embed equality and diversity within all elements of teaching with an awareness and understanding of equality and diversity matters in the workplace and the community</w:t>
            </w:r>
          </w:p>
        </w:tc>
        <w:tc>
          <w:tcPr>
            <w:tcW w:w="575" w:type="dxa"/>
            <w:gridSpan w:val="3"/>
            <w:vAlign w:val="center"/>
          </w:tcPr>
          <w:p w14:paraId="6B71504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5210ED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09" w:type="dxa"/>
            <w:gridSpan w:val="3"/>
            <w:vAlign w:val="center"/>
          </w:tcPr>
          <w:p w14:paraId="1043AC6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F3A5C04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CE8C272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87863B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6FDB32AA" w14:textId="77777777" w:rsidTr="00E90896">
        <w:trPr>
          <w:trHeight w:val="566"/>
        </w:trPr>
        <w:tc>
          <w:tcPr>
            <w:tcW w:w="6513" w:type="dxa"/>
            <w:gridSpan w:val="2"/>
            <w:vAlign w:val="center"/>
          </w:tcPr>
          <w:p w14:paraId="5E389200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adapt teaching style to engage and suit the needs of learners to ensure excellent attendance and achievements</w:t>
            </w:r>
          </w:p>
        </w:tc>
        <w:tc>
          <w:tcPr>
            <w:tcW w:w="575" w:type="dxa"/>
            <w:gridSpan w:val="3"/>
            <w:vAlign w:val="center"/>
          </w:tcPr>
          <w:p w14:paraId="3B45E2D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31D227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09" w:type="dxa"/>
            <w:gridSpan w:val="3"/>
            <w:vAlign w:val="center"/>
          </w:tcPr>
          <w:p w14:paraId="0FBFCB1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BDF942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5B43F96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9C4D98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5F7BECE3" w14:textId="77777777" w:rsidTr="00E90896">
        <w:tc>
          <w:tcPr>
            <w:tcW w:w="6513" w:type="dxa"/>
            <w:gridSpan w:val="2"/>
            <w:vAlign w:val="center"/>
          </w:tcPr>
          <w:p w14:paraId="47339D4B" w14:textId="1EC968C4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Ability to work co-operatively and effectively with colleagues in the curriculum area and across </w:t>
            </w:r>
            <w:r w:rsidR="007C4774">
              <w:rPr>
                <w:rFonts w:ascii="Gill Sans MT" w:hAnsi="Gill Sans MT" w:cs="Tahoma"/>
                <w:sz w:val="22"/>
                <w:szCs w:val="22"/>
                <w:lang w:eastAsia="en-US"/>
              </w:rPr>
              <w:t>C</w:t>
            </w: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ollege</w:t>
            </w:r>
          </w:p>
        </w:tc>
        <w:tc>
          <w:tcPr>
            <w:tcW w:w="575" w:type="dxa"/>
            <w:gridSpan w:val="3"/>
            <w:vAlign w:val="center"/>
          </w:tcPr>
          <w:p w14:paraId="222611B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981D67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50E912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AE2E51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7D7BD3C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79A357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2A32" w:rsidRPr="00EC18F4" w14:paraId="45FA8B22" w14:textId="77777777" w:rsidTr="00E90896">
        <w:trPr>
          <w:trHeight w:val="566"/>
        </w:trPr>
        <w:tc>
          <w:tcPr>
            <w:tcW w:w="6513" w:type="dxa"/>
            <w:gridSpan w:val="2"/>
            <w:vAlign w:val="center"/>
          </w:tcPr>
          <w:p w14:paraId="303BA7B8" w14:textId="77777777" w:rsidR="003A2A32" w:rsidRPr="00EC18F4" w:rsidRDefault="003A2A32" w:rsidP="00971B30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Be able to provide an excellent and safe learning environment</w:t>
            </w:r>
          </w:p>
        </w:tc>
        <w:tc>
          <w:tcPr>
            <w:tcW w:w="575" w:type="dxa"/>
            <w:gridSpan w:val="3"/>
            <w:vAlign w:val="center"/>
          </w:tcPr>
          <w:p w14:paraId="7B9DFCD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A548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09" w:type="dxa"/>
            <w:gridSpan w:val="3"/>
            <w:vAlign w:val="center"/>
          </w:tcPr>
          <w:p w14:paraId="7C8A436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F49418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1862BF6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F561F4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26828E88" w14:textId="77777777" w:rsidTr="00E90896">
        <w:trPr>
          <w:trHeight w:val="566"/>
        </w:trPr>
        <w:tc>
          <w:tcPr>
            <w:tcW w:w="6513" w:type="dxa"/>
            <w:gridSpan w:val="2"/>
            <w:vAlign w:val="center"/>
          </w:tcPr>
          <w:p w14:paraId="37B874DD" w14:textId="41258289" w:rsidR="00860544" w:rsidRPr="00EC18F4" w:rsidRDefault="003A2A32" w:rsidP="00A73759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Commitment to safeguarding the welfare of children and young persons in line with </w:t>
            </w:r>
            <w:r w:rsidR="007C4774">
              <w:rPr>
                <w:rFonts w:ascii="Gill Sans MT" w:hAnsi="Gill Sans MT" w:cs="Tahoma"/>
                <w:sz w:val="22"/>
                <w:szCs w:val="22"/>
                <w:lang w:eastAsia="en-US"/>
              </w:rPr>
              <w:t>C</w:t>
            </w: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ollege policies</w:t>
            </w:r>
          </w:p>
        </w:tc>
        <w:tc>
          <w:tcPr>
            <w:tcW w:w="575" w:type="dxa"/>
            <w:gridSpan w:val="3"/>
            <w:vAlign w:val="center"/>
          </w:tcPr>
          <w:p w14:paraId="3A68102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53FDDF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3E34137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EDCA7C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221D89C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14" w:type="dxa"/>
            <w:vAlign w:val="center"/>
          </w:tcPr>
          <w:p w14:paraId="623BADA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2A32" w:rsidRPr="00EC18F4" w14:paraId="4931CD8F" w14:textId="77777777" w:rsidTr="00E90896">
        <w:tc>
          <w:tcPr>
            <w:tcW w:w="6513" w:type="dxa"/>
            <w:gridSpan w:val="2"/>
            <w:vAlign w:val="center"/>
          </w:tcPr>
          <w:p w14:paraId="79A2B239" w14:textId="478B28E0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lastRenderedPageBreak/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719C251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0E481B9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7F57D5F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7B8113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1B7A271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3AF76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2A21D985" w14:textId="77777777" w:rsidTr="00E90896">
        <w:tc>
          <w:tcPr>
            <w:tcW w:w="6513" w:type="dxa"/>
            <w:gridSpan w:val="2"/>
            <w:vAlign w:val="center"/>
          </w:tcPr>
          <w:p w14:paraId="16A7C80F" w14:textId="1DDA7F6F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Successful experience of teaching </w:t>
            </w:r>
            <w:r w:rsidR="007C4774">
              <w:rPr>
                <w:rFonts w:ascii="Gill Sans MT" w:hAnsi="Gill Sans MT" w:cs="Tahoma"/>
                <w:sz w:val="22"/>
                <w:szCs w:val="22"/>
                <w:lang w:eastAsia="en-US"/>
              </w:rPr>
              <w:t>learner</w:t>
            </w: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s of varied ages, backgrounds and abilities</w:t>
            </w:r>
          </w:p>
        </w:tc>
        <w:tc>
          <w:tcPr>
            <w:tcW w:w="575" w:type="dxa"/>
            <w:gridSpan w:val="3"/>
            <w:vAlign w:val="center"/>
          </w:tcPr>
          <w:p w14:paraId="3DB2AA8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A442CE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747A333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F0B946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A4921F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A7CAF4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2A32" w:rsidRPr="00EC18F4" w14:paraId="36116D6B" w14:textId="77777777" w:rsidTr="00E90896">
        <w:tc>
          <w:tcPr>
            <w:tcW w:w="6513" w:type="dxa"/>
            <w:gridSpan w:val="2"/>
            <w:vAlign w:val="center"/>
          </w:tcPr>
          <w:p w14:paraId="6FA285ED" w14:textId="77777777" w:rsidR="003A2A32" w:rsidRPr="00EC18F4" w:rsidRDefault="003A2A32" w:rsidP="00971B30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Good working knowledge of recent curriculum developments at post-16 </w:t>
            </w:r>
          </w:p>
        </w:tc>
        <w:tc>
          <w:tcPr>
            <w:tcW w:w="575" w:type="dxa"/>
            <w:gridSpan w:val="3"/>
            <w:vAlign w:val="center"/>
          </w:tcPr>
          <w:p w14:paraId="48F8C14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A1C3F2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78B06E8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38CE7F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6FABCE1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0F1124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0302DF2E" w14:textId="77777777" w:rsidTr="00E90896">
        <w:tc>
          <w:tcPr>
            <w:tcW w:w="6513" w:type="dxa"/>
            <w:gridSpan w:val="2"/>
            <w:vAlign w:val="center"/>
          </w:tcPr>
          <w:p w14:paraId="559F6575" w14:textId="77777777" w:rsidR="003A2A32" w:rsidRPr="00EC18F4" w:rsidRDefault="003A2A32" w:rsidP="00971B30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Contribute to the development of course materials for courses offered by the Department</w:t>
            </w:r>
          </w:p>
        </w:tc>
        <w:tc>
          <w:tcPr>
            <w:tcW w:w="575" w:type="dxa"/>
            <w:gridSpan w:val="3"/>
            <w:vAlign w:val="center"/>
          </w:tcPr>
          <w:p w14:paraId="5F040D32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97B333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gridSpan w:val="3"/>
            <w:vAlign w:val="center"/>
          </w:tcPr>
          <w:p w14:paraId="4669C9E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374ABB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0DEB854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F650F2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16AE3B31" w14:textId="77777777" w:rsidTr="009A63F7">
        <w:tc>
          <w:tcPr>
            <w:tcW w:w="9581" w:type="dxa"/>
            <w:gridSpan w:val="13"/>
            <w:shd w:val="clear" w:color="auto" w:fill="D9D9D9" w:themeFill="background1" w:themeFillShade="D9"/>
          </w:tcPr>
          <w:p w14:paraId="59E73A23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Personal Attributes</w:t>
            </w:r>
          </w:p>
        </w:tc>
      </w:tr>
      <w:tr w:rsidR="003A2A32" w:rsidRPr="00EC18F4" w14:paraId="46B4EF0D" w14:textId="77777777" w:rsidTr="00E90896">
        <w:tc>
          <w:tcPr>
            <w:tcW w:w="6513" w:type="dxa"/>
            <w:gridSpan w:val="2"/>
          </w:tcPr>
          <w:p w14:paraId="35217E8C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100A017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700A8D63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</w:tcPr>
          <w:p w14:paraId="5FDEF28B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</w:tcPr>
          <w:p w14:paraId="070BA7C6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</w:tcPr>
          <w:p w14:paraId="65301245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039DBE1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7FD0650B" w14:textId="77777777" w:rsidTr="00E90896">
        <w:tc>
          <w:tcPr>
            <w:tcW w:w="6513" w:type="dxa"/>
            <w:gridSpan w:val="2"/>
            <w:vAlign w:val="center"/>
          </w:tcPr>
          <w:p w14:paraId="264394ED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09B509B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1434FA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0E52C7A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58" w:type="dxa"/>
            <w:gridSpan w:val="2"/>
            <w:vAlign w:val="center"/>
          </w:tcPr>
          <w:p w14:paraId="18C133C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6ECE2F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8CB719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2A32" w:rsidRPr="00EC18F4" w14:paraId="720E54A6" w14:textId="77777777" w:rsidTr="00E90896">
        <w:tc>
          <w:tcPr>
            <w:tcW w:w="6513" w:type="dxa"/>
            <w:gridSpan w:val="2"/>
            <w:vAlign w:val="center"/>
          </w:tcPr>
          <w:p w14:paraId="78C15EFD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player</w:t>
            </w:r>
          </w:p>
        </w:tc>
        <w:tc>
          <w:tcPr>
            <w:tcW w:w="502" w:type="dxa"/>
            <w:vAlign w:val="center"/>
          </w:tcPr>
          <w:p w14:paraId="2D6603D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DAD8F7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4666A672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58" w:type="dxa"/>
            <w:gridSpan w:val="2"/>
            <w:vAlign w:val="center"/>
          </w:tcPr>
          <w:p w14:paraId="6B0C3CC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F85790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82269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2A32" w:rsidRPr="00EC18F4" w14:paraId="680CC8FE" w14:textId="77777777" w:rsidTr="00E90896">
        <w:tc>
          <w:tcPr>
            <w:tcW w:w="6513" w:type="dxa"/>
            <w:gridSpan w:val="2"/>
          </w:tcPr>
          <w:p w14:paraId="2AD26B8D" w14:textId="23B05413" w:rsidR="003A2A32" w:rsidRPr="00EC18F4" w:rsidRDefault="003A2A32" w:rsidP="009A63F7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Able to relate well to </w:t>
            </w:r>
            <w:r w:rsidR="007C4774">
              <w:rPr>
                <w:rFonts w:ascii="Gill Sans MT" w:hAnsi="Gill Sans MT" w:cs="Tahoma"/>
                <w:sz w:val="22"/>
                <w:szCs w:val="22"/>
                <w:lang w:eastAsia="en-US"/>
              </w:rPr>
              <w:t>learner</w:t>
            </w: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6574D4D1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E153289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1E409F18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658" w:type="dxa"/>
            <w:gridSpan w:val="2"/>
            <w:vAlign w:val="center"/>
          </w:tcPr>
          <w:p w14:paraId="30240FB8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727BE1EE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5974A5F" w14:textId="77777777" w:rsidR="003A2A32" w:rsidRPr="00EC18F4" w:rsidRDefault="003A2A32" w:rsidP="009A63F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3A2A32" w:rsidRPr="00EC18F4" w14:paraId="67B194CC" w14:textId="77777777" w:rsidTr="00E90896">
        <w:tc>
          <w:tcPr>
            <w:tcW w:w="6513" w:type="dxa"/>
            <w:gridSpan w:val="2"/>
            <w:vAlign w:val="center"/>
          </w:tcPr>
          <w:p w14:paraId="4D87B81A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Confidence to work effectively and professionally with all stakeholders e.g. employers </w:t>
            </w:r>
          </w:p>
        </w:tc>
        <w:tc>
          <w:tcPr>
            <w:tcW w:w="502" w:type="dxa"/>
            <w:vAlign w:val="center"/>
          </w:tcPr>
          <w:p w14:paraId="6AAE92A3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63C6536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160394F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58" w:type="dxa"/>
            <w:gridSpan w:val="2"/>
            <w:vAlign w:val="center"/>
          </w:tcPr>
          <w:p w14:paraId="2276CB7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268076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F16B64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2D258402" w14:textId="77777777" w:rsidTr="00E90896">
        <w:tc>
          <w:tcPr>
            <w:tcW w:w="6513" w:type="dxa"/>
            <w:gridSpan w:val="2"/>
            <w:vAlign w:val="center"/>
          </w:tcPr>
          <w:p w14:paraId="22A63C2A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502" w:type="dxa"/>
            <w:vAlign w:val="center"/>
          </w:tcPr>
          <w:p w14:paraId="5E5ED9D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77D905D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5BC2146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58" w:type="dxa"/>
            <w:gridSpan w:val="2"/>
            <w:vAlign w:val="center"/>
          </w:tcPr>
          <w:p w14:paraId="3F955A4E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5FB64697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EBEEA0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2A32" w:rsidRPr="00EC18F4" w14:paraId="481FC3F7" w14:textId="77777777" w:rsidTr="00E90896">
        <w:trPr>
          <w:trHeight w:val="420"/>
        </w:trPr>
        <w:tc>
          <w:tcPr>
            <w:tcW w:w="6513" w:type="dxa"/>
            <w:gridSpan w:val="2"/>
            <w:vAlign w:val="center"/>
          </w:tcPr>
          <w:p w14:paraId="13461CAB" w14:textId="23B132C2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Ability to inspire confidence in </w:t>
            </w:r>
            <w:r w:rsidR="007C4774">
              <w:rPr>
                <w:rFonts w:ascii="Gill Sans MT" w:hAnsi="Gill Sans MT" w:cs="Tahoma"/>
                <w:sz w:val="22"/>
                <w:szCs w:val="22"/>
                <w:lang w:eastAsia="en-US"/>
              </w:rPr>
              <w:t>learners</w:t>
            </w:r>
          </w:p>
        </w:tc>
        <w:tc>
          <w:tcPr>
            <w:tcW w:w="502" w:type="dxa"/>
            <w:vAlign w:val="center"/>
          </w:tcPr>
          <w:p w14:paraId="03C67ABB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705F0AA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0928CE1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58" w:type="dxa"/>
            <w:gridSpan w:val="2"/>
            <w:vAlign w:val="center"/>
          </w:tcPr>
          <w:p w14:paraId="7D77E46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7B825A9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2DB74E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5D512FAF" w14:textId="77777777" w:rsidTr="00E90896">
        <w:trPr>
          <w:trHeight w:val="412"/>
        </w:trPr>
        <w:tc>
          <w:tcPr>
            <w:tcW w:w="6513" w:type="dxa"/>
            <w:gridSpan w:val="2"/>
            <w:vAlign w:val="center"/>
          </w:tcPr>
          <w:p w14:paraId="05ADA79C" w14:textId="025C6AFC" w:rsidR="003A2A32" w:rsidRPr="00EC18F4" w:rsidRDefault="003A2A32" w:rsidP="003A2A32">
            <w:pPr>
              <w:widowControl w:val="0"/>
              <w:numPr>
                <w:ilvl w:val="0"/>
                <w:numId w:val="12"/>
              </w:numPr>
              <w:tabs>
                <w:tab w:val="left" w:pos="1414"/>
              </w:tabs>
              <w:spacing w:before="60" w:after="60"/>
              <w:ind w:left="414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  <w:t xml:space="preserve">Commitment to </w:t>
            </w:r>
            <w:r w:rsidR="007C4774"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  <w:t>learners</w:t>
            </w:r>
            <w:r w:rsidRPr="00EC18F4"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7203CD15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6DF8E6D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19679F6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58" w:type="dxa"/>
            <w:gridSpan w:val="2"/>
            <w:vAlign w:val="center"/>
          </w:tcPr>
          <w:p w14:paraId="3759ED0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0FE8215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546FC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713795CC" w14:textId="77777777" w:rsidTr="00E90896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0E9F3939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0D6301B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2A45CAA9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527C6E9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0AAA7ADC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4937F6A7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FE4F5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2A32" w:rsidRPr="00EC18F4" w14:paraId="7E023398" w14:textId="77777777" w:rsidTr="00E90896">
        <w:trPr>
          <w:trHeight w:val="333"/>
        </w:trPr>
        <w:tc>
          <w:tcPr>
            <w:tcW w:w="6513" w:type="dxa"/>
            <w:gridSpan w:val="2"/>
            <w:vAlign w:val="center"/>
          </w:tcPr>
          <w:p w14:paraId="7C7AAC58" w14:textId="77777777" w:rsidR="003A2A32" w:rsidRPr="00EC18F4" w:rsidRDefault="003A2A32" w:rsidP="003A2A32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093298D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751E4718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59A5F81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C18F4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658" w:type="dxa"/>
            <w:gridSpan w:val="2"/>
            <w:vAlign w:val="center"/>
          </w:tcPr>
          <w:p w14:paraId="2E4E8E0A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vAlign w:val="center"/>
          </w:tcPr>
          <w:p w14:paraId="16ABD5A0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92F133F" w14:textId="77777777" w:rsidR="003A2A32" w:rsidRPr="00EC18F4" w:rsidRDefault="003A2A32" w:rsidP="009A63F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</w:tbl>
    <w:p w14:paraId="35825B03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64EA4141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1D15BB17" w14:textId="77777777" w:rsidR="00A73759" w:rsidRPr="009F0049" w:rsidRDefault="00A73759" w:rsidP="00A73759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b/>
          <w:bCs/>
          <w:sz w:val="16"/>
          <w:szCs w:val="16"/>
        </w:rPr>
      </w:pPr>
      <w:r w:rsidRPr="009F0049">
        <w:rPr>
          <w:rStyle w:val="normaltextrun"/>
          <w:rFonts w:ascii="Gill Sans MT" w:hAnsi="Gill Sans MT" w:cs="Segoe UI"/>
          <w:b/>
          <w:bCs/>
          <w:sz w:val="16"/>
          <w:szCs w:val="16"/>
        </w:rPr>
        <w:t>OFFICE USE ONLY</w:t>
      </w:r>
      <w:r w:rsidRPr="009F0049">
        <w:rPr>
          <w:rStyle w:val="eop"/>
          <w:rFonts w:ascii="Gill Sans MT" w:hAnsi="Gill Sans MT" w:cs="Segoe UI"/>
          <w:b/>
          <w:bCs/>
          <w:sz w:val="16"/>
          <w:szCs w:val="16"/>
        </w:rPr>
        <w:t> </w:t>
      </w:r>
    </w:p>
    <w:p w14:paraId="65B726F6" w14:textId="77777777" w:rsidR="00A73759" w:rsidRPr="009F0049" w:rsidRDefault="00A73759" w:rsidP="00A73759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b/>
          <w:bCs/>
          <w:sz w:val="16"/>
          <w:szCs w:val="16"/>
        </w:rPr>
      </w:pPr>
      <w:r w:rsidRPr="009F0049">
        <w:rPr>
          <w:rStyle w:val="eop"/>
          <w:rFonts w:ascii="Gill Sans MT" w:hAnsi="Gill Sans MT" w:cs="Segoe UI"/>
          <w:b/>
          <w:bCs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990"/>
        <w:gridCol w:w="705"/>
        <w:gridCol w:w="1560"/>
        <w:gridCol w:w="990"/>
        <w:gridCol w:w="1125"/>
        <w:gridCol w:w="1980"/>
      </w:tblGrid>
      <w:tr w:rsidR="00A73759" w:rsidRPr="009F0049" w14:paraId="2997E98E" w14:textId="77777777" w:rsidTr="008920A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EA1C1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Completed by</w:t>
            </w:r>
            <w:r w:rsidRPr="009F0049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042A7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HR / Assistant Director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CD5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Date</w:t>
            </w:r>
            <w:r w:rsidRPr="009F0049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AE4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March 2021</w:t>
            </w:r>
          </w:p>
        </w:tc>
      </w:tr>
      <w:tr w:rsidR="00A73759" w:rsidRPr="009F0049" w14:paraId="1DAF176D" w14:textId="77777777" w:rsidTr="008920A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C66D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Existing Job</w:t>
            </w:r>
            <w:r w:rsidRPr="009F0049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41545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D174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3BA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Style w:val="normaltextrun"/>
                <w:rFonts w:ascii="Gill Sans MT" w:hAnsi="Gill Sans MT"/>
                <w:b/>
                <w:bCs/>
                <w:sz w:val="16"/>
                <w:szCs w:val="16"/>
              </w:rPr>
              <w:t>New Job</w:t>
            </w:r>
            <w:r w:rsidRPr="009F0049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8B1" w14:textId="77777777" w:rsidR="00A73759" w:rsidRPr="009F0049" w:rsidRDefault="00A73759" w:rsidP="008920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Style w:val="eop"/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CB3E9" w14:textId="77777777" w:rsidR="00A73759" w:rsidRPr="009F0049" w:rsidRDefault="00A73759" w:rsidP="008920A2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F8E5" w14:textId="77777777" w:rsidR="00A73759" w:rsidRPr="009F0049" w:rsidRDefault="00A73759" w:rsidP="008920A2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F0049">
              <w:rPr>
                <w:rFonts w:ascii="Gill Sans MT" w:hAnsi="Gill Sans MT"/>
                <w:b/>
                <w:bCs/>
                <w:sz w:val="16"/>
                <w:szCs w:val="16"/>
              </w:rPr>
              <w:t> </w:t>
            </w:r>
          </w:p>
        </w:tc>
      </w:tr>
    </w:tbl>
    <w:p w14:paraId="09D6392D" w14:textId="77777777" w:rsidR="00971B30" w:rsidRPr="00EC18F4" w:rsidRDefault="00971B30" w:rsidP="00A73759">
      <w:pPr>
        <w:pStyle w:val="NoSpacing"/>
        <w:ind w:left="-426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7A5C2FA9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3D9D6F10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5BBA9EA4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2164CDA6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33322B81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26BBB14E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098DD515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21342EA5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69EE2344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6FCBD1CD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793C871A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2217E45D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09A07744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6C0C1702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26DBA77B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53B4E7FC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5E348144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1F4FFBED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5A806DFD" w14:textId="77777777" w:rsidR="00971B30" w:rsidRPr="00EC18F4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207E188C" w14:textId="77777777" w:rsidR="00971B30" w:rsidRPr="00EC18F4" w:rsidRDefault="00971B30" w:rsidP="00273695">
      <w:pPr>
        <w:pStyle w:val="NoSpacing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sectPr w:rsidR="00971B30" w:rsidRPr="00EC18F4" w:rsidSect="00220870">
      <w:headerReference w:type="default" r:id="rId14"/>
      <w:footerReference w:type="default" r:id="rId15"/>
      <w:headerReference w:type="first" r:id="rId16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59D15" w14:textId="77777777" w:rsidR="00700A44" w:rsidRDefault="00700A44">
      <w:r>
        <w:separator/>
      </w:r>
    </w:p>
  </w:endnote>
  <w:endnote w:type="continuationSeparator" w:id="0">
    <w:p w14:paraId="2C5871CB" w14:textId="77777777" w:rsidR="00700A44" w:rsidRDefault="007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75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DA7A2" w14:textId="5628D542" w:rsidR="00575978" w:rsidRDefault="00575978" w:rsidP="00575978">
            <w:pPr>
              <w:pStyle w:val="Footer"/>
              <w:ind w:firstLine="216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775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7759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7D85892" w14:textId="77777777" w:rsidR="00575978" w:rsidRDefault="00575978" w:rsidP="00575978">
    <w:pPr>
      <w:pStyle w:val="Footer"/>
      <w:jc w:val="center"/>
    </w:pPr>
    <w:r>
      <w:t>CCSW Job Description – Lecturer in Maths</w:t>
    </w:r>
  </w:p>
  <w:p w14:paraId="0EB01C1D" w14:textId="21524DC5" w:rsidR="003A2A32" w:rsidRDefault="003A2A32" w:rsidP="008A066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052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23DB" w14:textId="10046CF9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5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F5372A" w14:textId="77777777" w:rsidR="00002047" w:rsidRDefault="00002047">
    <w:pPr>
      <w:pStyle w:val="Footer"/>
    </w:pPr>
  </w:p>
  <w:p w14:paraId="25521F59" w14:textId="77777777" w:rsidR="00633FF4" w:rsidRDefault="00633FF4"/>
  <w:p w14:paraId="5A89720C" w14:textId="77777777" w:rsidR="00E4488B" w:rsidRDefault="00E4488B"/>
  <w:p w14:paraId="65E91298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2EFB" w14:textId="77777777" w:rsidR="00700A44" w:rsidRDefault="00700A44">
      <w:r>
        <w:separator/>
      </w:r>
    </w:p>
  </w:footnote>
  <w:footnote w:type="continuationSeparator" w:id="0">
    <w:p w14:paraId="504B8F7D" w14:textId="77777777" w:rsidR="00700A44" w:rsidRDefault="0070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F4DF" w14:textId="77777777" w:rsidR="00002047" w:rsidRDefault="00002047" w:rsidP="00B05F8E">
    <w:pPr>
      <w:pStyle w:val="Header"/>
      <w:jc w:val="center"/>
    </w:pPr>
  </w:p>
  <w:p w14:paraId="6B69F98F" w14:textId="77777777" w:rsidR="00633FF4" w:rsidRDefault="00633FF4"/>
  <w:p w14:paraId="5B97C807" w14:textId="77777777" w:rsidR="00E4488B" w:rsidRDefault="00E4488B"/>
  <w:p w14:paraId="68E18F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286B" w14:textId="77777777" w:rsidR="00002047" w:rsidRDefault="00002047">
    <w:pPr>
      <w:pStyle w:val="Header"/>
    </w:pPr>
  </w:p>
  <w:p w14:paraId="0FF56B17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8D3"/>
    <w:multiLevelType w:val="hybridMultilevel"/>
    <w:tmpl w:val="80A6F06C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8C5"/>
    <w:multiLevelType w:val="hybridMultilevel"/>
    <w:tmpl w:val="80A6F06C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7375A"/>
    <w:multiLevelType w:val="hybridMultilevel"/>
    <w:tmpl w:val="4948D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7DCD"/>
    <w:multiLevelType w:val="hybridMultilevel"/>
    <w:tmpl w:val="F9BA2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9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30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5"/>
  </w:num>
  <w:num w:numId="14">
    <w:abstractNumId w:val="3"/>
  </w:num>
  <w:num w:numId="15">
    <w:abstractNumId w:val="18"/>
  </w:num>
  <w:num w:numId="16">
    <w:abstractNumId w:val="21"/>
  </w:num>
  <w:num w:numId="17">
    <w:abstractNumId w:val="14"/>
  </w:num>
  <w:num w:numId="18">
    <w:abstractNumId w:val="20"/>
  </w:num>
  <w:num w:numId="19">
    <w:abstractNumId w:val="33"/>
  </w:num>
  <w:num w:numId="20">
    <w:abstractNumId w:val="26"/>
  </w:num>
  <w:num w:numId="21">
    <w:abstractNumId w:val="13"/>
  </w:num>
  <w:num w:numId="22">
    <w:abstractNumId w:val="29"/>
  </w:num>
  <w:num w:numId="23">
    <w:abstractNumId w:val="31"/>
  </w:num>
  <w:num w:numId="24">
    <w:abstractNumId w:val="18"/>
    <w:lvlOverride w:ilvl="0">
      <w:startOverride w:val="1"/>
    </w:lvlOverride>
  </w:num>
  <w:num w:numId="25">
    <w:abstractNumId w:val="34"/>
  </w:num>
  <w:num w:numId="26">
    <w:abstractNumId w:val="21"/>
  </w:num>
  <w:num w:numId="27">
    <w:abstractNumId w:val="14"/>
  </w:num>
  <w:num w:numId="28">
    <w:abstractNumId w:val="0"/>
  </w:num>
  <w:num w:numId="29">
    <w:abstractNumId w:val="20"/>
  </w:num>
  <w:num w:numId="30">
    <w:abstractNumId w:val="33"/>
  </w:num>
  <w:num w:numId="31">
    <w:abstractNumId w:val="23"/>
  </w:num>
  <w:num w:numId="32">
    <w:abstractNumId w:val="2"/>
  </w:num>
  <w:num w:numId="33">
    <w:abstractNumId w:val="2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7"/>
  </w:num>
  <w:num w:numId="38">
    <w:abstractNumId w:val="12"/>
  </w:num>
  <w:num w:numId="39">
    <w:abstractNumId w:val="16"/>
  </w:num>
  <w:num w:numId="40">
    <w:abstractNumId w:val="36"/>
  </w:num>
  <w:num w:numId="41">
    <w:abstractNumId w:val="4"/>
  </w:num>
  <w:num w:numId="42">
    <w:abstractNumId w:val="22"/>
  </w:num>
  <w:num w:numId="43">
    <w:abstractNumId w:val="8"/>
  </w:num>
  <w:num w:numId="44">
    <w:abstractNumId w:val="38"/>
  </w:num>
  <w:num w:numId="45">
    <w:abstractNumId w:val="6"/>
  </w:num>
  <w:num w:numId="46">
    <w:abstractNumId w:val="15"/>
  </w:num>
  <w:num w:numId="47">
    <w:abstractNumId w:val="3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18AF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534FE"/>
    <w:rsid w:val="00061C58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A3866"/>
    <w:rsid w:val="000C12CC"/>
    <w:rsid w:val="000D5F1D"/>
    <w:rsid w:val="000E7FBA"/>
    <w:rsid w:val="000F42C4"/>
    <w:rsid w:val="000F4D03"/>
    <w:rsid w:val="00121B75"/>
    <w:rsid w:val="00125E2E"/>
    <w:rsid w:val="00140FD3"/>
    <w:rsid w:val="001426D1"/>
    <w:rsid w:val="0015208E"/>
    <w:rsid w:val="0015290B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39F1"/>
    <w:rsid w:val="00216BEA"/>
    <w:rsid w:val="002178CC"/>
    <w:rsid w:val="00220870"/>
    <w:rsid w:val="00223402"/>
    <w:rsid w:val="0023155C"/>
    <w:rsid w:val="0023492C"/>
    <w:rsid w:val="002616CA"/>
    <w:rsid w:val="00273695"/>
    <w:rsid w:val="0027578E"/>
    <w:rsid w:val="002811B3"/>
    <w:rsid w:val="002944F5"/>
    <w:rsid w:val="002965B5"/>
    <w:rsid w:val="002A2421"/>
    <w:rsid w:val="002B52A5"/>
    <w:rsid w:val="002B63B7"/>
    <w:rsid w:val="002C532D"/>
    <w:rsid w:val="002D2374"/>
    <w:rsid w:val="002E799C"/>
    <w:rsid w:val="002F3C35"/>
    <w:rsid w:val="002F3FB3"/>
    <w:rsid w:val="003060F4"/>
    <w:rsid w:val="00332EC0"/>
    <w:rsid w:val="003333D2"/>
    <w:rsid w:val="0033414A"/>
    <w:rsid w:val="00334720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901AF"/>
    <w:rsid w:val="003A1436"/>
    <w:rsid w:val="003A2A32"/>
    <w:rsid w:val="003A4D2A"/>
    <w:rsid w:val="003B42EE"/>
    <w:rsid w:val="003C1B05"/>
    <w:rsid w:val="003C72CE"/>
    <w:rsid w:val="003D35F5"/>
    <w:rsid w:val="003D4A02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275E1"/>
    <w:rsid w:val="00430494"/>
    <w:rsid w:val="00430A66"/>
    <w:rsid w:val="00440285"/>
    <w:rsid w:val="004407FD"/>
    <w:rsid w:val="00441994"/>
    <w:rsid w:val="00443926"/>
    <w:rsid w:val="004443EE"/>
    <w:rsid w:val="004718B4"/>
    <w:rsid w:val="00474E88"/>
    <w:rsid w:val="0047759E"/>
    <w:rsid w:val="004812CE"/>
    <w:rsid w:val="004816D6"/>
    <w:rsid w:val="00483BA8"/>
    <w:rsid w:val="00485A06"/>
    <w:rsid w:val="004A2B6C"/>
    <w:rsid w:val="004B5102"/>
    <w:rsid w:val="004C6278"/>
    <w:rsid w:val="004D24C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3720"/>
    <w:rsid w:val="005657A8"/>
    <w:rsid w:val="00566AED"/>
    <w:rsid w:val="0057028F"/>
    <w:rsid w:val="005752CD"/>
    <w:rsid w:val="00575978"/>
    <w:rsid w:val="00580252"/>
    <w:rsid w:val="00580A83"/>
    <w:rsid w:val="00593411"/>
    <w:rsid w:val="00593837"/>
    <w:rsid w:val="005A64D4"/>
    <w:rsid w:val="005B1C48"/>
    <w:rsid w:val="005B1CB6"/>
    <w:rsid w:val="005C41A4"/>
    <w:rsid w:val="005D0515"/>
    <w:rsid w:val="005E6855"/>
    <w:rsid w:val="005F4F8E"/>
    <w:rsid w:val="00603646"/>
    <w:rsid w:val="0060369F"/>
    <w:rsid w:val="00604974"/>
    <w:rsid w:val="00614A10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3931"/>
    <w:rsid w:val="006A1708"/>
    <w:rsid w:val="006A5B71"/>
    <w:rsid w:val="006B0427"/>
    <w:rsid w:val="006B6C20"/>
    <w:rsid w:val="006C59CE"/>
    <w:rsid w:val="006C689A"/>
    <w:rsid w:val="006E47C3"/>
    <w:rsid w:val="006F2370"/>
    <w:rsid w:val="00700A44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74BC7"/>
    <w:rsid w:val="007833DC"/>
    <w:rsid w:val="007A33B0"/>
    <w:rsid w:val="007A6C46"/>
    <w:rsid w:val="007B2D7D"/>
    <w:rsid w:val="007C0D53"/>
    <w:rsid w:val="007C4774"/>
    <w:rsid w:val="007E3224"/>
    <w:rsid w:val="007E42EC"/>
    <w:rsid w:val="007F4E6A"/>
    <w:rsid w:val="007F6F32"/>
    <w:rsid w:val="00802DE8"/>
    <w:rsid w:val="00804505"/>
    <w:rsid w:val="00830DD9"/>
    <w:rsid w:val="008421A6"/>
    <w:rsid w:val="00843615"/>
    <w:rsid w:val="00843C78"/>
    <w:rsid w:val="0085600E"/>
    <w:rsid w:val="00860544"/>
    <w:rsid w:val="00867F7B"/>
    <w:rsid w:val="00895734"/>
    <w:rsid w:val="00896ADE"/>
    <w:rsid w:val="00897E71"/>
    <w:rsid w:val="008A0660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55540"/>
    <w:rsid w:val="00964132"/>
    <w:rsid w:val="00965BAD"/>
    <w:rsid w:val="00971B30"/>
    <w:rsid w:val="00981E68"/>
    <w:rsid w:val="00990352"/>
    <w:rsid w:val="009A1C11"/>
    <w:rsid w:val="009A5104"/>
    <w:rsid w:val="009C1B34"/>
    <w:rsid w:val="009C2E97"/>
    <w:rsid w:val="009C7626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35538"/>
    <w:rsid w:val="00A4186B"/>
    <w:rsid w:val="00A45CF5"/>
    <w:rsid w:val="00A47384"/>
    <w:rsid w:val="00A5153F"/>
    <w:rsid w:val="00A602D3"/>
    <w:rsid w:val="00A62BED"/>
    <w:rsid w:val="00A636E0"/>
    <w:rsid w:val="00A73759"/>
    <w:rsid w:val="00A76CB2"/>
    <w:rsid w:val="00A82454"/>
    <w:rsid w:val="00AA70AD"/>
    <w:rsid w:val="00AB212A"/>
    <w:rsid w:val="00AB35EB"/>
    <w:rsid w:val="00AC0ADE"/>
    <w:rsid w:val="00AD4030"/>
    <w:rsid w:val="00AE2581"/>
    <w:rsid w:val="00AE41DB"/>
    <w:rsid w:val="00AF40C5"/>
    <w:rsid w:val="00AF502B"/>
    <w:rsid w:val="00B01747"/>
    <w:rsid w:val="00B034B5"/>
    <w:rsid w:val="00B05F8E"/>
    <w:rsid w:val="00B16179"/>
    <w:rsid w:val="00B21141"/>
    <w:rsid w:val="00B404D8"/>
    <w:rsid w:val="00B41E5E"/>
    <w:rsid w:val="00B44A77"/>
    <w:rsid w:val="00B44D06"/>
    <w:rsid w:val="00B55FE2"/>
    <w:rsid w:val="00B81BCA"/>
    <w:rsid w:val="00B82473"/>
    <w:rsid w:val="00B84B24"/>
    <w:rsid w:val="00B85FC8"/>
    <w:rsid w:val="00BC51D7"/>
    <w:rsid w:val="00BD32BF"/>
    <w:rsid w:val="00BD69DD"/>
    <w:rsid w:val="00BD7AD1"/>
    <w:rsid w:val="00BF23EC"/>
    <w:rsid w:val="00BF61A2"/>
    <w:rsid w:val="00BF7005"/>
    <w:rsid w:val="00C05022"/>
    <w:rsid w:val="00C1628D"/>
    <w:rsid w:val="00C245BF"/>
    <w:rsid w:val="00C263B3"/>
    <w:rsid w:val="00C2681B"/>
    <w:rsid w:val="00C31E0A"/>
    <w:rsid w:val="00C34BB6"/>
    <w:rsid w:val="00C57B0D"/>
    <w:rsid w:val="00C61FDF"/>
    <w:rsid w:val="00C85A64"/>
    <w:rsid w:val="00C9246C"/>
    <w:rsid w:val="00C93065"/>
    <w:rsid w:val="00CA358D"/>
    <w:rsid w:val="00CB145D"/>
    <w:rsid w:val="00CB19AB"/>
    <w:rsid w:val="00CB27A1"/>
    <w:rsid w:val="00CB4081"/>
    <w:rsid w:val="00CD29D3"/>
    <w:rsid w:val="00CD4B66"/>
    <w:rsid w:val="00CD5323"/>
    <w:rsid w:val="00CD6D3C"/>
    <w:rsid w:val="00CF7C06"/>
    <w:rsid w:val="00D23B8B"/>
    <w:rsid w:val="00D2661D"/>
    <w:rsid w:val="00D47155"/>
    <w:rsid w:val="00D478A8"/>
    <w:rsid w:val="00D513CA"/>
    <w:rsid w:val="00D51825"/>
    <w:rsid w:val="00D559E7"/>
    <w:rsid w:val="00D63F9E"/>
    <w:rsid w:val="00D64E46"/>
    <w:rsid w:val="00D907D9"/>
    <w:rsid w:val="00D9299F"/>
    <w:rsid w:val="00DA41A7"/>
    <w:rsid w:val="00DC1861"/>
    <w:rsid w:val="00DD4154"/>
    <w:rsid w:val="00DE0BD3"/>
    <w:rsid w:val="00DE2B73"/>
    <w:rsid w:val="00DE3D50"/>
    <w:rsid w:val="00DF02E9"/>
    <w:rsid w:val="00E02C0F"/>
    <w:rsid w:val="00E078C7"/>
    <w:rsid w:val="00E136DB"/>
    <w:rsid w:val="00E15648"/>
    <w:rsid w:val="00E1726C"/>
    <w:rsid w:val="00E216DE"/>
    <w:rsid w:val="00E235AF"/>
    <w:rsid w:val="00E23E66"/>
    <w:rsid w:val="00E2577A"/>
    <w:rsid w:val="00E428B0"/>
    <w:rsid w:val="00E4488B"/>
    <w:rsid w:val="00E50C34"/>
    <w:rsid w:val="00E523A9"/>
    <w:rsid w:val="00E54654"/>
    <w:rsid w:val="00E90896"/>
    <w:rsid w:val="00EC18F4"/>
    <w:rsid w:val="00ED666A"/>
    <w:rsid w:val="00EE2B8D"/>
    <w:rsid w:val="00EF2029"/>
    <w:rsid w:val="00EF3623"/>
    <w:rsid w:val="00EF79D2"/>
    <w:rsid w:val="00F03F7A"/>
    <w:rsid w:val="00F11041"/>
    <w:rsid w:val="00F146CC"/>
    <w:rsid w:val="00F21E8F"/>
    <w:rsid w:val="00F23F99"/>
    <w:rsid w:val="00F33B59"/>
    <w:rsid w:val="00F34BA5"/>
    <w:rsid w:val="00F55A1C"/>
    <w:rsid w:val="00F60A0E"/>
    <w:rsid w:val="00F613C0"/>
    <w:rsid w:val="00F75B27"/>
    <w:rsid w:val="00F845A9"/>
    <w:rsid w:val="00F8765E"/>
    <w:rsid w:val="00FA4F08"/>
    <w:rsid w:val="00FA5DF1"/>
    <w:rsid w:val="00FC434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3DC21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7375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73759"/>
  </w:style>
  <w:style w:type="character" w:customStyle="1" w:styleId="eop">
    <w:name w:val="eop"/>
    <w:basedOn w:val="DefaultParagraphFont"/>
    <w:rsid w:val="00A7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02F57-5640-41F0-80F1-50D3DEDDC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C04EA-2311-41E5-92EB-41B6230F1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114812-15A9-40FA-B256-772E092A46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A9556-F285-489C-B17F-D670AE2D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Laura RICHARDS</cp:lastModifiedBy>
  <cp:revision>4</cp:revision>
  <cp:lastPrinted>2018-06-06T12:15:00Z</cp:lastPrinted>
  <dcterms:created xsi:type="dcterms:W3CDTF">2021-04-08T10:13:00Z</dcterms:created>
  <dcterms:modified xsi:type="dcterms:W3CDTF">2021-04-08T10:14:00Z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</Properties>
</file>