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C6" w:rsidRPr="00AF1CAB" w:rsidRDefault="00394EC6">
      <w:pPr>
        <w:rPr>
          <w:rFonts w:asciiTheme="minorHAnsi" w:hAnsiTheme="minorHAnsi"/>
        </w:rPr>
      </w:pPr>
      <w:bookmarkStart w:id="0" w:name="_GoBack"/>
      <w:bookmarkEnd w:id="0"/>
    </w:p>
    <w:p w:rsidR="00394EC6" w:rsidRPr="00AF1CAB" w:rsidRDefault="00B57FCD">
      <w:pPr>
        <w:jc w:val="right"/>
        <w:rPr>
          <w:rFonts w:asciiTheme="minorHAnsi" w:hAnsiTheme="minorHAnsi" w:cs="Arial"/>
        </w:rPr>
      </w:pPr>
      <w:r w:rsidRPr="00AF1CAB">
        <w:rPr>
          <w:rFonts w:asciiTheme="minorHAnsi" w:hAnsiTheme="minorHAnsi" w:cs="Arial"/>
          <w:noProof/>
          <w:lang w:eastAsia="en-GB"/>
        </w:rPr>
        <w:drawing>
          <wp:inline distT="0" distB="0" distL="0" distR="0">
            <wp:extent cx="1343025" cy="762000"/>
            <wp:effectExtent l="0" t="0" r="9525" b="0"/>
            <wp:docPr id="1" name="Picture 1" descr="MER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T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EC6" w:rsidRPr="00AF1CAB" w:rsidRDefault="00394EC6">
      <w:pPr>
        <w:jc w:val="right"/>
        <w:rPr>
          <w:rFonts w:asciiTheme="minorHAnsi" w:hAnsiTheme="minorHAnsi" w:cs="Arial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94EC6" w:rsidRPr="00AF1CAB">
        <w:tc>
          <w:tcPr>
            <w:tcW w:w="10349" w:type="dxa"/>
            <w:shd w:val="pct15" w:color="auto" w:fill="auto"/>
          </w:tcPr>
          <w:p w:rsidR="00394EC6" w:rsidRPr="00AF1CAB" w:rsidRDefault="00394EC6">
            <w:pPr>
              <w:pStyle w:val="Heading1"/>
              <w:rPr>
                <w:rFonts w:asciiTheme="minorHAnsi" w:hAnsiTheme="minorHAnsi" w:cs="Arial"/>
                <w:sz w:val="24"/>
              </w:rPr>
            </w:pPr>
          </w:p>
          <w:p w:rsidR="00394EC6" w:rsidRPr="00AF1CAB" w:rsidRDefault="00B57FCD">
            <w:pPr>
              <w:jc w:val="center"/>
              <w:rPr>
                <w:rFonts w:asciiTheme="minorHAnsi" w:hAnsiTheme="minorHAnsi"/>
              </w:rPr>
            </w:pPr>
            <w:smartTag w:uri="urn:schemas-microsoft-com:office:smarttags" w:element="place">
              <w:smartTag w:uri="urn:schemas-microsoft-com:office:smarttags" w:element="City">
                <w:r w:rsidRPr="00AF1CAB">
                  <w:rPr>
                    <w:rFonts w:asciiTheme="minorHAnsi" w:hAnsiTheme="minorHAnsi"/>
                  </w:rPr>
                  <w:t>LONDON</w:t>
                </w:r>
              </w:smartTag>
            </w:smartTag>
            <w:r w:rsidRPr="00AF1CAB">
              <w:rPr>
                <w:rFonts w:asciiTheme="minorHAnsi" w:hAnsiTheme="minorHAnsi"/>
              </w:rPr>
              <w:t xml:space="preserve"> BOROUGH OF MERTON</w:t>
            </w:r>
          </w:p>
          <w:p w:rsidR="00394EC6" w:rsidRPr="00AF1CAB" w:rsidRDefault="00394EC6">
            <w:pPr>
              <w:pStyle w:val="Heading6"/>
              <w:ind w:left="360" w:hanging="360"/>
              <w:jc w:val="center"/>
              <w:rPr>
                <w:rFonts w:asciiTheme="minorHAnsi" w:hAnsiTheme="minorHAnsi"/>
                <w:sz w:val="20"/>
              </w:rPr>
            </w:pPr>
          </w:p>
          <w:p w:rsidR="00394EC6" w:rsidRPr="00AF1CAB" w:rsidRDefault="00B57FCD">
            <w:pPr>
              <w:pStyle w:val="Heading6"/>
              <w:ind w:left="360" w:hanging="360"/>
              <w:jc w:val="center"/>
              <w:rPr>
                <w:rFonts w:asciiTheme="minorHAnsi" w:hAnsiTheme="minorHAnsi"/>
                <w:sz w:val="20"/>
              </w:rPr>
            </w:pPr>
            <w:r w:rsidRPr="00AF1CAB">
              <w:rPr>
                <w:rFonts w:asciiTheme="minorHAnsi" w:hAnsiTheme="minorHAnsi"/>
                <w:noProof/>
                <w:sz w:val="20"/>
                <w:lang w:eastAsia="en-GB"/>
              </w:rPr>
              <w:drawing>
                <wp:inline distT="0" distB="0" distL="0" distR="0">
                  <wp:extent cx="533400" cy="371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EC6" w:rsidRPr="00AF1CAB" w:rsidRDefault="00394EC6">
            <w:pPr>
              <w:rPr>
                <w:rFonts w:asciiTheme="minorHAnsi" w:hAnsiTheme="minorHAnsi"/>
              </w:rPr>
            </w:pPr>
          </w:p>
          <w:p w:rsidR="00394EC6" w:rsidRPr="00AF1CAB" w:rsidRDefault="00B57FCD">
            <w:pPr>
              <w:pStyle w:val="Heading6"/>
              <w:ind w:left="360" w:hanging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AF1CAB">
                  <w:rPr>
                    <w:rFonts w:asciiTheme="minorHAnsi" w:hAnsiTheme="minorHAnsi" w:cs="Arial"/>
                    <w:sz w:val="24"/>
                    <w:szCs w:val="24"/>
                  </w:rPr>
                  <w:t>Lonesome</w:t>
                </w:r>
              </w:smartTag>
              <w:r w:rsidRPr="00AF1CAB">
                <w:rPr>
                  <w:rFonts w:asciiTheme="minorHAnsi" w:hAnsiTheme="minorHAnsi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AF1CAB">
                  <w:rPr>
                    <w:rFonts w:asciiTheme="minorHAnsi" w:hAnsiTheme="minorHAnsi" w:cs="Arial"/>
                    <w:sz w:val="24"/>
                    <w:szCs w:val="24"/>
                  </w:rPr>
                  <w:t>Primary School</w:t>
                </w:r>
              </w:smartTag>
            </w:smartTag>
          </w:p>
          <w:p w:rsidR="00394EC6" w:rsidRPr="00AF1CAB" w:rsidRDefault="00B57FCD">
            <w:pPr>
              <w:ind w:left="360" w:hanging="360"/>
              <w:jc w:val="center"/>
              <w:rPr>
                <w:rFonts w:asciiTheme="minorHAnsi" w:hAnsiTheme="minorHAnsi" w:cs="Arial"/>
              </w:rPr>
            </w:pPr>
            <w:r w:rsidRPr="00AF1CAB">
              <w:rPr>
                <w:rFonts w:asciiTheme="minorHAnsi" w:hAnsiTheme="minorHAnsi" w:cs="Arial"/>
              </w:rPr>
              <w:t>PERSON SPECIFICATION</w:t>
            </w:r>
          </w:p>
          <w:p w:rsidR="00394EC6" w:rsidRPr="00AF1CAB" w:rsidRDefault="00394EC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394EC6" w:rsidRPr="00AF1CAB" w:rsidRDefault="00394EC6">
      <w:pPr>
        <w:rPr>
          <w:rFonts w:asciiTheme="minorHAnsi" w:hAnsiTheme="minorHAnsi" w:cs="Arial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94EC6" w:rsidRPr="00AF1CAB">
        <w:tc>
          <w:tcPr>
            <w:tcW w:w="10349" w:type="dxa"/>
          </w:tcPr>
          <w:p w:rsidR="00394EC6" w:rsidRPr="00AF1CAB" w:rsidRDefault="00394EC6">
            <w:pPr>
              <w:pStyle w:val="Heading2"/>
              <w:rPr>
                <w:rFonts w:asciiTheme="minorHAnsi" w:hAnsiTheme="minorHAnsi"/>
                <w:sz w:val="24"/>
              </w:rPr>
            </w:pPr>
          </w:p>
          <w:p w:rsidR="00394EC6" w:rsidRPr="00AF1CAB" w:rsidRDefault="00B57FCD">
            <w:pPr>
              <w:pStyle w:val="Heading2"/>
              <w:rPr>
                <w:rFonts w:asciiTheme="minorHAnsi" w:hAnsiTheme="minorHAnsi"/>
                <w:sz w:val="24"/>
              </w:rPr>
            </w:pPr>
            <w:r w:rsidRPr="00AF1CAB">
              <w:rPr>
                <w:rFonts w:asciiTheme="minorHAnsi" w:hAnsiTheme="minorHAnsi"/>
                <w:sz w:val="24"/>
              </w:rPr>
              <w:t xml:space="preserve">Employee:              </w:t>
            </w:r>
            <w:r w:rsidR="00717EE1">
              <w:rPr>
                <w:rFonts w:asciiTheme="minorHAnsi" w:hAnsiTheme="minorHAnsi"/>
                <w:sz w:val="24"/>
              </w:rPr>
              <w:t xml:space="preserve">Lonesome Primary School </w:t>
            </w:r>
          </w:p>
          <w:p w:rsidR="00394EC6" w:rsidRPr="00AF1CAB" w:rsidRDefault="00394EC6">
            <w:pPr>
              <w:pStyle w:val="Heading2"/>
              <w:rPr>
                <w:rFonts w:asciiTheme="minorHAnsi" w:hAnsiTheme="minorHAnsi"/>
                <w:sz w:val="24"/>
              </w:rPr>
            </w:pPr>
          </w:p>
          <w:p w:rsidR="00394EC6" w:rsidRPr="00AF1CAB" w:rsidRDefault="00B57FCD">
            <w:pPr>
              <w:pStyle w:val="Heading2"/>
              <w:rPr>
                <w:rFonts w:asciiTheme="minorHAnsi" w:hAnsiTheme="minorHAnsi"/>
                <w:sz w:val="24"/>
              </w:rPr>
            </w:pPr>
            <w:r w:rsidRPr="00AF1CAB">
              <w:rPr>
                <w:rFonts w:asciiTheme="minorHAnsi" w:hAnsiTheme="minorHAnsi"/>
                <w:sz w:val="24"/>
              </w:rPr>
              <w:t xml:space="preserve">Post Title:               </w:t>
            </w:r>
            <w:r w:rsidRPr="00AF1CAB">
              <w:rPr>
                <w:rFonts w:asciiTheme="minorHAnsi" w:hAnsiTheme="minorHAnsi"/>
                <w:b w:val="0"/>
                <w:bCs w:val="0"/>
                <w:sz w:val="24"/>
              </w:rPr>
              <w:t xml:space="preserve">Class Teacher </w:t>
            </w:r>
          </w:p>
          <w:p w:rsidR="00394EC6" w:rsidRPr="00AF1CAB" w:rsidRDefault="00394EC6">
            <w:pPr>
              <w:rPr>
                <w:rFonts w:asciiTheme="minorHAnsi" w:hAnsiTheme="minorHAnsi" w:cs="Arial"/>
                <w:b/>
              </w:rPr>
            </w:pPr>
          </w:p>
          <w:p w:rsidR="00394EC6" w:rsidRPr="00AF1CAB" w:rsidRDefault="00B57FCD">
            <w:pPr>
              <w:rPr>
                <w:rFonts w:asciiTheme="minorHAnsi" w:hAnsiTheme="minorHAnsi" w:cs="Arial"/>
                <w:bCs/>
              </w:rPr>
            </w:pPr>
            <w:r w:rsidRPr="00AF1CAB">
              <w:rPr>
                <w:rFonts w:asciiTheme="minorHAnsi" w:hAnsiTheme="minorHAnsi" w:cs="Arial"/>
                <w:b/>
              </w:rPr>
              <w:t xml:space="preserve">Grade:                      </w:t>
            </w:r>
            <w:r w:rsidRPr="00AF1CAB">
              <w:rPr>
                <w:rFonts w:asciiTheme="minorHAnsi" w:hAnsiTheme="minorHAnsi" w:cs="Arial"/>
                <w:bCs/>
              </w:rPr>
              <w:t>Main Pay Scale/Upper Pay Scale (with Inner London weighting)</w:t>
            </w:r>
          </w:p>
          <w:p w:rsidR="00394EC6" w:rsidRPr="00AF1CAB" w:rsidRDefault="00394EC6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394EC6" w:rsidRPr="00AF1CAB" w:rsidRDefault="00394EC6">
      <w:pPr>
        <w:rPr>
          <w:rFonts w:asciiTheme="minorHAnsi" w:hAnsiTheme="minorHAns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3229"/>
        <w:gridCol w:w="3061"/>
        <w:gridCol w:w="2127"/>
      </w:tblGrid>
      <w:tr w:rsidR="00394EC6" w:rsidRPr="00AF1CAB">
        <w:tc>
          <w:tcPr>
            <w:tcW w:w="0" w:type="auto"/>
          </w:tcPr>
          <w:p w:rsidR="00394EC6" w:rsidRPr="00AF1CAB" w:rsidRDefault="00394EC6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29" w:type="dxa"/>
          </w:tcPr>
          <w:p w:rsidR="00394EC6" w:rsidRPr="00AF1CAB" w:rsidRDefault="00B57FCD">
            <w:pPr>
              <w:jc w:val="both"/>
              <w:rPr>
                <w:rFonts w:asciiTheme="minorHAnsi" w:hAnsiTheme="minorHAnsi" w:cs="Arial"/>
                <w:b/>
              </w:rPr>
            </w:pPr>
            <w:r w:rsidRPr="00AF1CAB">
              <w:rPr>
                <w:rFonts w:asciiTheme="minorHAnsi" w:hAnsiTheme="minorHAnsi" w:cs="Arial"/>
                <w:b/>
              </w:rPr>
              <w:t>Essential</w:t>
            </w:r>
          </w:p>
        </w:tc>
        <w:tc>
          <w:tcPr>
            <w:tcW w:w="3061" w:type="dxa"/>
          </w:tcPr>
          <w:p w:rsidR="00394EC6" w:rsidRPr="00AF1CAB" w:rsidRDefault="00B57FCD">
            <w:pPr>
              <w:jc w:val="both"/>
              <w:rPr>
                <w:rFonts w:asciiTheme="minorHAnsi" w:hAnsiTheme="minorHAnsi" w:cs="Arial"/>
                <w:b/>
              </w:rPr>
            </w:pPr>
            <w:r w:rsidRPr="00AF1CAB">
              <w:rPr>
                <w:rFonts w:asciiTheme="minorHAnsi" w:hAnsiTheme="minorHAnsi" w:cs="Arial"/>
                <w:b/>
              </w:rPr>
              <w:t>Desirable</w:t>
            </w:r>
          </w:p>
        </w:tc>
        <w:tc>
          <w:tcPr>
            <w:tcW w:w="2127" w:type="dxa"/>
          </w:tcPr>
          <w:p w:rsidR="00394EC6" w:rsidRPr="00AF1CAB" w:rsidRDefault="00B57FCD">
            <w:pPr>
              <w:jc w:val="both"/>
              <w:rPr>
                <w:rFonts w:asciiTheme="minorHAnsi" w:hAnsiTheme="minorHAnsi" w:cs="Arial"/>
                <w:b/>
              </w:rPr>
            </w:pPr>
            <w:r w:rsidRPr="00AF1CAB">
              <w:rPr>
                <w:rFonts w:asciiTheme="minorHAnsi" w:hAnsiTheme="minorHAnsi" w:cs="Arial"/>
                <w:b/>
              </w:rPr>
              <w:t>Assessment method</w:t>
            </w:r>
          </w:p>
        </w:tc>
      </w:tr>
      <w:tr w:rsidR="00394EC6" w:rsidRPr="00AF1CAB">
        <w:tc>
          <w:tcPr>
            <w:tcW w:w="0" w:type="auto"/>
          </w:tcPr>
          <w:p w:rsidR="00394EC6" w:rsidRPr="00AF1CAB" w:rsidRDefault="00B57FC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F1CAB">
              <w:rPr>
                <w:rFonts w:asciiTheme="minorHAnsi" w:hAnsiTheme="minorHAnsi" w:cs="Arial"/>
                <w:b/>
                <w:bCs/>
              </w:rPr>
              <w:t>Experience</w:t>
            </w:r>
          </w:p>
          <w:p w:rsidR="00394EC6" w:rsidRPr="00AF1CAB" w:rsidRDefault="00394EC6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29" w:type="dxa"/>
          </w:tcPr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Excellent classroom practitioner, who demonstrates enthusiasm and innovation in their teaching.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Successful teaching based practices.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Working effectively in a team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Knowledge of teaching children with Special Educational Needs, EAL and PP</w:t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 xml:space="preserve">Experience of teaching in more than </w:t>
            </w:r>
            <w:r w:rsidR="00AF1CAB">
              <w:rPr>
                <w:rFonts w:asciiTheme="minorHAnsi" w:hAnsiTheme="minorHAnsi" w:cs="Calibri"/>
                <w:sz w:val="22"/>
                <w:szCs w:val="22"/>
              </w:rPr>
              <w:t xml:space="preserve">one </w:t>
            </w:r>
            <w:r w:rsidR="00AF1CAB" w:rsidRPr="00AF1CAB">
              <w:rPr>
                <w:rFonts w:asciiTheme="minorHAnsi" w:hAnsiTheme="minorHAnsi" w:cs="Calibri"/>
                <w:sz w:val="22"/>
                <w:szCs w:val="22"/>
              </w:rPr>
              <w:t>year</w:t>
            </w:r>
            <w:r w:rsidRPr="00AF1CAB">
              <w:rPr>
                <w:rFonts w:asciiTheme="minorHAnsi" w:hAnsiTheme="minorHAnsi" w:cs="Calibri"/>
                <w:sz w:val="22"/>
                <w:szCs w:val="22"/>
              </w:rPr>
              <w:t xml:space="preserve"> group.</w:t>
            </w:r>
          </w:p>
          <w:p w:rsidR="0051318B" w:rsidRPr="00AF1CAB" w:rsidRDefault="0051318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1318B" w:rsidRPr="00AF1CAB" w:rsidRDefault="0051318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Experience of leading a curriculum area.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1318B" w:rsidRPr="00AF1CAB" w:rsidRDefault="0051318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Application</w:t>
            </w:r>
          </w:p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Lesson observation</w:t>
            </w:r>
          </w:p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Interview</w:t>
            </w:r>
          </w:p>
        </w:tc>
      </w:tr>
      <w:tr w:rsidR="00394EC6" w:rsidRPr="00AF1CAB">
        <w:tc>
          <w:tcPr>
            <w:tcW w:w="0" w:type="auto"/>
          </w:tcPr>
          <w:p w:rsidR="00394EC6" w:rsidRPr="00AF1CAB" w:rsidRDefault="00B57FC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Qualifications</w:t>
            </w:r>
          </w:p>
          <w:p w:rsidR="00394EC6" w:rsidRPr="00AF1CAB" w:rsidRDefault="00394EC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9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Recognised teaching qualification/Qualified Teacher Status</w:t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</w:tc>
      </w:tr>
      <w:tr w:rsidR="00394EC6" w:rsidRPr="00AF1CAB">
        <w:tc>
          <w:tcPr>
            <w:tcW w:w="0" w:type="auto"/>
          </w:tcPr>
          <w:p w:rsidR="00394EC6" w:rsidRPr="00AF1CAB" w:rsidRDefault="00B57FC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In-Service Training</w:t>
            </w:r>
          </w:p>
        </w:tc>
        <w:tc>
          <w:tcPr>
            <w:tcW w:w="3229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Participation in courses relevant to curriculum</w:t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Commitment to continuing personal and professional development</w:t>
            </w:r>
          </w:p>
        </w:tc>
        <w:tc>
          <w:tcPr>
            <w:tcW w:w="3061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A subject specialism</w:t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394EC6" w:rsidRPr="00AF1CAB">
        <w:trPr>
          <w:trHeight w:val="70"/>
        </w:trPr>
        <w:tc>
          <w:tcPr>
            <w:tcW w:w="0" w:type="auto"/>
          </w:tcPr>
          <w:p w:rsidR="00394EC6" w:rsidRPr="00AF1CAB" w:rsidRDefault="00B57FC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Knowledge/Skills</w:t>
            </w:r>
          </w:p>
          <w:p w:rsidR="00394EC6" w:rsidRPr="00AF1CAB" w:rsidRDefault="00394EC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9" w:type="dxa"/>
          </w:tcPr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A clear understanding of Child protection procedures and a commitment to keeping children safe.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Using a variety of teaching styles, including individual, group and whole class approaches.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Matching teaching to children’s individual needs</w:t>
            </w:r>
            <w:r w:rsidRPr="00AF1CAB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Knowledge of pupil target setting,</w:t>
            </w:r>
            <w:r w:rsidRPr="00AF1CA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AF1CAB">
              <w:rPr>
                <w:rFonts w:asciiTheme="minorHAnsi" w:hAnsiTheme="minorHAnsi" w:cs="Calibri"/>
                <w:sz w:val="22"/>
                <w:szCs w:val="22"/>
              </w:rPr>
              <w:t>inclusion &amp; strategies for engaging all learners.</w:t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Outstanding classroom practitioner with a range of teaching strategies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Knowledge &amp; understanding of Assessment for Learning.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A detailed knowledge of the whole curriculum with particular skill in the use of ICT to enhance learning.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Knowledge of Quality First Teaching.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Planning for and supporting additional adults in the classroom.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An understanding of the Frameworks and the principles of embedding key skills across the curriculum.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Promoting and enhancing the personal and social development of every child.</w:t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lastRenderedPageBreak/>
              <w:t>Ability to achieve accelerated progress for pupils</w:t>
            </w:r>
          </w:p>
          <w:p w:rsidR="00AF1CAB" w:rsidRDefault="00AF1C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1318B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lastRenderedPageBreak/>
              <w:t>Experience of engagement with innovative projects to raise standards for particular sub-groups</w:t>
            </w:r>
          </w:p>
          <w:p w:rsidR="0051318B" w:rsidRPr="00AF1CAB" w:rsidRDefault="005131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AF1CAB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lastRenderedPageBreak/>
              <w:t>Application</w:t>
            </w:r>
          </w:p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Lesson observation</w:t>
            </w:r>
          </w:p>
        </w:tc>
      </w:tr>
    </w:tbl>
    <w:p w:rsidR="00394EC6" w:rsidRPr="00AF1CAB" w:rsidRDefault="00394EC6">
      <w:pPr>
        <w:rPr>
          <w:rFonts w:asciiTheme="minorHAnsi" w:hAnsiTheme="minorHAnsi"/>
          <w:sz w:val="22"/>
          <w:szCs w:val="22"/>
        </w:rPr>
      </w:pPr>
    </w:p>
    <w:p w:rsidR="00394EC6" w:rsidRPr="00AF1CAB" w:rsidRDefault="00B57FCD">
      <w:pPr>
        <w:rPr>
          <w:rFonts w:asciiTheme="minorHAnsi" w:hAnsiTheme="minorHAnsi"/>
        </w:rPr>
      </w:pPr>
      <w:r w:rsidRPr="00AF1CAB">
        <w:rPr>
          <w:rFonts w:asciiTheme="minorHAnsi" w:hAnsiTheme="minorHAnsi"/>
        </w:rPr>
        <w:t>Lonesome Primary School is committed to safeguarding and promoting the welfare of children and young people and expects all staff to share this commitment. Appointment will be subject to a satisfactory enhanced DBS check.</w:t>
      </w:r>
    </w:p>
    <w:p w:rsidR="00394EC6" w:rsidRPr="00AF1CAB" w:rsidRDefault="00394EC6">
      <w:pPr>
        <w:ind w:left="-434"/>
        <w:rPr>
          <w:rFonts w:asciiTheme="minorHAnsi" w:hAnsiTheme="minorHAnsi"/>
          <w:b/>
        </w:rPr>
      </w:pPr>
    </w:p>
    <w:p w:rsidR="00394EC6" w:rsidRPr="00AF1CAB" w:rsidRDefault="00394EC6">
      <w:pPr>
        <w:ind w:left="-434"/>
        <w:rPr>
          <w:rFonts w:asciiTheme="minorHAnsi" w:hAnsiTheme="minorHAnsi"/>
          <w:b/>
        </w:rPr>
      </w:pPr>
    </w:p>
    <w:p w:rsidR="00394EC6" w:rsidRPr="00AF1CAB" w:rsidRDefault="00B57FCD">
      <w:pPr>
        <w:ind w:left="-434"/>
        <w:rPr>
          <w:rFonts w:asciiTheme="minorHAnsi" w:hAnsiTheme="minorHAnsi"/>
          <w:b/>
        </w:rPr>
      </w:pPr>
      <w:r w:rsidRPr="00AF1CAB">
        <w:rPr>
          <w:rFonts w:asciiTheme="minorHAnsi" w:hAnsiTheme="minorHAnsi"/>
          <w:b/>
        </w:rPr>
        <w:t>EMPLOYEE</w:t>
      </w:r>
    </w:p>
    <w:p w:rsidR="00394EC6" w:rsidRPr="00AF1CAB" w:rsidRDefault="00394EC6">
      <w:pPr>
        <w:ind w:left="-434"/>
        <w:rPr>
          <w:rFonts w:asciiTheme="minorHAnsi" w:hAnsiTheme="minorHAnsi"/>
        </w:rPr>
      </w:pPr>
    </w:p>
    <w:p w:rsidR="00394EC6" w:rsidRPr="00AF1CAB" w:rsidRDefault="00B57FCD">
      <w:pPr>
        <w:ind w:left="-434"/>
        <w:rPr>
          <w:rFonts w:asciiTheme="minorHAnsi" w:hAnsiTheme="minorHAnsi"/>
        </w:rPr>
      </w:pPr>
      <w:r w:rsidRPr="00AF1CAB">
        <w:rPr>
          <w:rFonts w:asciiTheme="minorHAnsi" w:hAnsiTheme="minorHAnsi"/>
        </w:rPr>
        <w:t>Signed ________________________ Print Name__________________Date</w:t>
      </w:r>
      <w:r w:rsidR="00717EE1">
        <w:rPr>
          <w:rFonts w:asciiTheme="minorHAnsi" w:hAnsiTheme="minorHAnsi"/>
        </w:rPr>
        <w:t>_______________</w:t>
      </w:r>
    </w:p>
    <w:p w:rsidR="00394EC6" w:rsidRPr="00AF1CAB" w:rsidRDefault="00394EC6">
      <w:pPr>
        <w:ind w:left="-434"/>
        <w:rPr>
          <w:rFonts w:asciiTheme="minorHAnsi" w:hAnsiTheme="minorHAnsi"/>
        </w:rPr>
      </w:pPr>
    </w:p>
    <w:p w:rsidR="00394EC6" w:rsidRPr="00AF1CAB" w:rsidRDefault="00394EC6">
      <w:pPr>
        <w:ind w:left="-434"/>
        <w:rPr>
          <w:rFonts w:asciiTheme="minorHAnsi" w:hAnsiTheme="minorHAnsi"/>
          <w:b/>
        </w:rPr>
      </w:pPr>
    </w:p>
    <w:p w:rsidR="00394EC6" w:rsidRPr="00AF1CAB" w:rsidRDefault="00B57FCD">
      <w:pPr>
        <w:ind w:left="-434"/>
        <w:rPr>
          <w:rFonts w:asciiTheme="minorHAnsi" w:hAnsiTheme="minorHAnsi"/>
          <w:b/>
        </w:rPr>
      </w:pPr>
      <w:r w:rsidRPr="00AF1CAB">
        <w:rPr>
          <w:rFonts w:asciiTheme="minorHAnsi" w:hAnsiTheme="minorHAnsi"/>
          <w:b/>
        </w:rPr>
        <w:t>HEADTEACHER</w:t>
      </w:r>
    </w:p>
    <w:p w:rsidR="00394EC6" w:rsidRPr="00AF1CAB" w:rsidRDefault="00394EC6">
      <w:pPr>
        <w:ind w:left="-434"/>
        <w:rPr>
          <w:rFonts w:asciiTheme="minorHAnsi" w:hAnsiTheme="minorHAnsi"/>
        </w:rPr>
      </w:pPr>
    </w:p>
    <w:p w:rsidR="00394EC6" w:rsidRPr="00AF1CAB" w:rsidRDefault="00B57FCD">
      <w:pPr>
        <w:ind w:left="-434"/>
        <w:rPr>
          <w:rFonts w:asciiTheme="minorHAnsi" w:hAnsiTheme="minorHAnsi"/>
        </w:rPr>
      </w:pPr>
      <w:r w:rsidRPr="00AF1CAB">
        <w:rPr>
          <w:rFonts w:asciiTheme="minorHAnsi" w:hAnsiTheme="minorHAnsi"/>
        </w:rPr>
        <w:t>Signed_____________________</w:t>
      </w:r>
      <w:r w:rsidR="00717EE1">
        <w:rPr>
          <w:rFonts w:asciiTheme="minorHAnsi" w:hAnsiTheme="minorHAnsi"/>
        </w:rPr>
        <w:t xml:space="preserve">  </w:t>
      </w:r>
      <w:r w:rsidRPr="00AF1CAB">
        <w:rPr>
          <w:rFonts w:asciiTheme="minorHAnsi" w:hAnsiTheme="minorHAnsi"/>
        </w:rPr>
        <w:t xml:space="preserve">     Print Name__________________</w:t>
      </w:r>
      <w:r w:rsidR="00717EE1">
        <w:rPr>
          <w:rFonts w:asciiTheme="minorHAnsi" w:hAnsiTheme="minorHAnsi"/>
        </w:rPr>
        <w:t>D</w:t>
      </w:r>
      <w:r w:rsidRPr="00AF1CAB">
        <w:rPr>
          <w:rFonts w:asciiTheme="minorHAnsi" w:hAnsiTheme="minorHAnsi"/>
        </w:rPr>
        <w:t>ate</w:t>
      </w:r>
      <w:r w:rsidR="00717EE1">
        <w:rPr>
          <w:rFonts w:asciiTheme="minorHAnsi" w:hAnsiTheme="minorHAnsi"/>
        </w:rPr>
        <w:t xml:space="preserve"> _________________</w:t>
      </w:r>
    </w:p>
    <w:p w:rsidR="00394EC6" w:rsidRPr="00AF1CAB" w:rsidRDefault="00394EC6">
      <w:pPr>
        <w:rPr>
          <w:rFonts w:asciiTheme="minorHAnsi" w:hAnsiTheme="minorHAnsi"/>
        </w:rPr>
      </w:pPr>
    </w:p>
    <w:sectPr w:rsidR="00394EC6" w:rsidRPr="00AF1CAB">
      <w:footerReference w:type="default" r:id="rId9"/>
      <w:pgSz w:w="11907" w:h="16840" w:code="9"/>
      <w:pgMar w:top="425" w:right="1287" w:bottom="425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82" w:rsidRDefault="00E47882">
      <w:r>
        <w:separator/>
      </w:r>
    </w:p>
  </w:endnote>
  <w:endnote w:type="continuationSeparator" w:id="0">
    <w:p w:rsidR="00E47882" w:rsidRDefault="00E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895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EC6" w:rsidRDefault="00B57F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8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EC6" w:rsidRDefault="00394EC6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82" w:rsidRDefault="00E47882">
      <w:r>
        <w:separator/>
      </w:r>
    </w:p>
  </w:footnote>
  <w:footnote w:type="continuationSeparator" w:id="0">
    <w:p w:rsidR="00E47882" w:rsidRDefault="00E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605"/>
    <w:multiLevelType w:val="hybridMultilevel"/>
    <w:tmpl w:val="66C2C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9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7C6E3E"/>
    <w:multiLevelType w:val="hybridMultilevel"/>
    <w:tmpl w:val="3FA2A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65B0F"/>
    <w:multiLevelType w:val="hybridMultilevel"/>
    <w:tmpl w:val="22AA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42EB2"/>
    <w:multiLevelType w:val="hybridMultilevel"/>
    <w:tmpl w:val="2F60D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C6"/>
    <w:rsid w:val="00177A60"/>
    <w:rsid w:val="002F64D8"/>
    <w:rsid w:val="00394EC6"/>
    <w:rsid w:val="003B062F"/>
    <w:rsid w:val="00473819"/>
    <w:rsid w:val="00481830"/>
    <w:rsid w:val="0051318B"/>
    <w:rsid w:val="00581142"/>
    <w:rsid w:val="005F158D"/>
    <w:rsid w:val="00717EE1"/>
    <w:rsid w:val="00A6307A"/>
    <w:rsid w:val="00AF1CAB"/>
    <w:rsid w:val="00B57FCD"/>
    <w:rsid w:val="00BD7FF6"/>
    <w:rsid w:val="00E4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A3D9DC5-A983-440D-86F9-404C4C5C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993"/>
      <w:outlineLvl w:val="5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5CE6D50F.dotm</Template>
  <TotalTime>31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MERTON</vt:lpstr>
    </vt:vector>
  </TitlesOfParts>
  <Company>Lonesome Primary School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MERTON</dc:title>
  <dc:creator>Admin Officer</dc:creator>
  <cp:lastModifiedBy>SBM</cp:lastModifiedBy>
  <cp:revision>2</cp:revision>
  <cp:lastPrinted>2012-04-26T08:24:00Z</cp:lastPrinted>
  <dcterms:created xsi:type="dcterms:W3CDTF">2017-09-28T08:25:00Z</dcterms:created>
  <dcterms:modified xsi:type="dcterms:W3CDTF">2017-09-28T08:25:00Z</dcterms:modified>
</cp:coreProperties>
</file>