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B399E" w14:textId="77777777" w:rsidR="00377486" w:rsidRPr="002906F1" w:rsidRDefault="00D77CB5" w:rsidP="003D27A6">
      <w:pPr>
        <w:jc w:val="center"/>
        <w:rPr>
          <w:rFonts w:ascii="Arial Black" w:hAnsi="Arial Black" w:cs="Arial"/>
          <w:b/>
          <w:color w:val="E36C0A"/>
          <w:sz w:val="28"/>
          <w:szCs w:val="28"/>
        </w:rPr>
      </w:pPr>
      <w:r w:rsidRPr="002906F1">
        <w:rPr>
          <w:rFonts w:ascii="Arial Black" w:hAnsi="Arial Black" w:cs="Arial"/>
          <w:b/>
          <w:color w:val="E36C0A"/>
          <w:sz w:val="28"/>
          <w:szCs w:val="28"/>
        </w:rPr>
        <w:t>JOB DESCRIPTION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773"/>
        <w:gridCol w:w="1088"/>
        <w:gridCol w:w="1275"/>
        <w:gridCol w:w="1376"/>
        <w:gridCol w:w="4169"/>
      </w:tblGrid>
      <w:tr w:rsidR="00377486" w:rsidRPr="003D27A6" w14:paraId="3BAF104B" w14:textId="77777777" w:rsidTr="007104E1">
        <w:trPr>
          <w:trHeight w:val="159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68E478D" w14:textId="77777777" w:rsidR="00377486" w:rsidRPr="003D27A6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3D27A6">
              <w:rPr>
                <w:rFonts w:cs="Arial"/>
                <w:b/>
                <w:lang w:eastAsia="en-US"/>
              </w:rPr>
              <w:t>Agency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CE4D" w14:textId="77777777" w:rsidR="00377486" w:rsidRPr="003D27A6" w:rsidRDefault="003E0432" w:rsidP="00C52852">
            <w:pPr>
              <w:pStyle w:val="tabletext"/>
              <w:rPr>
                <w:rFonts w:cs="Arial"/>
                <w:lang w:eastAsia="en-US"/>
              </w:rPr>
            </w:pPr>
            <w:r w:rsidRPr="003D27A6">
              <w:rPr>
                <w:rFonts w:cs="Arial"/>
                <w:lang w:eastAsia="en-US"/>
              </w:rPr>
              <w:t xml:space="preserve">Department of Education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C065742" w14:textId="77777777" w:rsidR="00377486" w:rsidRPr="003D27A6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3D27A6">
              <w:rPr>
                <w:rFonts w:cs="Arial"/>
                <w:b/>
                <w:lang w:eastAsia="en-US"/>
              </w:rPr>
              <w:t>Work Unit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5F69" w14:textId="3E8DFBA8" w:rsidR="00377486" w:rsidRPr="003D27A6" w:rsidRDefault="003E0432" w:rsidP="00AE79E9">
            <w:pPr>
              <w:pStyle w:val="tabletext"/>
              <w:rPr>
                <w:rFonts w:cs="Arial"/>
                <w:lang w:eastAsia="en-US"/>
              </w:rPr>
            </w:pPr>
            <w:r w:rsidRPr="003D27A6">
              <w:rPr>
                <w:rFonts w:cs="Arial"/>
                <w:lang w:eastAsia="en-US"/>
              </w:rPr>
              <w:t xml:space="preserve">Palmerston </w:t>
            </w:r>
            <w:r w:rsidR="00DE4A56" w:rsidRPr="003D27A6">
              <w:rPr>
                <w:rFonts w:cs="Arial"/>
                <w:lang w:eastAsia="en-US"/>
              </w:rPr>
              <w:t>College</w:t>
            </w:r>
          </w:p>
        </w:tc>
      </w:tr>
      <w:tr w:rsidR="00377486" w:rsidRPr="003D27A6" w14:paraId="5DC0D527" w14:textId="77777777" w:rsidTr="007104E1">
        <w:trPr>
          <w:trHeight w:val="159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610DC38" w14:textId="77777777" w:rsidR="00377486" w:rsidRPr="003D27A6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3D27A6">
              <w:rPr>
                <w:rFonts w:cs="Arial"/>
                <w:b/>
                <w:lang w:eastAsia="en-US"/>
              </w:rPr>
              <w:t>Job Title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B6B" w14:textId="04E243FC" w:rsidR="00377486" w:rsidRPr="003D27A6" w:rsidRDefault="006C10EA" w:rsidP="00DE4A56">
            <w:pPr>
              <w:pStyle w:val="tabletext"/>
              <w:rPr>
                <w:rFonts w:cs="Arial"/>
                <w:lang w:eastAsia="en-US"/>
              </w:rPr>
            </w:pPr>
            <w:proofErr w:type="spellStart"/>
            <w:r w:rsidRPr="003D27A6">
              <w:rPr>
                <w:rFonts w:cs="Arial"/>
                <w:lang w:eastAsia="en-US"/>
              </w:rPr>
              <w:t>M</w:t>
            </w:r>
            <w:r w:rsidR="00DE4A56" w:rsidRPr="003D27A6">
              <w:rPr>
                <w:rFonts w:cs="Arial"/>
                <w:lang w:eastAsia="en-US"/>
              </w:rPr>
              <w:t>arcoms</w:t>
            </w:r>
            <w:proofErr w:type="spellEnd"/>
            <w:r w:rsidR="006D2F7F" w:rsidRPr="003D27A6">
              <w:rPr>
                <w:rFonts w:cs="Arial"/>
                <w:lang w:eastAsia="en-US"/>
              </w:rPr>
              <w:t xml:space="preserve"> Officer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53D4101" w14:textId="77777777" w:rsidR="00377486" w:rsidRPr="003D27A6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3D27A6">
              <w:rPr>
                <w:rFonts w:cs="Arial"/>
                <w:b/>
                <w:lang w:eastAsia="en-US"/>
              </w:rPr>
              <w:t>Designation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81A2" w14:textId="77777777" w:rsidR="00377486" w:rsidRPr="003D27A6" w:rsidRDefault="003E0432" w:rsidP="0020122E">
            <w:pPr>
              <w:pStyle w:val="tabletext"/>
              <w:rPr>
                <w:rFonts w:cs="Arial"/>
                <w:lang w:eastAsia="en-US"/>
              </w:rPr>
            </w:pPr>
            <w:r w:rsidRPr="003D27A6">
              <w:rPr>
                <w:rFonts w:cs="Arial"/>
                <w:lang w:eastAsia="en-US"/>
              </w:rPr>
              <w:t xml:space="preserve">Administrative Officer </w:t>
            </w:r>
            <w:r w:rsidR="006C10EA" w:rsidRPr="003D27A6">
              <w:rPr>
                <w:rFonts w:cs="Arial"/>
                <w:lang w:eastAsia="en-US"/>
              </w:rPr>
              <w:t>4</w:t>
            </w:r>
          </w:p>
        </w:tc>
      </w:tr>
      <w:tr w:rsidR="00377486" w:rsidRPr="003D27A6" w14:paraId="4287697C" w14:textId="77777777" w:rsidTr="007104E1">
        <w:trPr>
          <w:trHeight w:val="159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9BE26F0" w14:textId="77777777" w:rsidR="00377486" w:rsidRPr="003D27A6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3D27A6">
              <w:rPr>
                <w:rFonts w:cs="Arial"/>
                <w:b/>
                <w:lang w:eastAsia="en-US"/>
              </w:rPr>
              <w:t>Job Type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A300" w14:textId="77777777" w:rsidR="00377486" w:rsidRPr="003D27A6" w:rsidRDefault="006A3043" w:rsidP="003E0432">
            <w:pPr>
              <w:pStyle w:val="tabletext"/>
              <w:rPr>
                <w:rFonts w:cs="Arial"/>
                <w:lang w:eastAsia="en-US"/>
              </w:rPr>
            </w:pPr>
            <w:r w:rsidRPr="003D27A6">
              <w:rPr>
                <w:rFonts w:cs="Arial"/>
                <w:lang w:eastAsia="en-US"/>
              </w:rPr>
              <w:t>Full</w:t>
            </w:r>
            <w:r w:rsidR="003E0432" w:rsidRPr="003D27A6">
              <w:rPr>
                <w:rFonts w:cs="Arial"/>
                <w:lang w:eastAsia="en-US"/>
              </w:rPr>
              <w:t xml:space="preserve"> Time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DC1FA5C" w14:textId="77777777" w:rsidR="00377486" w:rsidRPr="003D27A6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3D27A6">
              <w:rPr>
                <w:rFonts w:cs="Arial"/>
                <w:b/>
                <w:lang w:eastAsia="en-US"/>
              </w:rPr>
              <w:t>Duration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8092" w14:textId="77777777" w:rsidR="00377486" w:rsidRPr="003D27A6" w:rsidRDefault="007E06EF" w:rsidP="006A3043">
            <w:pPr>
              <w:pStyle w:val="tabletext"/>
              <w:rPr>
                <w:rFonts w:cs="Arial"/>
                <w:lang w:eastAsia="en-US"/>
              </w:rPr>
            </w:pPr>
            <w:r w:rsidRPr="003D27A6">
              <w:rPr>
                <w:rFonts w:cs="Arial"/>
                <w:lang w:eastAsia="en-US"/>
              </w:rPr>
              <w:t>Ongoing</w:t>
            </w:r>
            <w:r w:rsidR="000E2A19" w:rsidRPr="003D27A6">
              <w:rPr>
                <w:rFonts w:cs="Arial"/>
                <w:lang w:eastAsia="en-US"/>
              </w:rPr>
              <w:t xml:space="preserve"> </w:t>
            </w:r>
          </w:p>
        </w:tc>
      </w:tr>
      <w:tr w:rsidR="00377486" w:rsidRPr="003D27A6" w14:paraId="58D01A7B" w14:textId="77777777" w:rsidTr="007104E1">
        <w:trPr>
          <w:trHeight w:val="159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FE68B0B" w14:textId="77777777" w:rsidR="00377486" w:rsidRPr="003D27A6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3D27A6">
              <w:rPr>
                <w:rFonts w:cs="Arial"/>
                <w:b/>
                <w:lang w:eastAsia="en-US"/>
              </w:rPr>
              <w:t>Salary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0C66" w14:textId="5B9B76B1" w:rsidR="00377486" w:rsidRPr="003D27A6" w:rsidRDefault="003D27A6" w:rsidP="0020122E">
            <w:pPr>
              <w:pStyle w:val="table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$67,665 - $77,678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DF57201" w14:textId="77777777" w:rsidR="00377486" w:rsidRPr="003D27A6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3D27A6">
              <w:rPr>
                <w:rFonts w:cs="Arial"/>
                <w:b/>
                <w:lang w:eastAsia="en-US"/>
              </w:rPr>
              <w:t>Location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7F1B" w14:textId="77777777" w:rsidR="00377486" w:rsidRPr="003D27A6" w:rsidRDefault="00AE79E9" w:rsidP="00C52852">
            <w:pPr>
              <w:pStyle w:val="tabletext"/>
              <w:rPr>
                <w:rFonts w:cs="Arial"/>
                <w:lang w:eastAsia="en-US"/>
              </w:rPr>
            </w:pPr>
            <w:r w:rsidRPr="003D27A6">
              <w:rPr>
                <w:rFonts w:cs="Arial"/>
                <w:lang w:eastAsia="en-US"/>
              </w:rPr>
              <w:t xml:space="preserve">Palmerston </w:t>
            </w:r>
          </w:p>
        </w:tc>
      </w:tr>
      <w:tr w:rsidR="00377486" w:rsidRPr="003D27A6" w14:paraId="073EE0BA" w14:textId="77777777" w:rsidTr="007104E1">
        <w:trPr>
          <w:trHeight w:val="159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294BB32" w14:textId="77777777" w:rsidR="00377486" w:rsidRPr="003D27A6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3D27A6">
              <w:rPr>
                <w:rFonts w:cs="Arial"/>
                <w:b/>
                <w:lang w:eastAsia="en-US"/>
              </w:rPr>
              <w:t>Position Number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5730" w14:textId="21EBD6D8" w:rsidR="00377486" w:rsidRPr="003D27A6" w:rsidRDefault="0017455D" w:rsidP="006C10EA">
            <w:pPr>
              <w:pStyle w:val="tabletext"/>
              <w:rPr>
                <w:rFonts w:cs="Arial"/>
                <w:lang w:eastAsia="en-US"/>
              </w:rPr>
            </w:pPr>
            <w:r w:rsidRPr="003D27A6">
              <w:rPr>
                <w:rFonts w:cs="Arial"/>
                <w:lang w:eastAsia="en-US"/>
              </w:rPr>
              <w:t>40891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2C3A71B" w14:textId="77777777" w:rsidR="00377486" w:rsidRPr="003D27A6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3D27A6">
              <w:rPr>
                <w:rFonts w:cs="Arial"/>
                <w:b/>
                <w:lang w:eastAsia="en-US"/>
              </w:rPr>
              <w:t>RTF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620A" w14:textId="336489A9" w:rsidR="00377486" w:rsidRPr="003D27A6" w:rsidRDefault="0017455D" w:rsidP="00C52852">
            <w:pPr>
              <w:pStyle w:val="tabletext"/>
              <w:rPr>
                <w:rFonts w:cs="Arial"/>
                <w:lang w:eastAsia="en-US"/>
              </w:rPr>
            </w:pPr>
            <w:r w:rsidRPr="003D27A6">
              <w:rPr>
                <w:rFonts w:cs="Arial"/>
                <w:lang w:eastAsia="en-US"/>
              </w:rPr>
              <w:t>166338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234126B" w14:textId="77777777" w:rsidR="00377486" w:rsidRPr="003D27A6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3D27A6">
              <w:rPr>
                <w:rFonts w:cs="Arial"/>
                <w:b/>
                <w:lang w:eastAsia="en-US"/>
              </w:rPr>
              <w:t>Closing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6538" w14:textId="4C619CA3" w:rsidR="00377486" w:rsidRPr="003D27A6" w:rsidRDefault="002C222D" w:rsidP="003E0432">
            <w:pPr>
              <w:pStyle w:val="table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23/05/2019</w:t>
            </w:r>
          </w:p>
        </w:tc>
      </w:tr>
      <w:tr w:rsidR="00377486" w:rsidRPr="003D27A6" w14:paraId="00792863" w14:textId="77777777" w:rsidTr="007104E1">
        <w:trPr>
          <w:trHeight w:val="159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23FE8B6" w14:textId="77777777" w:rsidR="00377486" w:rsidRPr="003D27A6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3D27A6">
              <w:rPr>
                <w:rFonts w:cs="Arial"/>
                <w:b/>
                <w:lang w:eastAsia="en-US"/>
              </w:rPr>
              <w:t>Contact</w:t>
            </w:r>
          </w:p>
        </w:tc>
        <w:tc>
          <w:tcPr>
            <w:tcW w:w="8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36E1" w14:textId="22729B45" w:rsidR="00377486" w:rsidRPr="003D27A6" w:rsidRDefault="003E0432" w:rsidP="003E0432">
            <w:pPr>
              <w:rPr>
                <w:rFonts w:cs="Arial"/>
                <w:bCs/>
                <w:iCs/>
                <w:sz w:val="20"/>
                <w:lang w:val="en-GB" w:eastAsia="en-US"/>
              </w:rPr>
            </w:pPr>
            <w:r w:rsidRPr="003D27A6">
              <w:rPr>
                <w:rFonts w:cs="Arial"/>
                <w:bCs/>
                <w:iCs/>
                <w:sz w:val="20"/>
                <w:lang w:val="en-GB" w:eastAsia="en-US"/>
              </w:rPr>
              <w:t>Samantha Sowry,</w:t>
            </w:r>
            <w:r w:rsidR="00482C4A">
              <w:rPr>
                <w:rFonts w:cs="Arial"/>
                <w:bCs/>
                <w:iCs/>
                <w:sz w:val="20"/>
                <w:lang w:val="en-GB" w:eastAsia="en-US"/>
              </w:rPr>
              <w:t xml:space="preserve"> Business Manager on 08 8997 771</w:t>
            </w:r>
            <w:r w:rsidRPr="003D27A6">
              <w:rPr>
                <w:rFonts w:cs="Arial"/>
                <w:bCs/>
                <w:iCs/>
                <w:sz w:val="20"/>
                <w:lang w:val="en-GB" w:eastAsia="en-US"/>
              </w:rPr>
              <w:t xml:space="preserve">0 or </w:t>
            </w:r>
            <w:hyperlink r:id="rId13" w:history="1">
              <w:r w:rsidRPr="003D27A6">
                <w:rPr>
                  <w:rStyle w:val="Hyperlink"/>
                  <w:rFonts w:cs="Arial"/>
                  <w:bCs/>
                  <w:iCs/>
                  <w:sz w:val="20"/>
                  <w:lang w:val="en-GB" w:eastAsia="en-US"/>
                </w:rPr>
                <w:t>samantha.sowry@ntschools.net</w:t>
              </w:r>
            </w:hyperlink>
            <w:r w:rsidRPr="003D27A6">
              <w:rPr>
                <w:rFonts w:cs="Arial"/>
                <w:bCs/>
                <w:iCs/>
                <w:sz w:val="20"/>
                <w:lang w:val="en-GB" w:eastAsia="en-US"/>
              </w:rPr>
              <w:t xml:space="preserve"> </w:t>
            </w:r>
          </w:p>
        </w:tc>
      </w:tr>
      <w:tr w:rsidR="00377486" w:rsidRPr="003D27A6" w14:paraId="7014C17D" w14:textId="77777777" w:rsidTr="007104E1">
        <w:trPr>
          <w:trHeight w:val="159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30F1EDA" w14:textId="77777777" w:rsidR="00377486" w:rsidRPr="003D27A6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3D27A6">
              <w:rPr>
                <w:rFonts w:cs="Arial"/>
                <w:b/>
                <w:lang w:eastAsia="en-US"/>
              </w:rPr>
              <w:t>Agency Information</w:t>
            </w:r>
          </w:p>
        </w:tc>
        <w:tc>
          <w:tcPr>
            <w:tcW w:w="8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7693" w14:textId="581C2E7F" w:rsidR="00377486" w:rsidRPr="003D27A6" w:rsidRDefault="00FD6F80" w:rsidP="00C52852">
            <w:pPr>
              <w:rPr>
                <w:rFonts w:cs="Arial"/>
                <w:sz w:val="20"/>
                <w:lang w:eastAsia="en-US"/>
              </w:rPr>
            </w:pPr>
            <w:hyperlink r:id="rId14" w:history="1">
              <w:r w:rsidR="003E0432" w:rsidRPr="003D27A6">
                <w:rPr>
                  <w:rStyle w:val="Hyperlink"/>
                  <w:rFonts w:cs="Arial"/>
                  <w:sz w:val="20"/>
                </w:rPr>
                <w:t>www.palmerston</w:t>
              </w:r>
              <w:r w:rsidR="00DE4A56" w:rsidRPr="003D27A6">
                <w:rPr>
                  <w:rStyle w:val="Hyperlink"/>
                  <w:rFonts w:cs="Arial"/>
                  <w:sz w:val="20"/>
                </w:rPr>
                <w:t>College</w:t>
              </w:r>
              <w:r w:rsidR="003E0432" w:rsidRPr="003D27A6">
                <w:rPr>
                  <w:rStyle w:val="Hyperlink"/>
                  <w:rFonts w:cs="Arial"/>
                  <w:sz w:val="20"/>
                </w:rPr>
                <w:t>.nt.edu.au</w:t>
              </w:r>
            </w:hyperlink>
          </w:p>
        </w:tc>
      </w:tr>
      <w:tr w:rsidR="00377486" w:rsidRPr="003D27A6" w14:paraId="17CF9F8A" w14:textId="77777777" w:rsidTr="007104E1">
        <w:trPr>
          <w:trHeight w:val="159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74FBB50" w14:textId="77777777" w:rsidR="00377486" w:rsidRPr="003D27A6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3D27A6">
              <w:rPr>
                <w:rFonts w:cs="Arial"/>
                <w:b/>
                <w:lang w:eastAsia="en-US"/>
              </w:rPr>
              <w:t>Information for Applicants</w:t>
            </w:r>
          </w:p>
        </w:tc>
        <w:tc>
          <w:tcPr>
            <w:tcW w:w="8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CDE5" w14:textId="479FE185" w:rsidR="00377486" w:rsidRPr="003D27A6" w:rsidRDefault="00377486" w:rsidP="003E0432">
            <w:pPr>
              <w:tabs>
                <w:tab w:val="left" w:pos="3165"/>
              </w:tabs>
              <w:rPr>
                <w:rFonts w:cs="Arial"/>
                <w:b/>
                <w:sz w:val="20"/>
                <w:lang w:eastAsia="en-US"/>
              </w:rPr>
            </w:pPr>
            <w:r w:rsidRPr="003D27A6">
              <w:rPr>
                <w:rFonts w:cs="Arial"/>
                <w:b/>
                <w:sz w:val="20"/>
                <w:lang w:eastAsia="en-US"/>
              </w:rPr>
              <w:t xml:space="preserve">Applications must be limited to a one-page summary sheet and an attached </w:t>
            </w:r>
            <w:r w:rsidR="00E82280" w:rsidRPr="003D27A6">
              <w:rPr>
                <w:rFonts w:cs="Arial"/>
                <w:b/>
                <w:sz w:val="20"/>
                <w:lang w:eastAsia="en-US"/>
              </w:rPr>
              <w:t xml:space="preserve">detailed </w:t>
            </w:r>
            <w:r w:rsidRPr="003D27A6">
              <w:rPr>
                <w:rFonts w:cs="Arial"/>
                <w:b/>
                <w:sz w:val="20"/>
                <w:lang w:eastAsia="en-US"/>
              </w:rPr>
              <w:t>resume/cv</w:t>
            </w:r>
            <w:r w:rsidR="003D27A6" w:rsidRPr="003D27A6">
              <w:rPr>
                <w:rFonts w:cs="Arial"/>
                <w:b/>
                <w:sz w:val="20"/>
                <w:lang w:eastAsia="en-US"/>
              </w:rPr>
              <w:t>.</w:t>
            </w:r>
            <w:r w:rsidR="00EF29B7" w:rsidRPr="003D27A6">
              <w:rPr>
                <w:rFonts w:cs="Arial"/>
                <w:sz w:val="20"/>
                <w:lang w:eastAsia="en-US"/>
              </w:rPr>
              <w:t xml:space="preserve"> </w:t>
            </w:r>
            <w:r w:rsidRPr="003D27A6">
              <w:rPr>
                <w:rFonts w:cs="Arial"/>
                <w:sz w:val="20"/>
                <w:lang w:eastAsia="en-US"/>
              </w:rPr>
              <w:t>For further information for applicant</w:t>
            </w:r>
            <w:r w:rsidR="008824C6" w:rsidRPr="003D27A6">
              <w:rPr>
                <w:rFonts w:cs="Arial"/>
                <w:sz w:val="20"/>
                <w:lang w:eastAsia="en-US"/>
              </w:rPr>
              <w:t xml:space="preserve">s and example applications: </w:t>
            </w:r>
            <w:hyperlink r:id="rId15" w:history="1">
              <w:r w:rsidR="008824C6" w:rsidRPr="003D27A6">
                <w:rPr>
                  <w:rStyle w:val="Hyperlink"/>
                  <w:rFonts w:cs="Arial"/>
                  <w:sz w:val="20"/>
                  <w:lang w:eastAsia="en-US"/>
                </w:rPr>
                <w:t>click here</w:t>
              </w:r>
            </w:hyperlink>
          </w:p>
        </w:tc>
      </w:tr>
      <w:tr w:rsidR="00377486" w:rsidRPr="003D27A6" w14:paraId="5216E397" w14:textId="77777777" w:rsidTr="007104E1">
        <w:trPr>
          <w:trHeight w:val="159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3282057" w14:textId="77777777" w:rsidR="00377486" w:rsidRPr="003D27A6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3D27A6">
              <w:rPr>
                <w:rFonts w:cs="Arial"/>
                <w:b/>
                <w:lang w:eastAsia="en-US"/>
              </w:rPr>
              <w:t>Information about Selected Applicant’s Merit</w:t>
            </w:r>
          </w:p>
        </w:tc>
        <w:tc>
          <w:tcPr>
            <w:tcW w:w="8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6DB8" w14:textId="77777777" w:rsidR="00377486" w:rsidRPr="003D27A6" w:rsidRDefault="00377486" w:rsidP="002906F1">
            <w:pPr>
              <w:tabs>
                <w:tab w:val="left" w:pos="3165"/>
              </w:tabs>
              <w:rPr>
                <w:rFonts w:cs="Arial"/>
                <w:sz w:val="20"/>
                <w:lang w:eastAsia="en-US"/>
              </w:rPr>
            </w:pPr>
            <w:r w:rsidRPr="003D27A6">
              <w:rPr>
                <w:rFonts w:cs="Arial"/>
                <w:sz w:val="20"/>
                <w:lang w:eastAsia="en-US"/>
              </w:rPr>
              <w:t xml:space="preserve">If you accept this position, a </w:t>
            </w:r>
            <w:r w:rsidR="00347502" w:rsidRPr="003D27A6">
              <w:rPr>
                <w:rFonts w:cs="Arial"/>
                <w:sz w:val="20"/>
                <w:lang w:eastAsia="en-US"/>
              </w:rPr>
              <w:t xml:space="preserve">detailed </w:t>
            </w:r>
            <w:r w:rsidRPr="003D27A6">
              <w:rPr>
                <w:rFonts w:cs="Arial"/>
                <w:sz w:val="20"/>
                <w:lang w:eastAsia="en-US"/>
              </w:rPr>
              <w:t>summary of your merit (including work history,</w:t>
            </w:r>
            <w:r w:rsidR="00347502" w:rsidRPr="003D27A6">
              <w:rPr>
                <w:rFonts w:cs="Arial"/>
                <w:sz w:val="20"/>
                <w:lang w:eastAsia="en-US"/>
              </w:rPr>
              <w:t xml:space="preserve"> experience,</w:t>
            </w:r>
            <w:r w:rsidRPr="003D27A6">
              <w:rPr>
                <w:rFonts w:cs="Arial"/>
                <w:sz w:val="20"/>
                <w:lang w:eastAsia="en-US"/>
              </w:rPr>
              <w:t xml:space="preserve"> qualifications, skills, </w:t>
            </w:r>
            <w:r w:rsidR="00347502" w:rsidRPr="003D27A6">
              <w:rPr>
                <w:rFonts w:cs="Arial"/>
                <w:sz w:val="20"/>
                <w:lang w:eastAsia="en-US"/>
              </w:rPr>
              <w:t xml:space="preserve">information from referees, </w:t>
            </w:r>
            <w:r w:rsidRPr="003D27A6">
              <w:rPr>
                <w:rFonts w:cs="Arial"/>
                <w:sz w:val="20"/>
                <w:lang w:eastAsia="en-US"/>
              </w:rPr>
              <w:t>etc.) will be provided to other</w:t>
            </w:r>
            <w:r w:rsidR="00347502" w:rsidRPr="003D27A6">
              <w:rPr>
                <w:rFonts w:cs="Arial"/>
                <w:sz w:val="20"/>
                <w:lang w:eastAsia="en-US"/>
              </w:rPr>
              <w:t xml:space="preserve"> applicants,</w:t>
            </w:r>
            <w:r w:rsidRPr="003D27A6">
              <w:rPr>
                <w:rFonts w:cs="Arial"/>
                <w:sz w:val="20"/>
                <w:lang w:eastAsia="en-US"/>
              </w:rPr>
              <w:t xml:space="preserve"> </w:t>
            </w:r>
            <w:r w:rsidR="00347502" w:rsidRPr="003D27A6">
              <w:rPr>
                <w:rFonts w:cs="Arial"/>
                <w:sz w:val="20"/>
                <w:lang w:eastAsia="en-US"/>
              </w:rPr>
              <w:t xml:space="preserve">to ensure </w:t>
            </w:r>
            <w:r w:rsidRPr="003D27A6">
              <w:rPr>
                <w:rFonts w:cs="Arial"/>
                <w:sz w:val="20"/>
                <w:lang w:eastAsia="en-US"/>
              </w:rPr>
              <w:t xml:space="preserve">transparency and </w:t>
            </w:r>
            <w:r w:rsidR="00F80F7E" w:rsidRPr="003D27A6">
              <w:rPr>
                <w:rFonts w:cs="Arial"/>
                <w:sz w:val="20"/>
                <w:lang w:eastAsia="en-US"/>
              </w:rPr>
              <w:t xml:space="preserve">better </w:t>
            </w:r>
            <w:r w:rsidRPr="003D27A6">
              <w:rPr>
                <w:rFonts w:cs="Arial"/>
                <w:sz w:val="20"/>
                <w:lang w:eastAsia="en-US"/>
              </w:rPr>
              <w:t xml:space="preserve">understanding of the </w:t>
            </w:r>
            <w:r w:rsidR="00347502" w:rsidRPr="003D27A6">
              <w:rPr>
                <w:rFonts w:cs="Arial"/>
                <w:sz w:val="20"/>
                <w:lang w:eastAsia="en-US"/>
              </w:rPr>
              <w:t xml:space="preserve">reasons for the </w:t>
            </w:r>
            <w:r w:rsidRPr="003D27A6">
              <w:rPr>
                <w:rFonts w:cs="Arial"/>
                <w:sz w:val="20"/>
                <w:lang w:eastAsia="en-US"/>
              </w:rPr>
              <w:t>decision. For further information:</w:t>
            </w:r>
            <w:r w:rsidR="008824C6" w:rsidRPr="003D27A6">
              <w:rPr>
                <w:rFonts w:cs="Arial"/>
                <w:sz w:val="20"/>
                <w:lang w:eastAsia="en-US"/>
              </w:rPr>
              <w:t xml:space="preserve"> </w:t>
            </w:r>
            <w:hyperlink r:id="rId16" w:history="1">
              <w:r w:rsidR="008824C6" w:rsidRPr="003D27A6">
                <w:rPr>
                  <w:rStyle w:val="Hyperlink"/>
                  <w:rFonts w:cs="Arial"/>
                  <w:sz w:val="20"/>
                  <w:lang w:eastAsia="en-US"/>
                </w:rPr>
                <w:t>click here</w:t>
              </w:r>
            </w:hyperlink>
          </w:p>
        </w:tc>
      </w:tr>
      <w:tr w:rsidR="00377486" w:rsidRPr="003D27A6" w14:paraId="73AB83C2" w14:textId="77777777" w:rsidTr="007104E1">
        <w:trPr>
          <w:trHeight w:val="159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325F717" w14:textId="77777777" w:rsidR="00377486" w:rsidRPr="003D27A6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3D27A6">
              <w:rPr>
                <w:rFonts w:cs="Arial"/>
                <w:b/>
                <w:lang w:eastAsia="en-US"/>
              </w:rPr>
              <w:t>Special Measures</w:t>
            </w:r>
          </w:p>
        </w:tc>
        <w:tc>
          <w:tcPr>
            <w:tcW w:w="8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0206" w14:textId="77777777" w:rsidR="00B423DA" w:rsidRPr="003D27A6" w:rsidRDefault="00B423DA" w:rsidP="002C222D">
            <w:pPr>
              <w:jc w:val="both"/>
              <w:rPr>
                <w:rFonts w:eastAsia="Calibri" w:cs="Arial"/>
                <w:sz w:val="20"/>
                <w:lang w:eastAsia="en-US"/>
              </w:rPr>
            </w:pPr>
            <w:r w:rsidRPr="003D27A6">
              <w:rPr>
                <w:rFonts w:eastAsia="Calibri" w:cs="Arial"/>
                <w:sz w:val="20"/>
                <w:lang w:eastAsia="en-US"/>
              </w:rPr>
              <w:t xml:space="preserve">The NTPS values diversity and aims for a workforce which is representative of the community we serve. Therefore under an approved </w:t>
            </w:r>
            <w:r w:rsidRPr="003D27A6">
              <w:rPr>
                <w:rFonts w:eastAsia="Calibri" w:cs="Arial"/>
                <w:b/>
                <w:sz w:val="20"/>
                <w:lang w:eastAsia="en-US"/>
              </w:rPr>
              <w:t>Special Measures</w:t>
            </w:r>
            <w:r w:rsidRPr="003D27A6">
              <w:rPr>
                <w:rFonts w:eastAsia="Calibri" w:cs="Arial"/>
                <w:sz w:val="20"/>
                <w:lang w:eastAsia="en-US"/>
              </w:rPr>
              <w:t xml:space="preserve"> recruitment plan, ATSI applicants will be given priority consideration and preference in selection for this vacancy if they meet all essential selection criteria and are suitable at the position level.</w:t>
            </w:r>
            <w:r w:rsidR="00AB4916" w:rsidRPr="003D27A6">
              <w:rPr>
                <w:rFonts w:eastAsia="Calibri" w:cs="Arial"/>
                <w:sz w:val="20"/>
                <w:lang w:eastAsia="en-US"/>
              </w:rPr>
              <w:t xml:space="preserve"> </w:t>
            </w:r>
            <w:r w:rsidR="007448C2" w:rsidRPr="003D27A6">
              <w:rPr>
                <w:rFonts w:eastAsia="Calibri" w:cs="Arial"/>
                <w:sz w:val="20"/>
                <w:lang w:eastAsia="en-US"/>
              </w:rPr>
              <w:t xml:space="preserve">For further information: </w:t>
            </w:r>
            <w:hyperlink r:id="rId17" w:history="1">
              <w:r w:rsidR="007448C2" w:rsidRPr="003D27A6">
                <w:rPr>
                  <w:rStyle w:val="Hyperlink"/>
                  <w:rFonts w:eastAsia="Calibri" w:cs="Arial"/>
                  <w:sz w:val="20"/>
                  <w:lang w:eastAsia="en-US"/>
                </w:rPr>
                <w:t>click here</w:t>
              </w:r>
            </w:hyperlink>
          </w:p>
        </w:tc>
      </w:tr>
      <w:tr w:rsidR="00377486" w:rsidRPr="003D27A6" w14:paraId="790389D1" w14:textId="77777777" w:rsidTr="007104E1">
        <w:trPr>
          <w:trHeight w:val="159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5EA92C1" w14:textId="77777777" w:rsidR="00377486" w:rsidRPr="003D27A6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3D27A6">
              <w:rPr>
                <w:rFonts w:cs="Arial"/>
                <w:b/>
                <w:lang w:eastAsia="en-US"/>
              </w:rPr>
              <w:t>Apply Online Link</w:t>
            </w:r>
          </w:p>
        </w:tc>
        <w:tc>
          <w:tcPr>
            <w:tcW w:w="8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B188" w14:textId="3682811C" w:rsidR="00377486" w:rsidRPr="003D27A6" w:rsidRDefault="00FD6F80" w:rsidP="002906F1">
            <w:pPr>
              <w:tabs>
                <w:tab w:val="left" w:pos="3165"/>
              </w:tabs>
              <w:rPr>
                <w:rFonts w:cs="Arial"/>
                <w:sz w:val="20"/>
                <w:lang w:eastAsia="en-US"/>
              </w:rPr>
            </w:pPr>
            <w:hyperlink r:id="rId18" w:history="1">
              <w:r w:rsidR="003D27A6" w:rsidRPr="00934413">
                <w:rPr>
                  <w:rStyle w:val="Hyperlink"/>
                  <w:rFonts w:cs="Arial"/>
                  <w:sz w:val="20"/>
                  <w:lang w:eastAsia="en-US"/>
                </w:rPr>
                <w:t>https://jobs.nt.gov.au/Home/JobDetails?rtfId=166338</w:t>
              </w:r>
            </w:hyperlink>
            <w:r w:rsidR="003D27A6">
              <w:rPr>
                <w:rFonts w:cs="Arial"/>
                <w:sz w:val="20"/>
                <w:lang w:eastAsia="en-US"/>
              </w:rPr>
              <w:t xml:space="preserve"> </w:t>
            </w:r>
          </w:p>
        </w:tc>
      </w:tr>
    </w:tbl>
    <w:p w14:paraId="17CB07D8" w14:textId="77777777" w:rsidR="003E0432" w:rsidRPr="003D27A6" w:rsidRDefault="003E0432" w:rsidP="007104E1">
      <w:pPr>
        <w:spacing w:line="120" w:lineRule="auto"/>
        <w:ind w:right="-164"/>
        <w:jc w:val="both"/>
        <w:rPr>
          <w:rFonts w:cs="Arial"/>
          <w:b/>
          <w:bCs/>
          <w:iCs/>
          <w:sz w:val="20"/>
          <w:u w:val="single"/>
          <w:lang w:val="en-GB"/>
        </w:rPr>
      </w:pPr>
    </w:p>
    <w:p w14:paraId="2D6F37FA" w14:textId="77777777" w:rsidR="007104E1" w:rsidRDefault="003E0432" w:rsidP="003D27A6">
      <w:pPr>
        <w:rPr>
          <w:rFonts w:cs="Arial"/>
          <w:b/>
          <w:bCs/>
          <w:iCs/>
          <w:sz w:val="20"/>
          <w:lang w:val="en-GB"/>
        </w:rPr>
      </w:pPr>
      <w:r w:rsidRPr="003D27A6">
        <w:rPr>
          <w:rFonts w:cs="Arial"/>
          <w:b/>
          <w:bCs/>
          <w:iCs/>
          <w:sz w:val="20"/>
          <w:u w:val="single"/>
          <w:lang w:val="en-GB"/>
        </w:rPr>
        <w:t>Primary Objective:</w:t>
      </w:r>
      <w:r w:rsidR="003D27A6" w:rsidRPr="003D27A6">
        <w:rPr>
          <w:rFonts w:cs="Arial"/>
          <w:b/>
          <w:bCs/>
          <w:iCs/>
          <w:sz w:val="20"/>
          <w:lang w:val="en-GB"/>
        </w:rPr>
        <w:t xml:space="preserve"> </w:t>
      </w:r>
    </w:p>
    <w:p w14:paraId="62F8B91E" w14:textId="1EC33C3A" w:rsidR="008965FE" w:rsidRPr="003D27A6" w:rsidRDefault="00506154" w:rsidP="003D27A6">
      <w:pPr>
        <w:rPr>
          <w:rFonts w:cs="Arial"/>
          <w:b/>
          <w:bCs/>
          <w:iCs/>
          <w:sz w:val="20"/>
          <w:u w:val="single"/>
          <w:lang w:val="en-GB"/>
        </w:rPr>
      </w:pPr>
      <w:r w:rsidRPr="003D27A6">
        <w:rPr>
          <w:rFonts w:cs="Arial"/>
          <w:bCs/>
          <w:iCs/>
          <w:sz w:val="20"/>
          <w:lang w:val="en-GB"/>
        </w:rPr>
        <w:t>This position p</w:t>
      </w:r>
      <w:r w:rsidR="00442AC0" w:rsidRPr="003D27A6">
        <w:rPr>
          <w:rFonts w:cs="Arial"/>
          <w:bCs/>
          <w:iCs/>
          <w:sz w:val="20"/>
          <w:lang w:val="en-GB"/>
        </w:rPr>
        <w:t>rovide</w:t>
      </w:r>
      <w:r w:rsidRPr="003D27A6">
        <w:rPr>
          <w:rFonts w:cs="Arial"/>
          <w:bCs/>
          <w:iCs/>
          <w:sz w:val="20"/>
          <w:lang w:val="en-GB"/>
        </w:rPr>
        <w:t>s</w:t>
      </w:r>
      <w:r w:rsidR="00442AC0" w:rsidRPr="003D27A6">
        <w:rPr>
          <w:rFonts w:cs="Arial"/>
          <w:bCs/>
          <w:iCs/>
          <w:sz w:val="20"/>
          <w:lang w:val="en-GB"/>
        </w:rPr>
        <w:t xml:space="preserve"> communication and marketing support and advice in accordance with the </w:t>
      </w:r>
      <w:r w:rsidR="00DE4A56" w:rsidRPr="003D27A6">
        <w:rPr>
          <w:rFonts w:cs="Arial"/>
          <w:bCs/>
          <w:iCs/>
          <w:sz w:val="20"/>
          <w:lang w:val="en-GB"/>
        </w:rPr>
        <w:t>College</w:t>
      </w:r>
      <w:r w:rsidR="00442AC0" w:rsidRPr="003D27A6">
        <w:rPr>
          <w:rFonts w:cs="Arial"/>
          <w:bCs/>
          <w:iCs/>
          <w:sz w:val="20"/>
          <w:lang w:val="en-GB"/>
        </w:rPr>
        <w:t>s strategic improvement</w:t>
      </w:r>
      <w:r w:rsidR="006D2F7F" w:rsidRPr="003D27A6">
        <w:rPr>
          <w:rFonts w:cs="Arial"/>
          <w:bCs/>
          <w:iCs/>
          <w:sz w:val="20"/>
          <w:lang w:val="en-GB"/>
        </w:rPr>
        <w:t xml:space="preserve"> plan and business priorities. </w:t>
      </w:r>
      <w:r w:rsidR="00442AC0" w:rsidRPr="003D27A6">
        <w:rPr>
          <w:rFonts w:cs="Arial"/>
          <w:bCs/>
          <w:iCs/>
          <w:sz w:val="20"/>
          <w:lang w:val="en-GB"/>
        </w:rPr>
        <w:t xml:space="preserve">Lead or take part in the development </w:t>
      </w:r>
      <w:r w:rsidR="00177A22" w:rsidRPr="003D27A6">
        <w:rPr>
          <w:rFonts w:cs="Arial"/>
          <w:bCs/>
          <w:iCs/>
          <w:sz w:val="20"/>
          <w:lang w:val="en-GB"/>
        </w:rPr>
        <w:t>and</w:t>
      </w:r>
      <w:r w:rsidR="00442AC0" w:rsidRPr="003D27A6">
        <w:rPr>
          <w:rFonts w:cs="Arial"/>
          <w:bCs/>
          <w:iCs/>
          <w:sz w:val="20"/>
          <w:lang w:val="en-GB"/>
        </w:rPr>
        <w:t xml:space="preserve"> management of marketing and communications projects, strategies and communicating them to </w:t>
      </w:r>
      <w:r w:rsidR="00DE4A56" w:rsidRPr="003D27A6">
        <w:rPr>
          <w:rFonts w:cs="Arial"/>
          <w:bCs/>
          <w:iCs/>
          <w:sz w:val="20"/>
          <w:lang w:val="en-GB"/>
        </w:rPr>
        <w:t>College</w:t>
      </w:r>
      <w:r w:rsidR="00442AC0" w:rsidRPr="003D27A6">
        <w:rPr>
          <w:rFonts w:cs="Arial"/>
          <w:bCs/>
          <w:iCs/>
          <w:sz w:val="20"/>
          <w:lang w:val="en-GB"/>
        </w:rPr>
        <w:t xml:space="preserve"> external stakeholders promoting positive branding of </w:t>
      </w:r>
      <w:r w:rsidR="00DE4A56" w:rsidRPr="003D27A6">
        <w:rPr>
          <w:rFonts w:cs="Arial"/>
          <w:bCs/>
          <w:iCs/>
          <w:sz w:val="20"/>
          <w:lang w:val="en-GB"/>
        </w:rPr>
        <w:t>College</w:t>
      </w:r>
      <w:r w:rsidR="00442AC0" w:rsidRPr="003D27A6">
        <w:rPr>
          <w:rFonts w:cs="Arial"/>
          <w:bCs/>
          <w:iCs/>
          <w:sz w:val="20"/>
          <w:lang w:val="en-GB"/>
        </w:rPr>
        <w:t xml:space="preserve"> in the wider community.</w:t>
      </w:r>
    </w:p>
    <w:p w14:paraId="6812CB0B" w14:textId="77777777" w:rsidR="003D27A6" w:rsidRPr="003D27A6" w:rsidRDefault="003D27A6" w:rsidP="007104E1">
      <w:pPr>
        <w:spacing w:after="80" w:line="120" w:lineRule="auto"/>
        <w:ind w:right="-164"/>
        <w:contextualSpacing/>
        <w:rPr>
          <w:rFonts w:eastAsia="Calibri" w:cs="Arial"/>
          <w:b/>
          <w:sz w:val="20"/>
          <w:u w:val="single"/>
          <w:lang w:eastAsia="en-US"/>
        </w:rPr>
      </w:pPr>
    </w:p>
    <w:p w14:paraId="42EA3EB5" w14:textId="77777777" w:rsidR="007104E1" w:rsidRDefault="003E0432" w:rsidP="002C222D">
      <w:pPr>
        <w:contextualSpacing/>
        <w:rPr>
          <w:rFonts w:eastAsia="Calibri" w:cs="Arial"/>
          <w:sz w:val="20"/>
          <w:lang w:eastAsia="en-US"/>
        </w:rPr>
      </w:pPr>
      <w:r w:rsidRPr="003D27A6">
        <w:rPr>
          <w:rFonts w:eastAsia="Calibri" w:cs="Arial"/>
          <w:b/>
          <w:sz w:val="20"/>
          <w:u w:val="single"/>
          <w:lang w:eastAsia="en-US"/>
        </w:rPr>
        <w:t>Context Statement:</w:t>
      </w:r>
      <w:r w:rsidRPr="003D27A6">
        <w:rPr>
          <w:rFonts w:eastAsia="Calibri" w:cs="Arial"/>
          <w:sz w:val="20"/>
          <w:lang w:eastAsia="en-US"/>
        </w:rPr>
        <w:t xml:space="preserve"> </w:t>
      </w:r>
    </w:p>
    <w:p w14:paraId="7AE290F5" w14:textId="2F748417" w:rsidR="003E0432" w:rsidRPr="003D27A6" w:rsidRDefault="003E0432" w:rsidP="002C222D">
      <w:pPr>
        <w:contextualSpacing/>
        <w:rPr>
          <w:rFonts w:cs="Arial"/>
          <w:bCs/>
          <w:iCs/>
          <w:sz w:val="20"/>
          <w:lang w:val="en-GB"/>
        </w:rPr>
      </w:pPr>
      <w:r w:rsidRPr="003D27A6">
        <w:rPr>
          <w:rFonts w:cs="Arial"/>
          <w:bCs/>
          <w:iCs/>
          <w:sz w:val="20"/>
          <w:lang w:val="en-GB"/>
        </w:rPr>
        <w:t xml:space="preserve">Palmerston </w:t>
      </w:r>
      <w:r w:rsidR="00DE4A56" w:rsidRPr="003D27A6">
        <w:rPr>
          <w:rFonts w:cs="Arial"/>
          <w:bCs/>
          <w:iCs/>
          <w:sz w:val="20"/>
          <w:lang w:val="en-GB"/>
        </w:rPr>
        <w:t>College</w:t>
      </w:r>
      <w:r w:rsidRPr="003D27A6">
        <w:rPr>
          <w:rFonts w:cs="Arial"/>
          <w:bCs/>
          <w:iCs/>
          <w:sz w:val="20"/>
          <w:lang w:val="en-GB"/>
        </w:rPr>
        <w:t xml:space="preserve"> is part of Palmerston City Schools where all campuses build pathways to success for Palmerston children from early childhood (0-4 years), primary school (4-12 years) into secondary school (13-17 years). </w:t>
      </w:r>
      <w:proofErr w:type="gramStart"/>
      <w:r w:rsidRPr="003D27A6">
        <w:rPr>
          <w:rFonts w:cs="Arial"/>
          <w:bCs/>
          <w:iCs/>
          <w:sz w:val="20"/>
          <w:lang w:val="en-GB"/>
        </w:rPr>
        <w:t>Students</w:t>
      </w:r>
      <w:proofErr w:type="gramEnd"/>
      <w:r w:rsidRPr="003D27A6">
        <w:rPr>
          <w:rFonts w:cs="Arial"/>
          <w:bCs/>
          <w:iCs/>
          <w:sz w:val="20"/>
          <w:lang w:val="en-GB"/>
        </w:rPr>
        <w:t xml:space="preserve"> transition into secondary education at Palmerston </w:t>
      </w:r>
      <w:r w:rsidR="00DE4A56" w:rsidRPr="003D27A6">
        <w:rPr>
          <w:rFonts w:cs="Arial"/>
          <w:bCs/>
          <w:iCs/>
          <w:sz w:val="20"/>
          <w:lang w:val="en-GB"/>
        </w:rPr>
        <w:t>College</w:t>
      </w:r>
      <w:r w:rsidRPr="003D27A6">
        <w:rPr>
          <w:rFonts w:cs="Arial"/>
          <w:bCs/>
          <w:iCs/>
          <w:sz w:val="20"/>
          <w:lang w:val="en-GB"/>
        </w:rPr>
        <w:t xml:space="preserve"> across two campuses: Years 7 to 9 (</w:t>
      </w:r>
      <w:proofErr w:type="spellStart"/>
      <w:r w:rsidRPr="003D27A6">
        <w:rPr>
          <w:rFonts w:cs="Arial"/>
          <w:bCs/>
          <w:iCs/>
          <w:sz w:val="20"/>
          <w:lang w:val="en-GB"/>
        </w:rPr>
        <w:t>Belyuen</w:t>
      </w:r>
      <w:proofErr w:type="spellEnd"/>
      <w:r w:rsidRPr="003D27A6">
        <w:rPr>
          <w:rFonts w:cs="Arial"/>
          <w:bCs/>
          <w:iCs/>
          <w:sz w:val="20"/>
          <w:lang w:val="en-GB"/>
        </w:rPr>
        <w:t xml:space="preserve"> Drive) and Years 10 to 12 (</w:t>
      </w:r>
      <w:proofErr w:type="spellStart"/>
      <w:r w:rsidRPr="003D27A6">
        <w:rPr>
          <w:rFonts w:cs="Arial"/>
          <w:bCs/>
          <w:iCs/>
          <w:sz w:val="20"/>
          <w:lang w:val="en-GB"/>
        </w:rPr>
        <w:t>Tilston</w:t>
      </w:r>
      <w:proofErr w:type="spellEnd"/>
      <w:r w:rsidRPr="003D27A6">
        <w:rPr>
          <w:rFonts w:cs="Arial"/>
          <w:bCs/>
          <w:iCs/>
          <w:sz w:val="20"/>
          <w:lang w:val="en-GB"/>
        </w:rPr>
        <w:t xml:space="preserve"> Avenue). Students move</w:t>
      </w:r>
      <w:r w:rsidR="003D27A6">
        <w:rPr>
          <w:rFonts w:cs="Arial"/>
          <w:bCs/>
          <w:iCs/>
          <w:sz w:val="20"/>
          <w:lang w:val="en-GB"/>
        </w:rPr>
        <w:t xml:space="preserve"> between campuses to access diverse</w:t>
      </w:r>
      <w:r w:rsidRPr="003D27A6">
        <w:rPr>
          <w:rFonts w:cs="Arial"/>
          <w:bCs/>
          <w:iCs/>
          <w:sz w:val="20"/>
          <w:lang w:val="en-GB"/>
        </w:rPr>
        <w:t xml:space="preserve"> learning environments. The </w:t>
      </w:r>
      <w:r w:rsidR="00DE4A56" w:rsidRPr="003D27A6">
        <w:rPr>
          <w:rFonts w:cs="Arial"/>
          <w:bCs/>
          <w:iCs/>
          <w:sz w:val="20"/>
          <w:lang w:val="en-GB"/>
        </w:rPr>
        <w:t>College</w:t>
      </w:r>
      <w:r w:rsidR="00C15FDB" w:rsidRPr="003D27A6">
        <w:rPr>
          <w:rFonts w:cs="Arial"/>
          <w:bCs/>
          <w:iCs/>
          <w:sz w:val="20"/>
          <w:lang w:val="en-GB"/>
        </w:rPr>
        <w:t>’s</w:t>
      </w:r>
      <w:r w:rsidRPr="003D27A6">
        <w:rPr>
          <w:rFonts w:cs="Arial"/>
          <w:bCs/>
          <w:iCs/>
          <w:sz w:val="20"/>
          <w:lang w:val="en-GB"/>
        </w:rPr>
        <w:t xml:space="preserve"> aim is to inspire, motivate and challenge students for successful futures. The </w:t>
      </w:r>
      <w:r w:rsidR="00DE4A56" w:rsidRPr="003D27A6">
        <w:rPr>
          <w:rFonts w:cs="Arial"/>
          <w:bCs/>
          <w:iCs/>
          <w:sz w:val="20"/>
          <w:lang w:val="en-GB"/>
        </w:rPr>
        <w:t>College</w:t>
      </w:r>
      <w:r w:rsidRPr="003D27A6">
        <w:rPr>
          <w:rFonts w:cs="Arial"/>
          <w:bCs/>
          <w:iCs/>
          <w:sz w:val="20"/>
          <w:lang w:val="en-GB"/>
        </w:rPr>
        <w:t xml:space="preserve"> mission is ‘two campuses, one leadership team, one </w:t>
      </w:r>
      <w:r w:rsidR="00DE4A56" w:rsidRPr="003D27A6">
        <w:rPr>
          <w:rFonts w:cs="Arial"/>
          <w:bCs/>
          <w:iCs/>
          <w:sz w:val="20"/>
          <w:lang w:val="en-GB"/>
        </w:rPr>
        <w:t>College</w:t>
      </w:r>
      <w:r w:rsidRPr="003D27A6">
        <w:rPr>
          <w:rFonts w:cs="Arial"/>
          <w:bCs/>
          <w:iCs/>
          <w:sz w:val="20"/>
          <w:lang w:val="en-GB"/>
        </w:rPr>
        <w:t xml:space="preserve"> to create the secondary </w:t>
      </w:r>
      <w:r w:rsidR="00DE4A56" w:rsidRPr="003D27A6">
        <w:rPr>
          <w:rFonts w:cs="Arial"/>
          <w:bCs/>
          <w:iCs/>
          <w:sz w:val="20"/>
          <w:lang w:val="en-GB"/>
        </w:rPr>
        <w:t>College</w:t>
      </w:r>
      <w:r w:rsidRPr="003D27A6">
        <w:rPr>
          <w:rFonts w:cs="Arial"/>
          <w:bCs/>
          <w:iCs/>
          <w:sz w:val="20"/>
          <w:lang w:val="en-GB"/>
        </w:rPr>
        <w:t xml:space="preserve"> of </w:t>
      </w:r>
      <w:r w:rsidRPr="003D27A6">
        <w:rPr>
          <w:rFonts w:cs="Arial"/>
          <w:sz w:val="20"/>
        </w:rPr>
        <w:t>choice in Palmerston’</w:t>
      </w:r>
      <w:r w:rsidRPr="003D27A6">
        <w:rPr>
          <w:rFonts w:cs="Arial"/>
          <w:bCs/>
          <w:iCs/>
          <w:sz w:val="20"/>
          <w:lang w:val="en-GB"/>
        </w:rPr>
        <w:t xml:space="preserve">. </w:t>
      </w:r>
    </w:p>
    <w:p w14:paraId="60DFF7C5" w14:textId="77777777" w:rsidR="008965FE" w:rsidRPr="003D27A6" w:rsidRDefault="008965FE" w:rsidP="007104E1">
      <w:pPr>
        <w:spacing w:line="120" w:lineRule="auto"/>
        <w:rPr>
          <w:rFonts w:cs="Arial"/>
          <w:bCs/>
          <w:iCs/>
          <w:sz w:val="20"/>
          <w:lang w:val="en-GB"/>
        </w:rPr>
      </w:pPr>
    </w:p>
    <w:p w14:paraId="0B3128A5" w14:textId="77777777" w:rsidR="003E0432" w:rsidRPr="003D27A6" w:rsidRDefault="003E0432" w:rsidP="003E0432">
      <w:pPr>
        <w:rPr>
          <w:rFonts w:cs="Arial"/>
          <w:sz w:val="20"/>
        </w:rPr>
      </w:pPr>
      <w:r w:rsidRPr="003D27A6">
        <w:rPr>
          <w:rFonts w:cs="Arial"/>
          <w:b/>
          <w:bCs/>
          <w:iCs/>
          <w:sz w:val="20"/>
          <w:u w:val="single"/>
          <w:lang w:val="en-GB"/>
        </w:rPr>
        <w:t xml:space="preserve">Key Duties and Responsibilities:  </w:t>
      </w:r>
    </w:p>
    <w:p w14:paraId="77F100E1" w14:textId="239606D5" w:rsidR="00603886" w:rsidRPr="003D27A6" w:rsidRDefault="00874B72" w:rsidP="008B5E76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cs="Arial"/>
          <w:sz w:val="20"/>
        </w:rPr>
      </w:pPr>
      <w:r w:rsidRPr="003D27A6">
        <w:rPr>
          <w:rFonts w:cs="Arial"/>
          <w:sz w:val="20"/>
        </w:rPr>
        <w:t xml:space="preserve">Responsible </w:t>
      </w:r>
      <w:r w:rsidR="001105E5" w:rsidRPr="003D27A6">
        <w:rPr>
          <w:rFonts w:cs="Arial"/>
          <w:sz w:val="20"/>
        </w:rPr>
        <w:t xml:space="preserve">for the </w:t>
      </w:r>
      <w:r w:rsidRPr="003D27A6">
        <w:rPr>
          <w:rFonts w:cs="Arial"/>
          <w:sz w:val="20"/>
        </w:rPr>
        <w:t>overall m</w:t>
      </w:r>
      <w:r w:rsidR="00603886" w:rsidRPr="003D27A6">
        <w:rPr>
          <w:rFonts w:cs="Arial"/>
          <w:sz w:val="20"/>
        </w:rPr>
        <w:t>anage</w:t>
      </w:r>
      <w:r w:rsidRPr="003D27A6">
        <w:rPr>
          <w:rFonts w:cs="Arial"/>
          <w:sz w:val="20"/>
        </w:rPr>
        <w:t>ment of</w:t>
      </w:r>
      <w:r w:rsidR="00603886" w:rsidRPr="003D27A6">
        <w:rPr>
          <w:rFonts w:cs="Arial"/>
          <w:sz w:val="20"/>
        </w:rPr>
        <w:t xml:space="preserve"> </w:t>
      </w:r>
      <w:r w:rsidR="001105E5" w:rsidRPr="003D27A6">
        <w:rPr>
          <w:rFonts w:cs="Arial"/>
          <w:sz w:val="20"/>
        </w:rPr>
        <w:t xml:space="preserve">the </w:t>
      </w:r>
      <w:r w:rsidR="00DE4A56" w:rsidRPr="003D27A6">
        <w:rPr>
          <w:rFonts w:cs="Arial"/>
          <w:sz w:val="20"/>
        </w:rPr>
        <w:t>College</w:t>
      </w:r>
      <w:r w:rsidR="00603886" w:rsidRPr="003D27A6">
        <w:rPr>
          <w:rFonts w:cs="Arial"/>
          <w:sz w:val="20"/>
        </w:rPr>
        <w:t xml:space="preserve"> </w:t>
      </w:r>
      <w:r w:rsidR="001105E5" w:rsidRPr="003D27A6">
        <w:rPr>
          <w:rFonts w:cs="Arial"/>
          <w:sz w:val="20"/>
        </w:rPr>
        <w:t>marketing and com</w:t>
      </w:r>
      <w:r w:rsidR="00177A22" w:rsidRPr="003D27A6">
        <w:rPr>
          <w:rFonts w:cs="Arial"/>
          <w:sz w:val="20"/>
        </w:rPr>
        <w:t>munication materials, including</w:t>
      </w:r>
      <w:r w:rsidR="001105E5" w:rsidRPr="003D27A6">
        <w:rPr>
          <w:rFonts w:cs="Arial"/>
          <w:sz w:val="20"/>
        </w:rPr>
        <w:t xml:space="preserve"> creating</w:t>
      </w:r>
      <w:r w:rsidRPr="003D27A6">
        <w:rPr>
          <w:rFonts w:cs="Arial"/>
          <w:sz w:val="20"/>
        </w:rPr>
        <w:t>,</w:t>
      </w:r>
      <w:r w:rsidR="001105E5" w:rsidRPr="003D27A6">
        <w:rPr>
          <w:rFonts w:cs="Arial"/>
          <w:sz w:val="20"/>
        </w:rPr>
        <w:t xml:space="preserve"> proofreading</w:t>
      </w:r>
      <w:r w:rsidR="004737D5" w:rsidRPr="003D27A6">
        <w:rPr>
          <w:rFonts w:cs="Arial"/>
          <w:sz w:val="20"/>
        </w:rPr>
        <w:t xml:space="preserve">, </w:t>
      </w:r>
      <w:r w:rsidRPr="003D27A6">
        <w:rPr>
          <w:rFonts w:cs="Arial"/>
          <w:sz w:val="20"/>
        </w:rPr>
        <w:t>maintain</w:t>
      </w:r>
      <w:r w:rsidR="001105E5" w:rsidRPr="003D27A6">
        <w:rPr>
          <w:rFonts w:cs="Arial"/>
          <w:sz w:val="20"/>
        </w:rPr>
        <w:t>ing</w:t>
      </w:r>
      <w:r w:rsidRPr="003D27A6">
        <w:rPr>
          <w:rFonts w:cs="Arial"/>
          <w:sz w:val="20"/>
        </w:rPr>
        <w:t xml:space="preserve"> </w:t>
      </w:r>
      <w:r w:rsidR="004737D5" w:rsidRPr="003D27A6">
        <w:rPr>
          <w:rFonts w:cs="Arial"/>
          <w:sz w:val="20"/>
        </w:rPr>
        <w:t xml:space="preserve">and printing </w:t>
      </w:r>
      <w:r w:rsidRPr="003D27A6">
        <w:rPr>
          <w:rFonts w:cs="Arial"/>
          <w:sz w:val="20"/>
        </w:rPr>
        <w:t xml:space="preserve">all </w:t>
      </w:r>
      <w:r w:rsidR="001105E5" w:rsidRPr="003D27A6">
        <w:rPr>
          <w:rFonts w:cs="Arial"/>
          <w:sz w:val="20"/>
        </w:rPr>
        <w:t>publications</w:t>
      </w:r>
      <w:r w:rsidR="004737D5" w:rsidRPr="003D27A6">
        <w:rPr>
          <w:rFonts w:cs="Arial"/>
          <w:sz w:val="20"/>
        </w:rPr>
        <w:t xml:space="preserve"> </w:t>
      </w:r>
      <w:r w:rsidRPr="003D27A6">
        <w:rPr>
          <w:rFonts w:cs="Arial"/>
          <w:sz w:val="20"/>
        </w:rPr>
        <w:t xml:space="preserve">to </w:t>
      </w:r>
      <w:r w:rsidR="001105E5" w:rsidRPr="003D27A6">
        <w:rPr>
          <w:rFonts w:cs="Arial"/>
          <w:sz w:val="20"/>
        </w:rPr>
        <w:t>ensure</w:t>
      </w:r>
      <w:r w:rsidRPr="003D27A6">
        <w:rPr>
          <w:rFonts w:cs="Arial"/>
          <w:sz w:val="20"/>
        </w:rPr>
        <w:t xml:space="preserve"> information is correct </w:t>
      </w:r>
      <w:r w:rsidR="004737D5" w:rsidRPr="003D27A6">
        <w:rPr>
          <w:rFonts w:cs="Arial"/>
          <w:sz w:val="20"/>
        </w:rPr>
        <w:t>and</w:t>
      </w:r>
      <w:r w:rsidR="00603886" w:rsidRPr="003D27A6">
        <w:rPr>
          <w:rFonts w:cs="Arial"/>
          <w:sz w:val="20"/>
        </w:rPr>
        <w:t xml:space="preserve"> promote a positive image to the wider community.</w:t>
      </w:r>
    </w:p>
    <w:p w14:paraId="0F6A75E7" w14:textId="2D6A801C" w:rsidR="00261D4E" w:rsidRPr="003D27A6" w:rsidRDefault="00261D4E" w:rsidP="008B5E76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cs="Arial"/>
          <w:sz w:val="20"/>
        </w:rPr>
      </w:pPr>
      <w:r w:rsidRPr="003D27A6">
        <w:rPr>
          <w:rFonts w:cs="Arial"/>
          <w:sz w:val="20"/>
        </w:rPr>
        <w:t xml:space="preserve">Manage </w:t>
      </w:r>
      <w:r w:rsidR="00DE4A56" w:rsidRPr="003D27A6">
        <w:rPr>
          <w:rFonts w:cs="Arial"/>
          <w:sz w:val="20"/>
        </w:rPr>
        <w:t>College</w:t>
      </w:r>
      <w:r w:rsidRPr="003D27A6">
        <w:rPr>
          <w:rFonts w:cs="Arial"/>
          <w:sz w:val="20"/>
        </w:rPr>
        <w:t xml:space="preserve"> events and marketing campaigns including communicating strategies, advertising, sponsorship and promotion of the </w:t>
      </w:r>
      <w:r w:rsidR="00DE4A56" w:rsidRPr="003D27A6">
        <w:rPr>
          <w:rFonts w:cs="Arial"/>
          <w:sz w:val="20"/>
        </w:rPr>
        <w:t>College</w:t>
      </w:r>
      <w:r w:rsidRPr="003D27A6">
        <w:rPr>
          <w:rFonts w:cs="Arial"/>
          <w:sz w:val="20"/>
        </w:rPr>
        <w:t>.</w:t>
      </w:r>
    </w:p>
    <w:p w14:paraId="4A91F9F7" w14:textId="3A360EA4" w:rsidR="00261D4E" w:rsidRPr="003D27A6" w:rsidRDefault="00261D4E" w:rsidP="008B5E76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cs="Arial"/>
          <w:sz w:val="20"/>
        </w:rPr>
      </w:pPr>
      <w:r w:rsidRPr="003D27A6">
        <w:rPr>
          <w:rFonts w:cs="Arial"/>
          <w:sz w:val="20"/>
        </w:rPr>
        <w:t xml:space="preserve">Work effectively within high performing teams and provide high level professional day to day administration support to the front office, </w:t>
      </w:r>
      <w:r w:rsidR="00DE4A56" w:rsidRPr="003D27A6">
        <w:rPr>
          <w:rFonts w:cs="Arial"/>
          <w:sz w:val="20"/>
        </w:rPr>
        <w:t>College</w:t>
      </w:r>
      <w:r w:rsidRPr="003D27A6">
        <w:rPr>
          <w:rFonts w:cs="Arial"/>
          <w:sz w:val="20"/>
        </w:rPr>
        <w:t xml:space="preserve"> </w:t>
      </w:r>
      <w:r w:rsidR="00177A22" w:rsidRPr="003D27A6">
        <w:rPr>
          <w:rFonts w:cs="Arial"/>
          <w:sz w:val="20"/>
        </w:rPr>
        <w:t>E</w:t>
      </w:r>
      <w:r w:rsidRPr="003D27A6">
        <w:rPr>
          <w:rFonts w:cs="Arial"/>
          <w:sz w:val="20"/>
        </w:rPr>
        <w:t xml:space="preserve">xecutive </w:t>
      </w:r>
      <w:r w:rsidR="00177A22" w:rsidRPr="003D27A6">
        <w:rPr>
          <w:rFonts w:cs="Arial"/>
          <w:sz w:val="20"/>
        </w:rPr>
        <w:t>T</w:t>
      </w:r>
      <w:r w:rsidRPr="003D27A6">
        <w:rPr>
          <w:rFonts w:cs="Arial"/>
          <w:sz w:val="20"/>
        </w:rPr>
        <w:t>eam and teaching staff.</w:t>
      </w:r>
    </w:p>
    <w:p w14:paraId="62E08E2B" w14:textId="5E97DC86" w:rsidR="00261D4E" w:rsidRPr="003D27A6" w:rsidRDefault="00261D4E" w:rsidP="008B5E76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cs="Arial"/>
          <w:sz w:val="20"/>
        </w:rPr>
      </w:pPr>
      <w:r w:rsidRPr="003D27A6">
        <w:rPr>
          <w:rFonts w:cs="Arial"/>
          <w:sz w:val="20"/>
        </w:rPr>
        <w:t xml:space="preserve">Provide input of the development and implementation of </w:t>
      </w:r>
      <w:r w:rsidR="00DE4A56" w:rsidRPr="003D27A6">
        <w:rPr>
          <w:rFonts w:cs="Arial"/>
          <w:sz w:val="20"/>
        </w:rPr>
        <w:t>College</w:t>
      </w:r>
      <w:r w:rsidRPr="003D27A6">
        <w:rPr>
          <w:rFonts w:cs="Arial"/>
          <w:sz w:val="20"/>
        </w:rPr>
        <w:t xml:space="preserve"> marketing and communications policies, procedures and processes.</w:t>
      </w:r>
    </w:p>
    <w:p w14:paraId="4E14B946" w14:textId="69A9E169" w:rsidR="007E06EF" w:rsidRPr="003D27A6" w:rsidRDefault="00603886" w:rsidP="008B5E76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cs="Arial"/>
          <w:sz w:val="20"/>
        </w:rPr>
      </w:pPr>
      <w:r w:rsidRPr="003D27A6">
        <w:rPr>
          <w:rFonts w:cs="Arial"/>
          <w:sz w:val="20"/>
        </w:rPr>
        <w:t xml:space="preserve">Assist the Assistant Principal </w:t>
      </w:r>
      <w:r w:rsidR="00F77AE4" w:rsidRPr="003D27A6">
        <w:rPr>
          <w:rFonts w:cs="Arial"/>
          <w:sz w:val="20"/>
        </w:rPr>
        <w:t xml:space="preserve">with co-ordinating the transition </w:t>
      </w:r>
      <w:r w:rsidRPr="003D27A6">
        <w:rPr>
          <w:rFonts w:cs="Arial"/>
          <w:sz w:val="20"/>
        </w:rPr>
        <w:t xml:space="preserve">programs for </w:t>
      </w:r>
      <w:r w:rsidR="00F77AE4" w:rsidRPr="003D27A6">
        <w:rPr>
          <w:rFonts w:cs="Arial"/>
          <w:sz w:val="20"/>
        </w:rPr>
        <w:t xml:space="preserve">Palmerston City </w:t>
      </w:r>
      <w:r w:rsidRPr="003D27A6">
        <w:rPr>
          <w:rFonts w:cs="Arial"/>
          <w:sz w:val="20"/>
        </w:rPr>
        <w:t>feeder primary schools.</w:t>
      </w:r>
    </w:p>
    <w:p w14:paraId="0C147F59" w14:textId="619FA024" w:rsidR="00AE79E9" w:rsidRDefault="00B51773" w:rsidP="008B5E76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cs="Arial"/>
          <w:sz w:val="20"/>
        </w:rPr>
      </w:pPr>
      <w:r w:rsidRPr="003D27A6">
        <w:rPr>
          <w:rFonts w:cs="Arial"/>
          <w:sz w:val="20"/>
        </w:rPr>
        <w:t>W</w:t>
      </w:r>
      <w:r w:rsidR="007E06EF" w:rsidRPr="003D27A6">
        <w:rPr>
          <w:rFonts w:cs="Arial"/>
          <w:sz w:val="20"/>
        </w:rPr>
        <w:t>ork within a multi-c</w:t>
      </w:r>
      <w:r w:rsidR="00C62D24" w:rsidRPr="003D27A6">
        <w:rPr>
          <w:rFonts w:cs="Arial"/>
          <w:sz w:val="20"/>
        </w:rPr>
        <w:t>ultural dual campus</w:t>
      </w:r>
      <w:r w:rsidR="00B33A3A" w:rsidRPr="003D27A6">
        <w:rPr>
          <w:rFonts w:cs="Arial"/>
          <w:sz w:val="20"/>
        </w:rPr>
        <w:t xml:space="preserve"> environment and regularly </w:t>
      </w:r>
      <w:r w:rsidRPr="003D27A6">
        <w:rPr>
          <w:rFonts w:cs="Arial"/>
          <w:sz w:val="20"/>
        </w:rPr>
        <w:t xml:space="preserve">travel across campus to meet the needs of the </w:t>
      </w:r>
      <w:r w:rsidR="00DE4A56" w:rsidRPr="003D27A6">
        <w:rPr>
          <w:rFonts w:cs="Arial"/>
          <w:sz w:val="20"/>
        </w:rPr>
        <w:t>College</w:t>
      </w:r>
      <w:r w:rsidRPr="003D27A6">
        <w:rPr>
          <w:rFonts w:cs="Arial"/>
          <w:sz w:val="20"/>
        </w:rPr>
        <w:t xml:space="preserve">. </w:t>
      </w:r>
    </w:p>
    <w:p w14:paraId="00D104FB" w14:textId="77777777" w:rsidR="003D27A6" w:rsidRPr="003D27A6" w:rsidRDefault="003D27A6" w:rsidP="007104E1">
      <w:pPr>
        <w:pStyle w:val="ListParagraph"/>
        <w:spacing w:line="120" w:lineRule="auto"/>
        <w:ind w:left="284"/>
        <w:contextualSpacing w:val="0"/>
        <w:rPr>
          <w:rFonts w:cs="Arial"/>
          <w:sz w:val="20"/>
        </w:rPr>
      </w:pPr>
    </w:p>
    <w:p w14:paraId="09662B17" w14:textId="25C27D30" w:rsidR="003E0432" w:rsidRPr="003D27A6" w:rsidRDefault="003D27A6" w:rsidP="00AE79E9">
      <w:pPr>
        <w:tabs>
          <w:tab w:val="num" w:pos="0"/>
        </w:tabs>
        <w:rPr>
          <w:rFonts w:cs="Arial"/>
          <w:b/>
          <w:bCs/>
          <w:iCs/>
          <w:sz w:val="20"/>
          <w:u w:val="single"/>
          <w:lang w:val="en-GB"/>
        </w:rPr>
      </w:pPr>
      <w:r w:rsidRPr="003D27A6">
        <w:rPr>
          <w:rFonts w:cs="Arial"/>
          <w:b/>
          <w:bCs/>
          <w:iCs/>
          <w:sz w:val="20"/>
          <w:u w:val="single"/>
          <w:lang w:val="en-GB"/>
        </w:rPr>
        <w:t>Selection Criteria</w:t>
      </w:r>
      <w:r w:rsidR="003E0432" w:rsidRPr="003D27A6">
        <w:rPr>
          <w:rFonts w:cs="Arial"/>
          <w:b/>
          <w:bCs/>
          <w:iCs/>
          <w:sz w:val="20"/>
          <w:u w:val="single"/>
          <w:lang w:val="en-GB"/>
        </w:rPr>
        <w:t xml:space="preserve"> </w:t>
      </w:r>
    </w:p>
    <w:p w14:paraId="2F8FB5D9" w14:textId="31495781" w:rsidR="00AE79E9" w:rsidRPr="003D27A6" w:rsidRDefault="00AE79E9" w:rsidP="00AE79E9">
      <w:pPr>
        <w:rPr>
          <w:rFonts w:cs="Arial"/>
          <w:b/>
          <w:bCs/>
          <w:iCs/>
          <w:sz w:val="20"/>
          <w:u w:val="single"/>
          <w:lang w:val="en-GB"/>
        </w:rPr>
      </w:pPr>
      <w:r w:rsidRPr="003D27A6">
        <w:rPr>
          <w:rFonts w:cs="Arial"/>
          <w:b/>
          <w:bCs/>
          <w:iCs/>
          <w:sz w:val="20"/>
          <w:u w:val="single"/>
          <w:lang w:val="en-GB"/>
        </w:rPr>
        <w:t>Essential</w:t>
      </w:r>
      <w:r w:rsidR="003D27A6" w:rsidRPr="003D27A6">
        <w:rPr>
          <w:rFonts w:cs="Arial"/>
          <w:b/>
          <w:bCs/>
          <w:iCs/>
          <w:sz w:val="20"/>
          <w:u w:val="single"/>
          <w:lang w:val="en-GB"/>
        </w:rPr>
        <w:t>:</w:t>
      </w:r>
    </w:p>
    <w:p w14:paraId="37400AEB" w14:textId="7DB36D9A" w:rsidR="00603886" w:rsidRPr="003D27A6" w:rsidRDefault="003D27A6" w:rsidP="003D27A6">
      <w:pPr>
        <w:pStyle w:val="ListParagraph"/>
        <w:numPr>
          <w:ilvl w:val="0"/>
          <w:numId w:val="12"/>
        </w:numPr>
        <w:ind w:left="284" w:hanging="284"/>
        <w:contextualSpacing w:val="0"/>
        <w:rPr>
          <w:rFonts w:cs="Arial"/>
          <w:sz w:val="20"/>
        </w:rPr>
      </w:pPr>
      <w:r w:rsidRPr="003D27A6">
        <w:rPr>
          <w:rFonts w:cs="Arial"/>
          <w:sz w:val="20"/>
        </w:rPr>
        <w:t>Well-</w:t>
      </w:r>
      <w:r w:rsidR="00620614" w:rsidRPr="003D27A6">
        <w:rPr>
          <w:rFonts w:cs="Arial"/>
          <w:sz w:val="20"/>
        </w:rPr>
        <w:t xml:space="preserve">developed organisational skills with the ability to plan and manage workloads, </w:t>
      </w:r>
      <w:r w:rsidR="004737D5" w:rsidRPr="003D27A6">
        <w:rPr>
          <w:rFonts w:cs="Arial"/>
          <w:sz w:val="20"/>
        </w:rPr>
        <w:t xml:space="preserve">adjusting priorities to meet deadlines </w:t>
      </w:r>
      <w:r w:rsidR="00261D4E" w:rsidRPr="003D27A6">
        <w:rPr>
          <w:rFonts w:cs="Arial"/>
          <w:sz w:val="20"/>
        </w:rPr>
        <w:t>and</w:t>
      </w:r>
      <w:r w:rsidR="004737D5" w:rsidRPr="003D27A6">
        <w:rPr>
          <w:rFonts w:cs="Arial"/>
          <w:sz w:val="20"/>
        </w:rPr>
        <w:t xml:space="preserve"> </w:t>
      </w:r>
      <w:r w:rsidR="00620614" w:rsidRPr="003D27A6">
        <w:rPr>
          <w:rFonts w:cs="Arial"/>
          <w:sz w:val="20"/>
        </w:rPr>
        <w:t>operate efficiently with minimum supervision.</w:t>
      </w:r>
    </w:p>
    <w:p w14:paraId="0854F88F" w14:textId="1CDE0775" w:rsidR="004737D5" w:rsidRPr="003D27A6" w:rsidRDefault="00506154" w:rsidP="003D27A6">
      <w:pPr>
        <w:pStyle w:val="ListParagraph"/>
        <w:numPr>
          <w:ilvl w:val="0"/>
          <w:numId w:val="12"/>
        </w:numPr>
        <w:ind w:left="284" w:hanging="284"/>
        <w:contextualSpacing w:val="0"/>
        <w:rPr>
          <w:rFonts w:cs="Arial"/>
          <w:sz w:val="20"/>
        </w:rPr>
      </w:pPr>
      <w:r w:rsidRPr="003D27A6">
        <w:rPr>
          <w:rFonts w:cs="Arial"/>
          <w:sz w:val="20"/>
        </w:rPr>
        <w:t xml:space="preserve">Demonstrated high level </w:t>
      </w:r>
      <w:r w:rsidR="00F77AE4" w:rsidRPr="003D27A6">
        <w:rPr>
          <w:rFonts w:cs="Arial"/>
          <w:sz w:val="20"/>
        </w:rPr>
        <w:t xml:space="preserve">computer literacy </w:t>
      </w:r>
      <w:r w:rsidRPr="003D27A6">
        <w:rPr>
          <w:rFonts w:cs="Arial"/>
          <w:sz w:val="20"/>
        </w:rPr>
        <w:t>skills</w:t>
      </w:r>
      <w:r w:rsidR="00F77AE4" w:rsidRPr="003D27A6">
        <w:rPr>
          <w:rFonts w:cs="Arial"/>
          <w:sz w:val="20"/>
        </w:rPr>
        <w:t xml:space="preserve">, including, experience with the effective use of various office applications </w:t>
      </w:r>
      <w:r w:rsidRPr="003D27A6">
        <w:rPr>
          <w:rFonts w:cs="Arial"/>
          <w:sz w:val="20"/>
        </w:rPr>
        <w:t>a</w:t>
      </w:r>
      <w:bookmarkStart w:id="0" w:name="_GoBack"/>
      <w:bookmarkEnd w:id="0"/>
      <w:r w:rsidRPr="003D27A6">
        <w:rPr>
          <w:rFonts w:cs="Arial"/>
          <w:sz w:val="20"/>
        </w:rPr>
        <w:t>s we</w:t>
      </w:r>
      <w:r w:rsidR="00620614" w:rsidRPr="003D27A6">
        <w:rPr>
          <w:rFonts w:cs="Arial"/>
          <w:sz w:val="20"/>
        </w:rPr>
        <w:t>ll</w:t>
      </w:r>
      <w:r w:rsidRPr="003D27A6">
        <w:rPr>
          <w:rFonts w:cs="Arial"/>
          <w:sz w:val="20"/>
        </w:rPr>
        <w:t xml:space="preserve"> as desk top and web publishing. </w:t>
      </w:r>
    </w:p>
    <w:p w14:paraId="39B2D335" w14:textId="2011B75C" w:rsidR="00603886" w:rsidRPr="003D27A6" w:rsidRDefault="004E2348" w:rsidP="003D27A6">
      <w:pPr>
        <w:pStyle w:val="ListParagraph"/>
        <w:numPr>
          <w:ilvl w:val="0"/>
          <w:numId w:val="12"/>
        </w:numPr>
        <w:ind w:left="284" w:hanging="284"/>
        <w:contextualSpacing w:val="0"/>
        <w:rPr>
          <w:rFonts w:cs="Arial"/>
          <w:sz w:val="20"/>
        </w:rPr>
      </w:pPr>
      <w:r w:rsidRPr="003D27A6">
        <w:rPr>
          <w:rFonts w:cs="Arial"/>
          <w:sz w:val="20"/>
        </w:rPr>
        <w:t>Demonstrated sound</w:t>
      </w:r>
      <w:r w:rsidR="00603886" w:rsidRPr="003D27A6">
        <w:rPr>
          <w:rFonts w:cs="Arial"/>
          <w:sz w:val="20"/>
        </w:rPr>
        <w:t xml:space="preserve"> written communication skills and prove</w:t>
      </w:r>
      <w:r w:rsidRPr="003D27A6">
        <w:rPr>
          <w:rFonts w:cs="Arial"/>
          <w:sz w:val="20"/>
        </w:rPr>
        <w:t>n</w:t>
      </w:r>
      <w:r w:rsidR="00603886" w:rsidRPr="003D27A6">
        <w:rPr>
          <w:rFonts w:cs="Arial"/>
          <w:sz w:val="20"/>
        </w:rPr>
        <w:t xml:space="preserve"> ability to write communications, advertising proof read and translate technical information into plain English.</w:t>
      </w:r>
    </w:p>
    <w:p w14:paraId="773D3227" w14:textId="76B5400D" w:rsidR="003E0432" w:rsidRPr="003D27A6" w:rsidRDefault="00603886" w:rsidP="003D27A6">
      <w:pPr>
        <w:pStyle w:val="ListParagraph"/>
        <w:numPr>
          <w:ilvl w:val="0"/>
          <w:numId w:val="12"/>
        </w:numPr>
        <w:ind w:left="284" w:hanging="284"/>
        <w:contextualSpacing w:val="0"/>
        <w:rPr>
          <w:rFonts w:cs="Arial"/>
          <w:sz w:val="20"/>
        </w:rPr>
      </w:pPr>
      <w:r w:rsidRPr="003D27A6">
        <w:rPr>
          <w:rFonts w:cs="Arial"/>
          <w:sz w:val="20"/>
        </w:rPr>
        <w:t xml:space="preserve">High level </w:t>
      </w:r>
      <w:r w:rsidR="004E2348" w:rsidRPr="003D27A6">
        <w:rPr>
          <w:rFonts w:cs="Arial"/>
          <w:sz w:val="20"/>
        </w:rPr>
        <w:t xml:space="preserve">of </w:t>
      </w:r>
      <w:r w:rsidRPr="003D27A6">
        <w:rPr>
          <w:rFonts w:cs="Arial"/>
          <w:sz w:val="20"/>
        </w:rPr>
        <w:t>oral communication</w:t>
      </w:r>
      <w:r w:rsidR="004E2348" w:rsidRPr="003D27A6">
        <w:rPr>
          <w:rFonts w:cs="Arial"/>
          <w:sz w:val="20"/>
        </w:rPr>
        <w:t xml:space="preserve"> and interpersonal </w:t>
      </w:r>
      <w:r w:rsidRPr="003D27A6">
        <w:rPr>
          <w:rFonts w:cs="Arial"/>
          <w:sz w:val="20"/>
        </w:rPr>
        <w:t xml:space="preserve">skills with the proven ability to </w:t>
      </w:r>
      <w:r w:rsidR="004737D5" w:rsidRPr="003D27A6">
        <w:rPr>
          <w:rFonts w:cs="Arial"/>
          <w:sz w:val="20"/>
        </w:rPr>
        <w:t>interact effectively with a v</w:t>
      </w:r>
      <w:r w:rsidRPr="003D27A6">
        <w:rPr>
          <w:rFonts w:cs="Arial"/>
          <w:sz w:val="20"/>
        </w:rPr>
        <w:t>ariety of cl</w:t>
      </w:r>
      <w:r w:rsidR="004737D5" w:rsidRPr="003D27A6">
        <w:rPr>
          <w:rFonts w:cs="Arial"/>
          <w:sz w:val="20"/>
        </w:rPr>
        <w:t xml:space="preserve">ients and external stakeholders and the ability to work within a team. </w:t>
      </w:r>
    </w:p>
    <w:p w14:paraId="6780AB1F" w14:textId="77777777" w:rsidR="003D27A6" w:rsidRPr="003D27A6" w:rsidRDefault="003D27A6" w:rsidP="003D27A6">
      <w:pPr>
        <w:pStyle w:val="ListParagraph"/>
        <w:ind w:left="284"/>
        <w:contextualSpacing w:val="0"/>
        <w:rPr>
          <w:rFonts w:cs="Arial"/>
          <w:sz w:val="20"/>
        </w:rPr>
      </w:pPr>
    </w:p>
    <w:p w14:paraId="23FC3422" w14:textId="77777777" w:rsidR="007104E1" w:rsidRDefault="003E0432" w:rsidP="003D27A6">
      <w:pPr>
        <w:ind w:right="-164"/>
        <w:jc w:val="both"/>
        <w:rPr>
          <w:rFonts w:cs="Arial"/>
          <w:b/>
          <w:bCs/>
          <w:iCs/>
          <w:sz w:val="20"/>
          <w:lang w:val="en-GB"/>
        </w:rPr>
      </w:pPr>
      <w:r w:rsidRPr="003D27A6">
        <w:rPr>
          <w:rFonts w:cs="Arial"/>
          <w:b/>
          <w:bCs/>
          <w:iCs/>
          <w:sz w:val="20"/>
          <w:u w:val="single"/>
          <w:lang w:val="en-GB"/>
        </w:rPr>
        <w:t>Further Information</w:t>
      </w:r>
      <w:r w:rsidR="003D27A6" w:rsidRPr="003D27A6">
        <w:rPr>
          <w:rFonts w:cs="Arial"/>
          <w:b/>
          <w:bCs/>
          <w:iCs/>
          <w:sz w:val="20"/>
          <w:u w:val="single"/>
          <w:lang w:val="en-GB"/>
        </w:rPr>
        <w:t>:</w:t>
      </w:r>
      <w:r w:rsidR="003D27A6">
        <w:rPr>
          <w:rFonts w:cs="Arial"/>
          <w:b/>
          <w:bCs/>
          <w:iCs/>
          <w:sz w:val="20"/>
          <w:lang w:val="en-GB"/>
        </w:rPr>
        <w:t xml:space="preserve"> </w:t>
      </w:r>
    </w:p>
    <w:p w14:paraId="01B9F543" w14:textId="1D68C4A9" w:rsidR="003E0432" w:rsidRPr="003D27A6" w:rsidRDefault="00B502CF" w:rsidP="003D27A6">
      <w:pPr>
        <w:ind w:right="-164"/>
        <w:jc w:val="both"/>
        <w:rPr>
          <w:rFonts w:cs="Arial"/>
          <w:b/>
          <w:bCs/>
          <w:iCs/>
          <w:sz w:val="20"/>
          <w:u w:val="single"/>
          <w:lang w:val="en-GB"/>
        </w:rPr>
      </w:pPr>
      <w:r w:rsidRPr="003D27A6">
        <w:rPr>
          <w:rFonts w:cs="Arial"/>
          <w:bCs/>
          <w:iCs/>
          <w:sz w:val="20"/>
          <w:lang w:val="en-GB"/>
        </w:rPr>
        <w:t xml:space="preserve">The ability to be able to acquire a </w:t>
      </w:r>
      <w:r w:rsidR="003E0432" w:rsidRPr="003D27A6">
        <w:rPr>
          <w:rFonts w:cs="Arial"/>
          <w:bCs/>
          <w:iCs/>
          <w:sz w:val="20"/>
          <w:lang w:val="en-GB"/>
        </w:rPr>
        <w:t xml:space="preserve">Working with Children Notice (Ochre Card) from SAFE NT. </w:t>
      </w:r>
    </w:p>
    <w:p w14:paraId="4E31BFF8" w14:textId="77777777" w:rsidR="003D27A6" w:rsidRPr="003D27A6" w:rsidRDefault="003D27A6" w:rsidP="003D27A6">
      <w:pPr>
        <w:rPr>
          <w:rFonts w:cs="Arial"/>
          <w:b/>
          <w:sz w:val="20"/>
          <w:lang w:val="en-GB"/>
        </w:rPr>
      </w:pPr>
    </w:p>
    <w:p w14:paraId="5602BED1" w14:textId="066ABB30" w:rsidR="00377486" w:rsidRPr="003D27A6" w:rsidRDefault="009D7F12" w:rsidP="003D27A6">
      <w:pPr>
        <w:rPr>
          <w:rFonts w:cs="Arial"/>
          <w:b/>
          <w:sz w:val="20"/>
          <w:lang w:val="en-GB"/>
        </w:rPr>
      </w:pPr>
      <w:r w:rsidRPr="003D27A6">
        <w:rPr>
          <w:rFonts w:cs="Arial"/>
          <w:b/>
          <w:sz w:val="20"/>
          <w:lang w:val="en-GB"/>
        </w:rPr>
        <w:t xml:space="preserve">Approved: </w:t>
      </w:r>
      <w:r w:rsidR="00B502CF" w:rsidRPr="003D27A6">
        <w:rPr>
          <w:rFonts w:cs="Arial"/>
          <w:b/>
          <w:sz w:val="20"/>
          <w:lang w:val="en-GB"/>
        </w:rPr>
        <w:t>MARCH</w:t>
      </w:r>
      <w:r w:rsidRPr="003D27A6">
        <w:rPr>
          <w:rFonts w:cs="Arial"/>
          <w:b/>
          <w:sz w:val="20"/>
          <w:lang w:val="en-GB"/>
        </w:rPr>
        <w:t xml:space="preserve"> 2019</w:t>
      </w:r>
      <w:r w:rsidRPr="003D27A6">
        <w:rPr>
          <w:rFonts w:cs="Arial"/>
          <w:b/>
          <w:sz w:val="20"/>
          <w:lang w:val="en-GB"/>
        </w:rPr>
        <w:tab/>
      </w:r>
      <w:r w:rsidRPr="003D27A6">
        <w:rPr>
          <w:rFonts w:cs="Arial"/>
          <w:b/>
          <w:sz w:val="20"/>
          <w:lang w:val="en-GB"/>
        </w:rPr>
        <w:tab/>
      </w:r>
      <w:r w:rsidRPr="003D27A6">
        <w:rPr>
          <w:rFonts w:cs="Arial"/>
          <w:b/>
          <w:sz w:val="20"/>
          <w:lang w:val="en-GB"/>
        </w:rPr>
        <w:tab/>
      </w:r>
      <w:r w:rsidRPr="003D27A6">
        <w:rPr>
          <w:rFonts w:cs="Arial"/>
          <w:b/>
          <w:sz w:val="20"/>
          <w:lang w:val="en-GB"/>
        </w:rPr>
        <w:tab/>
      </w:r>
      <w:r w:rsidRPr="003D27A6">
        <w:rPr>
          <w:rFonts w:cs="Arial"/>
          <w:b/>
          <w:sz w:val="20"/>
          <w:lang w:val="en-GB"/>
        </w:rPr>
        <w:tab/>
      </w:r>
      <w:r w:rsidRPr="003D27A6">
        <w:rPr>
          <w:rFonts w:cs="Arial"/>
          <w:b/>
          <w:sz w:val="20"/>
          <w:lang w:val="en-GB"/>
        </w:rPr>
        <w:tab/>
        <w:t xml:space="preserve">     Sue Healy, Palmerston </w:t>
      </w:r>
      <w:r w:rsidR="00DE4A56" w:rsidRPr="003D27A6">
        <w:rPr>
          <w:rFonts w:cs="Arial"/>
          <w:b/>
          <w:sz w:val="20"/>
          <w:lang w:val="en-GB"/>
        </w:rPr>
        <w:t>College</w:t>
      </w:r>
      <w:r w:rsidRPr="003D27A6">
        <w:rPr>
          <w:rFonts w:cs="Arial"/>
          <w:b/>
          <w:sz w:val="20"/>
          <w:lang w:val="en-GB"/>
        </w:rPr>
        <w:t xml:space="preserve"> Principal</w:t>
      </w:r>
    </w:p>
    <w:sectPr w:rsidR="00377486" w:rsidRPr="003D27A6" w:rsidSect="00F34FA1">
      <w:footerReference w:type="default" r:id="rId19"/>
      <w:headerReference w:type="first" r:id="rId20"/>
      <w:footerReference w:type="first" r:id="rId21"/>
      <w:pgSz w:w="11900" w:h="16840"/>
      <w:pgMar w:top="567" w:right="720" w:bottom="567" w:left="567" w:header="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D4C21" w14:textId="77777777" w:rsidR="00FD6F80" w:rsidRDefault="00FD6F80" w:rsidP="00BE3387">
      <w:r>
        <w:separator/>
      </w:r>
    </w:p>
  </w:endnote>
  <w:endnote w:type="continuationSeparator" w:id="0">
    <w:p w14:paraId="702557C9" w14:textId="77777777" w:rsidR="00FD6F80" w:rsidRDefault="00FD6F80" w:rsidP="00B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7CA9A" w14:textId="77777777" w:rsidR="00EC0314" w:rsidRDefault="006658DA" w:rsidP="006658DA">
    <w:pPr>
      <w:pStyle w:val="NTGfooterpagenumb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104E1">
      <w:rPr>
        <w:noProof/>
      </w:rPr>
      <w:t>2</w:t>
    </w:r>
    <w:r>
      <w:fldChar w:fldCharType="end"/>
    </w:r>
    <w:r>
      <w:t xml:space="preserve"> of </w:t>
    </w:r>
    <w:r w:rsidR="00951069">
      <w:rPr>
        <w:noProof/>
      </w:rPr>
      <w:fldChar w:fldCharType="begin"/>
    </w:r>
    <w:r w:rsidR="00951069">
      <w:rPr>
        <w:noProof/>
      </w:rPr>
      <w:instrText xml:space="preserve"> NUMPAGES  \* Arabic  \* MERGEFORMAT </w:instrText>
    </w:r>
    <w:r w:rsidR="00951069">
      <w:rPr>
        <w:noProof/>
      </w:rPr>
      <w:fldChar w:fldCharType="separate"/>
    </w:r>
    <w:r w:rsidR="007104E1">
      <w:rPr>
        <w:noProof/>
      </w:rPr>
      <w:t>2</w:t>
    </w:r>
    <w:r w:rsidR="00951069">
      <w:rPr>
        <w:noProof/>
      </w:rPr>
      <w:fldChar w:fldCharType="end"/>
    </w:r>
    <w:r>
      <w:t xml:space="preserve"> </w:t>
    </w:r>
    <w:r w:rsidR="00EC0314">
      <w:tab/>
    </w:r>
    <w:r w:rsidR="00EC0314" w:rsidRPr="006658DA">
      <w:rPr>
        <w:rFonts w:ascii="Arial Black" w:hAnsi="Arial Black"/>
      </w:rPr>
      <w:t>www.nt.gov.au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F457F" w14:textId="77777777" w:rsidR="00492965" w:rsidRDefault="00492965" w:rsidP="009E5D07">
    <w:pPr>
      <w:pStyle w:val="NTGfooterwebaddress"/>
      <w:tabs>
        <w:tab w:val="right" w:pos="10348"/>
      </w:tabs>
      <w:jc w:val="right"/>
    </w:pPr>
    <w:r>
      <w:t>www.nt.gov.au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41C45" w14:textId="77777777" w:rsidR="00FD6F80" w:rsidRDefault="00FD6F80" w:rsidP="00BE3387">
      <w:r>
        <w:separator/>
      </w:r>
    </w:p>
  </w:footnote>
  <w:footnote w:type="continuationSeparator" w:id="0">
    <w:p w14:paraId="5C3201F4" w14:textId="77777777" w:rsidR="00FD6F80" w:rsidRDefault="00FD6F80" w:rsidP="00BE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680" w:type="dxa"/>
      <w:tblInd w:w="-1026" w:type="dxa"/>
      <w:tblLayout w:type="fixed"/>
      <w:tblLook w:val="04A0" w:firstRow="1" w:lastRow="0" w:firstColumn="1" w:lastColumn="0" w:noHBand="0" w:noVBand="1"/>
    </w:tblPr>
    <w:tblGrid>
      <w:gridCol w:w="5245"/>
      <w:gridCol w:w="4961"/>
      <w:gridCol w:w="2474"/>
    </w:tblGrid>
    <w:tr w:rsidR="00501FE3" w14:paraId="4139D7F3" w14:textId="77777777" w:rsidTr="002906F1">
      <w:trPr>
        <w:cantSplit/>
        <w:trHeight w:val="1426"/>
        <w:tblHeader/>
      </w:trPr>
      <w:tc>
        <w:tcPr>
          <w:tcW w:w="5245" w:type="dxa"/>
          <w:shd w:val="clear" w:color="auto" w:fill="auto"/>
          <w:vAlign w:val="bottom"/>
        </w:tcPr>
        <w:p w14:paraId="7D92F9BB" w14:textId="77777777" w:rsidR="002F7A9F" w:rsidRDefault="001207E3" w:rsidP="002906F1">
          <w:pPr>
            <w:pStyle w:val="Header"/>
            <w:ind w:left="884"/>
          </w:pPr>
          <w:r>
            <w:rPr>
              <w:noProof/>
            </w:rPr>
            <w:drawing>
              <wp:inline distT="0" distB="0" distL="0" distR="0" wp14:anchorId="61197469" wp14:editId="2893B7E3">
                <wp:extent cx="2178685" cy="707390"/>
                <wp:effectExtent l="0" t="0" r="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6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  <w:noWrap/>
          <w:tcMar>
            <w:left w:w="0" w:type="dxa"/>
            <w:right w:w="0" w:type="dxa"/>
          </w:tcMar>
        </w:tcPr>
        <w:p w14:paraId="0A837046" w14:textId="77777777" w:rsidR="002F7A9F" w:rsidRDefault="001207E3" w:rsidP="002906F1">
          <w:pPr>
            <w:pStyle w:val="Header"/>
            <w:contextualSpacing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6024DD7" wp14:editId="61710ACB">
                    <wp:extent cx="60325" cy="989330"/>
                    <wp:effectExtent l="0" t="0" r="0" b="1270"/>
                    <wp:docPr id="23" name="Group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0325" cy="989330"/>
                              <a:chOff x="0" y="0"/>
                              <a:chExt cx="60325" cy="939648"/>
                            </a:xfrm>
                          </wpg:grpSpPr>
                          <wps:wsp>
                            <wps:cNvPr id="7" name="Rectangle 7" descr="NTG Letterhead template Department name"/>
                            <wps:cNvSpPr/>
                            <wps:spPr>
                              <a:xfrm>
                                <a:off x="0" y="0"/>
                                <a:ext cx="603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436728"/>
                                <a:ext cx="6032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6CCB2898" id="Group 23" o:spid="_x0000_s1026" style="width:4.75pt;height:77.9pt;mso-position-horizontal-relative:char;mso-position-vertical-relative:line" coordsize="60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">
                    <v:rect id="Rectangle 7" o:spid="_x0000_s1027" alt="NTG Letterhead template Department name" style="position:absolute;width:603;height:4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" fillcolor="windowText" stroked="f" strokeweight="2pt"/>
                    <v:rect id="Rectangle 5" o:spid="_x0000_s1028" style="position:absolute;top:4367;width:603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" fillcolor="#cb6015" stroked="f" strokeweight="2pt"/>
                    <w10:anchorlock/>
                  </v:group>
                </w:pict>
              </mc:Fallback>
            </mc:AlternateContent>
          </w:r>
        </w:p>
      </w:tc>
      <w:tc>
        <w:tcPr>
          <w:tcW w:w="2474" w:type="dxa"/>
          <w:shd w:val="clear" w:color="auto" w:fill="auto"/>
          <w:tcMar>
            <w:left w:w="51" w:type="dxa"/>
            <w:right w:w="0" w:type="dxa"/>
          </w:tcMar>
          <w:vAlign w:val="bottom"/>
        </w:tcPr>
        <w:p w14:paraId="6F76F249" w14:textId="77777777" w:rsidR="002F7A9F" w:rsidRDefault="00C07292" w:rsidP="002E18ED">
          <w:pPr>
            <w:pStyle w:val="NTGdepartmentname"/>
          </w:pPr>
          <w:r>
            <w:t>WHOLE OF</w:t>
          </w:r>
          <w:r>
            <w:br/>
          </w:r>
          <w:r w:rsidR="00377486">
            <w:t>GOVERNMENT</w:t>
          </w:r>
        </w:p>
      </w:tc>
    </w:tr>
  </w:tbl>
  <w:p w14:paraId="631E61D0" w14:textId="77777777" w:rsidR="00492965" w:rsidRPr="00996217" w:rsidRDefault="0049296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468C4"/>
    <w:multiLevelType w:val="hybridMultilevel"/>
    <w:tmpl w:val="F2D6C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74E88"/>
    <w:multiLevelType w:val="hybridMultilevel"/>
    <w:tmpl w:val="F2D6C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143B"/>
    <w:multiLevelType w:val="hybridMultilevel"/>
    <w:tmpl w:val="AFB658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BC09A6"/>
    <w:multiLevelType w:val="hybridMultilevel"/>
    <w:tmpl w:val="977010D6"/>
    <w:lvl w:ilvl="0" w:tplc="0C09000F">
      <w:start w:val="1"/>
      <w:numFmt w:val="decimal"/>
      <w:lvlText w:val="%1."/>
      <w:lvlJc w:val="left"/>
      <w:pPr>
        <w:ind w:left="757" w:hanging="360"/>
      </w:pPr>
    </w:lvl>
    <w:lvl w:ilvl="1" w:tplc="0C090019" w:tentative="1">
      <w:start w:val="1"/>
      <w:numFmt w:val="lowerLetter"/>
      <w:lvlText w:val="%2."/>
      <w:lvlJc w:val="left"/>
      <w:pPr>
        <w:ind w:left="1477" w:hanging="360"/>
      </w:pPr>
    </w:lvl>
    <w:lvl w:ilvl="2" w:tplc="0C09001B" w:tentative="1">
      <w:start w:val="1"/>
      <w:numFmt w:val="lowerRoman"/>
      <w:lvlText w:val="%3."/>
      <w:lvlJc w:val="right"/>
      <w:pPr>
        <w:ind w:left="2197" w:hanging="180"/>
      </w:pPr>
    </w:lvl>
    <w:lvl w:ilvl="3" w:tplc="0C09000F" w:tentative="1">
      <w:start w:val="1"/>
      <w:numFmt w:val="decimal"/>
      <w:lvlText w:val="%4."/>
      <w:lvlJc w:val="left"/>
      <w:pPr>
        <w:ind w:left="2917" w:hanging="360"/>
      </w:pPr>
    </w:lvl>
    <w:lvl w:ilvl="4" w:tplc="0C090019" w:tentative="1">
      <w:start w:val="1"/>
      <w:numFmt w:val="lowerLetter"/>
      <w:lvlText w:val="%5."/>
      <w:lvlJc w:val="left"/>
      <w:pPr>
        <w:ind w:left="3637" w:hanging="360"/>
      </w:pPr>
    </w:lvl>
    <w:lvl w:ilvl="5" w:tplc="0C09001B" w:tentative="1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4D0E66F4"/>
    <w:multiLevelType w:val="hybridMultilevel"/>
    <w:tmpl w:val="FC84E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F0B2C"/>
    <w:multiLevelType w:val="hybridMultilevel"/>
    <w:tmpl w:val="D40A1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639D8"/>
    <w:multiLevelType w:val="hybridMultilevel"/>
    <w:tmpl w:val="B38CAF60"/>
    <w:lvl w:ilvl="0" w:tplc="33546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37355"/>
    <w:multiLevelType w:val="hybridMultilevel"/>
    <w:tmpl w:val="F2D6C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10DE5"/>
    <w:multiLevelType w:val="hybridMultilevel"/>
    <w:tmpl w:val="84A29D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686687"/>
    <w:multiLevelType w:val="hybridMultilevel"/>
    <w:tmpl w:val="2312DE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E025F"/>
    <w:multiLevelType w:val="hybridMultilevel"/>
    <w:tmpl w:val="61F69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F7F1D"/>
    <w:multiLevelType w:val="hybridMultilevel"/>
    <w:tmpl w:val="8D1E4B0E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57"/>
  <w:drawingGridVerticalSpacing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32"/>
    <w:rsid w:val="0000087B"/>
    <w:rsid w:val="00002004"/>
    <w:rsid w:val="00003CE8"/>
    <w:rsid w:val="000306D5"/>
    <w:rsid w:val="000349CF"/>
    <w:rsid w:val="00044C23"/>
    <w:rsid w:val="0005185D"/>
    <w:rsid w:val="00070766"/>
    <w:rsid w:val="000A120A"/>
    <w:rsid w:val="000C6B11"/>
    <w:rsid w:val="000D1972"/>
    <w:rsid w:val="000E2A19"/>
    <w:rsid w:val="000E390A"/>
    <w:rsid w:val="00102470"/>
    <w:rsid w:val="001105E5"/>
    <w:rsid w:val="0011354C"/>
    <w:rsid w:val="001207E3"/>
    <w:rsid w:val="0012318A"/>
    <w:rsid w:val="0017455D"/>
    <w:rsid w:val="00176AF2"/>
    <w:rsid w:val="00177A22"/>
    <w:rsid w:val="00185976"/>
    <w:rsid w:val="001A7D85"/>
    <w:rsid w:val="001E0A0B"/>
    <w:rsid w:val="001E4573"/>
    <w:rsid w:val="001E7DFE"/>
    <w:rsid w:val="001F09D7"/>
    <w:rsid w:val="001F1CBB"/>
    <w:rsid w:val="001F4DBE"/>
    <w:rsid w:val="0020122E"/>
    <w:rsid w:val="00201F06"/>
    <w:rsid w:val="00206EC0"/>
    <w:rsid w:val="00261D4E"/>
    <w:rsid w:val="002739EE"/>
    <w:rsid w:val="00282309"/>
    <w:rsid w:val="002906F1"/>
    <w:rsid w:val="002C222D"/>
    <w:rsid w:val="002C425D"/>
    <w:rsid w:val="002E18ED"/>
    <w:rsid w:val="002E3EAE"/>
    <w:rsid w:val="002F7A9F"/>
    <w:rsid w:val="00307DB8"/>
    <w:rsid w:val="00321E86"/>
    <w:rsid w:val="00347502"/>
    <w:rsid w:val="003507D9"/>
    <w:rsid w:val="00354933"/>
    <w:rsid w:val="00377486"/>
    <w:rsid w:val="003D1053"/>
    <w:rsid w:val="003D27A6"/>
    <w:rsid w:val="003D2F7A"/>
    <w:rsid w:val="003E0432"/>
    <w:rsid w:val="00421A85"/>
    <w:rsid w:val="00422FEF"/>
    <w:rsid w:val="00432EEE"/>
    <w:rsid w:val="00442AC0"/>
    <w:rsid w:val="00467930"/>
    <w:rsid w:val="004737D5"/>
    <w:rsid w:val="00482C4A"/>
    <w:rsid w:val="00492965"/>
    <w:rsid w:val="004B2629"/>
    <w:rsid w:val="004C2E58"/>
    <w:rsid w:val="004D31E5"/>
    <w:rsid w:val="004E2348"/>
    <w:rsid w:val="00501FE3"/>
    <w:rsid w:val="00506154"/>
    <w:rsid w:val="00520ED8"/>
    <w:rsid w:val="00531BBC"/>
    <w:rsid w:val="0053379B"/>
    <w:rsid w:val="00537312"/>
    <w:rsid w:val="0055195B"/>
    <w:rsid w:val="005C2BFE"/>
    <w:rsid w:val="00603886"/>
    <w:rsid w:val="0060741F"/>
    <w:rsid w:val="00620614"/>
    <w:rsid w:val="006341E4"/>
    <w:rsid w:val="00656BDB"/>
    <w:rsid w:val="006658DA"/>
    <w:rsid w:val="00675DE1"/>
    <w:rsid w:val="0068556B"/>
    <w:rsid w:val="00697285"/>
    <w:rsid w:val="006A3043"/>
    <w:rsid w:val="006B594C"/>
    <w:rsid w:val="006C0BAF"/>
    <w:rsid w:val="006C10EA"/>
    <w:rsid w:val="006C7F36"/>
    <w:rsid w:val="006D2F7F"/>
    <w:rsid w:val="006D5F76"/>
    <w:rsid w:val="00705A34"/>
    <w:rsid w:val="007063FB"/>
    <w:rsid w:val="00707574"/>
    <w:rsid w:val="007104E1"/>
    <w:rsid w:val="00723579"/>
    <w:rsid w:val="007329E6"/>
    <w:rsid w:val="0073675A"/>
    <w:rsid w:val="007448C2"/>
    <w:rsid w:val="007515F7"/>
    <w:rsid w:val="007712D3"/>
    <w:rsid w:val="007766E2"/>
    <w:rsid w:val="00792CEB"/>
    <w:rsid w:val="007B05C5"/>
    <w:rsid w:val="007D5E5D"/>
    <w:rsid w:val="007E06EF"/>
    <w:rsid w:val="007E1407"/>
    <w:rsid w:val="007F3AA3"/>
    <w:rsid w:val="0080386F"/>
    <w:rsid w:val="00816CEC"/>
    <w:rsid w:val="00826AD6"/>
    <w:rsid w:val="00833EDC"/>
    <w:rsid w:val="008741B1"/>
    <w:rsid w:val="00874B72"/>
    <w:rsid w:val="008824C6"/>
    <w:rsid w:val="008965FE"/>
    <w:rsid w:val="008B5E76"/>
    <w:rsid w:val="008C1F3D"/>
    <w:rsid w:val="008C2F51"/>
    <w:rsid w:val="0090394F"/>
    <w:rsid w:val="00904C42"/>
    <w:rsid w:val="00910B3C"/>
    <w:rsid w:val="0091427A"/>
    <w:rsid w:val="009438DE"/>
    <w:rsid w:val="00951069"/>
    <w:rsid w:val="00964734"/>
    <w:rsid w:val="00996217"/>
    <w:rsid w:val="009A3DEE"/>
    <w:rsid w:val="009A420D"/>
    <w:rsid w:val="009D76BD"/>
    <w:rsid w:val="009D7F12"/>
    <w:rsid w:val="009E5913"/>
    <w:rsid w:val="009E5D07"/>
    <w:rsid w:val="00A05EA5"/>
    <w:rsid w:val="00A22207"/>
    <w:rsid w:val="00A223EB"/>
    <w:rsid w:val="00A33A98"/>
    <w:rsid w:val="00A653CD"/>
    <w:rsid w:val="00A70DE8"/>
    <w:rsid w:val="00A92BC3"/>
    <w:rsid w:val="00AA1DC3"/>
    <w:rsid w:val="00AB10E7"/>
    <w:rsid w:val="00AB1B2A"/>
    <w:rsid w:val="00AB4916"/>
    <w:rsid w:val="00AC74E2"/>
    <w:rsid w:val="00AE79E9"/>
    <w:rsid w:val="00B12C1C"/>
    <w:rsid w:val="00B2577E"/>
    <w:rsid w:val="00B33A3A"/>
    <w:rsid w:val="00B423DA"/>
    <w:rsid w:val="00B502CF"/>
    <w:rsid w:val="00B51773"/>
    <w:rsid w:val="00B56B1B"/>
    <w:rsid w:val="00B65FD2"/>
    <w:rsid w:val="00B75F17"/>
    <w:rsid w:val="00B96BFB"/>
    <w:rsid w:val="00BD5A16"/>
    <w:rsid w:val="00BD7C6A"/>
    <w:rsid w:val="00BE3387"/>
    <w:rsid w:val="00C07292"/>
    <w:rsid w:val="00C15FDB"/>
    <w:rsid w:val="00C21D69"/>
    <w:rsid w:val="00C22565"/>
    <w:rsid w:val="00C45151"/>
    <w:rsid w:val="00C461D9"/>
    <w:rsid w:val="00C52852"/>
    <w:rsid w:val="00C5682E"/>
    <w:rsid w:val="00C61A69"/>
    <w:rsid w:val="00C62BE3"/>
    <w:rsid w:val="00C62D24"/>
    <w:rsid w:val="00C674D2"/>
    <w:rsid w:val="00C94C9A"/>
    <w:rsid w:val="00CD414A"/>
    <w:rsid w:val="00CD645F"/>
    <w:rsid w:val="00CE2D72"/>
    <w:rsid w:val="00CF2AD5"/>
    <w:rsid w:val="00D121BD"/>
    <w:rsid w:val="00D46B8C"/>
    <w:rsid w:val="00D77CB5"/>
    <w:rsid w:val="00DD46BB"/>
    <w:rsid w:val="00DE4A56"/>
    <w:rsid w:val="00E03B6D"/>
    <w:rsid w:val="00E135D5"/>
    <w:rsid w:val="00E179D0"/>
    <w:rsid w:val="00E251E1"/>
    <w:rsid w:val="00E3440C"/>
    <w:rsid w:val="00E361D8"/>
    <w:rsid w:val="00E67152"/>
    <w:rsid w:val="00E76700"/>
    <w:rsid w:val="00E82280"/>
    <w:rsid w:val="00E82324"/>
    <w:rsid w:val="00EA24D3"/>
    <w:rsid w:val="00EA5666"/>
    <w:rsid w:val="00EC0314"/>
    <w:rsid w:val="00EC5D06"/>
    <w:rsid w:val="00EF29B7"/>
    <w:rsid w:val="00F053D9"/>
    <w:rsid w:val="00F2039C"/>
    <w:rsid w:val="00F2135D"/>
    <w:rsid w:val="00F34991"/>
    <w:rsid w:val="00F34FA1"/>
    <w:rsid w:val="00F45FB1"/>
    <w:rsid w:val="00F77AE4"/>
    <w:rsid w:val="00F80F7E"/>
    <w:rsid w:val="00FA4E10"/>
    <w:rsid w:val="00FB6D60"/>
    <w:rsid w:val="00FD6F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BFB19"/>
  <w15:docId w15:val="{29FCAC61-1DC4-4F8C-B308-C423AAD8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86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F7"/>
    <w:pPr>
      <w:keepNext/>
      <w:keepLines/>
      <w:spacing w:before="480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15F7"/>
    <w:pPr>
      <w:keepNext/>
      <w:keepLines/>
      <w:spacing w:before="200"/>
      <w:outlineLvl w:val="1"/>
    </w:pPr>
    <w:rPr>
      <w:b/>
      <w:bCs/>
      <w:color w:val="606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515F7"/>
    <w:pPr>
      <w:keepNext/>
      <w:keepLines/>
      <w:spacing w:before="20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NTGfooterwebaddress">
    <w:name w:val="NTG footer web address"/>
    <w:rsid w:val="00816CEC"/>
    <w:pPr>
      <w:spacing w:line="240" w:lineRule="exact"/>
    </w:pPr>
    <w:rPr>
      <w:rFonts w:ascii="Arial Black" w:hAnsi="Arial Black" w:cs="Lato Black"/>
      <w:color w:val="231F20"/>
      <w:sz w:val="18"/>
      <w:szCs w:val="18"/>
      <w:u w:color="000000"/>
      <w:lang w:val="en-US" w:eastAsia="ja-JP"/>
    </w:rPr>
  </w:style>
  <w:style w:type="paragraph" w:customStyle="1" w:styleId="NTGdepartmentof">
    <w:name w:val="NTG department of"/>
    <w:basedOn w:val="Normal"/>
    <w:rsid w:val="0011354C"/>
    <w:pPr>
      <w:spacing w:line="200" w:lineRule="exact"/>
    </w:pPr>
    <w:rPr>
      <w:rFonts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NTGdepartmentname">
    <w:name w:val="NTG department name"/>
    <w:basedOn w:val="NTGdepartmentof"/>
    <w:rsid w:val="00F2135D"/>
    <w:rPr>
      <w:rFonts w:ascii="Arial Black" w:hAnsi="Arial Black" w:cs="Lato Black"/>
    </w:rPr>
  </w:style>
  <w:style w:type="paragraph" w:customStyle="1" w:styleId="NTGsenderaddressdetails">
    <w:name w:val="NTG sender address details"/>
    <w:basedOn w:val="Normal"/>
    <w:rsid w:val="00F2135D"/>
    <w:pPr>
      <w:spacing w:line="180" w:lineRule="exact"/>
      <w:ind w:left="33"/>
    </w:pPr>
    <w:rPr>
      <w:rFonts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515F7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7515F7"/>
    <w:rPr>
      <w:rFonts w:ascii="Arial" w:eastAsia="Times New Roman" w:hAnsi="Arial" w:cs="Times New Roman"/>
      <w:b/>
      <w:bCs/>
      <w:color w:val="606060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515F7"/>
    <w:rPr>
      <w:rFonts w:ascii="Arial" w:eastAsia="Times New Roman" w:hAnsi="Arial" w:cs="Times New Roman"/>
      <w:b/>
      <w:bCs/>
      <w:color w:val="000000"/>
      <w:sz w:val="20"/>
    </w:rPr>
  </w:style>
  <w:style w:type="paragraph" w:customStyle="1" w:styleId="NTGfooterpagenumber">
    <w:name w:val="NTG footer page number"/>
    <w:uiPriority w:val="9"/>
    <w:qFormat/>
    <w:rsid w:val="006658DA"/>
    <w:pPr>
      <w:tabs>
        <w:tab w:val="left" w:pos="7371"/>
      </w:tabs>
    </w:pPr>
    <w:rPr>
      <w:rFonts w:ascii="Arial" w:hAnsi="Arial" w:cs="Lato Black"/>
      <w:color w:val="231F20"/>
      <w:sz w:val="18"/>
      <w:szCs w:val="18"/>
      <w:u w:color="000000"/>
      <w:lang w:val="en-US" w:eastAsia="ja-JP"/>
    </w:rPr>
  </w:style>
  <w:style w:type="paragraph" w:customStyle="1" w:styleId="tabletext">
    <w:name w:val="table text"/>
    <w:qFormat/>
    <w:rsid w:val="00377486"/>
    <w:pPr>
      <w:tabs>
        <w:tab w:val="left" w:pos="4136"/>
      </w:tabs>
    </w:pPr>
    <w:rPr>
      <w:rFonts w:ascii="Arial" w:eastAsia="Times New Roman" w:hAnsi="Arial"/>
    </w:rPr>
  </w:style>
  <w:style w:type="character" w:styleId="Hyperlink">
    <w:name w:val="Hyperlink"/>
    <w:uiPriority w:val="99"/>
    <w:unhideWhenUsed/>
    <w:rsid w:val="003774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0F7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3ED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E0432"/>
    <w:pPr>
      <w:ind w:left="-567"/>
    </w:pPr>
    <w:rPr>
      <w:rFonts w:ascii="Helvetica" w:hAnsi="Helvetica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E0432"/>
    <w:rPr>
      <w:rFonts w:ascii="Helvetica" w:eastAsia="Times New Roman" w:hAnsi="Helvetic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amantha.sowry@ntschools.net" TargetMode="External"/><Relationship Id="rId18" Type="http://schemas.openxmlformats.org/officeDocument/2006/relationships/hyperlink" Target="https://jobs.nt.gov.au/Home/JobDetails?rtfId=166338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ocpe.nt.gov.au/nt-public-sector-employment/Information-about-ntps-employment/special-measur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cpe.nt.gov.au/nt-public-sector-employment/Information-about-ntps-employment/applying-for-and-filling-jobs/information-for-applican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cpe.nt.gov.au/nt-public-sector-employment/Information-about-ntps-employment/applying-for-and-filling-jobs/employment-templates-and-guidelines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almerstoncollege.nt.edu.a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war\Desktop\ntg-job-descriptio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chool Record" ma:contentTypeID="0x01010072A7A6277EC6584AA2E838D9BC3B5C8C0085E04B929427A44DB8AF6D3D7A13D6FA" ma:contentTypeVersion="24" ma:contentTypeDescription="" ma:contentTypeScope="" ma:versionID="c5420376c2e9d31222b00930ad97bd3e">
  <xsd:schema xmlns:xsd="http://www.w3.org/2001/XMLSchema" xmlns:xs="http://www.w3.org/2001/XMLSchema" xmlns:p="http://schemas.microsoft.com/office/2006/metadata/properties" xmlns:ns2="f220faca-e06e-44ff-b458-c5a8b9a48593" xmlns:ns4="d7cd8964-ec20-44f8-89ee-2a928b85da74" targetNamespace="http://schemas.microsoft.com/office/2006/metadata/properties" ma:root="true" ma:fieldsID="a3935e8a20a4387becca4326330769cd" ns2:_="" ns4:_="">
    <xsd:import namespace="f220faca-e06e-44ff-b458-c5a8b9a48593"/>
    <xsd:import namespace="d7cd8964-ec20-44f8-89ee-2a928b85da74"/>
    <xsd:element name="properties">
      <xsd:complexType>
        <xsd:sequence>
          <xsd:element name="documentManagement">
            <xsd:complexType>
              <xsd:all>
                <xsd:element ref="ns2:pfgtype" minOccurs="0"/>
                <xsd:element ref="ns2:TaxCatchAllLabel" minOccurs="0"/>
                <xsd:element ref="ns2:TaxCatchAll" minOccurs="0"/>
                <xsd:element ref="ns4:e6a55795d6b34211b1b6e60c836b2da7" minOccurs="0"/>
                <xsd:element ref="ns2:Security_x0020_levelTaxHTField0" minOccurs="0"/>
                <xsd:element ref="ns2:CaveatTaxHTField0" minOccurs="0"/>
                <xsd:element ref="ns2:Calendar_x0020_YearTaxHTField0" minOccurs="0"/>
                <xsd:element ref="ns2:nfaf98f84c114a23a4771b7db6919aa0" minOccurs="0"/>
                <xsd:element ref="ns4:h699ebfe293c41e59f704ac3a0298b1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pfgtype" ma:index="2" nillable="true" ma:displayName="Document Type" ma:format="Dropdown" ma:internalName="pfgtype">
      <xsd:simpleType>
        <xsd:restriction base="dms:Choice">
          <xsd:enumeration value="Policy"/>
          <xsd:enumeration value="Forms"/>
          <xsd:enumeration value="Guidelines"/>
        </xsd:restriction>
      </xsd:simpleType>
    </xsd:element>
    <xsd:element name="TaxCatchAllLabel" ma:index="10" nillable="true" ma:displayName="Taxonomy Catch All Column1" ma:hidden="true" ma:list="{356b8d96-e3d7-4beb-a92b-c7f98f059509}" ma:internalName="TaxCatchAllLabel" ma:readOnly="true" ma:showField="CatchAllDataLabel" ma:web="090f4700-36be-4821-bb8a-760f54cded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1" nillable="true" ma:displayName="Taxonomy Catch All Column" ma:hidden="true" ma:list="{356b8d96-e3d7-4beb-a92b-c7f98f059509}" ma:internalName="TaxCatchAll" ma:showField="CatchAllData" ma:web="090f4700-36be-4821-bb8a-760f54cded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levelTaxHTField0" ma:index="14" nillable="true" ma:taxonomy="true" ma:internalName="Security_x0020_levelTaxHTField0" ma:taxonomyFieldName="Security_x0020_level" ma:displayName="Security Level" ma:default="1;#NTG Restricted|904948b0-17df-4a5e-95c5-46d04cf76bb6" ma:fieldId="{80502410-1012-4d84-8796-503bc14e9974}" ma:sspId="5098926e-969e-4cf3-b395-a6740528f16e" ma:termSetId="618eb909-dbab-4dc3-a3e2-6d04153f95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16" nillable="true" ma:taxonomy="true" ma:internalName="CaveatTaxHTField0" ma:taxonomyFieldName="Caveat" ma:displayName="Caveat" ma:default="" ma:fieldId="{900fe22d-2515-468e-881c-9738dbe81de4}" ma:taxonomyMulti="true" ma:sspId="5098926e-969e-4cf3-b395-a6740528f16e" ma:termSetId="3e44d691-3aeb-4505-86bb-74224d75c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lendar_x0020_YearTaxHTField0" ma:index="18" nillable="true" ma:taxonomy="true" ma:internalName="Calendar_x0020_YearTaxHTField0" ma:taxonomyFieldName="Calendar_x0020_Year" ma:displayName="Calendar Year" ma:default="81;#2019|39e2d41a-3eaf-49f9-8cab-26779d6149cc" ma:fieldId="{5526a6ec-2b2b-4853-b7df-84a123b84717}" ma:sspId="5098926e-969e-4cf3-b395-a6740528f16e" ma:termSetId="10805e0f-2472-4faf-8984-782f2593f21c" ma:anchorId="2750bf9f-bbe0-4a6d-b92f-3684eb9beaa2" ma:open="false" ma:isKeyword="false">
      <xsd:complexType>
        <xsd:sequence>
          <xsd:element ref="pc:Terms" minOccurs="0" maxOccurs="1"/>
        </xsd:sequence>
      </xsd:complexType>
    </xsd:element>
    <xsd:element name="nfaf98f84c114a23a4771b7db6919aa0" ma:index="21" nillable="true" ma:taxonomy="true" ma:internalName="nfaf98f84c114a23a4771b7db6919aa0" ma:taxonomyFieldName="School_x0020_Name1" ma:displayName="School Name" ma:default="" ma:fieldId="{7faf98f8-4c11-4a23-a477-1b7db6919aa0}" ma:sspId="5098926e-969e-4cf3-b395-a6740528f16e" ma:termSetId="64b74299-2451-4e16-bfb8-d71423bc2e4c" ma:anchorId="ae66ff10-50ad-450c-ac15-4a385ebcfa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8964-ec20-44f8-89ee-2a928b85da74" elementFormDefault="qualified">
    <xsd:import namespace="http://schemas.microsoft.com/office/2006/documentManagement/types"/>
    <xsd:import namespace="http://schemas.microsoft.com/office/infopath/2007/PartnerControls"/>
    <xsd:element name="e6a55795d6b34211b1b6e60c836b2da7" ma:index="12" nillable="true" ma:taxonomy="true" ma:internalName="e6a55795d6b34211b1b6e60c836b2da7" ma:taxonomyFieldName="foldercat" ma:displayName="Folder Category" ma:default="" ma:fieldId="{e6a55795-d6b3-4211-b1b6-e60c836b2da7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99ebfe293c41e59f704ac3a0298b15" ma:index="23" nillable="true" ma:taxonomy="true" ma:internalName="h699ebfe293c41e59f704ac3a0298b15" ma:taxonomyFieldName="libcat" ma:displayName="Library Category" ma:default="" ma:fieldId="{1699ebfe-293c-41e5-9f70-4ac3a0298b15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gtype xmlns="f220faca-e06e-44ff-b458-c5a8b9a48593" xsi:nil="true"/>
    <TaxCatchAll xmlns="f220faca-e06e-44ff-b458-c5a8b9a48593">
      <Value>19</Value>
      <Value>18</Value>
      <Value>17</Value>
      <Value>16</Value>
      <Value>68</Value>
    </TaxCatchAll>
    <Calendar_x0020_Year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ac1f3507-3c84-40b6-842a-84ce76f0083b</TermId>
        </TermInfo>
      </Terms>
    </Calendar_x0020_YearTaxHTField0>
    <e6a55795d6b34211b1b6e60c836b2da7 xmlns="d7cd8964-ec20-44f8-89ee-2a928b85da74">
      <Terms xmlns="http://schemas.microsoft.com/office/infopath/2007/PartnerControls"/>
    </e6a55795d6b34211b1b6e60c836b2da7>
    <Security_x0020_level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deec49f2-e440-4690-ad9d-fafffa3827e8</TermId>
        </TermInfo>
      </Terms>
    </Security_x0020_levelTaxHTField0>
    <Caveat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in Confidence</TermName>
          <TermId xmlns="http://schemas.microsoft.com/office/infopath/2007/PartnerControls">a57db1c5-248e-462d-abb1-55cf54ea6b93</TermId>
        </TermInfo>
      </Terms>
    </CaveatTaxHTField0>
    <h699ebfe293c41e59f704ac3a0298b15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c7e1d11c-0157-4f7e-ac0b-9c1425573436</TermId>
        </TermInfo>
      </Terms>
    </h699ebfe293c41e59f704ac3a0298b15>
    <nfaf98f84c114a23a4771b7db6919aa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Palmerston College</TermName>
          <TermId xmlns="http://schemas.microsoft.com/office/infopath/2007/PartnerControls">d2450868-7471-4c8f-b2ed-d48e2aeb575f</TermId>
        </TermInfo>
      </Terms>
    </nfaf98f84c114a23a4771b7db6919aa0>
  </documentManagement>
</p:properties>
</file>

<file path=customXml/item5.xml><?xml version="1.0" encoding="utf-8"?>
<?mso-contentType ?>
<SharedContentType xmlns="Microsoft.SharePoint.Taxonomy.ContentTypeSync" SourceId="e3085f35-3934-4e19-a731-16211e783448" ContentTypeId="0x01010072A7A6277EC6584AA2E838D9BC3B5C8C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8612-AD9F-4C23-9531-931946D1CB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D1A752-2D3B-4DFA-B9BF-AB758C321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5FE04-1FC1-4F75-A424-FEFB3C407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d7cd8964-ec20-44f8-89ee-2a928b85d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8A1B9-9D76-4A49-A9E3-9ED774F38FB7}">
  <ds:schemaRefs>
    <ds:schemaRef ds:uri="http://schemas.microsoft.com/office/2006/metadata/properties"/>
    <ds:schemaRef ds:uri="http://schemas.microsoft.com/office/infopath/2007/PartnerControls"/>
    <ds:schemaRef ds:uri="f220faca-e06e-44ff-b458-c5a8b9a48593"/>
    <ds:schemaRef ds:uri="d7cd8964-ec20-44f8-89ee-2a928b85da74"/>
  </ds:schemaRefs>
</ds:datastoreItem>
</file>

<file path=customXml/itemProps5.xml><?xml version="1.0" encoding="utf-8"?>
<ds:datastoreItem xmlns:ds="http://schemas.openxmlformats.org/officeDocument/2006/customXml" ds:itemID="{16DF0B29-9902-4B92-A41A-BEDE4DD821A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FAAD330-26F3-471C-990E-9F326CF9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ntg-job-description-template.dotx</Template>
  <TotalTime>6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TBA-JD-AO4-MARCOMS</vt:lpstr>
    </vt:vector>
  </TitlesOfParts>
  <Company>First Class in Graphic Design</Company>
  <LinksUpToDate>false</LinksUpToDate>
  <CharactersWithSpaces>5053</CharactersWithSpaces>
  <SharedDoc>false</SharedDoc>
  <HLinks>
    <vt:vector size="30" baseType="variant">
      <vt:variant>
        <vt:i4>6684739</vt:i4>
      </vt:variant>
      <vt:variant>
        <vt:i4>12</vt:i4>
      </vt:variant>
      <vt:variant>
        <vt:i4>0</vt:i4>
      </vt:variant>
      <vt:variant>
        <vt:i4>5</vt:i4>
      </vt:variant>
      <vt:variant>
        <vt:lpwstr>https://ocpe.nt.gov.au/__data/assets/pdf_file/0007/357973/tips-for-writing-a-good-jd.pdf</vt:lpwstr>
      </vt:variant>
      <vt:variant>
        <vt:lpwstr/>
      </vt:variant>
      <vt:variant>
        <vt:i4>524404</vt:i4>
      </vt:variant>
      <vt:variant>
        <vt:i4>9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524404</vt:i4>
      </vt:variant>
      <vt:variant>
        <vt:i4>6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4259857</vt:i4>
      </vt:variant>
      <vt:variant>
        <vt:i4>3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http://www.ocpe.nt.gov.au/working_in_the_ntps/filling_ntps_job_vacancies/information_for_applicants/summary_of_selected_applicants_merit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http://www.ocpe.nt.gov.au/working_in_the_ntps/filling_ntps_job_vacancies/information_for_applicants/one_page_applications_and_resumes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TBA-JD-AO4-MARCOMS</dc:title>
  <dc:creator>Samantha Sowry</dc:creator>
  <cp:lastModifiedBy>Faun Wolter</cp:lastModifiedBy>
  <cp:revision>3</cp:revision>
  <cp:lastPrinted>2019-03-28T01:12:00Z</cp:lastPrinted>
  <dcterms:created xsi:type="dcterms:W3CDTF">2019-05-09T04:53:00Z</dcterms:created>
  <dcterms:modified xsi:type="dcterms:W3CDTF">2019-05-09T04:59:00Z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0x01010072A7A6277EC6584AA2E838D9BC3B5C8C0085E04B929427A44DB8AF6D3D7A13D6FA</vt:lpwstr>
  </property>
  <property fmtid="{D5CDD505-2E9C-101B-9397-08002B2CF9AE}" pid="3" name="foldercat">
    <vt:lpwstr/>
  </property>
  <property fmtid="{D5CDD505-2E9C-101B-9397-08002B2CF9AE}" pid="4" name="Calendar Year">
    <vt:lpwstr>68;#2018|ac1f3507-3c84-40b6-842a-84ce76f0083b</vt:lpwstr>
  </property>
  <property fmtid="{D5CDD505-2E9C-101B-9397-08002B2CF9AE}" pid="5" name="School_x0020_Name1">
    <vt:lpwstr>16;#Palmerston College|d2450868-7471-4c8f-b2ed-d48e2aeb575f</vt:lpwstr>
  </property>
  <property fmtid="{D5CDD505-2E9C-101B-9397-08002B2CF9AE}" pid="6" name="Caveat">
    <vt:lpwstr>18;#HR in Confidence|a57db1c5-248e-462d-abb1-55cf54ea6b93</vt:lpwstr>
  </property>
  <property fmtid="{D5CDD505-2E9C-101B-9397-08002B2CF9AE}" pid="7" name="Security level">
    <vt:lpwstr>19;#In Confidence|deec49f2-e440-4690-ad9d-fafffa3827e8</vt:lpwstr>
  </property>
  <property fmtid="{D5CDD505-2E9C-101B-9397-08002B2CF9AE}" pid="8" name="libcat">
    <vt:lpwstr>17;#Confidential|c7e1d11c-0157-4f7e-ac0b-9c1425573436</vt:lpwstr>
  </property>
  <property fmtid="{D5CDD505-2E9C-101B-9397-08002B2CF9AE}" pid="9" name="School Name1">
    <vt:lpwstr>16;#Palmerston College|d2450868-7471-4c8f-b2ed-d48e2aeb575f</vt:lpwstr>
  </property>
</Properties>
</file>