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/>
          <w:bCs/>
          <w:color w:val="222222"/>
          <w:sz w:val="22"/>
          <w:szCs w:val="22"/>
        </w:rPr>
      </w:pPr>
      <w:r w:rsidRPr="008B58BC">
        <w:rPr>
          <w:rFonts w:ascii="Gill Sans MT" w:hAnsi="Gill Sans MT"/>
          <w:b/>
          <w:sz w:val="22"/>
          <w:szCs w:val="22"/>
        </w:rPr>
        <w:t xml:space="preserve">Why apply to be </w:t>
      </w:r>
      <w:r w:rsidR="00F00436" w:rsidRPr="008B58BC">
        <w:rPr>
          <w:rFonts w:ascii="Gill Sans MT" w:hAnsi="Gill Sans MT"/>
          <w:b/>
          <w:sz w:val="22"/>
          <w:szCs w:val="22"/>
        </w:rPr>
        <w:t xml:space="preserve">a </w:t>
      </w:r>
      <w:r w:rsidR="00702E65">
        <w:rPr>
          <w:rFonts w:ascii="Gill Sans MT" w:hAnsi="Gill Sans MT"/>
          <w:b/>
          <w:sz w:val="22"/>
          <w:szCs w:val="22"/>
        </w:rPr>
        <w:t>T</w:t>
      </w:r>
      <w:r w:rsidR="00F00436" w:rsidRPr="008B58BC">
        <w:rPr>
          <w:rFonts w:ascii="Gill Sans MT" w:hAnsi="Gill Sans MT"/>
          <w:b/>
          <w:sz w:val="22"/>
          <w:szCs w:val="22"/>
        </w:rPr>
        <w:t>eacher</w:t>
      </w:r>
      <w:r w:rsidRPr="008B58BC">
        <w:rPr>
          <w:rFonts w:ascii="Gill Sans MT" w:hAnsi="Gill Sans MT"/>
          <w:b/>
          <w:sz w:val="22"/>
          <w:szCs w:val="22"/>
        </w:rPr>
        <w:t xml:space="preserve"> of </w:t>
      </w:r>
      <w:r w:rsidR="00702E65">
        <w:rPr>
          <w:rFonts w:ascii="Gill Sans MT" w:hAnsi="Gill Sans MT"/>
          <w:b/>
          <w:sz w:val="22"/>
          <w:szCs w:val="22"/>
        </w:rPr>
        <w:t>M</w:t>
      </w:r>
      <w:r w:rsidR="00FA1127">
        <w:rPr>
          <w:rFonts w:ascii="Gill Sans MT" w:hAnsi="Gill Sans MT"/>
          <w:b/>
          <w:sz w:val="22"/>
          <w:szCs w:val="22"/>
        </w:rPr>
        <w:t>usic at</w:t>
      </w:r>
      <w:r w:rsidR="00F00436" w:rsidRPr="008B58BC">
        <w:rPr>
          <w:rFonts w:ascii="Gill Sans MT" w:hAnsi="Gill Sans MT"/>
          <w:b/>
          <w:sz w:val="22"/>
          <w:szCs w:val="22"/>
        </w:rPr>
        <w:t xml:space="preserve"> Riverside School</w:t>
      </w:r>
      <w:r w:rsidRPr="008B58BC">
        <w:rPr>
          <w:rFonts w:ascii="Gill Sans MT" w:hAnsi="Gill Sans MT"/>
          <w:b/>
          <w:sz w:val="22"/>
          <w:szCs w:val="22"/>
        </w:rPr>
        <w:t>?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Riverside School opened in September 2012 with one Year 7 cohort of 120 students. In September 2017 we move</w:t>
      </w:r>
      <w:r w:rsidR="00F00436" w:rsidRPr="008B58BC">
        <w:rPr>
          <w:rFonts w:ascii="Gill Sans MT" w:hAnsi="Gill Sans MT" w:cs="Calibri"/>
          <w:bCs/>
          <w:color w:val="222222"/>
          <w:sz w:val="22"/>
          <w:szCs w:val="22"/>
        </w:rPr>
        <w:t>d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into our new state-of the-art £45m building on the bank of the Thames with 1000 students from Year 7 to 12; we will grow to 2000 over the next 5 years. This is a great career opportunity to be part of a new and expanding school. It is a very special place to work. 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Our relentless focus is on teaching and learning while developing great teachers is our number one priority. Weekly one-to-one tailored coaching sessions, termly lesson study and generous time to plan means teachers are motivated and highly talented.  There is a real sense of passion and determination that students and staff bring to all that they do, making Riverside School a superb place both to learn and to work. 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The M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>usic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department offers a full and broad range of learning opportunities both in and out of the classroom; </w:t>
      </w:r>
    </w:p>
    <w:p w:rsidR="00620660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We are looking to appoint an innovative and enthusiastic </w:t>
      </w:r>
      <w:r w:rsidR="00F00436" w:rsidRPr="008B58BC">
        <w:rPr>
          <w:rFonts w:ascii="Gill Sans MT" w:hAnsi="Gill Sans MT" w:cs="Calibri"/>
          <w:bCs/>
          <w:color w:val="222222"/>
          <w:sz w:val="22"/>
          <w:szCs w:val="22"/>
        </w:rPr>
        <w:t>teacher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of 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>music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with exceptional subject knowledge </w:t>
      </w:r>
      <w:r w:rsidR="00897CEF">
        <w:rPr>
          <w:rFonts w:ascii="Gill Sans MT" w:hAnsi="Gill Sans MT" w:cs="Calibri"/>
          <w:bCs/>
          <w:color w:val="222222"/>
          <w:sz w:val="22"/>
          <w:szCs w:val="22"/>
        </w:rPr>
        <w:t xml:space="preserve">and instrumental/singing skills 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to join our highly successful 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>department. We have established cross</w:t>
      </w:r>
      <w:r w:rsidR="00897CEF">
        <w:rPr>
          <w:rFonts w:ascii="Gill Sans MT" w:hAnsi="Gill Sans MT" w:cs="Calibri"/>
          <w:bCs/>
          <w:color w:val="222222"/>
          <w:sz w:val="22"/>
          <w:szCs w:val="22"/>
        </w:rPr>
        <w:t>-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>curric</w:t>
      </w:r>
      <w:r w:rsidR="00620660">
        <w:rPr>
          <w:rFonts w:ascii="Gill Sans MT" w:hAnsi="Gill Sans MT" w:cs="Calibri"/>
          <w:bCs/>
          <w:color w:val="222222"/>
          <w:sz w:val="22"/>
          <w:szCs w:val="22"/>
        </w:rPr>
        <w:t>ular ties with other subject within our school but also with local schools.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 xml:space="preserve"> </w:t>
      </w:r>
      <w:r w:rsidR="00620660">
        <w:rPr>
          <w:rFonts w:ascii="Gill Sans MT" w:hAnsi="Gill Sans MT" w:cs="Calibri"/>
          <w:bCs/>
          <w:color w:val="222222"/>
          <w:sz w:val="22"/>
          <w:szCs w:val="22"/>
        </w:rPr>
        <w:t>We are currently partnered with The English National Opera and are planning next year’s external partnerships.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/>
          <w:bCs/>
          <w:color w:val="222222"/>
          <w:sz w:val="22"/>
          <w:szCs w:val="22"/>
        </w:rPr>
        <w:t>The successful candidate will: </w:t>
      </w:r>
    </w:p>
    <w:p w:rsidR="00267122" w:rsidRPr="008B58BC" w:rsidRDefault="002D0CAC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>
        <w:rPr>
          <w:rFonts w:ascii="Gill Sans MT" w:hAnsi="Gill Sans MT" w:cs="Calibri"/>
          <w:bCs/>
          <w:color w:val="222222"/>
          <w:sz w:val="22"/>
          <w:szCs w:val="22"/>
        </w:rPr>
        <w:t xml:space="preserve">Have a passionate and musical approach to </w:t>
      </w:r>
      <w:r w:rsidR="00620660">
        <w:rPr>
          <w:rFonts w:ascii="Gill Sans MT" w:hAnsi="Gill Sans MT" w:cs="Calibri"/>
          <w:bCs/>
          <w:color w:val="222222"/>
          <w:sz w:val="22"/>
          <w:szCs w:val="22"/>
        </w:rPr>
        <w:t xml:space="preserve">teaching </w:t>
      </w:r>
      <w:r>
        <w:rPr>
          <w:rFonts w:ascii="Gill Sans MT" w:hAnsi="Gill Sans MT" w:cs="Calibri"/>
          <w:bCs/>
          <w:color w:val="222222"/>
          <w:sz w:val="22"/>
          <w:szCs w:val="22"/>
        </w:rPr>
        <w:t>music.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Be well versed in the current changes in the </w:t>
      </w:r>
      <w:r w:rsidR="00B679A0">
        <w:rPr>
          <w:rFonts w:ascii="Gill Sans MT" w:hAnsi="Gill Sans MT" w:cs="Calibri"/>
          <w:bCs/>
          <w:color w:val="222222"/>
          <w:sz w:val="22"/>
          <w:szCs w:val="22"/>
        </w:rPr>
        <w:t>EDUQAS music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GCSE specification and the implications of these on classroom teaching. 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Show evidence of being, or having the clear potential to be, an outstanding teacher of </w:t>
      </w:r>
      <w:r w:rsidR="00702E65">
        <w:rPr>
          <w:rFonts w:ascii="Gill Sans MT" w:hAnsi="Gill Sans MT" w:cs="Calibri"/>
          <w:bCs/>
          <w:color w:val="222222"/>
          <w:sz w:val="22"/>
          <w:szCs w:val="22"/>
        </w:rPr>
        <w:t>m</w:t>
      </w:r>
      <w:r w:rsidR="002D0CAC">
        <w:rPr>
          <w:rFonts w:ascii="Gill Sans MT" w:hAnsi="Gill Sans MT" w:cs="Calibri"/>
          <w:bCs/>
          <w:color w:val="222222"/>
          <w:sz w:val="22"/>
          <w:szCs w:val="22"/>
        </w:rPr>
        <w:t>usic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.</w:t>
      </w:r>
    </w:p>
    <w:p w:rsidR="00267122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Contribute and show commitment to our innovative and forward thinking department.</w:t>
      </w:r>
    </w:p>
    <w:p w:rsidR="00897CEF" w:rsidRDefault="00897CEF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>
        <w:rPr>
          <w:rFonts w:ascii="Gill Sans MT" w:hAnsi="Gill Sans MT" w:cs="Calibri"/>
          <w:bCs/>
          <w:color w:val="222222"/>
          <w:sz w:val="22"/>
          <w:szCs w:val="22"/>
        </w:rPr>
        <w:t>Further develop the extra-curricular music life.</w:t>
      </w:r>
    </w:p>
    <w:p w:rsidR="00897CEF" w:rsidRDefault="00897CEF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>
        <w:rPr>
          <w:rFonts w:ascii="Gill Sans MT" w:hAnsi="Gill Sans MT" w:cs="Calibri"/>
          <w:bCs/>
          <w:color w:val="222222"/>
          <w:sz w:val="22"/>
          <w:szCs w:val="22"/>
        </w:rPr>
        <w:t>Preferably be a classical instrumentalist</w:t>
      </w:r>
    </w:p>
    <w:p w:rsidR="00897CEF" w:rsidRPr="008B58BC" w:rsidRDefault="00897CEF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>
        <w:rPr>
          <w:rFonts w:ascii="Gill Sans MT" w:hAnsi="Gill Sans MT" w:cs="Calibri"/>
          <w:bCs/>
          <w:color w:val="222222"/>
          <w:sz w:val="22"/>
          <w:szCs w:val="22"/>
        </w:rPr>
        <w:t>Have knowledge of Logic.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Play a full and active role in the life of the school.</w:t>
      </w:r>
    </w:p>
    <w:p w:rsidR="00267122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Be a reflective practitioner with foci on continuous learning and development of practice.</w:t>
      </w:r>
    </w:p>
    <w:p w:rsidR="00897CEF" w:rsidRPr="008B58BC" w:rsidRDefault="00897CEF" w:rsidP="00897CEF">
      <w:pPr>
        <w:pStyle w:val="NormalWeb"/>
        <w:spacing w:before="0" w:beforeAutospacing="0" w:after="150" w:afterAutospacing="0"/>
        <w:ind w:left="360"/>
        <w:rPr>
          <w:rFonts w:ascii="Gill Sans MT" w:hAnsi="Gill Sans MT" w:cs="Calibri"/>
          <w:bCs/>
          <w:color w:val="222222"/>
          <w:sz w:val="22"/>
          <w:szCs w:val="22"/>
        </w:rPr>
      </w:pP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/>
          <w:bCs/>
          <w:color w:val="222222"/>
          <w:sz w:val="22"/>
          <w:szCs w:val="22"/>
        </w:rPr>
        <w:t>- Want to make a real difference to the lives of all young people.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In return, we can offer you: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A cohesive team of people who believe in working collaboratively; sharing ideas and supporting each other.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The opportunity to further develop innovative teaching and learning strategies to ensure students achieve excellence.</w:t>
      </w:r>
    </w:p>
    <w:p w:rsidR="00267122" w:rsidRPr="0094003C" w:rsidRDefault="00267122" w:rsidP="00282332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94003C">
        <w:rPr>
          <w:rFonts w:ascii="Gill Sans MT" w:hAnsi="Gill Sans MT" w:cs="Calibri"/>
          <w:bCs/>
          <w:color w:val="222222"/>
          <w:sz w:val="22"/>
          <w:szCs w:val="22"/>
        </w:rPr>
        <w:t>Participation in lesson studies which provide an opportunity for collaborative planning and the detailed and evaluative analysis of specific pedagogical foci.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The chance to join a growing school with further opportunities for progression as the school reaches capacity. - Unrivalled CPDL opportunities to further develop your skills as a classroom practitioner and to develop leadership skills as you progress.</w:t>
      </w:r>
    </w:p>
    <w:p w:rsidR="00267122" w:rsidRPr="008B58BC" w:rsidRDefault="00267122" w:rsidP="008B58B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Purpose built and well-furnished classrooms in a brand new £45 million school. 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If you share in our commitment to achieve excellence for all, we want to hear from you. Please apply at Riverside School Vacancies. The closing date for applications is </w:t>
      </w:r>
      <w:r w:rsidR="00FA1127">
        <w:rPr>
          <w:rFonts w:ascii="Gill Sans MT" w:hAnsi="Gill Sans MT" w:cs="Calibri"/>
          <w:bCs/>
          <w:color w:val="222222"/>
          <w:sz w:val="22"/>
          <w:szCs w:val="22"/>
        </w:rPr>
        <w:t>28</w:t>
      </w:r>
      <w:r w:rsidR="00FA1127" w:rsidRPr="00FA1127">
        <w:rPr>
          <w:rFonts w:ascii="Gill Sans MT" w:hAnsi="Gill Sans MT" w:cs="Calibri"/>
          <w:bCs/>
          <w:color w:val="222222"/>
          <w:sz w:val="22"/>
          <w:szCs w:val="22"/>
          <w:vertAlign w:val="superscript"/>
        </w:rPr>
        <w:t>th</w:t>
      </w:r>
      <w:r w:rsidR="00FA1127">
        <w:rPr>
          <w:rFonts w:ascii="Gill Sans MT" w:hAnsi="Gill Sans MT" w:cs="Calibri"/>
          <w:bCs/>
          <w:color w:val="222222"/>
          <w:sz w:val="22"/>
          <w:szCs w:val="22"/>
        </w:rPr>
        <w:t xml:space="preserve"> January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 xml:space="preserve"> 2019</w:t>
      </w:r>
      <w:bookmarkStart w:id="0" w:name="_GoBack"/>
      <w:bookmarkEnd w:id="0"/>
      <w:r w:rsidR="00FA1127">
        <w:rPr>
          <w:rFonts w:ascii="Gill Sans MT" w:hAnsi="Gill Sans MT" w:cs="Calibri"/>
          <w:bCs/>
          <w:color w:val="222222"/>
          <w:sz w:val="22"/>
          <w:szCs w:val="22"/>
        </w:rPr>
        <w:t xml:space="preserve">. 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lastRenderedPageBreak/>
        <w:t>To find out more about our school please visit http://secondary.riversidecampus.com/. Visits to the school before application are welcomed. Please contact Headteacher: And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rew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Roberts, on 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020 3946 5888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or email riverside@riverside.bardaglea.org.uk.    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Location: Riverside School, </w:t>
      </w:r>
      <w:r w:rsidR="008B58BC" w:rsidRPr="008B58BC">
        <w:rPr>
          <w:rFonts w:ascii="Gill Sans MT" w:hAnsi="Gill Sans MT" w:cs="Calibri"/>
          <w:bCs/>
          <w:color w:val="222222"/>
          <w:sz w:val="22"/>
          <w:szCs w:val="22"/>
        </w:rPr>
        <w:t>Renwick Road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, Barking, IG11 0</w:t>
      </w:r>
      <w:r w:rsidR="008B58BC" w:rsidRPr="008B58BC">
        <w:rPr>
          <w:rFonts w:ascii="Gill Sans MT" w:hAnsi="Gill Sans MT" w:cs="Calibri"/>
          <w:bCs/>
          <w:color w:val="222222"/>
          <w:sz w:val="22"/>
          <w:szCs w:val="22"/>
        </w:rPr>
        <w:t>FU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 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Closing Date: </w:t>
      </w:r>
      <w:r w:rsidR="00FA1127">
        <w:rPr>
          <w:rFonts w:ascii="Gill Sans MT" w:hAnsi="Gill Sans MT" w:cs="Calibri"/>
          <w:bCs/>
          <w:color w:val="222222"/>
          <w:sz w:val="22"/>
          <w:szCs w:val="22"/>
        </w:rPr>
        <w:t>28</w:t>
      </w:r>
      <w:r w:rsidR="00FA1127" w:rsidRPr="00FA1127">
        <w:rPr>
          <w:rFonts w:ascii="Gill Sans MT" w:hAnsi="Gill Sans MT" w:cs="Calibri"/>
          <w:bCs/>
          <w:color w:val="222222"/>
          <w:sz w:val="22"/>
          <w:szCs w:val="22"/>
          <w:vertAlign w:val="superscript"/>
        </w:rPr>
        <w:t>th</w:t>
      </w:r>
      <w:r w:rsidR="00FA1127">
        <w:rPr>
          <w:rFonts w:ascii="Gill Sans MT" w:hAnsi="Gill Sans MT" w:cs="Calibri"/>
          <w:bCs/>
          <w:color w:val="222222"/>
          <w:sz w:val="22"/>
          <w:szCs w:val="22"/>
        </w:rPr>
        <w:t xml:space="preserve"> January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 xml:space="preserve"> 2019</w:t>
      </w:r>
    </w:p>
    <w:p w:rsidR="00FA1127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Start Date: 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 xml:space="preserve">July or 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September 201</w:t>
      </w:r>
      <w:r w:rsidR="00FA1127">
        <w:rPr>
          <w:rFonts w:ascii="Gill Sans MT" w:hAnsi="Gill Sans MT" w:cs="Calibri"/>
          <w:bCs/>
          <w:color w:val="222222"/>
          <w:sz w:val="22"/>
          <w:szCs w:val="22"/>
        </w:rPr>
        <w:t>9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Salary: MPS or UPS (Inner London) £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29,664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- £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40,372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or £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44,489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- £</w:t>
      </w:r>
      <w:r w:rsidR="00451E2E">
        <w:rPr>
          <w:rFonts w:ascii="Gill Sans MT" w:hAnsi="Gill Sans MT" w:cs="Calibri"/>
          <w:bCs/>
          <w:color w:val="222222"/>
          <w:sz w:val="22"/>
          <w:szCs w:val="22"/>
        </w:rPr>
        <w:t>48,244</w:t>
      </w:r>
      <w:r w:rsidRPr="008B58BC">
        <w:rPr>
          <w:rFonts w:ascii="Gill Sans MT" w:hAnsi="Gill Sans MT" w:cs="Calibri"/>
          <w:bCs/>
          <w:color w:val="222222"/>
          <w:sz w:val="22"/>
          <w:szCs w:val="22"/>
        </w:rPr>
        <w:t xml:space="preserve"> dependent on experience</w:t>
      </w:r>
    </w:p>
    <w:p w:rsidR="00267122" w:rsidRPr="008B58BC" w:rsidRDefault="00267122" w:rsidP="00267122">
      <w:pPr>
        <w:pStyle w:val="NormalWeb"/>
        <w:spacing w:before="0" w:beforeAutospacing="0" w:after="150" w:afterAutospacing="0"/>
        <w:rPr>
          <w:rFonts w:ascii="Gill Sans MT" w:hAnsi="Gill Sans MT" w:cs="Calibri"/>
          <w:bCs/>
          <w:color w:val="222222"/>
          <w:sz w:val="22"/>
          <w:szCs w:val="22"/>
        </w:rPr>
      </w:pPr>
      <w:r w:rsidRPr="008B58BC">
        <w:rPr>
          <w:rFonts w:ascii="Gill Sans MT" w:hAnsi="Gill Sans MT" w:cs="Calibri"/>
          <w:bCs/>
          <w:color w:val="222222"/>
          <w:sz w:val="22"/>
          <w:szCs w:val="22"/>
        </w:rPr>
        <w:t>Riverside School is committed to safeguarding children; successful candidates will be subject to an enhanced Disclosure and Barring Service check.  </w:t>
      </w:r>
    </w:p>
    <w:p w:rsidR="00C30FCA" w:rsidRPr="008B58BC" w:rsidRDefault="00C30FCA" w:rsidP="00267122">
      <w:pPr>
        <w:spacing w:line="360" w:lineRule="auto"/>
        <w:jc w:val="both"/>
        <w:rPr>
          <w:rFonts w:ascii="Gill Sans MT" w:hAnsi="Gill Sans MT"/>
        </w:rPr>
      </w:pPr>
    </w:p>
    <w:sectPr w:rsidR="00C30FCA" w:rsidRPr="008B58BC" w:rsidSect="00920FA3">
      <w:pgSz w:w="11906" w:h="16838"/>
      <w:pgMar w:top="1440" w:right="907" w:bottom="1440" w:left="90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CA" w:rsidRDefault="00D126CA" w:rsidP="00256C6C">
      <w:pPr>
        <w:spacing w:after="0" w:line="240" w:lineRule="auto"/>
      </w:pPr>
      <w:r>
        <w:separator/>
      </w:r>
    </w:p>
  </w:endnote>
  <w:endnote w:type="continuationSeparator" w:id="0">
    <w:p w:rsidR="00D126CA" w:rsidRDefault="00D126CA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CA" w:rsidRDefault="00D126CA" w:rsidP="00256C6C">
      <w:pPr>
        <w:spacing w:after="0" w:line="240" w:lineRule="auto"/>
      </w:pPr>
      <w:r>
        <w:separator/>
      </w:r>
    </w:p>
  </w:footnote>
  <w:footnote w:type="continuationSeparator" w:id="0">
    <w:p w:rsidR="00D126CA" w:rsidRDefault="00D126CA" w:rsidP="0025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56D3"/>
    <w:multiLevelType w:val="hybridMultilevel"/>
    <w:tmpl w:val="27B0EBCE"/>
    <w:lvl w:ilvl="0" w:tplc="7F80CFD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4D55"/>
    <w:multiLevelType w:val="hybridMultilevel"/>
    <w:tmpl w:val="D19E11A8"/>
    <w:lvl w:ilvl="0" w:tplc="7F80CFD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A6C37"/>
    <w:multiLevelType w:val="hybridMultilevel"/>
    <w:tmpl w:val="9F00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77F6"/>
    <w:rsid w:val="000A67E2"/>
    <w:rsid w:val="00156A1B"/>
    <w:rsid w:val="001708C6"/>
    <w:rsid w:val="00256C6C"/>
    <w:rsid w:val="00267122"/>
    <w:rsid w:val="002D0CAC"/>
    <w:rsid w:val="00312CD5"/>
    <w:rsid w:val="00392F86"/>
    <w:rsid w:val="003C6B33"/>
    <w:rsid w:val="003C7FFE"/>
    <w:rsid w:val="003E6378"/>
    <w:rsid w:val="00451E2E"/>
    <w:rsid w:val="00497995"/>
    <w:rsid w:val="005102EF"/>
    <w:rsid w:val="00516B9F"/>
    <w:rsid w:val="00593410"/>
    <w:rsid w:val="005D0093"/>
    <w:rsid w:val="00620660"/>
    <w:rsid w:val="00620D72"/>
    <w:rsid w:val="006B3700"/>
    <w:rsid w:val="006D67BB"/>
    <w:rsid w:val="00702E65"/>
    <w:rsid w:val="00736865"/>
    <w:rsid w:val="00781410"/>
    <w:rsid w:val="00832591"/>
    <w:rsid w:val="00897CEF"/>
    <w:rsid w:val="008B58BC"/>
    <w:rsid w:val="00920FA3"/>
    <w:rsid w:val="0094003C"/>
    <w:rsid w:val="009A2517"/>
    <w:rsid w:val="00AB0C5C"/>
    <w:rsid w:val="00B679A0"/>
    <w:rsid w:val="00C30FCA"/>
    <w:rsid w:val="00D047B9"/>
    <w:rsid w:val="00D126CA"/>
    <w:rsid w:val="00D85F93"/>
    <w:rsid w:val="00E0288E"/>
    <w:rsid w:val="00EE0A99"/>
    <w:rsid w:val="00F00436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7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A8C-E416-4FF7-AB44-6ED6F4B5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FFCCE209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Boyd H</cp:lastModifiedBy>
  <cp:revision>3</cp:revision>
  <cp:lastPrinted>2017-11-07T10:47:00Z</cp:lastPrinted>
  <dcterms:created xsi:type="dcterms:W3CDTF">2019-01-11T07:06:00Z</dcterms:created>
  <dcterms:modified xsi:type="dcterms:W3CDTF">2019-01-11T14:46:00Z</dcterms:modified>
</cp:coreProperties>
</file>