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23E9" w14:textId="47C0496B" w:rsidR="003A1288" w:rsidRDefault="003A1288" w:rsidP="003F27C5">
      <w:pPr>
        <w:pStyle w:val="Heading1"/>
        <w:jc w:val="right"/>
        <w:rPr>
          <w:rFonts w:asciiTheme="minorHAnsi" w:eastAsia="Calibri" w:hAnsiTheme="minorHAnsi" w:cstheme="minorHAnsi"/>
          <w:color w:val="002060"/>
          <w:sz w:val="28"/>
        </w:rPr>
      </w:pPr>
      <w:r>
        <w:rPr>
          <w:noProof/>
        </w:rPr>
        <w:drawing>
          <wp:inline distT="0" distB="0" distL="0" distR="0" wp14:anchorId="26B92A04" wp14:editId="1070808F">
            <wp:extent cx="2667000" cy="857250"/>
            <wp:effectExtent l="0" t="0" r="0" b="0"/>
            <wp:docPr id="7" name="Picture 7" descr="cid:image740741.png@86D52346.221A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667000" cy="857250"/>
                    </a:xfrm>
                    <a:prstGeom prst="rect">
                      <a:avLst/>
                    </a:prstGeom>
                  </pic:spPr>
                </pic:pic>
              </a:graphicData>
            </a:graphic>
          </wp:inline>
        </w:drawing>
      </w:r>
    </w:p>
    <w:p w14:paraId="7C9D0A2F" w14:textId="55D4814D" w:rsidR="00000A74" w:rsidRPr="0011495D" w:rsidRDefault="00625AF7" w:rsidP="00B302D6">
      <w:pPr>
        <w:pStyle w:val="Heading1"/>
        <w:jc w:val="both"/>
        <w:rPr>
          <w:rFonts w:asciiTheme="minorHAnsi" w:eastAsia="Calibri" w:hAnsiTheme="minorHAnsi" w:cstheme="minorBidi"/>
          <w:color w:val="4F6228" w:themeColor="accent3" w:themeShade="80"/>
          <w:sz w:val="28"/>
          <w:szCs w:val="28"/>
        </w:rPr>
      </w:pPr>
      <w:r>
        <w:rPr>
          <w:rFonts w:asciiTheme="minorHAnsi" w:eastAsia="Calibri" w:hAnsiTheme="minorHAnsi" w:cstheme="minorBidi"/>
          <w:color w:val="4F6228" w:themeColor="accent3" w:themeShade="80"/>
          <w:sz w:val="28"/>
          <w:szCs w:val="28"/>
        </w:rPr>
        <w:t>Head of Social Science</w:t>
      </w:r>
      <w:r w:rsidR="00A85986" w:rsidRPr="0011495D">
        <w:rPr>
          <w:rFonts w:asciiTheme="minorHAnsi" w:eastAsia="Calibri" w:hAnsiTheme="minorHAnsi" w:cstheme="minorBidi"/>
          <w:color w:val="4F6228" w:themeColor="accent3" w:themeShade="80"/>
          <w:sz w:val="28"/>
          <w:szCs w:val="28"/>
        </w:rPr>
        <w:t xml:space="preserve"> </w:t>
      </w:r>
      <w:r w:rsidR="00160468" w:rsidRPr="0011495D">
        <w:rPr>
          <w:rFonts w:asciiTheme="minorHAnsi" w:eastAsia="Calibri" w:hAnsiTheme="minorHAnsi" w:cstheme="minorBidi"/>
          <w:color w:val="4F6228" w:themeColor="accent3" w:themeShade="80"/>
          <w:sz w:val="28"/>
          <w:szCs w:val="28"/>
        </w:rPr>
        <w:t xml:space="preserve">Job Description </w:t>
      </w:r>
    </w:p>
    <w:p w14:paraId="280C6677" w14:textId="77777777" w:rsidR="00876466" w:rsidRPr="00E56EC1" w:rsidRDefault="00876466" w:rsidP="00973730">
      <w:pPr>
        <w:jc w:val="both"/>
        <w:rPr>
          <w:rFonts w:asciiTheme="minorHAnsi" w:eastAsia="Calibri" w:hAnsiTheme="minorHAnsi" w:cstheme="minorHAnsi"/>
          <w:bCs/>
          <w:szCs w:val="22"/>
        </w:rPr>
      </w:pPr>
    </w:p>
    <w:p w14:paraId="285CF25E" w14:textId="7B9912BD" w:rsidR="00000A74" w:rsidRPr="00D33A18" w:rsidRDefault="00000A74" w:rsidP="00B302D6">
      <w:pPr>
        <w:jc w:val="both"/>
        <w:rPr>
          <w:rFonts w:asciiTheme="minorHAnsi" w:hAnsiTheme="minorHAnsi" w:cstheme="minorHAnsi"/>
          <w:u w:val="single"/>
        </w:rPr>
      </w:pPr>
      <w:r w:rsidRPr="00D33A18">
        <w:rPr>
          <w:rFonts w:asciiTheme="minorHAnsi" w:hAnsiTheme="minorHAnsi" w:cstheme="minorHAnsi"/>
          <w:u w:val="single"/>
        </w:rPr>
        <w:t>Job Title:</w:t>
      </w:r>
      <w:r w:rsidR="4A92A621" w:rsidRPr="00D33A18">
        <w:rPr>
          <w:rFonts w:asciiTheme="minorHAnsi" w:hAnsiTheme="minorHAnsi" w:cstheme="minorHAnsi"/>
        </w:rPr>
        <w:t xml:space="preserve">                       </w:t>
      </w:r>
      <w:r w:rsidRPr="00D33A18">
        <w:rPr>
          <w:rFonts w:asciiTheme="minorHAnsi" w:hAnsiTheme="minorHAnsi" w:cstheme="minorHAnsi"/>
          <w:szCs w:val="22"/>
        </w:rPr>
        <w:tab/>
      </w:r>
      <w:r w:rsidR="00625AF7">
        <w:rPr>
          <w:rFonts w:asciiTheme="minorHAnsi" w:hAnsiTheme="minorHAnsi" w:cstheme="minorHAnsi"/>
          <w:szCs w:val="22"/>
        </w:rPr>
        <w:t>Head of Social Science (Sociology and Psychology)</w:t>
      </w:r>
      <w:r w:rsidR="00E970D2" w:rsidRPr="00D33A18">
        <w:rPr>
          <w:rFonts w:asciiTheme="minorHAnsi" w:hAnsiTheme="minorHAnsi" w:cstheme="minorHAnsi"/>
          <w:szCs w:val="22"/>
        </w:rPr>
        <w:t xml:space="preserve"> </w:t>
      </w:r>
    </w:p>
    <w:p w14:paraId="10CAC589" w14:textId="72931D26" w:rsidR="00000A74" w:rsidRPr="00D33A18" w:rsidRDefault="00000A74" w:rsidP="00973730">
      <w:pPr>
        <w:jc w:val="both"/>
        <w:rPr>
          <w:rFonts w:asciiTheme="minorHAnsi" w:hAnsiTheme="minorHAnsi" w:cstheme="minorHAnsi"/>
          <w:szCs w:val="22"/>
          <w:u w:val="single"/>
        </w:rPr>
      </w:pPr>
    </w:p>
    <w:p w14:paraId="10D2401B" w14:textId="25BA292F" w:rsidR="00932A8E" w:rsidRPr="00D33A18" w:rsidRDefault="00932A8E" w:rsidP="00B302D6">
      <w:pPr>
        <w:jc w:val="both"/>
        <w:rPr>
          <w:rFonts w:asciiTheme="minorHAnsi" w:hAnsiTheme="minorHAnsi" w:cstheme="minorHAnsi"/>
        </w:rPr>
      </w:pPr>
      <w:r w:rsidRPr="00D33A18">
        <w:rPr>
          <w:rFonts w:asciiTheme="minorHAnsi" w:hAnsiTheme="minorHAnsi" w:cstheme="minorHAnsi"/>
          <w:u w:val="single"/>
        </w:rPr>
        <w:t>Department:</w:t>
      </w:r>
      <w:r w:rsidR="2F6C2FEF" w:rsidRPr="00D33A18">
        <w:rPr>
          <w:rFonts w:asciiTheme="minorHAnsi" w:hAnsiTheme="minorHAnsi" w:cstheme="minorHAnsi"/>
        </w:rPr>
        <w:t xml:space="preserve">                </w:t>
      </w:r>
      <w:r w:rsidRPr="00D33A18">
        <w:rPr>
          <w:rFonts w:asciiTheme="minorHAnsi" w:hAnsiTheme="minorHAnsi" w:cstheme="minorHAnsi"/>
          <w:szCs w:val="22"/>
        </w:rPr>
        <w:tab/>
      </w:r>
      <w:r w:rsidR="00625AF7">
        <w:rPr>
          <w:rFonts w:asciiTheme="minorHAnsi" w:hAnsiTheme="minorHAnsi" w:cstheme="minorHAnsi"/>
        </w:rPr>
        <w:t>Social Science</w:t>
      </w:r>
      <w:r w:rsidR="00E970D2" w:rsidRPr="00D33A18">
        <w:rPr>
          <w:rFonts w:asciiTheme="minorHAnsi" w:hAnsiTheme="minorHAnsi" w:cstheme="minorHAnsi"/>
        </w:rPr>
        <w:t xml:space="preserve"> </w:t>
      </w:r>
    </w:p>
    <w:p w14:paraId="2A345C39" w14:textId="77777777" w:rsidR="00932A8E" w:rsidRPr="00D33A18" w:rsidRDefault="00932A8E" w:rsidP="00973730">
      <w:pPr>
        <w:ind w:left="2160" w:hanging="2160"/>
        <w:jc w:val="both"/>
        <w:rPr>
          <w:rFonts w:asciiTheme="minorHAnsi" w:eastAsia="Calibri" w:hAnsiTheme="minorHAnsi" w:cstheme="minorHAnsi"/>
          <w:bCs/>
          <w:szCs w:val="22"/>
          <w:u w:val="single"/>
        </w:rPr>
      </w:pPr>
    </w:p>
    <w:p w14:paraId="76D48155" w14:textId="61BAAE79" w:rsidR="007C1F73" w:rsidRPr="00D33A18" w:rsidRDefault="00432B38" w:rsidP="00B302D6">
      <w:pPr>
        <w:ind w:left="2160" w:hanging="2160"/>
        <w:jc w:val="both"/>
        <w:rPr>
          <w:rFonts w:asciiTheme="minorHAnsi" w:hAnsiTheme="minorHAnsi" w:cstheme="minorHAnsi"/>
        </w:rPr>
      </w:pPr>
      <w:r w:rsidRPr="00D33A18">
        <w:rPr>
          <w:rFonts w:asciiTheme="minorHAnsi" w:eastAsia="Calibri" w:hAnsiTheme="minorHAnsi" w:cstheme="minorHAnsi"/>
          <w:u w:val="single"/>
        </w:rPr>
        <w:t>Directly</w:t>
      </w:r>
      <w:r w:rsidR="00932A8E" w:rsidRPr="00D33A18">
        <w:rPr>
          <w:rFonts w:asciiTheme="minorHAnsi" w:eastAsia="Calibri" w:hAnsiTheme="minorHAnsi" w:cstheme="minorHAnsi"/>
          <w:u w:val="single"/>
        </w:rPr>
        <w:t xml:space="preserve"> </w:t>
      </w:r>
      <w:r w:rsidR="00876466" w:rsidRPr="00D33A18">
        <w:rPr>
          <w:rFonts w:asciiTheme="minorHAnsi" w:eastAsia="Calibri" w:hAnsiTheme="minorHAnsi" w:cstheme="minorHAnsi"/>
          <w:u w:val="single"/>
        </w:rPr>
        <w:t>Reporting</w:t>
      </w:r>
      <w:r w:rsidR="00000A74" w:rsidRPr="00D33A18">
        <w:rPr>
          <w:rFonts w:asciiTheme="minorHAnsi" w:eastAsia="Calibri" w:hAnsiTheme="minorHAnsi" w:cstheme="minorHAnsi"/>
          <w:u w:val="single"/>
        </w:rPr>
        <w:t xml:space="preserve"> to:</w:t>
      </w:r>
      <w:r w:rsidR="6610DFC9" w:rsidRPr="00D33A18">
        <w:rPr>
          <w:rFonts w:asciiTheme="minorHAnsi" w:eastAsia="Calibri" w:hAnsiTheme="minorHAnsi" w:cstheme="minorHAnsi"/>
        </w:rPr>
        <w:t xml:space="preserve">   </w:t>
      </w:r>
      <w:r w:rsidR="007D1E3E" w:rsidRPr="00D33A18">
        <w:rPr>
          <w:rFonts w:asciiTheme="minorHAnsi" w:hAnsiTheme="minorHAnsi" w:cstheme="minorHAnsi"/>
          <w:szCs w:val="22"/>
        </w:rPr>
        <w:tab/>
      </w:r>
      <w:r w:rsidR="00625AF7">
        <w:rPr>
          <w:rFonts w:asciiTheme="minorHAnsi" w:hAnsiTheme="minorHAnsi" w:cstheme="minorHAnsi"/>
        </w:rPr>
        <w:t>Assistant Principal</w:t>
      </w:r>
      <w:r w:rsidR="00E970D2" w:rsidRPr="00D33A18">
        <w:rPr>
          <w:rFonts w:asciiTheme="minorHAnsi" w:hAnsiTheme="minorHAnsi" w:cstheme="minorHAnsi"/>
        </w:rPr>
        <w:t xml:space="preserve"> </w:t>
      </w:r>
    </w:p>
    <w:p w14:paraId="74FCF36A" w14:textId="27132A3D" w:rsidR="00932A8E" w:rsidRPr="00D33A18" w:rsidRDefault="00932A8E" w:rsidP="00973730">
      <w:pPr>
        <w:ind w:left="2160" w:hanging="2160"/>
        <w:jc w:val="both"/>
        <w:rPr>
          <w:rFonts w:asciiTheme="minorHAnsi" w:hAnsiTheme="minorHAnsi" w:cstheme="minorHAnsi"/>
          <w:szCs w:val="22"/>
        </w:rPr>
      </w:pPr>
    </w:p>
    <w:p w14:paraId="4534319C" w14:textId="77777777" w:rsidR="00620F12" w:rsidRPr="000109C8" w:rsidRDefault="00620F12" w:rsidP="00620F12">
      <w:pPr>
        <w:ind w:left="2160" w:hanging="2160"/>
        <w:jc w:val="both"/>
        <w:rPr>
          <w:rFonts w:asciiTheme="minorHAnsi" w:hAnsiTheme="minorHAnsi" w:cstheme="minorHAnsi"/>
        </w:rPr>
      </w:pPr>
      <w:r w:rsidRPr="00450EF8">
        <w:rPr>
          <w:rFonts w:asciiTheme="minorHAnsi" w:hAnsiTheme="minorHAnsi" w:cstheme="minorHAnsi"/>
          <w:u w:val="single"/>
        </w:rPr>
        <w:t>Banding &amp; Salary:</w:t>
      </w:r>
      <w:r w:rsidRPr="00450EF8">
        <w:rPr>
          <w:rFonts w:asciiTheme="minorHAnsi" w:hAnsiTheme="minorHAnsi" w:cstheme="minorHAnsi"/>
        </w:rPr>
        <w:t xml:space="preserve">        </w:t>
      </w:r>
      <w:r w:rsidRPr="00450EF8">
        <w:rPr>
          <w:rFonts w:asciiTheme="minorHAnsi" w:hAnsiTheme="minorHAnsi" w:cstheme="minorHAnsi"/>
          <w:szCs w:val="22"/>
        </w:rPr>
        <w:tab/>
      </w:r>
      <w:r w:rsidRPr="000109C8">
        <w:rPr>
          <w:rFonts w:asciiTheme="minorHAnsi" w:hAnsiTheme="minorHAnsi" w:cstheme="minorHAnsi"/>
        </w:rPr>
        <w:t>United Learning Professional Teacher (£33,444 - £42,624</w:t>
      </w:r>
      <w:r>
        <w:rPr>
          <w:rFonts w:asciiTheme="minorHAnsi" w:hAnsiTheme="minorHAnsi" w:cstheme="minorHAnsi"/>
        </w:rPr>
        <w:t xml:space="preserve"> per annum</w:t>
      </w:r>
      <w:r w:rsidRPr="000109C8">
        <w:rPr>
          <w:rFonts w:asciiTheme="minorHAnsi" w:hAnsiTheme="minorHAnsi" w:cstheme="minorHAnsi"/>
        </w:rPr>
        <w:t>)</w:t>
      </w:r>
      <w:r>
        <w:rPr>
          <w:rFonts w:asciiTheme="minorHAnsi" w:hAnsiTheme="minorHAnsi" w:cstheme="minorHAnsi"/>
        </w:rPr>
        <w:t>.</w:t>
      </w:r>
    </w:p>
    <w:p w14:paraId="7E600EB3" w14:textId="443AA443" w:rsidR="00620F12" w:rsidRDefault="00620F12" w:rsidP="00620F12">
      <w:pPr>
        <w:ind w:left="2160" w:hanging="2160"/>
        <w:jc w:val="both"/>
        <w:rPr>
          <w:rFonts w:asciiTheme="minorHAnsi" w:hAnsiTheme="minorHAnsi" w:cstheme="minorHAnsi"/>
        </w:rPr>
      </w:pPr>
      <w:r w:rsidRPr="000109C8">
        <w:rPr>
          <w:rFonts w:asciiTheme="minorHAnsi" w:hAnsiTheme="minorHAnsi" w:cstheme="minorHAnsi"/>
        </w:rPr>
        <w:tab/>
        <w:t>Experienced Professional Teacher Pay Scale (£47,325 - £51,321</w:t>
      </w:r>
      <w:r>
        <w:rPr>
          <w:rFonts w:asciiTheme="minorHAnsi" w:hAnsiTheme="minorHAnsi" w:cstheme="minorHAnsi"/>
        </w:rPr>
        <w:t xml:space="preserve"> per annum</w:t>
      </w:r>
      <w:r w:rsidRPr="000109C8">
        <w:rPr>
          <w:rFonts w:asciiTheme="minorHAnsi" w:hAnsiTheme="minorHAnsi" w:cstheme="minorHAnsi"/>
        </w:rPr>
        <w:t>)</w:t>
      </w:r>
      <w:r>
        <w:rPr>
          <w:rFonts w:asciiTheme="minorHAnsi" w:hAnsiTheme="minorHAnsi" w:cstheme="minorHAnsi"/>
        </w:rPr>
        <w:t>.</w:t>
      </w:r>
    </w:p>
    <w:p w14:paraId="18BC7376" w14:textId="64D3BD9A" w:rsidR="00620F12" w:rsidRPr="00450EF8" w:rsidRDefault="00620F12" w:rsidP="00620F12">
      <w:pPr>
        <w:ind w:left="2160" w:hanging="2160"/>
        <w:jc w:val="both"/>
        <w:rPr>
          <w:rFonts w:asciiTheme="minorHAnsi" w:hAnsiTheme="minorHAnsi" w:cstheme="minorHAnsi"/>
        </w:rPr>
      </w:pPr>
      <w:r>
        <w:rPr>
          <w:rFonts w:asciiTheme="minorHAnsi" w:hAnsiTheme="minorHAnsi" w:cstheme="minorHAnsi"/>
        </w:rPr>
        <w:tab/>
        <w:t>Plus TLR</w:t>
      </w:r>
      <w:r w:rsidR="00A77B36">
        <w:rPr>
          <w:rFonts w:asciiTheme="minorHAnsi" w:hAnsiTheme="minorHAnsi" w:cstheme="minorHAnsi"/>
        </w:rPr>
        <w:t>2</w:t>
      </w:r>
      <w:r w:rsidR="006F33FA">
        <w:rPr>
          <w:rFonts w:asciiTheme="minorHAnsi" w:hAnsiTheme="minorHAnsi" w:cstheme="minorHAnsi"/>
        </w:rPr>
        <w:t>A £2,872</w:t>
      </w:r>
      <w:r w:rsidR="00642248">
        <w:rPr>
          <w:rFonts w:asciiTheme="minorHAnsi" w:hAnsiTheme="minorHAnsi" w:cstheme="minorHAnsi"/>
        </w:rPr>
        <w:t xml:space="preserve"> per annum. </w:t>
      </w:r>
    </w:p>
    <w:p w14:paraId="4620F1D9" w14:textId="77777777" w:rsidR="00620F12" w:rsidRPr="00D33A18" w:rsidRDefault="00620F12" w:rsidP="00620F12">
      <w:pPr>
        <w:ind w:left="2160" w:hanging="2160"/>
        <w:jc w:val="both"/>
        <w:rPr>
          <w:rFonts w:asciiTheme="minorHAnsi" w:hAnsiTheme="minorHAnsi" w:cstheme="minorHAnsi"/>
          <w:szCs w:val="22"/>
        </w:rPr>
      </w:pPr>
    </w:p>
    <w:p w14:paraId="78EADF61" w14:textId="77777777" w:rsidR="00620F12" w:rsidRPr="00D33A18" w:rsidRDefault="00620F12" w:rsidP="00620F12">
      <w:pPr>
        <w:ind w:left="2160" w:hanging="2160"/>
        <w:jc w:val="both"/>
        <w:rPr>
          <w:rFonts w:asciiTheme="minorHAnsi" w:hAnsiTheme="minorHAnsi" w:cstheme="minorHAnsi"/>
        </w:rPr>
      </w:pPr>
      <w:r w:rsidRPr="00D33A18">
        <w:rPr>
          <w:rFonts w:asciiTheme="minorHAnsi" w:hAnsiTheme="minorHAnsi" w:cstheme="minorHAnsi"/>
          <w:u w:val="single"/>
        </w:rPr>
        <w:t>Hours</w:t>
      </w:r>
      <w:r>
        <w:rPr>
          <w:rFonts w:asciiTheme="minorHAnsi" w:hAnsiTheme="minorHAnsi" w:cstheme="minorHAnsi"/>
          <w:u w:val="single"/>
        </w:rPr>
        <w:t>:</w:t>
      </w:r>
      <w:r w:rsidRPr="00D33A18">
        <w:rPr>
          <w:rFonts w:asciiTheme="minorHAnsi" w:hAnsiTheme="minorHAnsi" w:cstheme="minorHAnsi"/>
          <w:szCs w:val="22"/>
        </w:rPr>
        <w:tab/>
      </w:r>
      <w:r w:rsidRPr="00D33A18">
        <w:rPr>
          <w:rFonts w:asciiTheme="minorHAnsi" w:hAnsiTheme="minorHAnsi" w:cstheme="minorHAnsi"/>
        </w:rPr>
        <w:t>37.5 hours a week – 52 weeks per year</w:t>
      </w:r>
      <w:r>
        <w:rPr>
          <w:rFonts w:asciiTheme="minorHAnsi" w:hAnsiTheme="minorHAnsi" w:cstheme="minorHAnsi"/>
        </w:rPr>
        <w:t>.</w:t>
      </w:r>
    </w:p>
    <w:p w14:paraId="2E504168" w14:textId="0A7655D5" w:rsidR="001D5A37" w:rsidRPr="00D33A18" w:rsidRDefault="00DC41DE" w:rsidP="31AAABB8">
      <w:pPr>
        <w:pStyle w:val="ListParagraph"/>
        <w:ind w:left="2160" w:hanging="2160"/>
        <w:jc w:val="both"/>
        <w:rPr>
          <w:rFonts w:asciiTheme="minorHAnsi" w:hAnsiTheme="minorHAnsi" w:cstheme="minorHAnsi"/>
        </w:rPr>
      </w:pPr>
      <w:r w:rsidRPr="00D33A18">
        <w:rPr>
          <w:rFonts w:asciiTheme="minorHAnsi" w:hAnsiTheme="minorHAnsi" w:cstheme="minorHAnsi"/>
          <w:u w:val="single"/>
        </w:rPr>
        <w:t>Responsible for:</w:t>
      </w:r>
      <w:r w:rsidR="67321E0F" w:rsidRPr="00D33A18">
        <w:rPr>
          <w:rFonts w:asciiTheme="minorHAnsi" w:hAnsiTheme="minorHAnsi" w:cstheme="minorHAnsi"/>
        </w:rPr>
        <w:t xml:space="preserve">         </w:t>
      </w:r>
      <w:r w:rsidRPr="00D33A18">
        <w:rPr>
          <w:rFonts w:asciiTheme="minorHAnsi" w:hAnsiTheme="minorHAnsi" w:cstheme="minorHAnsi"/>
          <w:szCs w:val="22"/>
        </w:rPr>
        <w:tab/>
      </w:r>
      <w:r w:rsidR="00625AF7">
        <w:rPr>
          <w:rFonts w:asciiTheme="minorHAnsi" w:hAnsiTheme="minorHAnsi" w:cstheme="minorHAnsi"/>
          <w:szCs w:val="22"/>
        </w:rPr>
        <w:t>A Level Sociology and Psychology</w:t>
      </w:r>
    </w:p>
    <w:p w14:paraId="65A57135" w14:textId="77777777" w:rsidR="00C75D87" w:rsidRPr="00D33A18" w:rsidRDefault="00C75D87" w:rsidP="00C75D87">
      <w:pPr>
        <w:pStyle w:val="ListParagraph"/>
        <w:ind w:left="2160" w:hanging="2160"/>
        <w:jc w:val="both"/>
        <w:rPr>
          <w:rFonts w:asciiTheme="minorHAnsi" w:hAnsiTheme="minorHAnsi" w:cstheme="minorHAnsi"/>
          <w:szCs w:val="22"/>
          <w:u w:val="single"/>
        </w:rPr>
      </w:pPr>
    </w:p>
    <w:p w14:paraId="4475352A" w14:textId="77777777" w:rsidR="001D5A37" w:rsidRPr="00D33A18" w:rsidRDefault="001D5A37" w:rsidP="00973730">
      <w:pPr>
        <w:jc w:val="both"/>
        <w:rPr>
          <w:rFonts w:asciiTheme="minorHAnsi" w:hAnsiTheme="minorHAnsi" w:cstheme="minorHAnsi"/>
          <w:szCs w:val="22"/>
          <w:u w:val="single"/>
        </w:rPr>
      </w:pPr>
    </w:p>
    <w:p w14:paraId="132636C6" w14:textId="6EB5133C" w:rsidR="00647C85" w:rsidRPr="0011495D" w:rsidRDefault="00B86C12" w:rsidP="00973730">
      <w:pPr>
        <w:jc w:val="both"/>
        <w:outlineLvl w:val="0"/>
        <w:rPr>
          <w:rFonts w:asciiTheme="minorHAnsi" w:hAnsiTheme="minorHAnsi" w:cstheme="minorHAnsi"/>
          <w:b/>
          <w:color w:val="0070C0"/>
          <w:sz w:val="24"/>
          <w:szCs w:val="22"/>
          <w:u w:val="single"/>
        </w:rPr>
      </w:pPr>
      <w:r w:rsidRPr="0011495D">
        <w:rPr>
          <w:rFonts w:asciiTheme="minorHAnsi" w:hAnsiTheme="minorHAnsi" w:cstheme="minorHAnsi"/>
          <w:b/>
          <w:color w:val="0070C0"/>
          <w:sz w:val="24"/>
          <w:szCs w:val="22"/>
          <w:u w:val="single"/>
        </w:rPr>
        <w:t xml:space="preserve">Overall </w:t>
      </w:r>
      <w:r w:rsidR="00647C85" w:rsidRPr="0011495D">
        <w:rPr>
          <w:rFonts w:asciiTheme="minorHAnsi" w:hAnsiTheme="minorHAnsi" w:cstheme="minorHAnsi"/>
          <w:b/>
          <w:color w:val="0070C0"/>
          <w:sz w:val="24"/>
          <w:szCs w:val="22"/>
          <w:u w:val="single"/>
        </w:rPr>
        <w:t>Job Purpose:</w:t>
      </w:r>
    </w:p>
    <w:p w14:paraId="3F4AAC2C" w14:textId="36779D63" w:rsidR="008566AE" w:rsidRPr="00D33A18" w:rsidRDefault="008566AE" w:rsidP="00FC3CEA">
      <w:pPr>
        <w:spacing w:after="11" w:line="246" w:lineRule="auto"/>
        <w:rPr>
          <w:rFonts w:asciiTheme="minorHAnsi" w:hAnsiTheme="minorHAnsi" w:cstheme="minorHAnsi"/>
          <w:szCs w:val="22"/>
        </w:rPr>
      </w:pPr>
    </w:p>
    <w:p w14:paraId="25DDC1CC" w14:textId="42AF8830" w:rsidR="008C0874" w:rsidRPr="00D33A18" w:rsidRDefault="008C0874" w:rsidP="00FC3CEA">
      <w:pPr>
        <w:spacing w:after="11" w:line="246" w:lineRule="auto"/>
        <w:rPr>
          <w:rFonts w:asciiTheme="minorHAnsi" w:hAnsiTheme="minorHAnsi" w:cstheme="minorHAnsi"/>
          <w:szCs w:val="22"/>
        </w:rPr>
      </w:pPr>
      <w:r w:rsidRPr="00D33A18">
        <w:rPr>
          <w:rFonts w:asciiTheme="minorHAnsi" w:hAnsiTheme="minorHAnsi" w:cstheme="minorHAnsi"/>
          <w:szCs w:val="22"/>
        </w:rPr>
        <w:t>To contribute to the wellbeing and development of the school by teaching, inspiring, guiding and caring for students inside and outside the classroom.  To ensure that all students make outstanding progress and achieve targets and fully implementing policies and procedures.</w:t>
      </w:r>
    </w:p>
    <w:p w14:paraId="63087A51" w14:textId="77777777" w:rsidR="008C0874" w:rsidRPr="00D33A18" w:rsidRDefault="008C0874" w:rsidP="00FC3CEA">
      <w:pPr>
        <w:spacing w:after="11" w:line="246" w:lineRule="auto"/>
        <w:rPr>
          <w:rFonts w:asciiTheme="minorHAnsi" w:hAnsiTheme="minorHAnsi" w:cstheme="minorHAnsi"/>
          <w:szCs w:val="22"/>
        </w:rPr>
      </w:pPr>
    </w:p>
    <w:p w14:paraId="0E462468" w14:textId="56E4B6D8" w:rsidR="00417BA2" w:rsidRPr="0011495D" w:rsidRDefault="005E4183" w:rsidP="00973730">
      <w:pPr>
        <w:jc w:val="both"/>
        <w:rPr>
          <w:rFonts w:asciiTheme="minorHAnsi" w:hAnsiTheme="minorHAnsi" w:cstheme="minorHAnsi"/>
          <w:b/>
          <w:color w:val="0070C0"/>
          <w:sz w:val="24"/>
          <w:szCs w:val="22"/>
          <w:u w:val="single"/>
        </w:rPr>
      </w:pPr>
      <w:r w:rsidRPr="0011495D">
        <w:rPr>
          <w:rFonts w:asciiTheme="minorHAnsi" w:hAnsiTheme="minorHAnsi" w:cstheme="minorHAnsi"/>
          <w:b/>
          <w:color w:val="0070C0"/>
          <w:sz w:val="24"/>
          <w:szCs w:val="22"/>
          <w:u w:val="single"/>
        </w:rPr>
        <w:t>Key r</w:t>
      </w:r>
      <w:r w:rsidR="00417BA2" w:rsidRPr="0011495D">
        <w:rPr>
          <w:rFonts w:asciiTheme="minorHAnsi" w:hAnsiTheme="minorHAnsi" w:cstheme="minorHAnsi"/>
          <w:b/>
          <w:color w:val="0070C0"/>
          <w:sz w:val="24"/>
          <w:szCs w:val="22"/>
          <w:u w:val="single"/>
        </w:rPr>
        <w:t>esponsibilities:</w:t>
      </w:r>
    </w:p>
    <w:p w14:paraId="6CE2AB63" w14:textId="77777777" w:rsidR="00C82391" w:rsidRPr="00D33A18" w:rsidRDefault="00C82391" w:rsidP="00973730">
      <w:pPr>
        <w:jc w:val="both"/>
        <w:rPr>
          <w:rFonts w:asciiTheme="minorHAnsi" w:eastAsiaTheme="minorEastAsia" w:hAnsiTheme="minorHAnsi" w:cstheme="minorHAnsi"/>
          <w:b/>
          <w:szCs w:val="22"/>
        </w:rPr>
      </w:pPr>
    </w:p>
    <w:p w14:paraId="385BDB95" w14:textId="77777777" w:rsidR="00EE348C" w:rsidRPr="00D33A18" w:rsidRDefault="00E56EC1" w:rsidP="00EE348C">
      <w:pPr>
        <w:spacing w:after="238" w:line="259" w:lineRule="auto"/>
        <w:jc w:val="both"/>
        <w:rPr>
          <w:rFonts w:asciiTheme="minorHAnsi" w:eastAsia="Arial" w:hAnsiTheme="minorHAnsi" w:cstheme="minorHAnsi"/>
          <w:b/>
          <w:bCs/>
          <w:szCs w:val="22"/>
        </w:rPr>
      </w:pPr>
      <w:r w:rsidRPr="00D33A18">
        <w:rPr>
          <w:rFonts w:asciiTheme="minorHAnsi" w:eastAsia="Arial" w:hAnsiTheme="minorHAnsi" w:cstheme="minorHAnsi"/>
          <w:b/>
          <w:bCs/>
          <w:szCs w:val="22"/>
        </w:rPr>
        <w:t>General</w:t>
      </w:r>
      <w:r w:rsidR="00073B4D" w:rsidRPr="00D33A18">
        <w:rPr>
          <w:rFonts w:asciiTheme="minorHAnsi" w:eastAsia="Arial" w:hAnsiTheme="minorHAnsi" w:cstheme="minorHAnsi"/>
          <w:b/>
          <w:bCs/>
          <w:szCs w:val="22"/>
        </w:rPr>
        <w:t>:</w:t>
      </w:r>
      <w:r w:rsidR="00961834" w:rsidRPr="00D33A18">
        <w:rPr>
          <w:rFonts w:asciiTheme="minorHAnsi" w:eastAsia="Arial" w:hAnsiTheme="minorHAnsi" w:cstheme="minorHAnsi"/>
          <w:b/>
          <w:bCs/>
          <w:szCs w:val="22"/>
        </w:rPr>
        <w:t xml:space="preserve"> </w:t>
      </w:r>
    </w:p>
    <w:p w14:paraId="11D22EE3" w14:textId="3349FC2B" w:rsidR="006B7E45" w:rsidRPr="00D33A18" w:rsidRDefault="006B7E45" w:rsidP="00EE348C">
      <w:pPr>
        <w:pStyle w:val="ListParagraph"/>
        <w:numPr>
          <w:ilvl w:val="0"/>
          <w:numId w:val="1"/>
        </w:numPr>
        <w:spacing w:after="238" w:line="259" w:lineRule="auto"/>
        <w:jc w:val="both"/>
        <w:rPr>
          <w:rFonts w:asciiTheme="minorHAnsi" w:eastAsia="Arial" w:hAnsiTheme="minorHAnsi" w:cstheme="minorHAnsi"/>
          <w:b/>
          <w:bCs/>
          <w:szCs w:val="22"/>
        </w:rPr>
      </w:pPr>
      <w:r w:rsidRPr="00D33A18">
        <w:rPr>
          <w:rFonts w:asciiTheme="minorHAnsi" w:hAnsiTheme="minorHAnsi" w:cstheme="minorHAnsi"/>
          <w:szCs w:val="22"/>
        </w:rPr>
        <w:t>To create an exciting learning environment securing department improvement, raising attainment and achievement.</w:t>
      </w:r>
    </w:p>
    <w:p w14:paraId="475D7BCD"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plan, resource and deliver lessons to a high standard that ensure real learning takes place and students make good progress.</w:t>
      </w:r>
    </w:p>
    <w:p w14:paraId="6863504C"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prepare, develop and deliver lessons in the timetabled subject, according to the schemes of work agreed within the department.</w:t>
      </w:r>
    </w:p>
    <w:p w14:paraId="450C51DF"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ensure that all students achieve at chronological age level or, if well below level, make significant and continuing progress towards achieving at level.</w:t>
      </w:r>
    </w:p>
    <w:p w14:paraId="04AD9ED3"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monitor and record the performance of students.</w:t>
      </w:r>
    </w:p>
    <w:p w14:paraId="13B2AAB8" w14:textId="4312E0EF"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 xml:space="preserve">To foster and maintain high standards of effort and discipline amongst the students by the use of appropriate </w:t>
      </w:r>
      <w:r w:rsidR="00EE348C" w:rsidRPr="00D33A18">
        <w:rPr>
          <w:rFonts w:asciiTheme="minorHAnsi" w:hAnsiTheme="minorHAnsi" w:cstheme="minorHAnsi"/>
          <w:szCs w:val="22"/>
        </w:rPr>
        <w:t>school-based</w:t>
      </w:r>
      <w:r w:rsidRPr="00D33A18">
        <w:rPr>
          <w:rFonts w:asciiTheme="minorHAnsi" w:hAnsiTheme="minorHAnsi" w:cstheme="minorHAnsi"/>
          <w:szCs w:val="22"/>
        </w:rPr>
        <w:t xml:space="preserve"> rewards, negotiated goals and sanctions.</w:t>
      </w:r>
    </w:p>
    <w:p w14:paraId="484C12CF"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encourage effective learning by the appropriate use of formative assessment, target setting and the development of teaching and learning styles.</w:t>
      </w:r>
    </w:p>
    <w:p w14:paraId="297A715B" w14:textId="55542BD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foster an atmosphere of mutual respect with students in all classroom activity.</w:t>
      </w:r>
    </w:p>
    <w:p w14:paraId="65E4C350"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develop and foster good working relationships with all staff.</w:t>
      </w:r>
    </w:p>
    <w:p w14:paraId="1425C1E9" w14:textId="0CC0F54B"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be prepared to undertake the pastoral role of a form tutor</w:t>
      </w:r>
      <w:r w:rsidR="00EE348C" w:rsidRPr="00D33A18">
        <w:rPr>
          <w:rFonts w:asciiTheme="minorHAnsi" w:hAnsiTheme="minorHAnsi" w:cstheme="minorHAnsi"/>
          <w:szCs w:val="22"/>
        </w:rPr>
        <w:t>.</w:t>
      </w:r>
    </w:p>
    <w:p w14:paraId="078CC610" w14:textId="6E5D4F88"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 xml:space="preserve">To comply with all Examination Board regulations </w:t>
      </w:r>
      <w:r w:rsidR="00EE348C" w:rsidRPr="00D33A18">
        <w:rPr>
          <w:rFonts w:asciiTheme="minorHAnsi" w:hAnsiTheme="minorHAnsi" w:cstheme="minorHAnsi"/>
          <w:szCs w:val="22"/>
        </w:rPr>
        <w:t>regarding</w:t>
      </w:r>
      <w:r w:rsidRPr="00D33A18">
        <w:rPr>
          <w:rFonts w:asciiTheme="minorHAnsi" w:hAnsiTheme="minorHAnsi" w:cstheme="minorHAnsi"/>
          <w:szCs w:val="22"/>
        </w:rPr>
        <w:t xml:space="preserve"> the teaching of examination subjects and the completion of coursework.</w:t>
      </w:r>
    </w:p>
    <w:p w14:paraId="3E97130D" w14:textId="4C21773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lastRenderedPageBreak/>
        <w:t xml:space="preserve">To attend meetings as directed by the </w:t>
      </w:r>
      <w:r w:rsidR="000B0F68">
        <w:rPr>
          <w:rFonts w:asciiTheme="minorHAnsi" w:hAnsiTheme="minorHAnsi" w:cstheme="minorHAnsi"/>
          <w:szCs w:val="22"/>
        </w:rPr>
        <w:t>Assistant Principal</w:t>
      </w:r>
      <w:r w:rsidRPr="00D33A18">
        <w:rPr>
          <w:rFonts w:asciiTheme="minorHAnsi" w:hAnsiTheme="minorHAnsi" w:cstheme="minorHAnsi"/>
          <w:szCs w:val="22"/>
        </w:rPr>
        <w:t>.</w:t>
      </w:r>
    </w:p>
    <w:p w14:paraId="44C2BF40"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attend Academic Review Process as appropriate.</w:t>
      </w:r>
    </w:p>
    <w:p w14:paraId="7E2FD8CE" w14:textId="3AE7663A" w:rsidR="00420D1F"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care for and maintain such equipment and books as may be in use in the teaching base or location.</w:t>
      </w:r>
    </w:p>
    <w:p w14:paraId="5A499277" w14:textId="0102DB5F" w:rsidR="000B0F68" w:rsidRPr="00D33A18" w:rsidRDefault="000B0F68" w:rsidP="003D7BD1">
      <w:pPr>
        <w:numPr>
          <w:ilvl w:val="0"/>
          <w:numId w:val="1"/>
        </w:numPr>
        <w:tabs>
          <w:tab w:val="left" w:pos="0"/>
        </w:tabs>
        <w:suppressAutoHyphens/>
        <w:jc w:val="both"/>
        <w:rPr>
          <w:rFonts w:asciiTheme="minorHAnsi" w:hAnsiTheme="minorHAnsi" w:cstheme="minorHAnsi"/>
          <w:szCs w:val="22"/>
        </w:rPr>
      </w:pPr>
      <w:r>
        <w:rPr>
          <w:rFonts w:asciiTheme="minorHAnsi" w:hAnsiTheme="minorHAnsi" w:cstheme="minorHAnsi"/>
          <w:szCs w:val="22"/>
        </w:rPr>
        <w:t>To manage the department budget, being accountable for all spend</w:t>
      </w:r>
      <w:r w:rsidR="00B51746">
        <w:rPr>
          <w:rFonts w:asciiTheme="minorHAnsi" w:hAnsiTheme="minorHAnsi" w:cstheme="minorHAnsi"/>
          <w:szCs w:val="22"/>
        </w:rPr>
        <w:t>.</w:t>
      </w:r>
    </w:p>
    <w:p w14:paraId="0C9D5FE2"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display work or materials which enhance the learning environment.</w:t>
      </w:r>
    </w:p>
    <w:p w14:paraId="0C741D1F"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contribute positively to the extracurricular life of the school.</w:t>
      </w:r>
    </w:p>
    <w:p w14:paraId="5D8DF4B1" w14:textId="41FB7969"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 xml:space="preserve">To be proactive in the pursuit of continuous professional development ensuring you maintain an </w:t>
      </w:r>
      <w:r w:rsidR="00EE348C" w:rsidRPr="00D33A18">
        <w:rPr>
          <w:rFonts w:asciiTheme="minorHAnsi" w:hAnsiTheme="minorHAnsi" w:cstheme="minorHAnsi"/>
          <w:szCs w:val="22"/>
        </w:rPr>
        <w:t>up-to-date</w:t>
      </w:r>
      <w:r w:rsidRPr="00D33A18">
        <w:rPr>
          <w:rFonts w:asciiTheme="minorHAnsi" w:hAnsiTheme="minorHAnsi" w:cstheme="minorHAnsi"/>
          <w:szCs w:val="22"/>
        </w:rPr>
        <w:t xml:space="preserve"> knowledge of teaching practices. </w:t>
      </w:r>
    </w:p>
    <w:p w14:paraId="29F1209D" w14:textId="75B6C2D3"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 xml:space="preserve">To liaise with the </w:t>
      </w:r>
      <w:r w:rsidR="00B51746">
        <w:rPr>
          <w:rFonts w:asciiTheme="minorHAnsi" w:hAnsiTheme="minorHAnsi" w:cstheme="minorHAnsi"/>
          <w:szCs w:val="22"/>
        </w:rPr>
        <w:t>United Learning subject advisors on assessment and curriculum</w:t>
      </w:r>
      <w:r w:rsidRPr="00D33A18">
        <w:rPr>
          <w:rFonts w:asciiTheme="minorHAnsi" w:hAnsiTheme="minorHAnsi" w:cstheme="minorHAnsi"/>
          <w:szCs w:val="22"/>
        </w:rPr>
        <w:t>.</w:t>
      </w:r>
    </w:p>
    <w:p w14:paraId="1922C4CE" w14:textId="77777777" w:rsidR="00420D1F" w:rsidRPr="00D33A18" w:rsidRDefault="00420D1F" w:rsidP="00420D1F">
      <w:pPr>
        <w:tabs>
          <w:tab w:val="left" w:pos="0"/>
        </w:tabs>
        <w:suppressAutoHyphens/>
        <w:spacing w:before="60" w:after="60"/>
        <w:ind w:left="360"/>
        <w:jc w:val="both"/>
        <w:rPr>
          <w:rFonts w:asciiTheme="minorHAnsi" w:hAnsiTheme="minorHAnsi" w:cstheme="minorHAnsi"/>
          <w:szCs w:val="22"/>
        </w:rPr>
      </w:pPr>
    </w:p>
    <w:p w14:paraId="1D9CEA38" w14:textId="46F3517A" w:rsidR="002C6064" w:rsidRPr="00D33A18" w:rsidRDefault="004164AD" w:rsidP="002C6064">
      <w:pPr>
        <w:spacing w:line="259" w:lineRule="auto"/>
        <w:jc w:val="both"/>
        <w:rPr>
          <w:rFonts w:asciiTheme="minorHAnsi" w:eastAsiaTheme="minorEastAsia" w:hAnsiTheme="minorHAnsi" w:cstheme="minorHAnsi"/>
          <w:b/>
          <w:szCs w:val="22"/>
        </w:rPr>
      </w:pPr>
      <w:r w:rsidRPr="00D33A18">
        <w:rPr>
          <w:rFonts w:asciiTheme="minorHAnsi" w:eastAsiaTheme="minorEastAsia" w:hAnsiTheme="minorHAnsi" w:cstheme="minorHAnsi"/>
          <w:b/>
          <w:szCs w:val="22"/>
        </w:rPr>
        <w:t>Wider Professional Effectiveness:</w:t>
      </w:r>
    </w:p>
    <w:p w14:paraId="6797C1E2" w14:textId="77777777" w:rsidR="00291E94" w:rsidRPr="00D33A18" w:rsidRDefault="004164AD" w:rsidP="00011186">
      <w:pPr>
        <w:pStyle w:val="ListParagraph"/>
        <w:numPr>
          <w:ilvl w:val="0"/>
          <w:numId w:val="11"/>
        </w:numPr>
        <w:spacing w:line="259" w:lineRule="auto"/>
        <w:jc w:val="both"/>
        <w:rPr>
          <w:rFonts w:asciiTheme="minorHAnsi" w:hAnsiTheme="minorHAnsi" w:cstheme="minorHAnsi"/>
          <w:szCs w:val="22"/>
        </w:rPr>
      </w:pPr>
      <w:r w:rsidRPr="00D33A18">
        <w:rPr>
          <w:rFonts w:asciiTheme="minorHAnsi" w:eastAsiaTheme="minorEastAsia" w:hAnsiTheme="minorHAnsi" w:cstheme="minorHAnsi"/>
        </w:rPr>
        <w:t>Actively con</w:t>
      </w:r>
      <w:r w:rsidR="00CB6244" w:rsidRPr="00D33A18">
        <w:rPr>
          <w:rFonts w:asciiTheme="minorHAnsi" w:eastAsiaTheme="minorEastAsia" w:hAnsiTheme="minorHAnsi" w:cstheme="minorHAnsi"/>
        </w:rPr>
        <w:t>tribute to the creation of the school</w:t>
      </w:r>
      <w:r w:rsidR="002836D5" w:rsidRPr="00D33A18">
        <w:rPr>
          <w:rFonts w:asciiTheme="minorHAnsi" w:eastAsiaTheme="minorEastAsia" w:hAnsiTheme="minorHAnsi" w:cstheme="minorHAnsi"/>
        </w:rPr>
        <w:t>’</w:t>
      </w:r>
      <w:r w:rsidR="00CB6244" w:rsidRPr="00D33A18">
        <w:rPr>
          <w:rFonts w:asciiTheme="minorHAnsi" w:eastAsiaTheme="minorEastAsia" w:hAnsiTheme="minorHAnsi" w:cstheme="minorHAnsi"/>
        </w:rPr>
        <w:t>s</w:t>
      </w:r>
      <w:r w:rsidR="002836D5" w:rsidRPr="00D33A18">
        <w:rPr>
          <w:rFonts w:asciiTheme="minorHAnsi" w:eastAsiaTheme="minorEastAsia" w:hAnsiTheme="minorHAnsi" w:cstheme="minorHAnsi"/>
        </w:rPr>
        <w:t xml:space="preserve"> ethos and </w:t>
      </w:r>
      <w:r w:rsidR="647D4344" w:rsidRPr="00D33A18">
        <w:rPr>
          <w:rFonts w:asciiTheme="minorHAnsi" w:eastAsiaTheme="minorEastAsia" w:hAnsiTheme="minorHAnsi" w:cstheme="minorHAnsi"/>
        </w:rPr>
        <w:t>culture.</w:t>
      </w:r>
      <w:r w:rsidR="006845A3" w:rsidRPr="00D33A18">
        <w:rPr>
          <w:rFonts w:asciiTheme="minorHAnsi" w:eastAsiaTheme="minorEastAsia" w:hAnsiTheme="minorHAnsi" w:cstheme="minorHAnsi"/>
        </w:rPr>
        <w:t xml:space="preserve"> </w:t>
      </w:r>
    </w:p>
    <w:p w14:paraId="6E565A34" w14:textId="1BC25BC5" w:rsidR="00171E5D" w:rsidRPr="00D33A18" w:rsidRDefault="00171E5D" w:rsidP="00011186">
      <w:pPr>
        <w:pStyle w:val="ListParagraph"/>
        <w:numPr>
          <w:ilvl w:val="0"/>
          <w:numId w:val="11"/>
        </w:numPr>
        <w:spacing w:line="259" w:lineRule="auto"/>
        <w:jc w:val="both"/>
        <w:rPr>
          <w:rFonts w:asciiTheme="minorHAnsi" w:hAnsiTheme="minorHAnsi" w:cstheme="minorHAnsi"/>
          <w:szCs w:val="22"/>
        </w:rPr>
      </w:pPr>
      <w:r w:rsidRPr="00D33A18">
        <w:rPr>
          <w:rFonts w:asciiTheme="minorHAnsi" w:eastAsiaTheme="minorEastAsia" w:hAnsiTheme="minorHAnsi" w:cstheme="minorHAnsi"/>
          <w:szCs w:val="22"/>
        </w:rPr>
        <w:t>R</w:t>
      </w:r>
      <w:r w:rsidR="00FD336C" w:rsidRPr="00D33A18">
        <w:rPr>
          <w:rFonts w:asciiTheme="minorHAnsi" w:eastAsiaTheme="minorEastAsia" w:hAnsiTheme="minorHAnsi" w:cstheme="minorHAnsi"/>
          <w:szCs w:val="22"/>
        </w:rPr>
        <w:t xml:space="preserve">aise the profile </w:t>
      </w:r>
      <w:r w:rsidR="00C27F6B" w:rsidRPr="00D33A18">
        <w:rPr>
          <w:rFonts w:asciiTheme="minorHAnsi" w:eastAsiaTheme="minorEastAsia" w:hAnsiTheme="minorHAnsi" w:cstheme="minorHAnsi"/>
          <w:szCs w:val="22"/>
        </w:rPr>
        <w:t>of the school in the community, are aware of and contribute positively to ULT’s objectives</w:t>
      </w:r>
      <w:r w:rsidR="00291E94" w:rsidRPr="00D33A18">
        <w:rPr>
          <w:rFonts w:asciiTheme="minorHAnsi" w:eastAsiaTheme="minorEastAsia" w:hAnsiTheme="minorHAnsi" w:cstheme="minorHAnsi"/>
          <w:szCs w:val="22"/>
        </w:rPr>
        <w:t xml:space="preserve">, </w:t>
      </w:r>
      <w:r w:rsidRPr="00D33A18">
        <w:rPr>
          <w:rFonts w:asciiTheme="minorHAnsi" w:hAnsiTheme="minorHAnsi" w:cstheme="minorHAnsi"/>
          <w:szCs w:val="22"/>
        </w:rPr>
        <w:t>and contribute to continuous school improvement.</w:t>
      </w:r>
    </w:p>
    <w:p w14:paraId="18CA9B1C" w14:textId="01CF8185" w:rsidR="00CF59D6" w:rsidRPr="00D33A18" w:rsidRDefault="00CF59D6" w:rsidP="00171E5D">
      <w:pPr>
        <w:pStyle w:val="ListParagraph"/>
        <w:spacing w:line="259" w:lineRule="auto"/>
        <w:ind w:left="360"/>
        <w:jc w:val="both"/>
        <w:rPr>
          <w:rFonts w:asciiTheme="minorHAnsi" w:eastAsiaTheme="minorEastAsia" w:hAnsiTheme="minorHAnsi" w:cstheme="minorHAnsi"/>
          <w:szCs w:val="22"/>
        </w:rPr>
      </w:pPr>
    </w:p>
    <w:p w14:paraId="76F88DDE" w14:textId="13CFE26A" w:rsidR="00C27F6B" w:rsidRPr="00D33A18" w:rsidRDefault="0068559B" w:rsidP="00C27F6B">
      <w:pPr>
        <w:spacing w:line="259" w:lineRule="auto"/>
        <w:jc w:val="both"/>
        <w:rPr>
          <w:rFonts w:asciiTheme="minorHAnsi" w:eastAsiaTheme="minorEastAsia" w:hAnsiTheme="minorHAnsi" w:cstheme="minorHAnsi"/>
          <w:b/>
          <w:szCs w:val="22"/>
        </w:rPr>
      </w:pPr>
      <w:r w:rsidRPr="00D33A18">
        <w:rPr>
          <w:rFonts w:asciiTheme="minorHAnsi" w:eastAsiaTheme="minorEastAsia" w:hAnsiTheme="minorHAnsi" w:cstheme="minorHAnsi"/>
          <w:b/>
          <w:szCs w:val="22"/>
        </w:rPr>
        <w:t>Professional Characteristics:</w:t>
      </w:r>
    </w:p>
    <w:p w14:paraId="7CEEE9DE"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Excellent organisational ability</w:t>
      </w:r>
    </w:p>
    <w:p w14:paraId="748EE859" w14:textId="55752F70"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 xml:space="preserve">Ability to organise own teaching resources and activities to deadline and quality </w:t>
      </w:r>
      <w:r w:rsidR="00EE348C" w:rsidRPr="00D33A18">
        <w:rPr>
          <w:rFonts w:asciiTheme="minorHAnsi" w:hAnsiTheme="minorHAnsi" w:cstheme="minorHAnsi"/>
          <w:szCs w:val="22"/>
        </w:rPr>
        <w:t>standards.</w:t>
      </w:r>
    </w:p>
    <w:p w14:paraId="2974A488" w14:textId="6088DC83"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 xml:space="preserve">Ability to plan, manage, </w:t>
      </w:r>
      <w:r w:rsidR="00EE348C" w:rsidRPr="00D33A18">
        <w:rPr>
          <w:rFonts w:asciiTheme="minorHAnsi" w:hAnsiTheme="minorHAnsi" w:cstheme="minorHAnsi"/>
          <w:szCs w:val="22"/>
        </w:rPr>
        <w:t>organise,</w:t>
      </w:r>
      <w:r w:rsidRPr="00D33A18">
        <w:rPr>
          <w:rFonts w:asciiTheme="minorHAnsi" w:hAnsiTheme="minorHAnsi" w:cstheme="minorHAnsi"/>
          <w:szCs w:val="22"/>
        </w:rPr>
        <w:t xml:space="preserve"> and assess teaching objectives</w:t>
      </w:r>
      <w:r w:rsidR="00EE348C" w:rsidRPr="00D33A18">
        <w:rPr>
          <w:rFonts w:asciiTheme="minorHAnsi" w:hAnsiTheme="minorHAnsi" w:cstheme="minorHAnsi"/>
          <w:szCs w:val="22"/>
        </w:rPr>
        <w:t>.</w:t>
      </w:r>
    </w:p>
    <w:p w14:paraId="7AD8B52B" w14:textId="0C5A630A"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Ability to contribute to the design of subject units, curriculum development and new teaching approaches</w:t>
      </w:r>
      <w:r w:rsidR="00EE348C" w:rsidRPr="00D33A18">
        <w:rPr>
          <w:rFonts w:asciiTheme="minorHAnsi" w:hAnsiTheme="minorHAnsi" w:cstheme="minorHAnsi"/>
          <w:szCs w:val="22"/>
        </w:rPr>
        <w:t>.</w:t>
      </w:r>
    </w:p>
    <w:p w14:paraId="66AB2290"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Inspire, challenge, motivate and empower the school community to carry forward a shared vision.</w:t>
      </w:r>
    </w:p>
    <w:p w14:paraId="4E59D68A"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Build and maintain effective relationships.</w:t>
      </w:r>
    </w:p>
    <w:p w14:paraId="67883902"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Listen to, and reflect on, feedback from others, including colleagues and governors.</w:t>
      </w:r>
    </w:p>
    <w:p w14:paraId="6FFFE980" w14:textId="02963ECB"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Think creatively to anticipate and solve problems</w:t>
      </w:r>
      <w:r w:rsidR="00EE348C" w:rsidRPr="00D33A18">
        <w:rPr>
          <w:rFonts w:asciiTheme="minorHAnsi" w:hAnsiTheme="minorHAnsi" w:cstheme="minorHAnsi"/>
          <w:szCs w:val="22"/>
        </w:rPr>
        <w:t>.</w:t>
      </w:r>
    </w:p>
    <w:p w14:paraId="47ADC34B" w14:textId="11069F8A"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 xml:space="preserve">Prioritise, </w:t>
      </w:r>
      <w:r w:rsidR="00EE348C" w:rsidRPr="00D33A18">
        <w:rPr>
          <w:rFonts w:asciiTheme="minorHAnsi" w:hAnsiTheme="minorHAnsi" w:cstheme="minorHAnsi"/>
          <w:szCs w:val="22"/>
        </w:rPr>
        <w:t>plan,</w:t>
      </w:r>
      <w:r w:rsidRPr="00D33A18">
        <w:rPr>
          <w:rFonts w:asciiTheme="minorHAnsi" w:hAnsiTheme="minorHAnsi" w:cstheme="minorHAnsi"/>
          <w:szCs w:val="22"/>
        </w:rPr>
        <w:t xml:space="preserve"> and organise themselves and others</w:t>
      </w:r>
      <w:r w:rsidR="00EE348C" w:rsidRPr="00D33A18">
        <w:rPr>
          <w:rFonts w:asciiTheme="minorHAnsi" w:hAnsiTheme="minorHAnsi" w:cstheme="minorHAnsi"/>
          <w:szCs w:val="22"/>
        </w:rPr>
        <w:t>.</w:t>
      </w:r>
    </w:p>
    <w:p w14:paraId="7029EE62" w14:textId="15A072B0"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Set &amp; achieve ambitious, challenging goals and targets</w:t>
      </w:r>
      <w:r w:rsidR="00EE348C" w:rsidRPr="00D33A18">
        <w:rPr>
          <w:rFonts w:asciiTheme="minorHAnsi" w:hAnsiTheme="minorHAnsi" w:cstheme="minorHAnsi"/>
          <w:szCs w:val="22"/>
        </w:rPr>
        <w:t>.</w:t>
      </w:r>
    </w:p>
    <w:p w14:paraId="13AB1326" w14:textId="089718BD"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 xml:space="preserve">Specialism in </w:t>
      </w:r>
      <w:r w:rsidR="00C5364A">
        <w:rPr>
          <w:rFonts w:asciiTheme="minorHAnsi" w:hAnsiTheme="minorHAnsi" w:cstheme="minorHAnsi"/>
          <w:szCs w:val="22"/>
        </w:rPr>
        <w:t>Sociology or Psychology and the ability to teach both</w:t>
      </w:r>
    </w:p>
    <w:p w14:paraId="292DC950" w14:textId="4BC1162F" w:rsidR="0068559B" w:rsidRPr="00D33A18" w:rsidRDefault="00DF0EE6" w:rsidP="004A6336">
      <w:pPr>
        <w:pStyle w:val="ListParagraph"/>
        <w:spacing w:line="259" w:lineRule="auto"/>
        <w:ind w:left="360"/>
        <w:jc w:val="both"/>
        <w:rPr>
          <w:rFonts w:asciiTheme="minorHAnsi" w:eastAsiaTheme="minorEastAsia" w:hAnsiTheme="minorHAnsi" w:cstheme="minorHAnsi"/>
          <w:szCs w:val="22"/>
        </w:rPr>
      </w:pPr>
      <w:r w:rsidRPr="00D33A18">
        <w:rPr>
          <w:rFonts w:asciiTheme="minorHAnsi" w:eastAsiaTheme="minorEastAsia" w:hAnsiTheme="minorHAnsi" w:cstheme="minorHAnsi"/>
          <w:szCs w:val="22"/>
        </w:rPr>
        <w:t xml:space="preserve"> </w:t>
      </w:r>
    </w:p>
    <w:p w14:paraId="3624DA69" w14:textId="77777777" w:rsidR="00183C44" w:rsidRPr="00D33A18" w:rsidRDefault="00183C44" w:rsidP="000E4671">
      <w:pPr>
        <w:pStyle w:val="ListParagraph"/>
        <w:spacing w:line="259" w:lineRule="auto"/>
        <w:ind w:left="360"/>
        <w:jc w:val="both"/>
        <w:rPr>
          <w:rFonts w:asciiTheme="minorHAnsi" w:eastAsiaTheme="minorEastAsia" w:hAnsiTheme="minorHAnsi" w:cstheme="minorHAnsi"/>
          <w:szCs w:val="22"/>
        </w:rPr>
      </w:pPr>
    </w:p>
    <w:p w14:paraId="2AF5FB02" w14:textId="4FD9E0D5" w:rsidR="0049264C" w:rsidRPr="00D33A18" w:rsidRDefault="0049264C" w:rsidP="00E775E5">
      <w:pPr>
        <w:spacing w:line="261" w:lineRule="auto"/>
        <w:jc w:val="both"/>
        <w:rPr>
          <w:rFonts w:asciiTheme="minorHAnsi" w:hAnsiTheme="minorHAnsi" w:cstheme="minorHAnsi"/>
          <w:b/>
        </w:rPr>
      </w:pPr>
      <w:r w:rsidRPr="00D33A18">
        <w:rPr>
          <w:rFonts w:asciiTheme="minorHAnsi" w:hAnsiTheme="minorHAnsi" w:cstheme="minorHAnsi"/>
          <w:b/>
        </w:rPr>
        <w:t>Other</w:t>
      </w:r>
      <w:r w:rsidR="00073B4D" w:rsidRPr="00D33A18">
        <w:rPr>
          <w:rFonts w:asciiTheme="minorHAnsi" w:hAnsiTheme="minorHAnsi" w:cstheme="minorHAnsi"/>
          <w:b/>
        </w:rPr>
        <w:t>:</w:t>
      </w:r>
    </w:p>
    <w:p w14:paraId="6A97BFEE" w14:textId="77777777" w:rsidR="002625EC" w:rsidRPr="00D33A18" w:rsidRDefault="002625EC" w:rsidP="00203B02">
      <w:pPr>
        <w:numPr>
          <w:ilvl w:val="0"/>
          <w:numId w:val="5"/>
        </w:numPr>
        <w:tabs>
          <w:tab w:val="clear" w:pos="360"/>
        </w:tabs>
        <w:overflowPunct w:val="0"/>
        <w:autoSpaceDE w:val="0"/>
        <w:autoSpaceDN w:val="0"/>
        <w:adjustRightInd w:val="0"/>
        <w:spacing w:after="120"/>
        <w:jc w:val="both"/>
        <w:textAlignment w:val="baseline"/>
        <w:rPr>
          <w:rFonts w:asciiTheme="minorHAnsi" w:hAnsiTheme="minorHAnsi" w:cstheme="minorHAnsi"/>
        </w:rPr>
      </w:pPr>
      <w:r w:rsidRPr="00D33A18">
        <w:rPr>
          <w:rFonts w:asciiTheme="minorHAnsi" w:hAnsiTheme="minorHAnsi" w:cstheme="minorHAnsi"/>
        </w:rPr>
        <w:t>To receive all visitors in a courteous manner and direct them as appropriate and in compliance with the schools’ code of practice and ethos.</w:t>
      </w:r>
    </w:p>
    <w:p w14:paraId="38F56314" w14:textId="77777777" w:rsidR="00073B4D" w:rsidRPr="00D33A18" w:rsidRDefault="00073B4D" w:rsidP="00E775E5">
      <w:pPr>
        <w:spacing w:line="261" w:lineRule="auto"/>
        <w:jc w:val="both"/>
        <w:rPr>
          <w:rFonts w:asciiTheme="minorHAnsi" w:hAnsiTheme="minorHAnsi" w:cstheme="minorHAnsi"/>
        </w:rPr>
      </w:pPr>
    </w:p>
    <w:p w14:paraId="38E0C4B7" w14:textId="4AC66AA0" w:rsidR="00C82391" w:rsidRPr="00D33A18" w:rsidRDefault="00507C80" w:rsidP="00EE2981">
      <w:pPr>
        <w:spacing w:line="261" w:lineRule="auto"/>
        <w:jc w:val="both"/>
        <w:rPr>
          <w:rFonts w:asciiTheme="minorHAnsi" w:hAnsiTheme="minorHAnsi" w:cstheme="minorHAnsi"/>
        </w:rPr>
      </w:pPr>
      <w:r w:rsidRPr="00D33A18">
        <w:rPr>
          <w:rFonts w:asciiTheme="minorHAnsi" w:hAnsiTheme="minorHAnsi" w:cstheme="minorHAnsi"/>
        </w:rPr>
        <w:t xml:space="preserve">This job description is not intended to be all-inclusive and the successful candidate is expected to be flexible and proactive in meeting the needs of </w:t>
      </w:r>
      <w:r w:rsidR="00F179CF" w:rsidRPr="00D33A18">
        <w:rPr>
          <w:rFonts w:asciiTheme="minorHAnsi" w:hAnsiTheme="minorHAnsi" w:cstheme="minorHAnsi"/>
        </w:rPr>
        <w:t>the school</w:t>
      </w:r>
      <w:r w:rsidR="006D2573" w:rsidRPr="00D33A18">
        <w:rPr>
          <w:rFonts w:asciiTheme="minorHAnsi" w:hAnsiTheme="minorHAnsi" w:cstheme="minorHAnsi"/>
        </w:rPr>
        <w:t xml:space="preserve"> and willingly undertake any further duties required that are commensurate with the role</w:t>
      </w:r>
      <w:r w:rsidR="00F179CF" w:rsidRPr="00D33A18">
        <w:rPr>
          <w:rFonts w:asciiTheme="minorHAnsi" w:hAnsiTheme="minorHAnsi" w:cstheme="minorHAnsi"/>
        </w:rPr>
        <w:t>.</w:t>
      </w:r>
    </w:p>
    <w:p w14:paraId="74EB6A57" w14:textId="77777777" w:rsidR="00160468" w:rsidRPr="00D33A18" w:rsidRDefault="00160468" w:rsidP="00973730">
      <w:pPr>
        <w:jc w:val="both"/>
        <w:rPr>
          <w:rFonts w:asciiTheme="minorHAnsi" w:hAnsiTheme="minorHAnsi" w:cstheme="minorHAnsi"/>
          <w:b/>
          <w:szCs w:val="22"/>
        </w:rPr>
      </w:pPr>
    </w:p>
    <w:p w14:paraId="4F434564" w14:textId="03DDE8FD" w:rsidR="00160468" w:rsidRPr="0011495D" w:rsidRDefault="00195C21" w:rsidP="00973730">
      <w:pPr>
        <w:jc w:val="both"/>
        <w:rPr>
          <w:rFonts w:asciiTheme="minorHAnsi" w:hAnsiTheme="minorHAnsi" w:cstheme="minorHAnsi"/>
          <w:b/>
          <w:color w:val="0070C0"/>
          <w:szCs w:val="22"/>
        </w:rPr>
      </w:pPr>
      <w:r w:rsidRPr="0011495D">
        <w:rPr>
          <w:rFonts w:asciiTheme="minorHAnsi" w:hAnsiTheme="minorHAnsi" w:cstheme="minorHAnsi"/>
          <w:b/>
          <w:color w:val="0070C0"/>
          <w:szCs w:val="22"/>
        </w:rPr>
        <w:t>This post is subject to an enhanced DBS disclosure and the post holder must be committed to safeguarding the welfare of children</w:t>
      </w:r>
      <w:r w:rsidR="00D476EC" w:rsidRPr="0011495D">
        <w:rPr>
          <w:rFonts w:asciiTheme="minorHAnsi" w:hAnsiTheme="minorHAnsi" w:cstheme="minorHAnsi"/>
          <w:b/>
          <w:color w:val="0070C0"/>
          <w:szCs w:val="22"/>
        </w:rPr>
        <w:t xml:space="preserve">, and positively support equality of opportunity </w:t>
      </w:r>
      <w:r w:rsidR="003755D5" w:rsidRPr="0011495D">
        <w:rPr>
          <w:rFonts w:asciiTheme="minorHAnsi" w:hAnsiTheme="minorHAnsi" w:cstheme="minorHAnsi"/>
          <w:b/>
          <w:color w:val="0070C0"/>
          <w:szCs w:val="22"/>
        </w:rPr>
        <w:t xml:space="preserve">and equity of treatment to colleagues and students in accordance with the </w:t>
      </w:r>
      <w:r w:rsidR="00EE2981" w:rsidRPr="0011495D">
        <w:rPr>
          <w:rFonts w:asciiTheme="minorHAnsi" w:hAnsiTheme="minorHAnsi" w:cstheme="minorHAnsi"/>
          <w:b/>
          <w:color w:val="0070C0"/>
          <w:szCs w:val="22"/>
        </w:rPr>
        <w:t>United Learning</w:t>
      </w:r>
      <w:r w:rsidR="003755D5" w:rsidRPr="0011495D">
        <w:rPr>
          <w:rFonts w:asciiTheme="minorHAnsi" w:hAnsiTheme="minorHAnsi" w:cstheme="minorHAnsi"/>
          <w:b/>
          <w:color w:val="0070C0"/>
          <w:szCs w:val="22"/>
        </w:rPr>
        <w:t xml:space="preserve"> Equal Opportunities Policy and Code of Conduct. </w:t>
      </w:r>
    </w:p>
    <w:p w14:paraId="7D5217F2" w14:textId="77777777" w:rsidR="00160468" w:rsidRPr="0011495D" w:rsidRDefault="00160468" w:rsidP="00973730">
      <w:pPr>
        <w:rPr>
          <w:rFonts w:asciiTheme="minorHAnsi" w:hAnsiTheme="minorHAnsi" w:cstheme="minorHAnsi"/>
          <w:b/>
          <w:color w:val="0070C0"/>
          <w:szCs w:val="22"/>
        </w:rPr>
      </w:pPr>
      <w:r w:rsidRPr="0011495D">
        <w:rPr>
          <w:rFonts w:asciiTheme="minorHAnsi" w:hAnsiTheme="minorHAnsi" w:cstheme="minorHAnsi"/>
          <w:b/>
          <w:color w:val="0070C0"/>
          <w:szCs w:val="22"/>
        </w:rPr>
        <w:br w:type="page"/>
      </w:r>
    </w:p>
    <w:p w14:paraId="4FEB7C19" w14:textId="1B70640E" w:rsidR="00961834" w:rsidRPr="00D33A18" w:rsidRDefault="00C5364A" w:rsidP="00B06744">
      <w:pPr>
        <w:pStyle w:val="Heading1"/>
        <w:jc w:val="both"/>
        <w:rPr>
          <w:rFonts w:asciiTheme="minorHAnsi" w:eastAsia="Calibri" w:hAnsiTheme="minorHAnsi" w:cstheme="minorHAnsi"/>
          <w:color w:val="002060"/>
          <w:sz w:val="28"/>
        </w:rPr>
      </w:pPr>
      <w:r>
        <w:rPr>
          <w:rFonts w:asciiTheme="minorHAnsi" w:eastAsia="Calibri" w:hAnsiTheme="minorHAnsi" w:cstheme="minorBidi"/>
          <w:color w:val="4F6228" w:themeColor="accent3" w:themeShade="80"/>
          <w:sz w:val="28"/>
          <w:szCs w:val="28"/>
        </w:rPr>
        <w:lastRenderedPageBreak/>
        <w:t>Head of Social Sciences</w:t>
      </w:r>
      <w:r w:rsidR="00160468" w:rsidRPr="00B06744">
        <w:rPr>
          <w:rFonts w:asciiTheme="minorHAnsi" w:eastAsia="Calibri" w:hAnsiTheme="minorHAnsi" w:cstheme="minorHAnsi"/>
          <w:color w:val="4F6228" w:themeColor="accent3" w:themeShade="80"/>
          <w:sz w:val="28"/>
        </w:rPr>
        <w:t xml:space="preserve"> Specification </w:t>
      </w:r>
    </w:p>
    <w:tbl>
      <w:tblPr>
        <w:tblW w:w="10343" w:type="dxa"/>
        <w:tblLayout w:type="fixed"/>
        <w:tblCellMar>
          <w:top w:w="15" w:type="dxa"/>
          <w:left w:w="15" w:type="dxa"/>
          <w:bottom w:w="15" w:type="dxa"/>
          <w:right w:w="15" w:type="dxa"/>
        </w:tblCellMar>
        <w:tblLook w:val="04A0" w:firstRow="1" w:lastRow="0" w:firstColumn="1" w:lastColumn="0" w:noHBand="0" w:noVBand="1"/>
      </w:tblPr>
      <w:tblGrid>
        <w:gridCol w:w="5709"/>
        <w:gridCol w:w="2366"/>
        <w:gridCol w:w="2268"/>
      </w:tblGrid>
      <w:tr w:rsidR="00EE2981" w:rsidRPr="00D33A18" w14:paraId="063082DA" w14:textId="77777777" w:rsidTr="2754B647">
        <w:trPr>
          <w:trHeight w:val="419"/>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hideMark/>
          </w:tcPr>
          <w:p w14:paraId="0E386B6D" w14:textId="77777777" w:rsidR="00EE2981" w:rsidRPr="00D33A18" w:rsidRDefault="00EE2981" w:rsidP="00973730">
            <w:pPr>
              <w:spacing w:after="240"/>
              <w:rPr>
                <w:rFonts w:asciiTheme="minorHAnsi" w:hAnsiTheme="minorHAnsi" w:cstheme="minorHAnsi"/>
                <w:color w:val="002060"/>
                <w:sz w:val="24"/>
                <w:lang w:eastAsia="en-GB"/>
              </w:rPr>
            </w:pP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hideMark/>
          </w:tcPr>
          <w:p w14:paraId="257DE4B4" w14:textId="77777777" w:rsidR="00EE2981" w:rsidRPr="00D33A18" w:rsidRDefault="00EE2981" w:rsidP="00973730">
            <w:pPr>
              <w:spacing w:before="120"/>
              <w:ind w:left="72" w:right="72"/>
              <w:jc w:val="center"/>
              <w:rPr>
                <w:rFonts w:asciiTheme="minorHAnsi" w:hAnsiTheme="minorHAnsi" w:cstheme="minorHAnsi"/>
                <w:color w:val="002060"/>
                <w:sz w:val="24"/>
                <w:lang w:eastAsia="en-GB"/>
              </w:rPr>
            </w:pPr>
            <w:r w:rsidRPr="00D33A18">
              <w:rPr>
                <w:rFonts w:asciiTheme="minorHAnsi" w:hAnsiTheme="minorHAnsi" w:cstheme="minorHAnsi"/>
                <w:b/>
                <w:bCs/>
                <w:color w:val="002060"/>
                <w:sz w:val="24"/>
                <w:lang w:eastAsia="en-GB"/>
              </w:rPr>
              <w:t>Essential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hideMark/>
          </w:tcPr>
          <w:p w14:paraId="69BB9864" w14:textId="77777777" w:rsidR="00EE2981" w:rsidRPr="00D33A18" w:rsidRDefault="00EE2981" w:rsidP="00973730">
            <w:pPr>
              <w:spacing w:before="120"/>
              <w:ind w:left="72" w:right="72"/>
              <w:jc w:val="center"/>
              <w:rPr>
                <w:rFonts w:asciiTheme="minorHAnsi" w:hAnsiTheme="minorHAnsi" w:cstheme="minorHAnsi"/>
                <w:color w:val="002060"/>
                <w:sz w:val="24"/>
                <w:lang w:eastAsia="en-GB"/>
              </w:rPr>
            </w:pPr>
            <w:r w:rsidRPr="00D33A18">
              <w:rPr>
                <w:rFonts w:asciiTheme="minorHAnsi" w:hAnsiTheme="minorHAnsi" w:cstheme="minorHAnsi"/>
                <w:b/>
                <w:bCs/>
                <w:color w:val="002060"/>
                <w:sz w:val="24"/>
                <w:lang w:eastAsia="en-GB"/>
              </w:rPr>
              <w:t>Desirable</w:t>
            </w:r>
          </w:p>
        </w:tc>
      </w:tr>
      <w:tr w:rsidR="00160468" w:rsidRPr="00D33A18" w14:paraId="5F49FFCE" w14:textId="77777777" w:rsidTr="2754B647">
        <w:trPr>
          <w:trHeight w:val="70"/>
        </w:trPr>
        <w:tc>
          <w:tcPr>
            <w:tcW w:w="103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vAlign w:val="center"/>
            <w:hideMark/>
          </w:tcPr>
          <w:p w14:paraId="0E188F9C" w14:textId="77777777" w:rsidR="00160468" w:rsidRPr="00D33A18" w:rsidRDefault="00160468" w:rsidP="00973730">
            <w:pPr>
              <w:ind w:left="72" w:right="72"/>
              <w:rPr>
                <w:rFonts w:asciiTheme="minorHAnsi" w:hAnsiTheme="minorHAnsi" w:cstheme="minorHAnsi"/>
                <w:sz w:val="24"/>
                <w:lang w:eastAsia="en-GB"/>
              </w:rPr>
            </w:pPr>
            <w:r w:rsidRPr="00D33A18">
              <w:rPr>
                <w:rFonts w:asciiTheme="minorHAnsi" w:hAnsiTheme="minorHAnsi" w:cstheme="minorHAnsi"/>
                <w:b/>
                <w:bCs/>
                <w:color w:val="002060"/>
                <w:lang w:eastAsia="en-GB"/>
              </w:rPr>
              <w:t>EDUCATION/QUALIFICATIONS</w:t>
            </w:r>
          </w:p>
        </w:tc>
      </w:tr>
      <w:tr w:rsidR="00EE2981" w:rsidRPr="00D33A18" w14:paraId="67CF47F0"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F5EA112" w14:textId="77777777" w:rsidR="00D318C7" w:rsidRPr="00D33A18" w:rsidRDefault="00E1057D" w:rsidP="2754B647">
            <w:pPr>
              <w:ind w:right="72"/>
              <w:jc w:val="both"/>
              <w:rPr>
                <w:rFonts w:asciiTheme="minorHAnsi" w:hAnsiTheme="minorHAnsi" w:cstheme="minorHAnsi"/>
              </w:rPr>
            </w:pPr>
            <w:r w:rsidRPr="00D33A18">
              <w:rPr>
                <w:rFonts w:asciiTheme="minorHAnsi" w:hAnsiTheme="minorHAnsi" w:cstheme="minorHAnsi"/>
              </w:rPr>
              <w:t>Qualified Teacher Status</w:t>
            </w:r>
            <w:r w:rsidR="00D318C7" w:rsidRPr="00D33A18">
              <w:rPr>
                <w:rFonts w:asciiTheme="minorHAnsi" w:hAnsiTheme="minorHAnsi" w:cstheme="minorHAnsi"/>
              </w:rPr>
              <w:t xml:space="preserve">. </w:t>
            </w:r>
          </w:p>
          <w:p w14:paraId="717CA558" w14:textId="77777777" w:rsidR="00D318C7" w:rsidRPr="00D33A18" w:rsidRDefault="00D318C7" w:rsidP="2754B647">
            <w:pPr>
              <w:ind w:right="72"/>
              <w:jc w:val="both"/>
              <w:rPr>
                <w:rFonts w:asciiTheme="minorHAnsi" w:hAnsiTheme="minorHAnsi" w:cstheme="minorHAnsi"/>
              </w:rPr>
            </w:pPr>
            <w:r w:rsidRPr="00D33A18">
              <w:rPr>
                <w:rFonts w:asciiTheme="minorHAnsi" w:hAnsiTheme="minorHAnsi" w:cstheme="minorHAnsi"/>
              </w:rPr>
              <w:t>Appropriate Degree or equivalent qualification.</w:t>
            </w:r>
          </w:p>
          <w:p w14:paraId="00ABEBB2" w14:textId="56082A36" w:rsidR="00EE2981" w:rsidRPr="00D33A18" w:rsidRDefault="00BA1F26" w:rsidP="2754B647">
            <w:pPr>
              <w:ind w:right="72"/>
              <w:jc w:val="both"/>
              <w:rPr>
                <w:rFonts w:asciiTheme="minorHAnsi" w:hAnsiTheme="minorHAnsi" w:cstheme="minorHAnsi"/>
                <w:lang w:eastAsia="en-GB"/>
              </w:rPr>
            </w:pPr>
            <w:r w:rsidRPr="00D33A18">
              <w:rPr>
                <w:rFonts w:asciiTheme="minorHAnsi" w:hAnsiTheme="minorHAnsi" w:cstheme="minorHAnsi"/>
              </w:rPr>
              <w:t xml:space="preserve">Further professional qualifications E.G., </w:t>
            </w:r>
            <w:r w:rsidR="00FB5438" w:rsidRPr="00D33A18">
              <w:rPr>
                <w:rFonts w:asciiTheme="minorHAnsi" w:hAnsiTheme="minorHAnsi" w:cstheme="minorHAnsi"/>
              </w:rPr>
              <w:t>MEd or MBA</w:t>
            </w:r>
            <w:r w:rsidR="000909F1" w:rsidRPr="00D33A18">
              <w:rPr>
                <w:rFonts w:asciiTheme="minorHAnsi" w:hAnsiTheme="minorHAnsi" w:cstheme="minorHAnsi"/>
              </w:rPr>
              <w:t xml:space="preserve"> </w:t>
            </w:r>
            <w:r w:rsidR="000909F1" w:rsidRPr="00D33A18">
              <w:rPr>
                <w:rFonts w:asciiTheme="minorHAnsi" w:hAnsiTheme="minorHAnsi" w:cstheme="minorHAnsi"/>
                <w:szCs w:val="22"/>
              </w:rPr>
              <w:t xml:space="preserve">in </w:t>
            </w:r>
            <w:r w:rsidR="00C5364A">
              <w:rPr>
                <w:rFonts w:asciiTheme="minorHAnsi" w:hAnsiTheme="minorHAnsi" w:cstheme="minorHAnsi"/>
                <w:szCs w:val="22"/>
              </w:rPr>
              <w:t>Sociology or Psychology</w:t>
            </w:r>
            <w:r w:rsidR="000909F1" w:rsidRPr="00D33A18">
              <w:rPr>
                <w:rFonts w:asciiTheme="minorHAnsi" w:hAnsiTheme="minorHAnsi" w:cstheme="minorHAnsi"/>
                <w:szCs w:val="22"/>
              </w:rPr>
              <w:t xml:space="preserve"> (2.1)</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E7DB4F3" w14:textId="59149C2B" w:rsidR="00EE2981" w:rsidRPr="00D33A18" w:rsidRDefault="00E1057D" w:rsidP="2754B647">
            <w:pPr>
              <w:jc w:val="center"/>
              <w:rPr>
                <w:rFonts w:asciiTheme="minorHAnsi" w:hAnsiTheme="minorHAnsi" w:cstheme="minorHAnsi"/>
                <w:lang w:eastAsia="en-GB"/>
              </w:rPr>
            </w:pPr>
            <w:r w:rsidRPr="00D33A18">
              <w:rPr>
                <w:rFonts w:asciiTheme="minorHAnsi" w:hAnsiTheme="minorHAnsi" w:cstheme="minorHAnsi"/>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793AB58" w14:textId="7843AFAA" w:rsidR="00FB5438" w:rsidRPr="00D33A18" w:rsidRDefault="00FB5438" w:rsidP="2754B647">
            <w:pPr>
              <w:ind w:left="72" w:right="72"/>
              <w:jc w:val="center"/>
              <w:rPr>
                <w:rFonts w:asciiTheme="minorHAnsi" w:hAnsiTheme="minorHAnsi" w:cstheme="minorHAnsi"/>
                <w:lang w:eastAsia="en-GB"/>
              </w:rPr>
            </w:pPr>
            <w:r w:rsidRPr="00D33A18">
              <w:rPr>
                <w:rFonts w:asciiTheme="minorHAnsi" w:hAnsiTheme="minorHAnsi" w:cstheme="minorHAnsi"/>
                <w:lang w:eastAsia="en-GB"/>
              </w:rPr>
              <w:t>X</w:t>
            </w:r>
          </w:p>
        </w:tc>
      </w:tr>
      <w:tr w:rsidR="00160468" w:rsidRPr="00D33A18" w14:paraId="7043EAD5" w14:textId="77777777" w:rsidTr="2754B647">
        <w:trPr>
          <w:trHeight w:val="70"/>
        </w:trPr>
        <w:tc>
          <w:tcPr>
            <w:tcW w:w="103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vAlign w:val="center"/>
            <w:hideMark/>
          </w:tcPr>
          <w:p w14:paraId="6027C1D5" w14:textId="77777777" w:rsidR="00160468" w:rsidRPr="00D33A18" w:rsidRDefault="00160468" w:rsidP="00973730">
            <w:pPr>
              <w:ind w:left="72" w:right="72"/>
              <w:rPr>
                <w:rFonts w:asciiTheme="minorHAnsi" w:hAnsiTheme="minorHAnsi" w:cstheme="minorHAnsi"/>
                <w:szCs w:val="22"/>
                <w:lang w:eastAsia="en-GB"/>
              </w:rPr>
            </w:pPr>
            <w:r w:rsidRPr="00D33A18">
              <w:rPr>
                <w:rFonts w:asciiTheme="minorHAnsi" w:hAnsiTheme="minorHAnsi" w:cstheme="minorHAnsi"/>
                <w:b/>
                <w:bCs/>
                <w:color w:val="002060"/>
                <w:szCs w:val="22"/>
                <w:lang w:eastAsia="en-GB"/>
              </w:rPr>
              <w:t>KNOWLEDGE AND EXPERIENCE</w:t>
            </w:r>
          </w:p>
        </w:tc>
      </w:tr>
      <w:tr w:rsidR="00F03D26" w:rsidRPr="00D33A18" w14:paraId="12929237" w14:textId="77777777" w:rsidTr="2754B647">
        <w:trPr>
          <w:trHeight w:val="70"/>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0F6910" w14:textId="56A9C412" w:rsidR="00F03D26" w:rsidRPr="00D33A18" w:rsidRDefault="00F03D26" w:rsidP="00CA73AB">
            <w:pPr>
              <w:pStyle w:val="ListParagraph"/>
              <w:ind w:left="0"/>
              <w:rPr>
                <w:rFonts w:asciiTheme="minorHAnsi" w:hAnsiTheme="minorHAnsi" w:cstheme="minorHAnsi"/>
              </w:rPr>
            </w:pPr>
            <w:r w:rsidRPr="00D33A18">
              <w:rPr>
                <w:rFonts w:asciiTheme="minorHAnsi" w:hAnsiTheme="minorHAnsi" w:cstheme="minorHAnsi"/>
                <w:szCs w:val="22"/>
              </w:rPr>
              <w:t>Detailed knowledge and understanding in the subject</w:t>
            </w:r>
            <w:r w:rsidR="00C5364A">
              <w:rPr>
                <w:rFonts w:asciiTheme="minorHAnsi" w:hAnsiTheme="minorHAnsi" w:cstheme="minorHAnsi"/>
                <w:szCs w:val="22"/>
              </w:rPr>
              <w:t>s</w:t>
            </w:r>
            <w:r w:rsidRPr="00D33A18">
              <w:rPr>
                <w:rFonts w:asciiTheme="minorHAnsi" w:hAnsiTheme="minorHAnsi" w:cstheme="minorHAnsi"/>
                <w:szCs w:val="22"/>
              </w:rPr>
              <w:t xml:space="preserve"> of </w:t>
            </w:r>
            <w:r w:rsidR="000F36EF">
              <w:rPr>
                <w:rFonts w:asciiTheme="minorHAnsi" w:hAnsiTheme="minorHAnsi" w:cstheme="minorHAnsi"/>
                <w:szCs w:val="22"/>
              </w:rPr>
              <w:t>Sociology and Psychology to</w:t>
            </w:r>
            <w:r w:rsidRPr="00D33A18">
              <w:rPr>
                <w:rFonts w:asciiTheme="minorHAnsi" w:hAnsiTheme="minorHAnsi" w:cstheme="minorHAnsi"/>
                <w:szCs w:val="22"/>
              </w:rPr>
              <w:t xml:space="preserve"> A level.</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E3E5FB5" w14:textId="77777777" w:rsidR="00F03D26" w:rsidRPr="00D33A18" w:rsidRDefault="00F03D26" w:rsidP="00BF12E1">
            <w:pPr>
              <w:ind w:left="72" w:right="72"/>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9EA74E0" w14:textId="0750BAF3" w:rsidR="00F03D26" w:rsidRPr="00D33A18" w:rsidRDefault="00F03D26" w:rsidP="00BF12E1">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EE2981" w:rsidRPr="00D33A18" w14:paraId="06B3880F" w14:textId="77777777" w:rsidTr="2754B647">
        <w:trPr>
          <w:trHeight w:val="70"/>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080414E" w14:textId="5484A5DB" w:rsidR="00EE2981" w:rsidRPr="00D33A18" w:rsidRDefault="00674EDD" w:rsidP="00CA73AB">
            <w:pPr>
              <w:pStyle w:val="ListParagraph"/>
              <w:ind w:left="0"/>
              <w:rPr>
                <w:rFonts w:asciiTheme="minorHAnsi" w:hAnsiTheme="minorHAnsi" w:cstheme="minorHAnsi"/>
                <w:color w:val="FF0000"/>
              </w:rPr>
            </w:pPr>
            <w:r w:rsidRPr="00D33A18">
              <w:rPr>
                <w:rFonts w:asciiTheme="minorHAnsi" w:hAnsiTheme="minorHAnsi" w:cstheme="minorHAnsi"/>
                <w:szCs w:val="22"/>
              </w:rPr>
              <w:t>Ability to apply knowledge and skills from theory in a practical classroom context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3562D3E" w14:textId="50503451" w:rsidR="00EE2981" w:rsidRPr="00D33A18" w:rsidRDefault="00EE2981" w:rsidP="00BF12E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C12908A" w14:textId="77777777" w:rsidR="00EE2981" w:rsidRPr="00D33A18" w:rsidRDefault="00EE2981" w:rsidP="00BF12E1">
            <w:pPr>
              <w:jc w:val="center"/>
              <w:rPr>
                <w:rFonts w:asciiTheme="minorHAnsi" w:hAnsiTheme="minorHAnsi" w:cstheme="minorHAnsi"/>
                <w:szCs w:val="22"/>
                <w:lang w:eastAsia="en-GB"/>
              </w:rPr>
            </w:pPr>
          </w:p>
        </w:tc>
      </w:tr>
      <w:tr w:rsidR="00EE2981" w:rsidRPr="00D33A18" w14:paraId="76C15279"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0774A24" w14:textId="48FC4636" w:rsidR="00EE2981" w:rsidRPr="00D33A18" w:rsidRDefault="001564D1" w:rsidP="008B28F7">
            <w:pPr>
              <w:pStyle w:val="ListParagraph"/>
              <w:ind w:left="0"/>
              <w:rPr>
                <w:rFonts w:asciiTheme="minorHAnsi" w:hAnsiTheme="minorHAnsi" w:cstheme="minorHAnsi"/>
              </w:rPr>
            </w:pPr>
            <w:r w:rsidRPr="00D33A18">
              <w:rPr>
                <w:rFonts w:asciiTheme="minorHAnsi" w:hAnsiTheme="minorHAnsi" w:cstheme="minorHAnsi"/>
                <w:szCs w:val="22"/>
              </w:rPr>
              <w:t>Ability to motivate and encourage children</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6424BC" w14:textId="2FF3F7D2" w:rsidR="00EE2981" w:rsidRPr="00D33A18" w:rsidRDefault="00EE2981" w:rsidP="00BF12E1">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BE24272" w14:textId="77777777" w:rsidR="00EE2981" w:rsidRPr="00D33A18" w:rsidRDefault="00EE2981" w:rsidP="00BF12E1">
            <w:pPr>
              <w:ind w:left="72" w:right="72"/>
              <w:jc w:val="center"/>
              <w:rPr>
                <w:rFonts w:asciiTheme="minorHAnsi" w:hAnsiTheme="minorHAnsi" w:cstheme="minorHAnsi"/>
                <w:szCs w:val="22"/>
                <w:lang w:eastAsia="en-GB"/>
              </w:rPr>
            </w:pPr>
          </w:p>
        </w:tc>
      </w:tr>
      <w:tr w:rsidR="00EE2981" w:rsidRPr="00D33A18" w14:paraId="14044535"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B169769" w14:textId="29D2094B" w:rsidR="00EE2981" w:rsidRPr="00D33A18" w:rsidRDefault="00AD15D2" w:rsidP="00D36484">
            <w:pPr>
              <w:pStyle w:val="ListParagraph"/>
              <w:ind w:left="0"/>
              <w:rPr>
                <w:rFonts w:asciiTheme="minorHAnsi" w:hAnsiTheme="minorHAnsi" w:cstheme="minorHAnsi"/>
              </w:rPr>
            </w:pPr>
            <w:r w:rsidRPr="00D33A18">
              <w:rPr>
                <w:rFonts w:asciiTheme="minorHAnsi" w:hAnsiTheme="minorHAnsi" w:cstheme="minorHAnsi"/>
                <w:szCs w:val="22"/>
              </w:rPr>
              <w:t>Effective classroom manager</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CBB60F2" w14:textId="3D770F74" w:rsidR="00EE2981" w:rsidRPr="00D33A18" w:rsidRDefault="00EE2981" w:rsidP="00BF12E1">
            <w:pPr>
              <w:jc w:val="center"/>
              <w:rPr>
                <w:rFonts w:asciiTheme="minorHAnsi" w:hAnsiTheme="minorHAnsi" w:cstheme="minorHAnsi"/>
                <w:color w:val="000000"/>
                <w:szCs w:val="22"/>
                <w:lang w:eastAsia="en-GB"/>
              </w:rPr>
            </w:pPr>
            <w:r w:rsidRPr="00D33A18">
              <w:rPr>
                <w:rFonts w:asciiTheme="minorHAnsi" w:hAnsiTheme="minorHAnsi" w:cstheme="minorHAnsi"/>
                <w:color w:val="000000"/>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8320E4" w14:textId="77777777" w:rsidR="00EE2981" w:rsidRPr="00D33A18" w:rsidRDefault="00EE2981" w:rsidP="00BF12E1">
            <w:pPr>
              <w:ind w:left="72" w:right="72"/>
              <w:jc w:val="center"/>
              <w:rPr>
                <w:rFonts w:asciiTheme="minorHAnsi" w:hAnsiTheme="minorHAnsi" w:cstheme="minorHAnsi"/>
                <w:szCs w:val="22"/>
                <w:lang w:eastAsia="en-GB"/>
              </w:rPr>
            </w:pPr>
          </w:p>
        </w:tc>
      </w:tr>
      <w:tr w:rsidR="00EE2981" w:rsidRPr="00D33A18" w14:paraId="17713CC4"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D2728C3" w14:textId="4652161A" w:rsidR="00EE2981" w:rsidRPr="00D33A18" w:rsidRDefault="00B10B95" w:rsidP="00D905A2">
            <w:pPr>
              <w:pStyle w:val="ListParagraph"/>
              <w:ind w:left="0"/>
              <w:rPr>
                <w:rFonts w:asciiTheme="minorHAnsi" w:hAnsiTheme="minorHAnsi" w:cstheme="minorHAnsi"/>
              </w:rPr>
            </w:pPr>
            <w:r w:rsidRPr="00D33A18">
              <w:rPr>
                <w:rFonts w:asciiTheme="minorHAnsi" w:hAnsiTheme="minorHAnsi" w:cstheme="minorHAnsi"/>
                <w:szCs w:val="22"/>
              </w:rPr>
              <w:t>Ability to create effective relationships with a variety of different people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253B548" w14:textId="1B9898A7" w:rsidR="00EE2981" w:rsidRPr="00D33A18" w:rsidRDefault="00EE2981" w:rsidP="00BF12E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05E4920" w14:textId="77777777" w:rsidR="00EE2981" w:rsidRPr="00D33A18" w:rsidRDefault="00EE2981" w:rsidP="00BF12E1">
            <w:pPr>
              <w:jc w:val="center"/>
              <w:rPr>
                <w:rFonts w:asciiTheme="minorHAnsi" w:hAnsiTheme="minorHAnsi" w:cstheme="minorHAnsi"/>
                <w:szCs w:val="22"/>
                <w:lang w:eastAsia="en-GB"/>
              </w:rPr>
            </w:pPr>
          </w:p>
        </w:tc>
      </w:tr>
      <w:tr w:rsidR="00F306D3" w:rsidRPr="00D33A18" w14:paraId="2C414CDD"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A9D8B3" w14:textId="0452D8EA"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Excellent experience and knowledge of IT to support learning</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5EB0014" w14:textId="77777777" w:rsidR="00F306D3" w:rsidRPr="00D33A18" w:rsidRDefault="00F306D3" w:rsidP="00F306D3">
            <w:pPr>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36EC9D1" w14:textId="426A711E" w:rsidR="00F306D3" w:rsidRPr="00D33A18" w:rsidRDefault="00D46B6B" w:rsidP="00F306D3">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F306D3" w:rsidRPr="00D33A18" w14:paraId="206E6E7A"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B6A21F" w14:textId="795835E3"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Excellent use of a range of evidence, including performance data, to support, monitor, evaluate and improve aspects of school life.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776579A" w14:textId="77777777" w:rsidR="00F306D3" w:rsidRPr="00D33A18" w:rsidRDefault="00F306D3" w:rsidP="00F306D3">
            <w:pPr>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20B8EB4" w14:textId="088265BE" w:rsidR="00F306D3" w:rsidRPr="00D33A18" w:rsidRDefault="00D46B6B" w:rsidP="00F306D3">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F306D3" w:rsidRPr="00D33A18" w14:paraId="68EA248E"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364826" w14:textId="48183E19"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Experience of marking for examinations boards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47AC2A2" w14:textId="77777777" w:rsidR="00F306D3" w:rsidRPr="00D33A18" w:rsidRDefault="00F306D3" w:rsidP="00F306D3">
            <w:pPr>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8978C0" w14:textId="0D85D556" w:rsidR="00F306D3" w:rsidRPr="00D33A18" w:rsidRDefault="00D46B6B" w:rsidP="00F306D3">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F306D3" w:rsidRPr="00D33A18" w14:paraId="39CA2090"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869364" w14:textId="2278F39F"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 xml:space="preserve">Evidence of ability to teach across the </w:t>
            </w:r>
            <w:r w:rsidR="000F36EF">
              <w:rPr>
                <w:rFonts w:asciiTheme="minorHAnsi" w:hAnsiTheme="minorHAnsi" w:cstheme="minorHAnsi"/>
                <w:szCs w:val="22"/>
              </w:rPr>
              <w:t>16 - 18</w:t>
            </w:r>
            <w:r w:rsidRPr="00D33A18">
              <w:rPr>
                <w:rFonts w:asciiTheme="minorHAnsi" w:hAnsiTheme="minorHAnsi" w:cstheme="minorHAnsi"/>
                <w:szCs w:val="22"/>
              </w:rPr>
              <w:t xml:space="preserve"> age range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1D1482F" w14:textId="16FBE04B" w:rsidR="00F306D3" w:rsidRPr="00D33A18" w:rsidRDefault="00D46B6B" w:rsidP="00F306D3">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CAF948" w14:textId="77777777" w:rsidR="00F306D3" w:rsidRPr="00D33A18" w:rsidRDefault="00F306D3" w:rsidP="00F306D3">
            <w:pPr>
              <w:ind w:left="72" w:right="72"/>
              <w:jc w:val="center"/>
              <w:rPr>
                <w:rFonts w:asciiTheme="minorHAnsi" w:hAnsiTheme="minorHAnsi" w:cstheme="minorHAnsi"/>
                <w:szCs w:val="22"/>
                <w:lang w:eastAsia="en-GB"/>
              </w:rPr>
            </w:pPr>
          </w:p>
        </w:tc>
      </w:tr>
      <w:tr w:rsidR="00F306D3" w:rsidRPr="00D33A18" w14:paraId="7FEC5C97"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749B78" w14:textId="2C2577EC"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Evidence of use of strategies for raising achievement and achieving excellence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A7D33B8" w14:textId="57D868FF" w:rsidR="00F306D3" w:rsidRPr="00D33A18" w:rsidRDefault="00D46B6B" w:rsidP="00F306D3">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035EDB1" w14:textId="77777777" w:rsidR="00F306D3" w:rsidRPr="00D33A18" w:rsidRDefault="00F306D3" w:rsidP="00F306D3">
            <w:pPr>
              <w:ind w:left="72" w:right="72"/>
              <w:jc w:val="center"/>
              <w:rPr>
                <w:rFonts w:asciiTheme="minorHAnsi" w:hAnsiTheme="minorHAnsi" w:cstheme="minorHAnsi"/>
                <w:szCs w:val="22"/>
                <w:lang w:eastAsia="en-GB"/>
              </w:rPr>
            </w:pPr>
          </w:p>
        </w:tc>
      </w:tr>
      <w:tr w:rsidR="00F306D3" w:rsidRPr="00D33A18" w14:paraId="24DB29B1"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34E126" w14:textId="34765F3E"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Evidence of use of strategies for ensuring inclusion, diversity and access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DAE669D" w14:textId="2440F0FB" w:rsidR="00F306D3" w:rsidRPr="00D33A18" w:rsidRDefault="00D46B6B" w:rsidP="00F306D3">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6A37FF6" w14:textId="77777777" w:rsidR="00F306D3" w:rsidRPr="00D33A18" w:rsidRDefault="00F306D3" w:rsidP="00F306D3">
            <w:pPr>
              <w:ind w:left="72" w:right="72"/>
              <w:jc w:val="center"/>
              <w:rPr>
                <w:rFonts w:asciiTheme="minorHAnsi" w:hAnsiTheme="minorHAnsi" w:cstheme="minorHAnsi"/>
                <w:szCs w:val="22"/>
                <w:lang w:eastAsia="en-GB"/>
              </w:rPr>
            </w:pPr>
          </w:p>
        </w:tc>
      </w:tr>
      <w:tr w:rsidR="00F306D3" w:rsidRPr="00D33A18" w14:paraId="0426C9A6"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9CABFC" w14:textId="1B80B7EF" w:rsidR="00F306D3" w:rsidRPr="00D33A18" w:rsidRDefault="00F306D3" w:rsidP="00F306D3">
            <w:pPr>
              <w:ind w:right="72"/>
              <w:jc w:val="both"/>
              <w:rPr>
                <w:rFonts w:asciiTheme="minorHAnsi" w:hAnsiTheme="minorHAnsi" w:cstheme="minorHAnsi"/>
                <w:color w:val="FF0000"/>
              </w:rPr>
            </w:pPr>
            <w:r w:rsidRPr="00D33A18">
              <w:rPr>
                <w:rFonts w:asciiTheme="minorHAnsi" w:hAnsiTheme="minorHAnsi" w:cstheme="minorHAnsi"/>
                <w:szCs w:val="22"/>
              </w:rPr>
              <w:t xml:space="preserve">Highly successful teaching including exam result success at </w:t>
            </w:r>
            <w:r w:rsidR="000F36EF">
              <w:rPr>
                <w:rFonts w:asciiTheme="minorHAnsi" w:hAnsiTheme="minorHAnsi" w:cstheme="minorHAnsi"/>
                <w:szCs w:val="22"/>
              </w:rPr>
              <w:t>Key Stage 5</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97EA7B5" w14:textId="7CFAEF45" w:rsidR="00F306D3" w:rsidRPr="00D33A18" w:rsidRDefault="000F36EF" w:rsidP="00F306D3">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AF49754" w14:textId="3D68EA8D" w:rsidR="00F306D3" w:rsidRPr="00D33A18" w:rsidRDefault="00F306D3" w:rsidP="00F306D3">
            <w:pPr>
              <w:jc w:val="center"/>
              <w:rPr>
                <w:rFonts w:asciiTheme="minorHAnsi" w:hAnsiTheme="minorHAnsi" w:cstheme="minorHAnsi"/>
                <w:szCs w:val="22"/>
                <w:lang w:eastAsia="en-GB"/>
              </w:rPr>
            </w:pPr>
          </w:p>
        </w:tc>
      </w:tr>
      <w:tr w:rsidR="00F306D3" w:rsidRPr="00D33A18" w14:paraId="3E3267CB" w14:textId="77777777" w:rsidTr="2754B647">
        <w:trPr>
          <w:trHeight w:val="70"/>
        </w:trPr>
        <w:tc>
          <w:tcPr>
            <w:tcW w:w="103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vAlign w:val="center"/>
            <w:hideMark/>
          </w:tcPr>
          <w:p w14:paraId="238B9DD3" w14:textId="77777777" w:rsidR="00F306D3" w:rsidRPr="00D33A18" w:rsidRDefault="00F306D3" w:rsidP="00F306D3">
            <w:pPr>
              <w:ind w:left="72" w:right="72"/>
              <w:rPr>
                <w:rFonts w:asciiTheme="minorHAnsi" w:hAnsiTheme="minorHAnsi" w:cstheme="minorHAnsi"/>
                <w:szCs w:val="22"/>
                <w:lang w:eastAsia="en-GB"/>
              </w:rPr>
            </w:pPr>
            <w:r w:rsidRPr="00D33A18">
              <w:rPr>
                <w:rFonts w:asciiTheme="minorHAnsi" w:hAnsiTheme="minorHAnsi" w:cstheme="minorHAnsi"/>
                <w:b/>
                <w:bCs/>
                <w:color w:val="002060"/>
                <w:szCs w:val="22"/>
                <w:lang w:eastAsia="en-GB"/>
              </w:rPr>
              <w:t>SKILLS, BEHAVIOUR AND QUALITIES</w:t>
            </w:r>
          </w:p>
        </w:tc>
      </w:tr>
      <w:tr w:rsidR="00D42541" w:rsidRPr="00D33A18" w14:paraId="09D6B9BF"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C49CCE" w14:textId="5C4D0C69"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Ability to prioritise, plan, organise and manage work life balance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7C05E4E" w14:textId="6DDACDF8" w:rsidR="00D42541" w:rsidRPr="00D33A18" w:rsidRDefault="00D42541" w:rsidP="00D4254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9EEBD83" w14:textId="77777777" w:rsidR="00D42541" w:rsidRPr="00D33A18" w:rsidRDefault="00D42541" w:rsidP="00D42541">
            <w:pPr>
              <w:rPr>
                <w:rFonts w:asciiTheme="minorHAnsi" w:hAnsiTheme="minorHAnsi" w:cstheme="minorHAnsi"/>
                <w:szCs w:val="22"/>
                <w:lang w:eastAsia="en-GB"/>
              </w:rPr>
            </w:pPr>
          </w:p>
        </w:tc>
      </w:tr>
      <w:tr w:rsidR="00D42541" w:rsidRPr="00D33A18" w14:paraId="5C2488F9"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D6C0D0" w14:textId="12E200F9"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Ability to work as an effective team player, understanding the strengths and weakness of others to help team development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CAFBC56" w14:textId="02964A9E" w:rsidR="00D42541" w:rsidRPr="00D33A18" w:rsidRDefault="00D42541" w:rsidP="00D4254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CD901BC" w14:textId="77777777" w:rsidR="00D42541" w:rsidRPr="00D33A18" w:rsidRDefault="00D42541" w:rsidP="00D42541">
            <w:pPr>
              <w:rPr>
                <w:rFonts w:asciiTheme="minorHAnsi" w:hAnsiTheme="minorHAnsi" w:cstheme="minorHAnsi"/>
                <w:szCs w:val="22"/>
                <w:lang w:eastAsia="en-GB"/>
              </w:rPr>
            </w:pPr>
          </w:p>
        </w:tc>
      </w:tr>
      <w:tr w:rsidR="00D42541" w:rsidRPr="00D33A18" w14:paraId="48D2935C"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153814" w14:textId="034C085C"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Excellent time management and organisational skills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C153872" w14:textId="57E66FC7" w:rsidR="00D42541" w:rsidRPr="00D33A18" w:rsidRDefault="00D42541" w:rsidP="00D4254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5235DCE" w14:textId="77777777" w:rsidR="00D42541" w:rsidRPr="00D33A18" w:rsidRDefault="00D42541" w:rsidP="00D42541">
            <w:pPr>
              <w:rPr>
                <w:rFonts w:asciiTheme="minorHAnsi" w:hAnsiTheme="minorHAnsi" w:cstheme="minorHAnsi"/>
                <w:szCs w:val="22"/>
                <w:lang w:eastAsia="en-GB"/>
              </w:rPr>
            </w:pPr>
          </w:p>
        </w:tc>
      </w:tr>
      <w:tr w:rsidR="00D42541" w:rsidRPr="00D33A18" w14:paraId="016FAB4D"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4CC5FE" w14:textId="16E951DE"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Excellent interpersonal, presentation and communication skills, both written and spoken</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65475DF" w14:textId="01AF568E" w:rsidR="00D42541" w:rsidRPr="00D33A18" w:rsidRDefault="00D42541" w:rsidP="00D4254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13AA243" w14:textId="77777777" w:rsidR="00D42541" w:rsidRPr="00D33A18" w:rsidRDefault="00D42541" w:rsidP="00D42541">
            <w:pPr>
              <w:rPr>
                <w:rFonts w:asciiTheme="minorHAnsi" w:hAnsiTheme="minorHAnsi" w:cstheme="minorHAnsi"/>
                <w:szCs w:val="22"/>
                <w:lang w:eastAsia="en-GB"/>
              </w:rPr>
            </w:pPr>
          </w:p>
        </w:tc>
      </w:tr>
      <w:tr w:rsidR="00D42541" w:rsidRPr="00D33A18" w14:paraId="35F118A5"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384F69" w14:textId="0FF67E15"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Ability to manage and deliver own course units and contribute to team taught course units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D4B6F6D" w14:textId="2B06A79D" w:rsidR="00D42541" w:rsidRPr="00D33A18" w:rsidRDefault="00D42541" w:rsidP="00D42541">
            <w:pPr>
              <w:ind w:left="72" w:right="72"/>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1FE5AE0" w14:textId="498F47E5" w:rsidR="00D42541" w:rsidRPr="00D33A18" w:rsidRDefault="002364B1" w:rsidP="002364B1">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D42541" w:rsidRPr="00D33A18" w14:paraId="367F6EB0"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FAF818" w14:textId="7E4F9A3B"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Ability to contribute to wider school administration and initiatives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10C73A1" w14:textId="3958EEA7" w:rsidR="00D42541" w:rsidRPr="00D33A18" w:rsidRDefault="00D42541" w:rsidP="00D42541">
            <w:pPr>
              <w:ind w:left="72" w:right="72"/>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5BCC933" w14:textId="18C606AB" w:rsidR="00D42541" w:rsidRPr="00D33A18" w:rsidRDefault="002364B1" w:rsidP="002364B1">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bl>
    <w:p w14:paraId="027F54CF" w14:textId="77777777" w:rsidR="00160468" w:rsidRPr="00D33A18" w:rsidRDefault="00160468" w:rsidP="00973730">
      <w:pPr>
        <w:rPr>
          <w:rFonts w:asciiTheme="minorHAnsi" w:hAnsiTheme="minorHAnsi" w:cstheme="minorHAnsi"/>
        </w:rPr>
      </w:pPr>
    </w:p>
    <w:p w14:paraId="73FA07EA" w14:textId="77777777" w:rsidR="00603B27" w:rsidRPr="00D33A18" w:rsidRDefault="00603B27" w:rsidP="00973730">
      <w:pPr>
        <w:jc w:val="both"/>
        <w:rPr>
          <w:rFonts w:asciiTheme="minorHAnsi" w:hAnsiTheme="minorHAnsi" w:cstheme="minorHAnsi"/>
          <w:b/>
          <w:szCs w:val="22"/>
        </w:rPr>
      </w:pPr>
    </w:p>
    <w:p w14:paraId="5AB34513" w14:textId="77777777" w:rsidR="00C82391" w:rsidRPr="00D33A18" w:rsidRDefault="00C82391" w:rsidP="00973730">
      <w:pPr>
        <w:jc w:val="both"/>
        <w:rPr>
          <w:rFonts w:asciiTheme="minorHAnsi" w:hAnsiTheme="minorHAnsi" w:cstheme="minorHAnsi"/>
          <w:szCs w:val="22"/>
        </w:rPr>
      </w:pPr>
    </w:p>
    <w:sectPr w:rsidR="00C82391" w:rsidRPr="00D33A18" w:rsidSect="005E4183">
      <w:headerReference w:type="default" r:id="rId13"/>
      <w:footerReference w:type="default" r:id="rId14"/>
      <w:pgSz w:w="11900" w:h="16840"/>
      <w:pgMar w:top="720" w:right="720" w:bottom="720" w:left="720" w:header="510"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0D9C" w14:textId="77777777" w:rsidR="00F663A2" w:rsidRDefault="00F663A2">
      <w:r>
        <w:separator/>
      </w:r>
    </w:p>
  </w:endnote>
  <w:endnote w:type="continuationSeparator" w:id="0">
    <w:p w14:paraId="17B26FD8" w14:textId="77777777" w:rsidR="00F663A2" w:rsidRDefault="00F663A2">
      <w:r>
        <w:continuationSeparator/>
      </w:r>
    </w:p>
  </w:endnote>
  <w:endnote w:type="continuationNotice" w:id="1">
    <w:p w14:paraId="5669C3D2" w14:textId="77777777" w:rsidR="00F663A2" w:rsidRDefault="00F66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EF75" w14:textId="77777777" w:rsidR="00C44AE2" w:rsidRDefault="00C44AE2" w:rsidP="000C5200">
    <w:pPr>
      <w:pStyle w:val="Footer"/>
    </w:pPr>
    <w:r>
      <w:rPr>
        <w:noProof/>
        <w:lang w:eastAsia="en-GB"/>
      </w:rPr>
      <mc:AlternateContent>
        <mc:Choice Requires="wps">
          <w:drawing>
            <wp:anchor distT="0" distB="0" distL="114300" distR="114300" simplePos="0" relativeHeight="251658240" behindDoc="0" locked="0" layoutInCell="1" allowOverlap="1" wp14:anchorId="126775A0" wp14:editId="261835CC">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9386" w14:textId="77777777" w:rsidR="00C44AE2" w:rsidRPr="000C5200" w:rsidRDefault="00C44AE2"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775A0"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" filled="f" stroked="f">
              <v:textbox>
                <w:txbxContent>
                  <w:p w14:paraId="55D09386" w14:textId="77777777" w:rsidR="00C44AE2" w:rsidRPr="000C5200" w:rsidRDefault="00C44AE2" w:rsidP="000C5200">
                    <w:pPr>
                      <w:rPr>
                        <w:szCs w:val="18"/>
                      </w:rPr>
                    </w:pPr>
                  </w:p>
                </w:txbxContent>
              </v:textbox>
            </v:shape>
          </w:pict>
        </mc:Fallback>
      </mc:AlternateContent>
    </w:r>
  </w:p>
  <w:p w14:paraId="47AF2D8D" w14:textId="77777777" w:rsidR="00C44AE2" w:rsidRDefault="00C44AE2" w:rsidP="000C5200">
    <w:pPr>
      <w:pStyle w:val="Footer"/>
      <w:ind w:left="-1800"/>
    </w:pPr>
    <w:r>
      <w:rPr>
        <w:noProof/>
        <w:lang w:eastAsia="en-GB"/>
      </w:rPr>
      <mc:AlternateContent>
        <mc:Choice Requires="wps">
          <w:drawing>
            <wp:anchor distT="0" distB="0" distL="114300" distR="114300" simplePos="0" relativeHeight="251658243" behindDoc="0" locked="0" layoutInCell="1" allowOverlap="1" wp14:anchorId="09D48F35" wp14:editId="3A868B4B">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8F57" w14:textId="0121F23C" w:rsidR="00C44AE2" w:rsidRPr="009F3D9F" w:rsidRDefault="00C44AE2"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A53BF3">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A53BF3">
                            <w:rPr>
                              <w:rFonts w:cs="Calibri"/>
                              <w:noProof/>
                              <w:color w:val="052264"/>
                              <w:sz w:val="18"/>
                              <w:szCs w:val="18"/>
                            </w:rPr>
                            <w:t>6</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48F35" id="Text Box 19" o:spid="_x0000_s1027" type="#_x0000_t202" style="position:absolute;left:0;text-align:left;margin-left:429.5pt;margin-top:9.85pt;width:102.75pt;height:2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" filled="f" stroked="f">
              <v:textbox>
                <w:txbxContent>
                  <w:p w14:paraId="62768F57" w14:textId="0121F23C" w:rsidR="00C44AE2" w:rsidRPr="009F3D9F" w:rsidRDefault="00C44AE2"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A53BF3">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A53BF3">
                      <w:rPr>
                        <w:rFonts w:cs="Calibri"/>
                        <w:noProof/>
                        <w:color w:val="052264"/>
                        <w:sz w:val="18"/>
                        <w:szCs w:val="18"/>
                      </w:rPr>
                      <w:t>6</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569A8813" wp14:editId="016313DA">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C878A"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" strokecolor="white"/>
          </w:pict>
        </mc:Fallback>
      </mc:AlternateContent>
    </w:r>
    <w:r>
      <w:rPr>
        <w:noProof/>
        <w:lang w:eastAsia="en-GB"/>
      </w:rPr>
      <w:drawing>
        <wp:anchor distT="0" distB="0" distL="114300" distR="114300" simplePos="0" relativeHeight="251658245" behindDoc="1" locked="0" layoutInCell="1" allowOverlap="1" wp14:anchorId="50FD4898" wp14:editId="1FD6C41E">
          <wp:simplePos x="0" y="0"/>
          <wp:positionH relativeFrom="column">
            <wp:posOffset>-521335</wp:posOffset>
          </wp:positionH>
          <wp:positionV relativeFrom="paragraph">
            <wp:posOffset>-271672</wp:posOffset>
          </wp:positionV>
          <wp:extent cx="7571297" cy="1078302"/>
          <wp:effectExtent l="19050" t="0" r="0" b="0"/>
          <wp:wrapNone/>
          <wp:docPr id="6"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242" behindDoc="0" locked="0" layoutInCell="1" allowOverlap="1" wp14:anchorId="0D2E6A20" wp14:editId="48A9FC15">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2B114" id="AutoShape 18" o:spid="_x0000_s1026" type="#_x0000_t32" style="position:absolute;margin-left:458.7pt;margin-top:41.65pt;width:.05pt;height:2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" strokecolor="white"/>
          </w:pict>
        </mc:Fallback>
      </mc:AlternateContent>
    </w:r>
  </w:p>
  <w:p w14:paraId="26735018" w14:textId="77777777" w:rsidR="00C44AE2" w:rsidRDefault="00C44AE2" w:rsidP="000C5200">
    <w:pPr>
      <w:pStyle w:val="Footer"/>
      <w:ind w:left="-1800"/>
    </w:pPr>
  </w:p>
  <w:p w14:paraId="30D46257" w14:textId="77777777" w:rsidR="00C44AE2" w:rsidRPr="008267A0" w:rsidRDefault="00C44AE2" w:rsidP="000C5200">
    <w:pPr>
      <w:pStyle w:val="Footer"/>
    </w:pPr>
    <w:r>
      <w:rPr>
        <w:noProof/>
        <w:lang w:eastAsia="en-GB"/>
      </w:rPr>
      <mc:AlternateContent>
        <mc:Choice Requires="wps">
          <w:drawing>
            <wp:anchor distT="0" distB="0" distL="114300" distR="114300" simplePos="0" relativeHeight="251658244" behindDoc="0" locked="0" layoutInCell="1" allowOverlap="1" wp14:anchorId="3C387CC8" wp14:editId="5E17E59D">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F08B1" w14:textId="77777777" w:rsidR="00C44AE2" w:rsidRPr="0075018C" w:rsidRDefault="00C44AE2"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399D4166" w14:textId="6456AD26" w:rsidR="00C44AE2" w:rsidRPr="0075018C" w:rsidRDefault="00100C10" w:rsidP="000C5200">
                          <w:pPr>
                            <w:pStyle w:val="Footer"/>
                            <w:ind w:left="-1134"/>
                            <w:jc w:val="right"/>
                            <w:rPr>
                              <w:rFonts w:cs="Calibri"/>
                              <w:color w:val="002060"/>
                              <w:sz w:val="12"/>
                              <w:szCs w:val="12"/>
                            </w:rPr>
                          </w:pPr>
                          <w:r w:rsidRPr="0075018C">
                            <w:rPr>
                              <w:rFonts w:cs="Calibri"/>
                              <w:color w:val="002060"/>
                              <w:sz w:val="12"/>
                              <w:szCs w:val="12"/>
                            </w:rPr>
                            <w:t>And</w:t>
                          </w:r>
                          <w:r w:rsidR="00C44AE2" w:rsidRPr="0075018C">
                            <w:rPr>
                              <w:rFonts w:cs="Calibri"/>
                              <w:color w:val="002060"/>
                              <w:sz w:val="12"/>
                              <w:szCs w:val="12"/>
                            </w:rPr>
                            <w:t xml:space="preserve"> ULT (Registered in England No. 4439859. An Exempt Charity). Companies limited by guarantee. VAT number 834 8515 12.</w:t>
                          </w:r>
                        </w:p>
                        <w:p w14:paraId="60E2AA63" w14:textId="77777777" w:rsidR="00C44AE2" w:rsidRPr="0075018C" w:rsidRDefault="00C44AE2"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87CC8" id="Text Box 20" o:spid="_x0000_s1028" type="#_x0000_t202" style="position:absolute;margin-left:207.65pt;margin-top:1.55pt;width:324.6pt;height:3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" stroked="f">
              <v:textbox>
                <w:txbxContent>
                  <w:p w14:paraId="581F08B1" w14:textId="77777777" w:rsidR="00C44AE2" w:rsidRPr="0075018C" w:rsidRDefault="00C44AE2"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399D4166" w14:textId="6456AD26" w:rsidR="00C44AE2" w:rsidRPr="0075018C" w:rsidRDefault="00100C10" w:rsidP="000C5200">
                    <w:pPr>
                      <w:pStyle w:val="Footer"/>
                      <w:ind w:left="-1134"/>
                      <w:jc w:val="right"/>
                      <w:rPr>
                        <w:rFonts w:cs="Calibri"/>
                        <w:color w:val="002060"/>
                        <w:sz w:val="12"/>
                        <w:szCs w:val="12"/>
                      </w:rPr>
                    </w:pPr>
                    <w:r w:rsidRPr="0075018C">
                      <w:rPr>
                        <w:rFonts w:cs="Calibri"/>
                        <w:color w:val="002060"/>
                        <w:sz w:val="12"/>
                        <w:szCs w:val="12"/>
                      </w:rPr>
                      <w:t>And</w:t>
                    </w:r>
                    <w:r w:rsidR="00C44AE2" w:rsidRPr="0075018C">
                      <w:rPr>
                        <w:rFonts w:cs="Calibri"/>
                        <w:color w:val="002060"/>
                        <w:sz w:val="12"/>
                        <w:szCs w:val="12"/>
                      </w:rPr>
                      <w:t xml:space="preserve"> ULT (Registered in England No. 4439859. An Exempt Charity). Companies limited by guarantee. VAT number 834 8515 12.</w:t>
                    </w:r>
                  </w:p>
                  <w:p w14:paraId="60E2AA63" w14:textId="77777777" w:rsidR="00C44AE2" w:rsidRPr="0075018C" w:rsidRDefault="00C44AE2" w:rsidP="000C5200">
                    <w:pPr>
                      <w:rPr>
                        <w:color w:val="002060"/>
                      </w:rPr>
                    </w:pPr>
                  </w:p>
                </w:txbxContent>
              </v:textbox>
            </v:shape>
          </w:pict>
        </mc:Fallback>
      </mc:AlternateContent>
    </w:r>
  </w:p>
  <w:p w14:paraId="5ECD713B" w14:textId="77777777" w:rsidR="00C44AE2" w:rsidRDefault="00C44AE2" w:rsidP="000C5200">
    <w:pPr>
      <w:pStyle w:val="Footer"/>
    </w:pPr>
  </w:p>
  <w:p w14:paraId="0A7DC52B" w14:textId="77777777" w:rsidR="00C44AE2" w:rsidRDefault="00C44AE2">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D258" w14:textId="77777777" w:rsidR="00F663A2" w:rsidRDefault="00F663A2">
      <w:r>
        <w:separator/>
      </w:r>
    </w:p>
  </w:footnote>
  <w:footnote w:type="continuationSeparator" w:id="0">
    <w:p w14:paraId="53FF88AD" w14:textId="77777777" w:rsidR="00F663A2" w:rsidRDefault="00F663A2">
      <w:r>
        <w:continuationSeparator/>
      </w:r>
    </w:p>
  </w:footnote>
  <w:footnote w:type="continuationNotice" w:id="1">
    <w:p w14:paraId="4FCCE387" w14:textId="77777777" w:rsidR="00F663A2" w:rsidRDefault="00F66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22FC" w14:textId="37F45E9C" w:rsidR="00C44AE2" w:rsidRDefault="00C44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183"/>
    <w:multiLevelType w:val="hybridMultilevel"/>
    <w:tmpl w:val="B94E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A22E0"/>
    <w:multiLevelType w:val="hybridMultilevel"/>
    <w:tmpl w:val="6354F82A"/>
    <w:styleLink w:val="UCST"/>
    <w:lvl w:ilvl="0" w:tplc="4F6E93B2">
      <w:start w:val="1"/>
      <w:numFmt w:val="bullet"/>
      <w:lvlText w:val=""/>
      <w:lvlJc w:val="left"/>
      <w:pPr>
        <w:ind w:left="720" w:hanging="363"/>
      </w:pPr>
      <w:rPr>
        <w:rFonts w:ascii="Wingdings" w:hAnsi="Wingdings" w:hint="default"/>
        <w:color w:val="6A9FF6"/>
        <w:sz w:val="24"/>
        <w:szCs w:val="24"/>
      </w:rPr>
    </w:lvl>
    <w:lvl w:ilvl="1" w:tplc="89AC27F0">
      <w:start w:val="1"/>
      <w:numFmt w:val="bullet"/>
      <w:lvlText w:val=""/>
      <w:lvlJc w:val="left"/>
      <w:pPr>
        <w:ind w:left="1440" w:hanging="363"/>
      </w:pPr>
      <w:rPr>
        <w:rFonts w:ascii="Wingdings" w:hAnsi="Wingdings" w:hint="default"/>
        <w:color w:val="6A9FF6"/>
      </w:rPr>
    </w:lvl>
    <w:lvl w:ilvl="2" w:tplc="7868B0A6">
      <w:start w:val="1"/>
      <w:numFmt w:val="bullet"/>
      <w:lvlText w:val=""/>
      <w:lvlJc w:val="left"/>
      <w:pPr>
        <w:ind w:left="2160" w:hanging="363"/>
      </w:pPr>
      <w:rPr>
        <w:rFonts w:ascii="Wingdings" w:hAnsi="Wingdings" w:hint="default"/>
        <w:color w:val="6A9FF6"/>
      </w:rPr>
    </w:lvl>
    <w:lvl w:ilvl="3" w:tplc="4540139A">
      <w:start w:val="1"/>
      <w:numFmt w:val="bullet"/>
      <w:lvlText w:val=""/>
      <w:lvlJc w:val="left"/>
      <w:pPr>
        <w:ind w:left="2880" w:hanging="363"/>
      </w:pPr>
      <w:rPr>
        <w:rFonts w:ascii="Wingdings" w:hAnsi="Wingdings" w:hint="default"/>
        <w:color w:val="6A9FF6"/>
      </w:rPr>
    </w:lvl>
    <w:lvl w:ilvl="4" w:tplc="6B3E9C94">
      <w:start w:val="1"/>
      <w:numFmt w:val="bullet"/>
      <w:lvlText w:val=""/>
      <w:lvlJc w:val="left"/>
      <w:pPr>
        <w:ind w:left="3600" w:hanging="363"/>
      </w:pPr>
      <w:rPr>
        <w:rFonts w:ascii="Wingdings" w:hAnsi="Wingdings" w:hint="default"/>
        <w:color w:val="6A9FF6"/>
      </w:rPr>
    </w:lvl>
    <w:lvl w:ilvl="5" w:tplc="73CA7DE8">
      <w:start w:val="1"/>
      <w:numFmt w:val="bullet"/>
      <w:lvlText w:val=""/>
      <w:lvlJc w:val="left"/>
      <w:pPr>
        <w:ind w:left="4320" w:hanging="363"/>
      </w:pPr>
      <w:rPr>
        <w:rFonts w:ascii="Wingdings" w:hAnsi="Wingdings" w:hint="default"/>
      </w:rPr>
    </w:lvl>
    <w:lvl w:ilvl="6" w:tplc="8D44F620">
      <w:start w:val="1"/>
      <w:numFmt w:val="bullet"/>
      <w:lvlText w:val=""/>
      <w:lvlJc w:val="left"/>
      <w:pPr>
        <w:ind w:left="5040" w:hanging="363"/>
      </w:pPr>
      <w:rPr>
        <w:rFonts w:ascii="Symbol" w:hAnsi="Symbol" w:hint="default"/>
      </w:rPr>
    </w:lvl>
    <w:lvl w:ilvl="7" w:tplc="B4E2DBEC">
      <w:start w:val="1"/>
      <w:numFmt w:val="bullet"/>
      <w:lvlText w:val="o"/>
      <w:lvlJc w:val="left"/>
      <w:pPr>
        <w:ind w:left="5760" w:hanging="363"/>
      </w:pPr>
      <w:rPr>
        <w:rFonts w:ascii="Courier New" w:hAnsi="Courier New" w:cs="Courier New" w:hint="default"/>
      </w:rPr>
    </w:lvl>
    <w:lvl w:ilvl="8" w:tplc="845638B6">
      <w:start w:val="1"/>
      <w:numFmt w:val="bullet"/>
      <w:lvlText w:val=""/>
      <w:lvlJc w:val="left"/>
      <w:pPr>
        <w:ind w:left="6480" w:hanging="363"/>
      </w:pPr>
      <w:rPr>
        <w:rFonts w:ascii="Wingdings" w:hAnsi="Wingdings" w:hint="default"/>
      </w:rPr>
    </w:lvl>
  </w:abstractNum>
  <w:abstractNum w:abstractNumId="2" w15:restartNumberingAfterBreak="0">
    <w:nsid w:val="2817252C"/>
    <w:multiLevelType w:val="hybridMultilevel"/>
    <w:tmpl w:val="85AEC916"/>
    <w:lvl w:ilvl="0" w:tplc="F920FE04">
      <w:start w:val="1"/>
      <w:numFmt w:val="bullet"/>
      <w:lvlText w:val=""/>
      <w:lvlJc w:val="left"/>
      <w:pPr>
        <w:ind w:left="360" w:hanging="360"/>
      </w:pPr>
      <w:rPr>
        <w:rFonts w:ascii="Symbol" w:hAnsi="Symbol" w:hint="default"/>
      </w:rPr>
    </w:lvl>
    <w:lvl w:ilvl="1" w:tplc="A0EC208C">
      <w:start w:val="1"/>
      <w:numFmt w:val="bullet"/>
      <w:lvlText w:val="o"/>
      <w:lvlJc w:val="left"/>
      <w:pPr>
        <w:ind w:left="1080" w:hanging="360"/>
      </w:pPr>
      <w:rPr>
        <w:rFonts w:ascii="Courier New" w:hAnsi="Courier New" w:hint="default"/>
      </w:rPr>
    </w:lvl>
    <w:lvl w:ilvl="2" w:tplc="01D807B2">
      <w:start w:val="1"/>
      <w:numFmt w:val="bullet"/>
      <w:lvlText w:val=""/>
      <w:lvlJc w:val="left"/>
      <w:pPr>
        <w:ind w:left="1800" w:hanging="360"/>
      </w:pPr>
      <w:rPr>
        <w:rFonts w:ascii="Wingdings" w:hAnsi="Wingdings" w:hint="default"/>
      </w:rPr>
    </w:lvl>
    <w:lvl w:ilvl="3" w:tplc="7C24F57A">
      <w:start w:val="1"/>
      <w:numFmt w:val="bullet"/>
      <w:lvlText w:val=""/>
      <w:lvlJc w:val="left"/>
      <w:pPr>
        <w:ind w:left="2520" w:hanging="360"/>
      </w:pPr>
      <w:rPr>
        <w:rFonts w:ascii="Symbol" w:hAnsi="Symbol" w:hint="default"/>
      </w:rPr>
    </w:lvl>
    <w:lvl w:ilvl="4" w:tplc="EDE2BA08">
      <w:start w:val="1"/>
      <w:numFmt w:val="bullet"/>
      <w:lvlText w:val="o"/>
      <w:lvlJc w:val="left"/>
      <w:pPr>
        <w:ind w:left="3240" w:hanging="360"/>
      </w:pPr>
      <w:rPr>
        <w:rFonts w:ascii="Courier New" w:hAnsi="Courier New" w:hint="default"/>
      </w:rPr>
    </w:lvl>
    <w:lvl w:ilvl="5" w:tplc="4594A646">
      <w:start w:val="1"/>
      <w:numFmt w:val="bullet"/>
      <w:lvlText w:val=""/>
      <w:lvlJc w:val="left"/>
      <w:pPr>
        <w:ind w:left="3960" w:hanging="360"/>
      </w:pPr>
      <w:rPr>
        <w:rFonts w:ascii="Wingdings" w:hAnsi="Wingdings" w:hint="default"/>
      </w:rPr>
    </w:lvl>
    <w:lvl w:ilvl="6" w:tplc="44BE8BE6">
      <w:start w:val="1"/>
      <w:numFmt w:val="bullet"/>
      <w:lvlText w:val=""/>
      <w:lvlJc w:val="left"/>
      <w:pPr>
        <w:ind w:left="4680" w:hanging="360"/>
      </w:pPr>
      <w:rPr>
        <w:rFonts w:ascii="Symbol" w:hAnsi="Symbol" w:hint="default"/>
      </w:rPr>
    </w:lvl>
    <w:lvl w:ilvl="7" w:tplc="62F6EA94">
      <w:start w:val="1"/>
      <w:numFmt w:val="bullet"/>
      <w:lvlText w:val="o"/>
      <w:lvlJc w:val="left"/>
      <w:pPr>
        <w:ind w:left="5400" w:hanging="360"/>
      </w:pPr>
      <w:rPr>
        <w:rFonts w:ascii="Courier New" w:hAnsi="Courier New" w:hint="default"/>
      </w:rPr>
    </w:lvl>
    <w:lvl w:ilvl="8" w:tplc="CD04C996">
      <w:start w:val="1"/>
      <w:numFmt w:val="bullet"/>
      <w:lvlText w:val=""/>
      <w:lvlJc w:val="left"/>
      <w:pPr>
        <w:ind w:left="6120" w:hanging="360"/>
      </w:pPr>
      <w:rPr>
        <w:rFonts w:ascii="Wingdings" w:hAnsi="Wingdings" w:hint="default"/>
      </w:rPr>
    </w:lvl>
  </w:abstractNum>
  <w:abstractNum w:abstractNumId="3" w15:restartNumberingAfterBreak="0">
    <w:nsid w:val="2DA72CA0"/>
    <w:multiLevelType w:val="hybridMultilevel"/>
    <w:tmpl w:val="82BE3FAE"/>
    <w:styleLink w:val="UCSTNumbers"/>
    <w:lvl w:ilvl="0" w:tplc="9870833A">
      <w:start w:val="1"/>
      <w:numFmt w:val="decimal"/>
      <w:lvlText w:val="%1."/>
      <w:lvlJc w:val="left"/>
      <w:pPr>
        <w:ind w:left="720" w:hanging="360"/>
      </w:pPr>
      <w:rPr>
        <w:rFonts w:hint="default"/>
        <w:color w:val="6A9FF6"/>
        <w:sz w:val="24"/>
        <w:szCs w:val="24"/>
      </w:rPr>
    </w:lvl>
    <w:lvl w:ilvl="1" w:tplc="A9BAD094">
      <w:start w:val="1"/>
      <w:numFmt w:val="bullet"/>
      <w:lvlText w:val=""/>
      <w:lvlJc w:val="left"/>
      <w:pPr>
        <w:ind w:left="1440" w:hanging="360"/>
      </w:pPr>
      <w:rPr>
        <w:rFonts w:ascii="Wingdings" w:hAnsi="Wingdings" w:hint="default"/>
        <w:color w:val="6A9FF6"/>
      </w:rPr>
    </w:lvl>
    <w:lvl w:ilvl="2" w:tplc="4112E232">
      <w:start w:val="1"/>
      <w:numFmt w:val="bullet"/>
      <w:lvlText w:val=""/>
      <w:lvlJc w:val="left"/>
      <w:pPr>
        <w:ind w:left="2160" w:hanging="360"/>
      </w:pPr>
      <w:rPr>
        <w:rFonts w:ascii="Wingdings" w:hAnsi="Wingdings" w:hint="default"/>
        <w:color w:val="6A9FF6"/>
      </w:rPr>
    </w:lvl>
    <w:lvl w:ilvl="3" w:tplc="5422146C">
      <w:start w:val="1"/>
      <w:numFmt w:val="bullet"/>
      <w:lvlText w:val=""/>
      <w:lvlJc w:val="left"/>
      <w:pPr>
        <w:ind w:left="2880" w:hanging="360"/>
      </w:pPr>
      <w:rPr>
        <w:rFonts w:ascii="Wingdings" w:hAnsi="Wingdings" w:hint="default"/>
        <w:color w:val="6A9FF6"/>
      </w:rPr>
    </w:lvl>
    <w:lvl w:ilvl="4" w:tplc="CBCE365C">
      <w:start w:val="1"/>
      <w:numFmt w:val="bullet"/>
      <w:lvlText w:val=""/>
      <w:lvlJc w:val="left"/>
      <w:pPr>
        <w:ind w:left="3600" w:hanging="360"/>
      </w:pPr>
      <w:rPr>
        <w:rFonts w:ascii="Wingdings" w:hAnsi="Wingdings" w:hint="default"/>
        <w:color w:val="6A9FF6"/>
      </w:rPr>
    </w:lvl>
    <w:lvl w:ilvl="5" w:tplc="D1E0F562">
      <w:start w:val="1"/>
      <w:numFmt w:val="bullet"/>
      <w:lvlText w:val=""/>
      <w:lvlJc w:val="left"/>
      <w:pPr>
        <w:ind w:left="4320" w:hanging="360"/>
      </w:pPr>
      <w:rPr>
        <w:rFonts w:ascii="Wingdings" w:hAnsi="Wingdings" w:hint="default"/>
      </w:rPr>
    </w:lvl>
    <w:lvl w:ilvl="6" w:tplc="50CE6A82">
      <w:start w:val="1"/>
      <w:numFmt w:val="bullet"/>
      <w:lvlText w:val=""/>
      <w:lvlJc w:val="left"/>
      <w:pPr>
        <w:ind w:left="5040" w:hanging="360"/>
      </w:pPr>
      <w:rPr>
        <w:rFonts w:ascii="Symbol" w:hAnsi="Symbol" w:hint="default"/>
      </w:rPr>
    </w:lvl>
    <w:lvl w:ilvl="7" w:tplc="8DE27A44">
      <w:start w:val="1"/>
      <w:numFmt w:val="bullet"/>
      <w:lvlText w:val="o"/>
      <w:lvlJc w:val="left"/>
      <w:pPr>
        <w:ind w:left="5760" w:hanging="360"/>
      </w:pPr>
      <w:rPr>
        <w:rFonts w:ascii="Courier New" w:hAnsi="Courier New" w:cs="Courier New" w:hint="default"/>
      </w:rPr>
    </w:lvl>
    <w:lvl w:ilvl="8" w:tplc="15D03AA2">
      <w:start w:val="1"/>
      <w:numFmt w:val="bullet"/>
      <w:lvlText w:val=""/>
      <w:lvlJc w:val="left"/>
      <w:pPr>
        <w:ind w:left="6480" w:hanging="360"/>
      </w:pPr>
      <w:rPr>
        <w:rFonts w:ascii="Wingdings" w:hAnsi="Wingdings" w:hint="default"/>
      </w:rPr>
    </w:lvl>
  </w:abstractNum>
  <w:abstractNum w:abstractNumId="4" w15:restartNumberingAfterBreak="0">
    <w:nsid w:val="2F7A08F8"/>
    <w:multiLevelType w:val="hybridMultilevel"/>
    <w:tmpl w:val="848EBA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C57701"/>
    <w:multiLevelType w:val="hybridMultilevel"/>
    <w:tmpl w:val="CEEE2EC8"/>
    <w:lvl w:ilvl="0" w:tplc="AC5CE94C">
      <w:start w:val="1"/>
      <w:numFmt w:val="bullet"/>
      <w:lvlText w:val=""/>
      <w:lvlJc w:val="left"/>
      <w:pPr>
        <w:ind w:left="360" w:hanging="360"/>
      </w:pPr>
      <w:rPr>
        <w:rFonts w:ascii="Symbol" w:hAnsi="Symbol" w:hint="default"/>
      </w:rPr>
    </w:lvl>
    <w:lvl w:ilvl="1" w:tplc="8624AC94">
      <w:start w:val="1"/>
      <w:numFmt w:val="bullet"/>
      <w:lvlText w:val="o"/>
      <w:lvlJc w:val="left"/>
      <w:pPr>
        <w:ind w:left="1080" w:hanging="360"/>
      </w:pPr>
      <w:rPr>
        <w:rFonts w:ascii="Courier New" w:hAnsi="Courier New" w:hint="default"/>
      </w:rPr>
    </w:lvl>
    <w:lvl w:ilvl="2" w:tplc="51246640">
      <w:start w:val="1"/>
      <w:numFmt w:val="bullet"/>
      <w:lvlText w:val=""/>
      <w:lvlJc w:val="left"/>
      <w:pPr>
        <w:ind w:left="1800" w:hanging="360"/>
      </w:pPr>
      <w:rPr>
        <w:rFonts w:ascii="Wingdings" w:hAnsi="Wingdings" w:hint="default"/>
      </w:rPr>
    </w:lvl>
    <w:lvl w:ilvl="3" w:tplc="2196FFEC">
      <w:start w:val="1"/>
      <w:numFmt w:val="bullet"/>
      <w:lvlText w:val=""/>
      <w:lvlJc w:val="left"/>
      <w:pPr>
        <w:ind w:left="2520" w:hanging="360"/>
      </w:pPr>
      <w:rPr>
        <w:rFonts w:ascii="Symbol" w:hAnsi="Symbol" w:hint="default"/>
      </w:rPr>
    </w:lvl>
    <w:lvl w:ilvl="4" w:tplc="A524E002">
      <w:start w:val="1"/>
      <w:numFmt w:val="bullet"/>
      <w:lvlText w:val="o"/>
      <w:lvlJc w:val="left"/>
      <w:pPr>
        <w:ind w:left="3240" w:hanging="360"/>
      </w:pPr>
      <w:rPr>
        <w:rFonts w:ascii="Courier New" w:hAnsi="Courier New" w:hint="default"/>
      </w:rPr>
    </w:lvl>
    <w:lvl w:ilvl="5" w:tplc="57CCB3E6">
      <w:start w:val="1"/>
      <w:numFmt w:val="bullet"/>
      <w:lvlText w:val=""/>
      <w:lvlJc w:val="left"/>
      <w:pPr>
        <w:ind w:left="3960" w:hanging="360"/>
      </w:pPr>
      <w:rPr>
        <w:rFonts w:ascii="Wingdings" w:hAnsi="Wingdings" w:hint="default"/>
      </w:rPr>
    </w:lvl>
    <w:lvl w:ilvl="6" w:tplc="F3AA72D0">
      <w:start w:val="1"/>
      <w:numFmt w:val="bullet"/>
      <w:lvlText w:val=""/>
      <w:lvlJc w:val="left"/>
      <w:pPr>
        <w:ind w:left="4680" w:hanging="360"/>
      </w:pPr>
      <w:rPr>
        <w:rFonts w:ascii="Symbol" w:hAnsi="Symbol" w:hint="default"/>
      </w:rPr>
    </w:lvl>
    <w:lvl w:ilvl="7" w:tplc="08D2D742">
      <w:start w:val="1"/>
      <w:numFmt w:val="bullet"/>
      <w:lvlText w:val="o"/>
      <w:lvlJc w:val="left"/>
      <w:pPr>
        <w:ind w:left="5400" w:hanging="360"/>
      </w:pPr>
      <w:rPr>
        <w:rFonts w:ascii="Courier New" w:hAnsi="Courier New" w:hint="default"/>
      </w:rPr>
    </w:lvl>
    <w:lvl w:ilvl="8" w:tplc="C01A223A">
      <w:start w:val="1"/>
      <w:numFmt w:val="bullet"/>
      <w:lvlText w:val=""/>
      <w:lvlJc w:val="left"/>
      <w:pPr>
        <w:ind w:left="6120" w:hanging="360"/>
      </w:pPr>
      <w:rPr>
        <w:rFonts w:ascii="Wingdings" w:hAnsi="Wingdings" w:hint="default"/>
      </w:rPr>
    </w:lvl>
  </w:abstractNum>
  <w:abstractNum w:abstractNumId="6" w15:restartNumberingAfterBreak="0">
    <w:nsid w:val="4ABF4FC0"/>
    <w:multiLevelType w:val="hybridMultilevel"/>
    <w:tmpl w:val="8A54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C73CEF"/>
    <w:multiLevelType w:val="hybridMultilevel"/>
    <w:tmpl w:val="A4027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0379C"/>
    <w:multiLevelType w:val="hybridMultilevel"/>
    <w:tmpl w:val="1A08F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C921BA"/>
    <w:multiLevelType w:val="hybridMultilevel"/>
    <w:tmpl w:val="22D25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7B6E23"/>
    <w:multiLevelType w:val="hybridMultilevel"/>
    <w:tmpl w:val="071A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E5BF7"/>
    <w:multiLevelType w:val="hybridMultilevel"/>
    <w:tmpl w:val="B6A68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95303F"/>
    <w:multiLevelType w:val="hybridMultilevel"/>
    <w:tmpl w:val="3966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21106D"/>
    <w:multiLevelType w:val="hybridMultilevel"/>
    <w:tmpl w:val="8DE4EED4"/>
    <w:lvl w:ilvl="0" w:tplc="3B4881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82F46"/>
    <w:multiLevelType w:val="hybridMultilevel"/>
    <w:tmpl w:val="A170B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11"/>
  </w:num>
  <w:num w:numId="7">
    <w:abstractNumId w:val="7"/>
  </w:num>
  <w:num w:numId="8">
    <w:abstractNumId w:val="6"/>
  </w:num>
  <w:num w:numId="9">
    <w:abstractNumId w:val="12"/>
  </w:num>
  <w:num w:numId="10">
    <w:abstractNumId w:val="14"/>
  </w:num>
  <w:num w:numId="11">
    <w:abstractNumId w:val="9"/>
  </w:num>
  <w:num w:numId="12">
    <w:abstractNumId w:val="8"/>
  </w:num>
  <w:num w:numId="13">
    <w:abstractNumId w:val="10"/>
  </w:num>
  <w:num w:numId="14">
    <w:abstractNumId w:val="13"/>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3C"/>
    <w:rsid w:val="00000A74"/>
    <w:rsid w:val="00001367"/>
    <w:rsid w:val="000018F1"/>
    <w:rsid w:val="00001ABD"/>
    <w:rsid w:val="000032B4"/>
    <w:rsid w:val="000145D1"/>
    <w:rsid w:val="0001535C"/>
    <w:rsid w:val="000215A4"/>
    <w:rsid w:val="00025BCB"/>
    <w:rsid w:val="00026677"/>
    <w:rsid w:val="00030B4D"/>
    <w:rsid w:val="00030C42"/>
    <w:rsid w:val="00032621"/>
    <w:rsid w:val="00033326"/>
    <w:rsid w:val="00037492"/>
    <w:rsid w:val="00041A2E"/>
    <w:rsid w:val="000428B7"/>
    <w:rsid w:val="00045C62"/>
    <w:rsid w:val="00055740"/>
    <w:rsid w:val="0006230D"/>
    <w:rsid w:val="00062CDE"/>
    <w:rsid w:val="000716A9"/>
    <w:rsid w:val="000736CB"/>
    <w:rsid w:val="00073B4D"/>
    <w:rsid w:val="00076C48"/>
    <w:rsid w:val="00082E22"/>
    <w:rsid w:val="000833E1"/>
    <w:rsid w:val="0008516B"/>
    <w:rsid w:val="000872E8"/>
    <w:rsid w:val="000909F1"/>
    <w:rsid w:val="0009217B"/>
    <w:rsid w:val="000A09EA"/>
    <w:rsid w:val="000A0DB8"/>
    <w:rsid w:val="000A407E"/>
    <w:rsid w:val="000B0735"/>
    <w:rsid w:val="000B07EE"/>
    <w:rsid w:val="000B0F68"/>
    <w:rsid w:val="000B1D5B"/>
    <w:rsid w:val="000B2C25"/>
    <w:rsid w:val="000B3225"/>
    <w:rsid w:val="000B4C7B"/>
    <w:rsid w:val="000B6326"/>
    <w:rsid w:val="000C5200"/>
    <w:rsid w:val="000C580C"/>
    <w:rsid w:val="000C70C9"/>
    <w:rsid w:val="000D1677"/>
    <w:rsid w:val="000D5FF7"/>
    <w:rsid w:val="000E1909"/>
    <w:rsid w:val="000E1930"/>
    <w:rsid w:val="000E4671"/>
    <w:rsid w:val="000E4924"/>
    <w:rsid w:val="000F028E"/>
    <w:rsid w:val="000F2E45"/>
    <w:rsid w:val="000F36EF"/>
    <w:rsid w:val="000F39F7"/>
    <w:rsid w:val="000F497C"/>
    <w:rsid w:val="000F6C91"/>
    <w:rsid w:val="000F7681"/>
    <w:rsid w:val="00100C10"/>
    <w:rsid w:val="00102161"/>
    <w:rsid w:val="001042CB"/>
    <w:rsid w:val="0011174F"/>
    <w:rsid w:val="00112975"/>
    <w:rsid w:val="0011495D"/>
    <w:rsid w:val="00120190"/>
    <w:rsid w:val="0012180E"/>
    <w:rsid w:val="0012242A"/>
    <w:rsid w:val="00122926"/>
    <w:rsid w:val="00123BF9"/>
    <w:rsid w:val="001264E1"/>
    <w:rsid w:val="001302FB"/>
    <w:rsid w:val="00130E07"/>
    <w:rsid w:val="00133181"/>
    <w:rsid w:val="0014022D"/>
    <w:rsid w:val="00142BC1"/>
    <w:rsid w:val="00146B2E"/>
    <w:rsid w:val="001564D1"/>
    <w:rsid w:val="00160468"/>
    <w:rsid w:val="00162A19"/>
    <w:rsid w:val="0016786E"/>
    <w:rsid w:val="00167DCC"/>
    <w:rsid w:val="00171E5D"/>
    <w:rsid w:val="0017240A"/>
    <w:rsid w:val="001728BE"/>
    <w:rsid w:val="00177537"/>
    <w:rsid w:val="00183C44"/>
    <w:rsid w:val="00185E10"/>
    <w:rsid w:val="00185E1E"/>
    <w:rsid w:val="00192ADC"/>
    <w:rsid w:val="00195C21"/>
    <w:rsid w:val="001B6A26"/>
    <w:rsid w:val="001B7C2D"/>
    <w:rsid w:val="001C1E47"/>
    <w:rsid w:val="001C3048"/>
    <w:rsid w:val="001C3161"/>
    <w:rsid w:val="001C6D09"/>
    <w:rsid w:val="001D012E"/>
    <w:rsid w:val="001D198A"/>
    <w:rsid w:val="001D23F8"/>
    <w:rsid w:val="001D2678"/>
    <w:rsid w:val="001D5A37"/>
    <w:rsid w:val="001D5C6E"/>
    <w:rsid w:val="001D78EC"/>
    <w:rsid w:val="001E03AA"/>
    <w:rsid w:val="001E388F"/>
    <w:rsid w:val="001E3B64"/>
    <w:rsid w:val="001E4998"/>
    <w:rsid w:val="001F1A9F"/>
    <w:rsid w:val="001F1F40"/>
    <w:rsid w:val="001F4F98"/>
    <w:rsid w:val="00203B02"/>
    <w:rsid w:val="00204DAF"/>
    <w:rsid w:val="00205B7A"/>
    <w:rsid w:val="00206D78"/>
    <w:rsid w:val="00210AD5"/>
    <w:rsid w:val="00212806"/>
    <w:rsid w:val="002166FF"/>
    <w:rsid w:val="002168B3"/>
    <w:rsid w:val="002214BF"/>
    <w:rsid w:val="00226EF9"/>
    <w:rsid w:val="00233F4C"/>
    <w:rsid w:val="00234B72"/>
    <w:rsid w:val="002364B1"/>
    <w:rsid w:val="002367DA"/>
    <w:rsid w:val="002522DE"/>
    <w:rsid w:val="002533E3"/>
    <w:rsid w:val="002543F1"/>
    <w:rsid w:val="00256091"/>
    <w:rsid w:val="00260383"/>
    <w:rsid w:val="002609A7"/>
    <w:rsid w:val="002625EC"/>
    <w:rsid w:val="00267F3F"/>
    <w:rsid w:val="00271F17"/>
    <w:rsid w:val="002808EA"/>
    <w:rsid w:val="002836D5"/>
    <w:rsid w:val="00285968"/>
    <w:rsid w:val="00291E94"/>
    <w:rsid w:val="00293429"/>
    <w:rsid w:val="002976C2"/>
    <w:rsid w:val="002A2F89"/>
    <w:rsid w:val="002A4B9B"/>
    <w:rsid w:val="002B0B6D"/>
    <w:rsid w:val="002B1471"/>
    <w:rsid w:val="002B3EFE"/>
    <w:rsid w:val="002B6764"/>
    <w:rsid w:val="002B6973"/>
    <w:rsid w:val="002B7EB5"/>
    <w:rsid w:val="002C32EE"/>
    <w:rsid w:val="002C3EF3"/>
    <w:rsid w:val="002C6064"/>
    <w:rsid w:val="002E1114"/>
    <w:rsid w:val="002E1384"/>
    <w:rsid w:val="002E41ED"/>
    <w:rsid w:val="002E452C"/>
    <w:rsid w:val="002F2A18"/>
    <w:rsid w:val="00310BA7"/>
    <w:rsid w:val="00311B86"/>
    <w:rsid w:val="003120C8"/>
    <w:rsid w:val="00322DFB"/>
    <w:rsid w:val="00323B99"/>
    <w:rsid w:val="0032443C"/>
    <w:rsid w:val="00325390"/>
    <w:rsid w:val="00325718"/>
    <w:rsid w:val="00327B15"/>
    <w:rsid w:val="00332CFE"/>
    <w:rsid w:val="00333FCA"/>
    <w:rsid w:val="00342752"/>
    <w:rsid w:val="00342F51"/>
    <w:rsid w:val="003506CD"/>
    <w:rsid w:val="00354592"/>
    <w:rsid w:val="00362467"/>
    <w:rsid w:val="00363274"/>
    <w:rsid w:val="00364192"/>
    <w:rsid w:val="00364622"/>
    <w:rsid w:val="00364B51"/>
    <w:rsid w:val="00373DCB"/>
    <w:rsid w:val="003755D5"/>
    <w:rsid w:val="00376B36"/>
    <w:rsid w:val="00382D26"/>
    <w:rsid w:val="0038430A"/>
    <w:rsid w:val="003849D7"/>
    <w:rsid w:val="00396400"/>
    <w:rsid w:val="003A1288"/>
    <w:rsid w:val="003A3774"/>
    <w:rsid w:val="003A3B45"/>
    <w:rsid w:val="003A579E"/>
    <w:rsid w:val="003B36FB"/>
    <w:rsid w:val="003B3FEA"/>
    <w:rsid w:val="003B4694"/>
    <w:rsid w:val="003B46F4"/>
    <w:rsid w:val="003B535D"/>
    <w:rsid w:val="003B6353"/>
    <w:rsid w:val="003C70E4"/>
    <w:rsid w:val="003C7A67"/>
    <w:rsid w:val="003D2333"/>
    <w:rsid w:val="003D2FE4"/>
    <w:rsid w:val="003D3DC0"/>
    <w:rsid w:val="003D51F2"/>
    <w:rsid w:val="003D7BD1"/>
    <w:rsid w:val="003E52BB"/>
    <w:rsid w:val="003F27C5"/>
    <w:rsid w:val="003F2F61"/>
    <w:rsid w:val="003F560D"/>
    <w:rsid w:val="00401C84"/>
    <w:rsid w:val="0040315C"/>
    <w:rsid w:val="004119F8"/>
    <w:rsid w:val="004127E5"/>
    <w:rsid w:val="004164AD"/>
    <w:rsid w:val="004171FD"/>
    <w:rsid w:val="00417BA2"/>
    <w:rsid w:val="00420D1F"/>
    <w:rsid w:val="00432B38"/>
    <w:rsid w:val="004345FF"/>
    <w:rsid w:val="00435ACC"/>
    <w:rsid w:val="00442606"/>
    <w:rsid w:val="00446C8C"/>
    <w:rsid w:val="00451844"/>
    <w:rsid w:val="00455251"/>
    <w:rsid w:val="00464701"/>
    <w:rsid w:val="00473D5D"/>
    <w:rsid w:val="00473DA4"/>
    <w:rsid w:val="0048765B"/>
    <w:rsid w:val="004919B4"/>
    <w:rsid w:val="0049264C"/>
    <w:rsid w:val="004935DB"/>
    <w:rsid w:val="0049552A"/>
    <w:rsid w:val="004978DA"/>
    <w:rsid w:val="00497FBD"/>
    <w:rsid w:val="004A6336"/>
    <w:rsid w:val="004A7A67"/>
    <w:rsid w:val="004B61DD"/>
    <w:rsid w:val="004D724E"/>
    <w:rsid w:val="004F1DCF"/>
    <w:rsid w:val="004F31A0"/>
    <w:rsid w:val="004F54F6"/>
    <w:rsid w:val="0050233D"/>
    <w:rsid w:val="00507C80"/>
    <w:rsid w:val="00513D08"/>
    <w:rsid w:val="005143EF"/>
    <w:rsid w:val="0051638A"/>
    <w:rsid w:val="00521FC4"/>
    <w:rsid w:val="005245CE"/>
    <w:rsid w:val="005265C8"/>
    <w:rsid w:val="00527443"/>
    <w:rsid w:val="00531A83"/>
    <w:rsid w:val="0054275F"/>
    <w:rsid w:val="00550E12"/>
    <w:rsid w:val="00553593"/>
    <w:rsid w:val="005548E5"/>
    <w:rsid w:val="00561926"/>
    <w:rsid w:val="00567F89"/>
    <w:rsid w:val="00571B79"/>
    <w:rsid w:val="00572025"/>
    <w:rsid w:val="0058433C"/>
    <w:rsid w:val="00585415"/>
    <w:rsid w:val="0058610D"/>
    <w:rsid w:val="005920AF"/>
    <w:rsid w:val="005926CB"/>
    <w:rsid w:val="00592F56"/>
    <w:rsid w:val="0059474B"/>
    <w:rsid w:val="00595517"/>
    <w:rsid w:val="005975FF"/>
    <w:rsid w:val="005A1074"/>
    <w:rsid w:val="005A6643"/>
    <w:rsid w:val="005B30BE"/>
    <w:rsid w:val="005B321A"/>
    <w:rsid w:val="005C1FD5"/>
    <w:rsid w:val="005C3354"/>
    <w:rsid w:val="005C433C"/>
    <w:rsid w:val="005C488A"/>
    <w:rsid w:val="005C52D9"/>
    <w:rsid w:val="005D40F0"/>
    <w:rsid w:val="005D71F7"/>
    <w:rsid w:val="005D726E"/>
    <w:rsid w:val="005E0E86"/>
    <w:rsid w:val="005E2232"/>
    <w:rsid w:val="005E2473"/>
    <w:rsid w:val="005E2799"/>
    <w:rsid w:val="005E36B1"/>
    <w:rsid w:val="005E4183"/>
    <w:rsid w:val="005E500E"/>
    <w:rsid w:val="005F1C59"/>
    <w:rsid w:val="005F7723"/>
    <w:rsid w:val="00602E24"/>
    <w:rsid w:val="00603B27"/>
    <w:rsid w:val="00620F12"/>
    <w:rsid w:val="00621606"/>
    <w:rsid w:val="00621662"/>
    <w:rsid w:val="00623F61"/>
    <w:rsid w:val="00625AF7"/>
    <w:rsid w:val="00630C20"/>
    <w:rsid w:val="0063564F"/>
    <w:rsid w:val="00642248"/>
    <w:rsid w:val="00647C85"/>
    <w:rsid w:val="006543BD"/>
    <w:rsid w:val="00656892"/>
    <w:rsid w:val="00660939"/>
    <w:rsid w:val="0066216A"/>
    <w:rsid w:val="00674EDD"/>
    <w:rsid w:val="0067694C"/>
    <w:rsid w:val="006845A3"/>
    <w:rsid w:val="0068559B"/>
    <w:rsid w:val="006942A7"/>
    <w:rsid w:val="00694C6F"/>
    <w:rsid w:val="00696ED1"/>
    <w:rsid w:val="006A0D7A"/>
    <w:rsid w:val="006A5AE1"/>
    <w:rsid w:val="006A746D"/>
    <w:rsid w:val="006B012D"/>
    <w:rsid w:val="006B55F2"/>
    <w:rsid w:val="006B72CA"/>
    <w:rsid w:val="006B7E45"/>
    <w:rsid w:val="006C0586"/>
    <w:rsid w:val="006C1C43"/>
    <w:rsid w:val="006C3F0B"/>
    <w:rsid w:val="006C5B59"/>
    <w:rsid w:val="006C69B0"/>
    <w:rsid w:val="006C785C"/>
    <w:rsid w:val="006D2573"/>
    <w:rsid w:val="006D7E45"/>
    <w:rsid w:val="006E1E86"/>
    <w:rsid w:val="006E5D9D"/>
    <w:rsid w:val="006F0EBA"/>
    <w:rsid w:val="006F33FA"/>
    <w:rsid w:val="006F3889"/>
    <w:rsid w:val="006F5613"/>
    <w:rsid w:val="00700894"/>
    <w:rsid w:val="00703D14"/>
    <w:rsid w:val="00704AA0"/>
    <w:rsid w:val="007053A0"/>
    <w:rsid w:val="007318E2"/>
    <w:rsid w:val="00740EA3"/>
    <w:rsid w:val="00743287"/>
    <w:rsid w:val="00743CFC"/>
    <w:rsid w:val="00744DBC"/>
    <w:rsid w:val="00746701"/>
    <w:rsid w:val="00752129"/>
    <w:rsid w:val="00763099"/>
    <w:rsid w:val="007720FE"/>
    <w:rsid w:val="00774E88"/>
    <w:rsid w:val="007855B0"/>
    <w:rsid w:val="0078787D"/>
    <w:rsid w:val="0079042D"/>
    <w:rsid w:val="00792DA7"/>
    <w:rsid w:val="00796445"/>
    <w:rsid w:val="007A2F9E"/>
    <w:rsid w:val="007B4CFA"/>
    <w:rsid w:val="007C1F73"/>
    <w:rsid w:val="007C5959"/>
    <w:rsid w:val="007D1E3E"/>
    <w:rsid w:val="007D39D9"/>
    <w:rsid w:val="007D7135"/>
    <w:rsid w:val="007E17D4"/>
    <w:rsid w:val="007E2E7B"/>
    <w:rsid w:val="007E4DAB"/>
    <w:rsid w:val="007E5C4D"/>
    <w:rsid w:val="007F1CA3"/>
    <w:rsid w:val="008018CC"/>
    <w:rsid w:val="008072D1"/>
    <w:rsid w:val="00812AD5"/>
    <w:rsid w:val="00815BE5"/>
    <w:rsid w:val="008175B7"/>
    <w:rsid w:val="00820361"/>
    <w:rsid w:val="00826077"/>
    <w:rsid w:val="0082608F"/>
    <w:rsid w:val="00840353"/>
    <w:rsid w:val="0084087E"/>
    <w:rsid w:val="00850B19"/>
    <w:rsid w:val="00851830"/>
    <w:rsid w:val="00854566"/>
    <w:rsid w:val="008566AE"/>
    <w:rsid w:val="0086264C"/>
    <w:rsid w:val="008733A8"/>
    <w:rsid w:val="00873FA5"/>
    <w:rsid w:val="00876466"/>
    <w:rsid w:val="008811FA"/>
    <w:rsid w:val="008865C1"/>
    <w:rsid w:val="008A330E"/>
    <w:rsid w:val="008B28F7"/>
    <w:rsid w:val="008C0874"/>
    <w:rsid w:val="008C10A0"/>
    <w:rsid w:val="008C2E5F"/>
    <w:rsid w:val="008C3E1C"/>
    <w:rsid w:val="008D1A24"/>
    <w:rsid w:val="008E1CA0"/>
    <w:rsid w:val="008E1E60"/>
    <w:rsid w:val="008E292D"/>
    <w:rsid w:val="008E7436"/>
    <w:rsid w:val="008F1D01"/>
    <w:rsid w:val="008F7483"/>
    <w:rsid w:val="00903D14"/>
    <w:rsid w:val="0091007D"/>
    <w:rsid w:val="009115A5"/>
    <w:rsid w:val="00912541"/>
    <w:rsid w:val="009176CA"/>
    <w:rsid w:val="00922D8A"/>
    <w:rsid w:val="00931045"/>
    <w:rsid w:val="00931F93"/>
    <w:rsid w:val="009322AF"/>
    <w:rsid w:val="00932A8E"/>
    <w:rsid w:val="009337A4"/>
    <w:rsid w:val="009356BB"/>
    <w:rsid w:val="00936601"/>
    <w:rsid w:val="009366DB"/>
    <w:rsid w:val="00940F75"/>
    <w:rsid w:val="00947F58"/>
    <w:rsid w:val="00950116"/>
    <w:rsid w:val="009546D7"/>
    <w:rsid w:val="00961834"/>
    <w:rsid w:val="0097370F"/>
    <w:rsid w:val="00973730"/>
    <w:rsid w:val="0097595F"/>
    <w:rsid w:val="00980A5A"/>
    <w:rsid w:val="00982E63"/>
    <w:rsid w:val="00984A06"/>
    <w:rsid w:val="00991ED4"/>
    <w:rsid w:val="009A66C0"/>
    <w:rsid w:val="009B6D64"/>
    <w:rsid w:val="009C1FB7"/>
    <w:rsid w:val="009C5777"/>
    <w:rsid w:val="009C760F"/>
    <w:rsid w:val="009D3B65"/>
    <w:rsid w:val="009D6135"/>
    <w:rsid w:val="009E2178"/>
    <w:rsid w:val="009E266A"/>
    <w:rsid w:val="009F29C6"/>
    <w:rsid w:val="009F686B"/>
    <w:rsid w:val="00A13582"/>
    <w:rsid w:val="00A147D3"/>
    <w:rsid w:val="00A155D8"/>
    <w:rsid w:val="00A159BB"/>
    <w:rsid w:val="00A201CB"/>
    <w:rsid w:val="00A2503F"/>
    <w:rsid w:val="00A25A6C"/>
    <w:rsid w:val="00A263F7"/>
    <w:rsid w:val="00A32ED6"/>
    <w:rsid w:val="00A34A20"/>
    <w:rsid w:val="00A4140F"/>
    <w:rsid w:val="00A4635D"/>
    <w:rsid w:val="00A47B54"/>
    <w:rsid w:val="00A51D28"/>
    <w:rsid w:val="00A529A4"/>
    <w:rsid w:val="00A5336A"/>
    <w:rsid w:val="00A53BF3"/>
    <w:rsid w:val="00A541D2"/>
    <w:rsid w:val="00A609A2"/>
    <w:rsid w:val="00A611B8"/>
    <w:rsid w:val="00A612B1"/>
    <w:rsid w:val="00A644FB"/>
    <w:rsid w:val="00A74488"/>
    <w:rsid w:val="00A74BA5"/>
    <w:rsid w:val="00A77B36"/>
    <w:rsid w:val="00A8034F"/>
    <w:rsid w:val="00A80742"/>
    <w:rsid w:val="00A85986"/>
    <w:rsid w:val="00A864A9"/>
    <w:rsid w:val="00A9084C"/>
    <w:rsid w:val="00A952BE"/>
    <w:rsid w:val="00AA3815"/>
    <w:rsid w:val="00AA5B00"/>
    <w:rsid w:val="00AB173C"/>
    <w:rsid w:val="00AC48E5"/>
    <w:rsid w:val="00AC4DEA"/>
    <w:rsid w:val="00AC7C37"/>
    <w:rsid w:val="00AC7F65"/>
    <w:rsid w:val="00AD15D2"/>
    <w:rsid w:val="00AD65DB"/>
    <w:rsid w:val="00AD77E2"/>
    <w:rsid w:val="00AE2921"/>
    <w:rsid w:val="00AE2DB5"/>
    <w:rsid w:val="00AE70DD"/>
    <w:rsid w:val="00AF0483"/>
    <w:rsid w:val="00AF30AE"/>
    <w:rsid w:val="00AF5CA7"/>
    <w:rsid w:val="00B0067C"/>
    <w:rsid w:val="00B02655"/>
    <w:rsid w:val="00B06744"/>
    <w:rsid w:val="00B10B95"/>
    <w:rsid w:val="00B1391C"/>
    <w:rsid w:val="00B1763C"/>
    <w:rsid w:val="00B22BC6"/>
    <w:rsid w:val="00B302D6"/>
    <w:rsid w:val="00B30DDA"/>
    <w:rsid w:val="00B312E3"/>
    <w:rsid w:val="00B3346A"/>
    <w:rsid w:val="00B51746"/>
    <w:rsid w:val="00B53D41"/>
    <w:rsid w:val="00B57B4B"/>
    <w:rsid w:val="00B625E2"/>
    <w:rsid w:val="00B63992"/>
    <w:rsid w:val="00B65710"/>
    <w:rsid w:val="00B65D01"/>
    <w:rsid w:val="00B77750"/>
    <w:rsid w:val="00B777FC"/>
    <w:rsid w:val="00B86C12"/>
    <w:rsid w:val="00B94995"/>
    <w:rsid w:val="00B96B19"/>
    <w:rsid w:val="00BA1F26"/>
    <w:rsid w:val="00BA53B9"/>
    <w:rsid w:val="00BA5B55"/>
    <w:rsid w:val="00BA6D50"/>
    <w:rsid w:val="00BB0270"/>
    <w:rsid w:val="00BB4CA5"/>
    <w:rsid w:val="00BB4CFC"/>
    <w:rsid w:val="00BB5602"/>
    <w:rsid w:val="00BB5A2A"/>
    <w:rsid w:val="00BB5EF1"/>
    <w:rsid w:val="00BD1361"/>
    <w:rsid w:val="00BD1BF5"/>
    <w:rsid w:val="00BD6BF0"/>
    <w:rsid w:val="00BF0F70"/>
    <w:rsid w:val="00BF12E1"/>
    <w:rsid w:val="00BF3732"/>
    <w:rsid w:val="00BF3D3C"/>
    <w:rsid w:val="00C03997"/>
    <w:rsid w:val="00C04775"/>
    <w:rsid w:val="00C11A92"/>
    <w:rsid w:val="00C12C9B"/>
    <w:rsid w:val="00C136E3"/>
    <w:rsid w:val="00C15776"/>
    <w:rsid w:val="00C16217"/>
    <w:rsid w:val="00C171D6"/>
    <w:rsid w:val="00C21590"/>
    <w:rsid w:val="00C226AB"/>
    <w:rsid w:val="00C234DA"/>
    <w:rsid w:val="00C23BB3"/>
    <w:rsid w:val="00C2548D"/>
    <w:rsid w:val="00C269BE"/>
    <w:rsid w:val="00C27F6B"/>
    <w:rsid w:val="00C36A3E"/>
    <w:rsid w:val="00C44AE2"/>
    <w:rsid w:val="00C4516F"/>
    <w:rsid w:val="00C532DC"/>
    <w:rsid w:val="00C5364A"/>
    <w:rsid w:val="00C559A9"/>
    <w:rsid w:val="00C64102"/>
    <w:rsid w:val="00C6411B"/>
    <w:rsid w:val="00C65161"/>
    <w:rsid w:val="00C70172"/>
    <w:rsid w:val="00C7366C"/>
    <w:rsid w:val="00C75C0C"/>
    <w:rsid w:val="00C75CF7"/>
    <w:rsid w:val="00C75D87"/>
    <w:rsid w:val="00C806F9"/>
    <w:rsid w:val="00C81405"/>
    <w:rsid w:val="00C81D35"/>
    <w:rsid w:val="00C82391"/>
    <w:rsid w:val="00C90671"/>
    <w:rsid w:val="00C90A37"/>
    <w:rsid w:val="00C93A64"/>
    <w:rsid w:val="00C951D8"/>
    <w:rsid w:val="00C97F64"/>
    <w:rsid w:val="00CA40F9"/>
    <w:rsid w:val="00CA6366"/>
    <w:rsid w:val="00CA656B"/>
    <w:rsid w:val="00CA73AB"/>
    <w:rsid w:val="00CB04DD"/>
    <w:rsid w:val="00CB57AC"/>
    <w:rsid w:val="00CB6244"/>
    <w:rsid w:val="00CC1DC5"/>
    <w:rsid w:val="00CC349B"/>
    <w:rsid w:val="00CC5AB2"/>
    <w:rsid w:val="00CC7CD5"/>
    <w:rsid w:val="00CD618D"/>
    <w:rsid w:val="00CD6234"/>
    <w:rsid w:val="00CE0B43"/>
    <w:rsid w:val="00CE2895"/>
    <w:rsid w:val="00CE3181"/>
    <w:rsid w:val="00CE4C9C"/>
    <w:rsid w:val="00CE572A"/>
    <w:rsid w:val="00CE66E0"/>
    <w:rsid w:val="00CF1491"/>
    <w:rsid w:val="00CF2477"/>
    <w:rsid w:val="00CF3259"/>
    <w:rsid w:val="00CF4707"/>
    <w:rsid w:val="00CF59D6"/>
    <w:rsid w:val="00CF695E"/>
    <w:rsid w:val="00CF70B5"/>
    <w:rsid w:val="00CF7EC6"/>
    <w:rsid w:val="00D02380"/>
    <w:rsid w:val="00D148EE"/>
    <w:rsid w:val="00D16C6F"/>
    <w:rsid w:val="00D206E0"/>
    <w:rsid w:val="00D24E55"/>
    <w:rsid w:val="00D26019"/>
    <w:rsid w:val="00D268A9"/>
    <w:rsid w:val="00D30A0B"/>
    <w:rsid w:val="00D318C7"/>
    <w:rsid w:val="00D33A18"/>
    <w:rsid w:val="00D34F57"/>
    <w:rsid w:val="00D36484"/>
    <w:rsid w:val="00D41072"/>
    <w:rsid w:val="00D42541"/>
    <w:rsid w:val="00D42D97"/>
    <w:rsid w:val="00D45203"/>
    <w:rsid w:val="00D46B6B"/>
    <w:rsid w:val="00D476EC"/>
    <w:rsid w:val="00D53216"/>
    <w:rsid w:val="00D63E21"/>
    <w:rsid w:val="00D64758"/>
    <w:rsid w:val="00D71DE0"/>
    <w:rsid w:val="00D7404D"/>
    <w:rsid w:val="00D76A25"/>
    <w:rsid w:val="00D905A2"/>
    <w:rsid w:val="00D924E3"/>
    <w:rsid w:val="00DA0124"/>
    <w:rsid w:val="00DA3506"/>
    <w:rsid w:val="00DA3DC9"/>
    <w:rsid w:val="00DC41DE"/>
    <w:rsid w:val="00DC5C6D"/>
    <w:rsid w:val="00DC6158"/>
    <w:rsid w:val="00DD050B"/>
    <w:rsid w:val="00DD13DE"/>
    <w:rsid w:val="00DD43EB"/>
    <w:rsid w:val="00DE5E07"/>
    <w:rsid w:val="00DF0EE6"/>
    <w:rsid w:val="00DF1AB3"/>
    <w:rsid w:val="00DF309E"/>
    <w:rsid w:val="00DF30F4"/>
    <w:rsid w:val="00E04957"/>
    <w:rsid w:val="00E0758D"/>
    <w:rsid w:val="00E10247"/>
    <w:rsid w:val="00E1057D"/>
    <w:rsid w:val="00E11331"/>
    <w:rsid w:val="00E1537F"/>
    <w:rsid w:val="00E21578"/>
    <w:rsid w:val="00E219CD"/>
    <w:rsid w:val="00E24A8E"/>
    <w:rsid w:val="00E26671"/>
    <w:rsid w:val="00E321CC"/>
    <w:rsid w:val="00E34F51"/>
    <w:rsid w:val="00E45E7B"/>
    <w:rsid w:val="00E46D52"/>
    <w:rsid w:val="00E47C86"/>
    <w:rsid w:val="00E50249"/>
    <w:rsid w:val="00E526EE"/>
    <w:rsid w:val="00E56EC1"/>
    <w:rsid w:val="00E6088C"/>
    <w:rsid w:val="00E616C8"/>
    <w:rsid w:val="00E775E5"/>
    <w:rsid w:val="00E861EC"/>
    <w:rsid w:val="00E900CB"/>
    <w:rsid w:val="00E93A7C"/>
    <w:rsid w:val="00E94A8A"/>
    <w:rsid w:val="00E970D2"/>
    <w:rsid w:val="00EA0211"/>
    <w:rsid w:val="00EA2E64"/>
    <w:rsid w:val="00EB5E5E"/>
    <w:rsid w:val="00EB7B19"/>
    <w:rsid w:val="00EC1413"/>
    <w:rsid w:val="00EC4610"/>
    <w:rsid w:val="00EC48FE"/>
    <w:rsid w:val="00EC4A15"/>
    <w:rsid w:val="00ED18A0"/>
    <w:rsid w:val="00ED1C28"/>
    <w:rsid w:val="00ED2303"/>
    <w:rsid w:val="00ED470C"/>
    <w:rsid w:val="00ED7707"/>
    <w:rsid w:val="00EE1535"/>
    <w:rsid w:val="00EE2981"/>
    <w:rsid w:val="00EE348C"/>
    <w:rsid w:val="00F03188"/>
    <w:rsid w:val="00F03D26"/>
    <w:rsid w:val="00F052CB"/>
    <w:rsid w:val="00F11722"/>
    <w:rsid w:val="00F14375"/>
    <w:rsid w:val="00F1532E"/>
    <w:rsid w:val="00F179CF"/>
    <w:rsid w:val="00F17D6F"/>
    <w:rsid w:val="00F20A4A"/>
    <w:rsid w:val="00F23166"/>
    <w:rsid w:val="00F27FCA"/>
    <w:rsid w:val="00F306D3"/>
    <w:rsid w:val="00F32DCB"/>
    <w:rsid w:val="00F331FB"/>
    <w:rsid w:val="00F362E7"/>
    <w:rsid w:val="00F378FB"/>
    <w:rsid w:val="00F4254F"/>
    <w:rsid w:val="00F47AF9"/>
    <w:rsid w:val="00F573AC"/>
    <w:rsid w:val="00F663A2"/>
    <w:rsid w:val="00F71C5A"/>
    <w:rsid w:val="00F72730"/>
    <w:rsid w:val="00F807F1"/>
    <w:rsid w:val="00F8489E"/>
    <w:rsid w:val="00F86312"/>
    <w:rsid w:val="00F86327"/>
    <w:rsid w:val="00F90398"/>
    <w:rsid w:val="00F96F02"/>
    <w:rsid w:val="00FA208A"/>
    <w:rsid w:val="00FB1D06"/>
    <w:rsid w:val="00FB5438"/>
    <w:rsid w:val="00FB558B"/>
    <w:rsid w:val="00FB5A7B"/>
    <w:rsid w:val="00FC3497"/>
    <w:rsid w:val="00FC3CEA"/>
    <w:rsid w:val="00FD322B"/>
    <w:rsid w:val="00FD336C"/>
    <w:rsid w:val="00FD42FF"/>
    <w:rsid w:val="00FD61B9"/>
    <w:rsid w:val="00FF061F"/>
    <w:rsid w:val="00FF11ED"/>
    <w:rsid w:val="00FF6F80"/>
    <w:rsid w:val="00FF7778"/>
    <w:rsid w:val="0239D30D"/>
    <w:rsid w:val="03BF615B"/>
    <w:rsid w:val="04ADD1A1"/>
    <w:rsid w:val="078FBA09"/>
    <w:rsid w:val="08E1F611"/>
    <w:rsid w:val="095B590E"/>
    <w:rsid w:val="09BFBCBB"/>
    <w:rsid w:val="0AF49E07"/>
    <w:rsid w:val="0B1C000F"/>
    <w:rsid w:val="0C660312"/>
    <w:rsid w:val="0CCB7D5C"/>
    <w:rsid w:val="0E4D0992"/>
    <w:rsid w:val="10141E62"/>
    <w:rsid w:val="1070808F"/>
    <w:rsid w:val="111285CC"/>
    <w:rsid w:val="11F675F5"/>
    <w:rsid w:val="128C27E4"/>
    <w:rsid w:val="13EB019E"/>
    <w:rsid w:val="1B12AF57"/>
    <w:rsid w:val="1B27920A"/>
    <w:rsid w:val="1F65D0B6"/>
    <w:rsid w:val="234009A5"/>
    <w:rsid w:val="23803AA7"/>
    <w:rsid w:val="2453F4AE"/>
    <w:rsid w:val="24A01A02"/>
    <w:rsid w:val="2754B647"/>
    <w:rsid w:val="29B89576"/>
    <w:rsid w:val="2A99935F"/>
    <w:rsid w:val="2B99012A"/>
    <w:rsid w:val="2F6C2FEF"/>
    <w:rsid w:val="2FC6AD87"/>
    <w:rsid w:val="30BE62EC"/>
    <w:rsid w:val="3128B22B"/>
    <w:rsid w:val="312AE591"/>
    <w:rsid w:val="31492D47"/>
    <w:rsid w:val="31AAABB8"/>
    <w:rsid w:val="3259B8B9"/>
    <w:rsid w:val="32EEF4ED"/>
    <w:rsid w:val="36FA3903"/>
    <w:rsid w:val="3904ACC3"/>
    <w:rsid w:val="39C20569"/>
    <w:rsid w:val="3A620E95"/>
    <w:rsid w:val="3ACAA1ED"/>
    <w:rsid w:val="3B987261"/>
    <w:rsid w:val="3C91DE36"/>
    <w:rsid w:val="3CDE6DCE"/>
    <w:rsid w:val="3EC642E1"/>
    <w:rsid w:val="418A1794"/>
    <w:rsid w:val="41B08982"/>
    <w:rsid w:val="4524DFD4"/>
    <w:rsid w:val="45EE0637"/>
    <w:rsid w:val="46A32DB9"/>
    <w:rsid w:val="488AE575"/>
    <w:rsid w:val="48BDB14E"/>
    <w:rsid w:val="4A92A621"/>
    <w:rsid w:val="4C1C4DBA"/>
    <w:rsid w:val="4C64CA96"/>
    <w:rsid w:val="4E0E518C"/>
    <w:rsid w:val="4E9B2D04"/>
    <w:rsid w:val="50D4A6C4"/>
    <w:rsid w:val="516DF042"/>
    <w:rsid w:val="5191D9A9"/>
    <w:rsid w:val="52608A3A"/>
    <w:rsid w:val="528DBBF8"/>
    <w:rsid w:val="53DDA4FE"/>
    <w:rsid w:val="54839F36"/>
    <w:rsid w:val="55C52FA4"/>
    <w:rsid w:val="55D8807B"/>
    <w:rsid w:val="55E035AA"/>
    <w:rsid w:val="565B07FE"/>
    <w:rsid w:val="58190D3A"/>
    <w:rsid w:val="59341C1A"/>
    <w:rsid w:val="5D715390"/>
    <w:rsid w:val="5E88650B"/>
    <w:rsid w:val="5F20E658"/>
    <w:rsid w:val="6020E2BB"/>
    <w:rsid w:val="637370FB"/>
    <w:rsid w:val="647D4344"/>
    <w:rsid w:val="65689733"/>
    <w:rsid w:val="65F782D4"/>
    <w:rsid w:val="6610DFC9"/>
    <w:rsid w:val="663BA005"/>
    <w:rsid w:val="6674B236"/>
    <w:rsid w:val="66A8EF3D"/>
    <w:rsid w:val="67321E0F"/>
    <w:rsid w:val="69996466"/>
    <w:rsid w:val="69E465EE"/>
    <w:rsid w:val="6BE67C99"/>
    <w:rsid w:val="6DC995FF"/>
    <w:rsid w:val="6EEBBBA4"/>
    <w:rsid w:val="70A8E4BB"/>
    <w:rsid w:val="72432009"/>
    <w:rsid w:val="7282AD38"/>
    <w:rsid w:val="72F74D15"/>
    <w:rsid w:val="73B9A1A7"/>
    <w:rsid w:val="73DC8B06"/>
    <w:rsid w:val="740CEAD7"/>
    <w:rsid w:val="7544416E"/>
    <w:rsid w:val="760C16C0"/>
    <w:rsid w:val="78E373EB"/>
    <w:rsid w:val="79EAB749"/>
    <w:rsid w:val="7B8CD8BD"/>
    <w:rsid w:val="7BB1C621"/>
    <w:rsid w:val="7DFFA6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6D7C687E"/>
  <w15:docId w15:val="{853BD895-CE54-4C9A-BB57-58FADBBB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3"/>
      </w:numPr>
    </w:pPr>
  </w:style>
  <w:style w:type="numbering" w:customStyle="1" w:styleId="UCSTNumbers">
    <w:name w:val="UCST Numbers"/>
    <w:rsid w:val="00C226AB"/>
    <w:pPr>
      <w:numPr>
        <w:numId w:val="4"/>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724E"/>
    <w:rPr>
      <w:sz w:val="16"/>
      <w:szCs w:val="16"/>
    </w:rPr>
  </w:style>
  <w:style w:type="paragraph" w:styleId="CommentText">
    <w:name w:val="annotation text"/>
    <w:basedOn w:val="Normal"/>
    <w:link w:val="CommentTextChar"/>
    <w:uiPriority w:val="99"/>
    <w:semiHidden/>
    <w:unhideWhenUsed/>
    <w:rsid w:val="004D724E"/>
    <w:rPr>
      <w:sz w:val="20"/>
      <w:szCs w:val="20"/>
    </w:rPr>
  </w:style>
  <w:style w:type="character" w:customStyle="1" w:styleId="CommentTextChar">
    <w:name w:val="Comment Text Char"/>
    <w:basedOn w:val="DefaultParagraphFont"/>
    <w:link w:val="CommentText"/>
    <w:uiPriority w:val="99"/>
    <w:semiHidden/>
    <w:rsid w:val="004D724E"/>
    <w:rPr>
      <w:lang w:eastAsia="en-US"/>
    </w:rPr>
  </w:style>
  <w:style w:type="paragraph" w:styleId="CommentSubject">
    <w:name w:val="annotation subject"/>
    <w:basedOn w:val="CommentText"/>
    <w:next w:val="CommentText"/>
    <w:link w:val="CommentSubjectChar"/>
    <w:uiPriority w:val="99"/>
    <w:semiHidden/>
    <w:unhideWhenUsed/>
    <w:rsid w:val="004D724E"/>
    <w:rPr>
      <w:b/>
      <w:bCs/>
    </w:rPr>
  </w:style>
  <w:style w:type="character" w:customStyle="1" w:styleId="CommentSubjectChar">
    <w:name w:val="Comment Subject Char"/>
    <w:basedOn w:val="CommentTextChar"/>
    <w:link w:val="CommentSubject"/>
    <w:uiPriority w:val="99"/>
    <w:semiHidden/>
    <w:rsid w:val="004D724E"/>
    <w:rPr>
      <w:b/>
      <w:bCs/>
      <w:lang w:eastAsia="en-US"/>
    </w:rPr>
  </w:style>
  <w:style w:type="paragraph" w:styleId="NoSpacing">
    <w:name w:val="No Spacing"/>
    <w:uiPriority w:val="1"/>
    <w:qFormat/>
    <w:rsid w:val="00E47C86"/>
    <w:pPr>
      <w:jc w:val="both"/>
    </w:pPr>
    <w:rPr>
      <w:rFonts w:ascii="Times New Roman" w:hAnsi="Times New Roman"/>
      <w:sz w:val="24"/>
      <w:lang w:eastAsia="en-US"/>
    </w:rPr>
  </w:style>
  <w:style w:type="paragraph" w:styleId="NormalWeb">
    <w:name w:val="Normal (Web)"/>
    <w:basedOn w:val="Normal"/>
    <w:uiPriority w:val="99"/>
    <w:semiHidden/>
    <w:unhideWhenUsed/>
    <w:rsid w:val="000E1909"/>
    <w:pPr>
      <w:spacing w:before="100" w:beforeAutospacing="1" w:after="100" w:afterAutospacing="1"/>
    </w:pPr>
    <w:rPr>
      <w:rFonts w:ascii="Times New Roman" w:hAnsi="Times New Roman"/>
      <w:sz w:val="24"/>
      <w:lang w:eastAsia="en-GB"/>
    </w:rPr>
  </w:style>
  <w:style w:type="paragraph" w:customStyle="1" w:styleId="paragraph">
    <w:name w:val="paragraph"/>
    <w:basedOn w:val="Normal"/>
    <w:rsid w:val="002625EC"/>
    <w:pPr>
      <w:spacing w:before="100" w:beforeAutospacing="1" w:after="100" w:afterAutospacing="1"/>
    </w:pPr>
    <w:rPr>
      <w:rFonts w:ascii="Times New Roman" w:hAnsi="Times New Roman"/>
      <w:sz w:val="24"/>
      <w:lang w:eastAsia="en-GB"/>
    </w:rPr>
  </w:style>
  <w:style w:type="character" w:customStyle="1" w:styleId="normaltextrun">
    <w:name w:val="normaltextrun"/>
    <w:rsid w:val="002625EC"/>
  </w:style>
  <w:style w:type="character" w:customStyle="1" w:styleId="eop">
    <w:name w:val="eop"/>
    <w:rsid w:val="0026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4361">
      <w:bodyDiv w:val="1"/>
      <w:marLeft w:val="0"/>
      <w:marRight w:val="0"/>
      <w:marTop w:val="0"/>
      <w:marBottom w:val="0"/>
      <w:divBdr>
        <w:top w:val="none" w:sz="0" w:space="0" w:color="auto"/>
        <w:left w:val="none" w:sz="0" w:space="0" w:color="auto"/>
        <w:bottom w:val="none" w:sz="0" w:space="0" w:color="auto"/>
        <w:right w:val="none" w:sz="0" w:space="0" w:color="auto"/>
      </w:divBdr>
    </w:div>
    <w:div w:id="477497416">
      <w:bodyDiv w:val="1"/>
      <w:marLeft w:val="0"/>
      <w:marRight w:val="0"/>
      <w:marTop w:val="0"/>
      <w:marBottom w:val="0"/>
      <w:divBdr>
        <w:top w:val="none" w:sz="0" w:space="0" w:color="auto"/>
        <w:left w:val="none" w:sz="0" w:space="0" w:color="auto"/>
        <w:bottom w:val="none" w:sz="0" w:space="0" w:color="auto"/>
        <w:right w:val="none" w:sz="0" w:space="0" w:color="auto"/>
      </w:divBdr>
    </w:div>
    <w:div w:id="512688829">
      <w:bodyDiv w:val="1"/>
      <w:marLeft w:val="0"/>
      <w:marRight w:val="0"/>
      <w:marTop w:val="0"/>
      <w:marBottom w:val="0"/>
      <w:divBdr>
        <w:top w:val="none" w:sz="0" w:space="0" w:color="auto"/>
        <w:left w:val="none" w:sz="0" w:space="0" w:color="auto"/>
        <w:bottom w:val="none" w:sz="0" w:space="0" w:color="auto"/>
        <w:right w:val="none" w:sz="0" w:space="0" w:color="auto"/>
      </w:divBdr>
    </w:div>
    <w:div w:id="522519812">
      <w:bodyDiv w:val="1"/>
      <w:marLeft w:val="0"/>
      <w:marRight w:val="0"/>
      <w:marTop w:val="0"/>
      <w:marBottom w:val="0"/>
      <w:divBdr>
        <w:top w:val="none" w:sz="0" w:space="0" w:color="auto"/>
        <w:left w:val="none" w:sz="0" w:space="0" w:color="auto"/>
        <w:bottom w:val="none" w:sz="0" w:space="0" w:color="auto"/>
        <w:right w:val="none" w:sz="0" w:space="0" w:color="auto"/>
      </w:divBdr>
    </w:div>
    <w:div w:id="932281589">
      <w:bodyDiv w:val="1"/>
      <w:marLeft w:val="0"/>
      <w:marRight w:val="0"/>
      <w:marTop w:val="0"/>
      <w:marBottom w:val="0"/>
      <w:divBdr>
        <w:top w:val="none" w:sz="0" w:space="0" w:color="auto"/>
        <w:left w:val="none" w:sz="0" w:space="0" w:color="auto"/>
        <w:bottom w:val="none" w:sz="0" w:space="0" w:color="auto"/>
        <w:right w:val="none" w:sz="0" w:space="0" w:color="auto"/>
      </w:divBdr>
    </w:div>
    <w:div w:id="1010178957">
      <w:bodyDiv w:val="1"/>
      <w:marLeft w:val="0"/>
      <w:marRight w:val="0"/>
      <w:marTop w:val="0"/>
      <w:marBottom w:val="0"/>
      <w:divBdr>
        <w:top w:val="none" w:sz="0" w:space="0" w:color="auto"/>
        <w:left w:val="none" w:sz="0" w:space="0" w:color="auto"/>
        <w:bottom w:val="none" w:sz="0" w:space="0" w:color="auto"/>
        <w:right w:val="none" w:sz="0" w:space="0" w:color="auto"/>
      </w:divBdr>
    </w:div>
    <w:div w:id="1015427778">
      <w:bodyDiv w:val="1"/>
      <w:marLeft w:val="0"/>
      <w:marRight w:val="0"/>
      <w:marTop w:val="0"/>
      <w:marBottom w:val="0"/>
      <w:divBdr>
        <w:top w:val="none" w:sz="0" w:space="0" w:color="auto"/>
        <w:left w:val="none" w:sz="0" w:space="0" w:color="auto"/>
        <w:bottom w:val="none" w:sz="0" w:space="0" w:color="auto"/>
        <w:right w:val="none" w:sz="0" w:space="0" w:color="auto"/>
      </w:divBdr>
    </w:div>
    <w:div w:id="1140808230">
      <w:bodyDiv w:val="1"/>
      <w:marLeft w:val="0"/>
      <w:marRight w:val="0"/>
      <w:marTop w:val="0"/>
      <w:marBottom w:val="0"/>
      <w:divBdr>
        <w:top w:val="none" w:sz="0" w:space="0" w:color="auto"/>
        <w:left w:val="none" w:sz="0" w:space="0" w:color="auto"/>
        <w:bottom w:val="none" w:sz="0" w:space="0" w:color="auto"/>
        <w:right w:val="none" w:sz="0" w:space="0" w:color="auto"/>
      </w:divBdr>
    </w:div>
    <w:div w:id="1253973124">
      <w:bodyDiv w:val="1"/>
      <w:marLeft w:val="0"/>
      <w:marRight w:val="0"/>
      <w:marTop w:val="0"/>
      <w:marBottom w:val="0"/>
      <w:divBdr>
        <w:top w:val="none" w:sz="0" w:space="0" w:color="auto"/>
        <w:left w:val="none" w:sz="0" w:space="0" w:color="auto"/>
        <w:bottom w:val="none" w:sz="0" w:space="0" w:color="auto"/>
        <w:right w:val="none" w:sz="0" w:space="0" w:color="auto"/>
      </w:divBdr>
    </w:div>
    <w:div w:id="1274633409">
      <w:bodyDiv w:val="1"/>
      <w:marLeft w:val="0"/>
      <w:marRight w:val="0"/>
      <w:marTop w:val="0"/>
      <w:marBottom w:val="0"/>
      <w:divBdr>
        <w:top w:val="none" w:sz="0" w:space="0" w:color="auto"/>
        <w:left w:val="none" w:sz="0" w:space="0" w:color="auto"/>
        <w:bottom w:val="none" w:sz="0" w:space="0" w:color="auto"/>
        <w:right w:val="none" w:sz="0" w:space="0" w:color="auto"/>
      </w:divBdr>
    </w:div>
    <w:div w:id="1481844022">
      <w:bodyDiv w:val="1"/>
      <w:marLeft w:val="0"/>
      <w:marRight w:val="0"/>
      <w:marTop w:val="0"/>
      <w:marBottom w:val="0"/>
      <w:divBdr>
        <w:top w:val="none" w:sz="0" w:space="0" w:color="auto"/>
        <w:left w:val="none" w:sz="0" w:space="0" w:color="auto"/>
        <w:bottom w:val="none" w:sz="0" w:space="0" w:color="auto"/>
        <w:right w:val="none" w:sz="0" w:space="0" w:color="auto"/>
      </w:divBdr>
    </w:div>
    <w:div w:id="1564021965">
      <w:bodyDiv w:val="1"/>
      <w:marLeft w:val="0"/>
      <w:marRight w:val="0"/>
      <w:marTop w:val="0"/>
      <w:marBottom w:val="0"/>
      <w:divBdr>
        <w:top w:val="none" w:sz="0" w:space="0" w:color="auto"/>
        <w:left w:val="none" w:sz="0" w:space="0" w:color="auto"/>
        <w:bottom w:val="none" w:sz="0" w:space="0" w:color="auto"/>
        <w:right w:val="none" w:sz="0" w:space="0" w:color="auto"/>
      </w:divBdr>
    </w:div>
    <w:div w:id="1596204499">
      <w:bodyDiv w:val="1"/>
      <w:marLeft w:val="0"/>
      <w:marRight w:val="0"/>
      <w:marTop w:val="0"/>
      <w:marBottom w:val="0"/>
      <w:divBdr>
        <w:top w:val="none" w:sz="0" w:space="0" w:color="auto"/>
        <w:left w:val="none" w:sz="0" w:space="0" w:color="auto"/>
        <w:bottom w:val="none" w:sz="0" w:space="0" w:color="auto"/>
        <w:right w:val="none" w:sz="0" w:space="0" w:color="auto"/>
      </w:divBdr>
    </w:div>
    <w:div w:id="1645549545">
      <w:bodyDiv w:val="1"/>
      <w:marLeft w:val="0"/>
      <w:marRight w:val="0"/>
      <w:marTop w:val="0"/>
      <w:marBottom w:val="0"/>
      <w:divBdr>
        <w:top w:val="none" w:sz="0" w:space="0" w:color="auto"/>
        <w:left w:val="none" w:sz="0" w:space="0" w:color="auto"/>
        <w:bottom w:val="none" w:sz="0" w:space="0" w:color="auto"/>
        <w:right w:val="none" w:sz="0" w:space="0" w:color="auto"/>
      </w:divBdr>
    </w:div>
    <w:div w:id="1798837650">
      <w:bodyDiv w:val="1"/>
      <w:marLeft w:val="0"/>
      <w:marRight w:val="0"/>
      <w:marTop w:val="0"/>
      <w:marBottom w:val="0"/>
      <w:divBdr>
        <w:top w:val="none" w:sz="0" w:space="0" w:color="auto"/>
        <w:left w:val="none" w:sz="0" w:space="0" w:color="auto"/>
        <w:bottom w:val="none" w:sz="0" w:space="0" w:color="auto"/>
        <w:right w:val="none" w:sz="0" w:space="0" w:color="auto"/>
      </w:divBdr>
    </w:div>
    <w:div w:id="21276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650C253D7194788332CF810C3701B" ma:contentTypeVersion="16" ma:contentTypeDescription="Create a new document." ma:contentTypeScope="" ma:versionID="2ff09950d019e4b1be076ba211610024">
  <xsd:schema xmlns:xsd="http://www.w3.org/2001/XMLSchema" xmlns:xs="http://www.w3.org/2001/XMLSchema" xmlns:p="http://schemas.microsoft.com/office/2006/metadata/properties" xmlns:ns2="88a6f33e-5a62-4feb-bc43-d2de06729f62" xmlns:ns3="0030cc26-7ecf-416d-8728-dc0087332b68" targetNamespace="http://schemas.microsoft.com/office/2006/metadata/properties" ma:root="true" ma:fieldsID="d1586a9ba10f99bb2b589278b1542519" ns2:_="" ns3:_="">
    <xsd:import namespace="88a6f33e-5a62-4feb-bc43-d2de06729f62"/>
    <xsd:import namespace="0030cc26-7ecf-416d-8728-dc0087332b68"/>
    <xsd:element name="properties">
      <xsd:complexType>
        <xsd:sequence>
          <xsd:element name="documentManagement">
            <xsd:complexType>
              <xsd:all>
                <xsd:element ref="ns2:c5951542afa343119fccaf4c512446a9"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6f33e-5a62-4feb-bc43-d2de06729f62" elementFormDefault="qualified">
    <xsd:import namespace="http://schemas.microsoft.com/office/2006/documentManagement/types"/>
    <xsd:import namespace="http://schemas.microsoft.com/office/infopath/2007/PartnerControls"/>
    <xsd:element name="c5951542afa343119fccaf4c512446a9" ma:index="9" nillable="true" ma:taxonomy="true" ma:internalName="c5951542afa343119fccaf4c512446a9" ma:taxonomyFieldName="Staff_x0020_Category" ma:displayName="Staff Category" ma:default="" ma:fieldId="{c5951542-afa3-4311-9fcc-af4c512446a9}" ma:sspId="cb3e6f95-dec5-4053-829e-ca2f1775315d" ma:termSetId="1d8ab314-2f09-43a0-941b-d1002b7c690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6022981-78fe-4630-a219-3db652048553}" ma:internalName="TaxCatchAll" ma:showField="CatchAllData" ma:web="88a6f33e-5a62-4feb-bc43-d2de06729f6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0cc26-7ecf-416d-8728-dc0087332b6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ersonalIdentificationData xmlns="88a6f33e-5a62-4feb-bc43-d2de06729f62" xsi:nil="true"/>
    <TaxCatchAll xmlns="88a6f33e-5a62-4feb-bc43-d2de06729f62"/>
    <c5951542afa343119fccaf4c512446a9 xmlns="88a6f33e-5a62-4feb-bc43-d2de06729f62">
      <Terms xmlns="http://schemas.microsoft.com/office/infopath/2007/PartnerControls"/>
    </c5951542afa343119fccaf4c512446a9>
    <SharedWithUsers xmlns="88a6f33e-5a62-4feb-bc43-d2de06729f62">
      <UserInfo>
        <DisplayName>Sherry STARBUCK</DisplayName>
        <AccountId>57</AccountId>
        <AccountType/>
      </UserInfo>
      <UserInfo>
        <DisplayName>Cath SMITH</DisplayName>
        <AccountId>14</AccountId>
        <AccountType/>
      </UserInfo>
      <UserInfo>
        <DisplayName>Carmen TOWNSEND</DisplayName>
        <AccountId>20</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3ED0DA-CFDB-4996-8DD3-3B8D3E3DA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6f33e-5a62-4feb-bc43-d2de06729f62"/>
    <ds:schemaRef ds:uri="0030cc26-7ecf-416d-8728-dc0087332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E2F61856-5A63-46C0-B341-52E8ED22C309}">
  <ds:schemaRefs>
    <ds:schemaRef ds:uri="http://schemas.openxmlformats.org/officeDocument/2006/bibliography"/>
  </ds:schemaRefs>
</ds:datastoreItem>
</file>

<file path=customXml/itemProps4.xml><?xml version="1.0" encoding="utf-8"?>
<ds:datastoreItem xmlns:ds="http://schemas.openxmlformats.org/officeDocument/2006/customXml" ds:itemID="{A11E3A27-F428-41AF-B746-C463AC4D2C4F}">
  <ds:schemaRefs>
    <ds:schemaRef ds:uri="88a6f33e-5a62-4feb-bc43-d2de06729f62"/>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0030cc26-7ecf-416d-8728-dc0087332b68"/>
    <ds:schemaRef ds:uri="http://www.w3.org/XML/1998/namespace"/>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5</TotalTime>
  <Pages>3</Pages>
  <Words>902</Words>
  <Characters>5317</Characters>
  <Application>Microsoft Office Word</Application>
  <DocSecurity>0</DocSecurity>
  <Lines>44</Lines>
  <Paragraphs>12</Paragraphs>
  <ScaleCrop>false</ScaleCrop>
  <Company>Yeomans</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subject/>
  <dc:creator>Joanna Mills</dc:creator>
  <cp:keywords>word template</cp:keywords>
  <cp:lastModifiedBy>Carmen Townsend</cp:lastModifiedBy>
  <cp:revision>6</cp:revision>
  <cp:lastPrinted>2018-04-05T07:09:00Z</cp:lastPrinted>
  <dcterms:created xsi:type="dcterms:W3CDTF">2021-08-12T11:39:00Z</dcterms:created>
  <dcterms:modified xsi:type="dcterms:W3CDTF">2021-08-12T12:19:00Z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0x010100B07650C253D7194788332CF810C3701B</vt:lpwstr>
  </property>
  <property fmtid="{D5CDD505-2E9C-101B-9397-08002B2CF9AE}" pid="22" name="Order">
    <vt:r8>60400</vt:r8>
  </property>
  <property fmtid="{D5CDD505-2E9C-101B-9397-08002B2CF9AE}" pid="23" name="Staff Category">
    <vt:lpwstr/>
  </property>
</Properties>
</file>