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57" w:rsidRDefault="00640157" w:rsidP="00185D10"/>
    <w:p w:rsidR="00640157" w:rsidRPr="00BA518C" w:rsidRDefault="00D61308" w:rsidP="00185D10">
      <w:pPr>
        <w:rPr>
          <w:rFonts w:ascii="Trebuchet MS" w:hAnsi="Trebuchet MS"/>
          <w:b/>
          <w:sz w:val="24"/>
          <w:szCs w:val="24"/>
        </w:rPr>
      </w:pPr>
      <w:r w:rsidRPr="00640157">
        <w:rPr>
          <w:rFonts w:ascii="Trebuchet MS" w:hAnsi="Trebuchet MS"/>
          <w:sz w:val="24"/>
          <w:szCs w:val="24"/>
        </w:rPr>
        <w:t>Dear Applicant</w:t>
      </w:r>
    </w:p>
    <w:p w:rsidR="00196B8A" w:rsidRPr="00572F95" w:rsidRDefault="00EB18A3" w:rsidP="00196B8A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Teacher of Mathematics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94"/>
      </w:tblGrid>
      <w:tr w:rsidR="007A76F1" w:rsidRPr="00196B8A" w:rsidTr="00016320">
        <w:trPr>
          <w:trHeight w:val="801"/>
        </w:trPr>
        <w:tc>
          <w:tcPr>
            <w:tcW w:w="2693" w:type="dxa"/>
            <w:shd w:val="clear" w:color="auto" w:fill="D9D9D9" w:themeFill="background1" w:themeFillShade="D9"/>
          </w:tcPr>
          <w:p w:rsidR="007A76F1" w:rsidRPr="00196B8A" w:rsidRDefault="007A76F1" w:rsidP="007A76F1">
            <w:pPr>
              <w:spacing w:before="8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Required</w:t>
            </w:r>
          </w:p>
        </w:tc>
        <w:tc>
          <w:tcPr>
            <w:tcW w:w="2693" w:type="dxa"/>
          </w:tcPr>
          <w:p w:rsidR="007A76F1" w:rsidRPr="00196B8A" w:rsidRDefault="007A76F1" w:rsidP="007A76F1">
            <w:pPr>
              <w:spacing w:before="80" w:after="8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September 2019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A76F1" w:rsidRPr="00196B8A" w:rsidRDefault="007A76F1" w:rsidP="007A76F1">
            <w:pPr>
              <w:spacing w:before="8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Salary</w:t>
            </w:r>
          </w:p>
        </w:tc>
        <w:tc>
          <w:tcPr>
            <w:tcW w:w="2694" w:type="dxa"/>
          </w:tcPr>
          <w:p w:rsidR="007A76F1" w:rsidRPr="00196B8A" w:rsidRDefault="007A76F1" w:rsidP="00244A09">
            <w:pPr>
              <w:spacing w:before="80" w:after="8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MPS / UPS</w:t>
            </w:r>
            <w:r w:rsidR="00244A09">
              <w:rPr>
                <w:rFonts w:ascii="Trebuchet MS" w:hAnsi="Trebuchet MS"/>
                <w:sz w:val="24"/>
                <w:szCs w:val="24"/>
              </w:rPr>
              <w:t xml:space="preserve"> / Suitable for </w:t>
            </w:r>
            <w:r>
              <w:rPr>
                <w:rFonts w:ascii="Trebuchet MS" w:hAnsi="Trebuchet MS"/>
                <w:sz w:val="24"/>
                <w:szCs w:val="24"/>
              </w:rPr>
              <w:t>NQT’s</w:t>
            </w:r>
          </w:p>
        </w:tc>
      </w:tr>
      <w:tr w:rsidR="007A76F1" w:rsidRPr="00196B8A" w:rsidTr="00016320">
        <w:trPr>
          <w:trHeight w:val="801"/>
        </w:trPr>
        <w:tc>
          <w:tcPr>
            <w:tcW w:w="2693" w:type="dxa"/>
            <w:shd w:val="clear" w:color="auto" w:fill="D9D9D9" w:themeFill="background1" w:themeFillShade="D9"/>
          </w:tcPr>
          <w:p w:rsidR="007A76F1" w:rsidRPr="00221379" w:rsidRDefault="007A76F1" w:rsidP="007A76F1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Hours</w:t>
            </w:r>
          </w:p>
        </w:tc>
        <w:tc>
          <w:tcPr>
            <w:tcW w:w="2693" w:type="dxa"/>
          </w:tcPr>
          <w:p w:rsidR="007A76F1" w:rsidRPr="00391E1C" w:rsidRDefault="007A76F1" w:rsidP="007A76F1">
            <w:pPr>
              <w:pStyle w:val="NoSpacing"/>
              <w:spacing w:before="80" w:after="8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Full-Time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A76F1" w:rsidRPr="00221379" w:rsidRDefault="00016320" w:rsidP="007A76F1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Closing Date</w:t>
            </w:r>
          </w:p>
        </w:tc>
        <w:tc>
          <w:tcPr>
            <w:tcW w:w="2694" w:type="dxa"/>
          </w:tcPr>
          <w:p w:rsidR="007A76F1" w:rsidRPr="00391E1C" w:rsidRDefault="00973806" w:rsidP="00973806">
            <w:pPr>
              <w:pStyle w:val="NoSpacing"/>
              <w:spacing w:before="80" w:after="8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18</w:t>
            </w:r>
            <w:r w:rsidR="00016320" w:rsidRPr="00016320"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sz w:val="24"/>
                <w:szCs w:val="24"/>
              </w:rPr>
              <w:t xml:space="preserve"> March</w:t>
            </w:r>
            <w:bookmarkStart w:id="0" w:name="_GoBack"/>
            <w:bookmarkEnd w:id="0"/>
            <w:r w:rsidR="00016320">
              <w:rPr>
                <w:rFonts w:ascii="Trebuchet MS" w:hAnsi="Trebuchet MS"/>
                <w:sz w:val="24"/>
                <w:szCs w:val="24"/>
              </w:rPr>
              <w:t xml:space="preserve"> 2019</w:t>
            </w:r>
          </w:p>
        </w:tc>
      </w:tr>
    </w:tbl>
    <w:p w:rsidR="00640157" w:rsidRPr="007D0FD2" w:rsidRDefault="00640157" w:rsidP="007D0FD2">
      <w:pPr>
        <w:keepNext/>
        <w:spacing w:after="0" w:line="240" w:lineRule="auto"/>
        <w:rPr>
          <w:rFonts w:ascii="Trebuchet MS" w:eastAsia="Trebuchet MS" w:hAnsi="Trebuchet MS" w:cstheme="minorHAnsi"/>
          <w:b/>
          <w:sz w:val="24"/>
          <w:szCs w:val="24"/>
        </w:rPr>
      </w:pPr>
    </w:p>
    <w:p w:rsidR="00365EE6" w:rsidRPr="007D0FD2" w:rsidRDefault="007D0FD2" w:rsidP="00F1761A">
      <w:pPr>
        <w:keepNext/>
        <w:spacing w:before="160" w:after="80" w:line="240" w:lineRule="auto"/>
        <w:jc w:val="both"/>
        <w:rPr>
          <w:rFonts w:ascii="Trebuchet MS" w:eastAsia="Trebuchet MS" w:hAnsi="Trebuchet MS" w:cstheme="minorHAnsi"/>
          <w:b/>
          <w:sz w:val="24"/>
          <w:szCs w:val="24"/>
        </w:rPr>
      </w:pPr>
      <w:r w:rsidRPr="007D0FD2">
        <w:rPr>
          <w:rFonts w:ascii="Trebuchet MS" w:eastAsia="Trebuchet MS" w:hAnsi="Trebuchet MS" w:cstheme="minorHAnsi"/>
          <w:b/>
          <w:sz w:val="24"/>
          <w:szCs w:val="24"/>
        </w:rPr>
        <w:t>Requirements</w:t>
      </w:r>
    </w:p>
    <w:p w:rsidR="00570363" w:rsidRDefault="00D61308" w:rsidP="00696074">
      <w:pPr>
        <w:jc w:val="both"/>
        <w:rPr>
          <w:rFonts w:ascii="Trebuchet MS" w:hAnsi="Trebuchet MS"/>
          <w:sz w:val="24"/>
          <w:szCs w:val="24"/>
        </w:rPr>
      </w:pPr>
      <w:r w:rsidRPr="00640157">
        <w:rPr>
          <w:rFonts w:ascii="Trebuchet MS" w:hAnsi="Trebuchet MS"/>
          <w:sz w:val="24"/>
          <w:szCs w:val="24"/>
        </w:rPr>
        <w:t xml:space="preserve">Thank you for your interest in the above vacancy.  </w:t>
      </w:r>
      <w:r w:rsidR="00570363">
        <w:rPr>
          <w:rFonts w:ascii="Trebuchet MS" w:hAnsi="Trebuchet MS"/>
          <w:sz w:val="24"/>
          <w:szCs w:val="24"/>
        </w:rPr>
        <w:t xml:space="preserve">I hope that after reading the information about The Friary School you will feel enthused by the prospect of working at the school and joining a dedicated team who are committed to achieving the best possible outcomes for our young people. </w:t>
      </w:r>
    </w:p>
    <w:p w:rsidR="00D61308" w:rsidRDefault="00D61308" w:rsidP="00696074">
      <w:pPr>
        <w:jc w:val="both"/>
        <w:rPr>
          <w:rFonts w:ascii="Trebuchet MS" w:eastAsia="Times New Roman" w:hAnsi="Trebuchet MS" w:cstheme="minorHAnsi"/>
          <w:sz w:val="24"/>
          <w:szCs w:val="24"/>
          <w:lang w:eastAsia="en-US"/>
        </w:rPr>
      </w:pPr>
      <w:r w:rsidRPr="00640157">
        <w:rPr>
          <w:rFonts w:ascii="Trebuchet MS" w:eastAsia="Times New Roman" w:hAnsi="Trebuchet MS" w:cstheme="minorHAnsi"/>
          <w:sz w:val="24"/>
          <w:szCs w:val="24"/>
          <w:lang w:eastAsia="en-US"/>
        </w:rPr>
        <w:t xml:space="preserve">The school is committed to safeguarding and promoting the welfare of young people and expects all staff to share this commitment. This position is therefore subject to a criminal records check from the Disclosure and Barring </w:t>
      </w:r>
      <w:r w:rsidR="00570363" w:rsidRPr="00640157">
        <w:rPr>
          <w:rFonts w:ascii="Trebuchet MS" w:eastAsia="Times New Roman" w:hAnsi="Trebuchet MS" w:cstheme="minorHAnsi"/>
          <w:sz w:val="24"/>
          <w:szCs w:val="24"/>
          <w:lang w:eastAsia="en-US"/>
        </w:rPr>
        <w:t>Service, which</w:t>
      </w:r>
      <w:r w:rsidRPr="00640157">
        <w:rPr>
          <w:rFonts w:ascii="Trebuchet MS" w:eastAsia="Times New Roman" w:hAnsi="Trebuchet MS" w:cstheme="minorHAnsi"/>
          <w:sz w:val="24"/>
          <w:szCs w:val="24"/>
          <w:lang w:eastAsia="en-US"/>
        </w:rPr>
        <w:t xml:space="preserve"> will require you to disclose all criminal convictions. </w:t>
      </w:r>
    </w:p>
    <w:p w:rsidR="00D070EA" w:rsidRDefault="00196B8A" w:rsidP="00F1761A">
      <w:pPr>
        <w:pStyle w:val="NoSpacing"/>
        <w:spacing w:after="80"/>
        <w:jc w:val="both"/>
        <w:rPr>
          <w:rFonts w:ascii="Trebuchet MS" w:eastAsia="Times New Roman" w:hAnsi="Trebuchet MS"/>
          <w:b/>
          <w:sz w:val="24"/>
          <w:szCs w:val="24"/>
          <w:lang w:eastAsia="en-US"/>
        </w:rPr>
      </w:pPr>
      <w:r w:rsidRPr="00D070EA">
        <w:rPr>
          <w:rFonts w:ascii="Trebuchet MS" w:eastAsia="Times New Roman" w:hAnsi="Trebuchet MS"/>
          <w:b/>
          <w:sz w:val="24"/>
          <w:szCs w:val="24"/>
          <w:lang w:eastAsia="en-US"/>
        </w:rPr>
        <w:t>Applying for the role</w:t>
      </w:r>
    </w:p>
    <w:p w:rsidR="007D0FD2" w:rsidRDefault="00570363" w:rsidP="00570363">
      <w:pPr>
        <w:pStyle w:val="NoSpacing"/>
        <w:rPr>
          <w:rFonts w:ascii="Trebuchet MS" w:eastAsia="Times New Roman" w:hAnsi="Trebuchet MS"/>
          <w:sz w:val="24"/>
          <w:szCs w:val="24"/>
          <w:lang w:eastAsia="en-US"/>
        </w:rPr>
      </w:pPr>
      <w:r>
        <w:rPr>
          <w:rFonts w:ascii="Trebuchet MS" w:eastAsia="Times New Roman" w:hAnsi="Trebuchet MS" w:cstheme="minorHAnsi"/>
          <w:sz w:val="24"/>
          <w:szCs w:val="24"/>
          <w:lang w:eastAsia="en-US"/>
        </w:rPr>
        <w:t xml:space="preserve">We would be pleased to receive your application </w:t>
      </w:r>
      <w:r w:rsidR="007D0FD2" w:rsidRPr="00D070EA">
        <w:rPr>
          <w:rFonts w:ascii="Trebuchet MS" w:eastAsia="Times New Roman" w:hAnsi="Trebuchet MS"/>
          <w:sz w:val="24"/>
          <w:szCs w:val="24"/>
          <w:lang w:eastAsia="en-US"/>
        </w:rPr>
        <w:t xml:space="preserve">and a supporting letter </w:t>
      </w:r>
      <w:r>
        <w:rPr>
          <w:rFonts w:ascii="Trebuchet MS" w:eastAsia="Times New Roman" w:hAnsi="Trebuchet MS"/>
          <w:sz w:val="24"/>
          <w:szCs w:val="24"/>
          <w:lang w:eastAsia="en-US"/>
        </w:rPr>
        <w:t xml:space="preserve">of no more than two sides of A4 outlining your suitability for the post. Applications can be emailed </w:t>
      </w:r>
      <w:proofErr w:type="gramStart"/>
      <w:r>
        <w:rPr>
          <w:rFonts w:ascii="Trebuchet MS" w:eastAsia="Times New Roman" w:hAnsi="Trebuchet MS"/>
          <w:sz w:val="24"/>
          <w:szCs w:val="24"/>
          <w:lang w:eastAsia="en-US"/>
        </w:rPr>
        <w:t>to:</w:t>
      </w:r>
      <w:proofErr w:type="gramEnd"/>
      <w:r>
        <w:rPr>
          <w:rFonts w:ascii="Trebuchet MS" w:eastAsia="Times New Roman" w:hAnsi="Trebuchet MS"/>
          <w:sz w:val="24"/>
          <w:szCs w:val="24"/>
          <w:lang w:eastAsia="en-US"/>
        </w:rPr>
        <w:t xml:space="preserve"> </w:t>
      </w:r>
      <w:hyperlink r:id="rId7" w:history="1">
        <w:r w:rsidR="00524DF3" w:rsidRPr="0037212F">
          <w:rPr>
            <w:rStyle w:val="Hyperlink"/>
            <w:rFonts w:ascii="Trebuchet MS" w:eastAsia="Times New Roman" w:hAnsi="Trebuchet MS"/>
            <w:sz w:val="24"/>
            <w:szCs w:val="24"/>
            <w:lang w:eastAsia="en-US"/>
          </w:rPr>
          <w:t>applications@friaryschool.com</w:t>
        </w:r>
      </w:hyperlink>
      <w:r w:rsidR="00696074">
        <w:rPr>
          <w:rFonts w:ascii="Trebuchet MS" w:eastAsia="Times New Roman" w:hAnsi="Trebuchet MS"/>
          <w:sz w:val="24"/>
          <w:szCs w:val="24"/>
          <w:lang w:eastAsia="en-US"/>
        </w:rPr>
        <w:t>.</w:t>
      </w:r>
    </w:p>
    <w:p w:rsidR="00524DF3" w:rsidRPr="00D070EA" w:rsidRDefault="00524DF3" w:rsidP="00524DF3">
      <w:pPr>
        <w:pStyle w:val="NoSpacing"/>
        <w:jc w:val="both"/>
        <w:rPr>
          <w:rFonts w:ascii="Trebuchet MS" w:eastAsia="Times New Roman" w:hAnsi="Trebuchet MS"/>
          <w:sz w:val="24"/>
          <w:szCs w:val="24"/>
          <w:lang w:eastAsia="en-US"/>
        </w:rPr>
      </w:pPr>
    </w:p>
    <w:p w:rsidR="00D61308" w:rsidRPr="00D070EA" w:rsidRDefault="00D61308" w:rsidP="00BE7C79">
      <w:pPr>
        <w:jc w:val="both"/>
        <w:rPr>
          <w:rFonts w:ascii="Trebuchet MS" w:hAnsi="Trebuchet MS"/>
          <w:sz w:val="24"/>
          <w:szCs w:val="24"/>
        </w:rPr>
      </w:pPr>
      <w:r w:rsidRPr="00640157">
        <w:rPr>
          <w:rFonts w:ascii="Trebuchet MS" w:hAnsi="Trebuchet MS"/>
          <w:sz w:val="24"/>
          <w:szCs w:val="24"/>
        </w:rPr>
        <w:t xml:space="preserve">Further information will then be sent to those applicants </w:t>
      </w:r>
      <w:r w:rsidR="00AC3AF4">
        <w:rPr>
          <w:rFonts w:ascii="Trebuchet MS" w:hAnsi="Trebuchet MS"/>
          <w:sz w:val="24"/>
          <w:szCs w:val="24"/>
        </w:rPr>
        <w:t>who are sel</w:t>
      </w:r>
      <w:r w:rsidR="00194AB1">
        <w:rPr>
          <w:rFonts w:ascii="Trebuchet MS" w:hAnsi="Trebuchet MS"/>
          <w:sz w:val="24"/>
          <w:szCs w:val="24"/>
        </w:rPr>
        <w:t>ected for interview. I</w:t>
      </w:r>
      <w:r w:rsidRPr="00640157">
        <w:rPr>
          <w:rFonts w:ascii="Trebuchet MS" w:hAnsi="Trebuchet MS"/>
          <w:sz w:val="24"/>
          <w:szCs w:val="24"/>
        </w:rPr>
        <w:t xml:space="preserve">f you have not heard from us within </w:t>
      </w:r>
      <w:r w:rsidR="00570363">
        <w:rPr>
          <w:rFonts w:ascii="Trebuchet MS" w:hAnsi="Trebuchet MS"/>
          <w:sz w:val="24"/>
          <w:szCs w:val="24"/>
        </w:rPr>
        <w:t>two</w:t>
      </w:r>
      <w:r w:rsidRPr="00640157">
        <w:rPr>
          <w:rFonts w:ascii="Trebuchet MS" w:hAnsi="Trebuchet MS"/>
          <w:sz w:val="24"/>
          <w:szCs w:val="24"/>
        </w:rPr>
        <w:t xml:space="preserve"> week</w:t>
      </w:r>
      <w:r w:rsidR="00570363">
        <w:rPr>
          <w:rFonts w:ascii="Trebuchet MS" w:hAnsi="Trebuchet MS"/>
          <w:sz w:val="24"/>
          <w:szCs w:val="24"/>
        </w:rPr>
        <w:t>s</w:t>
      </w:r>
      <w:r w:rsidRPr="00640157">
        <w:rPr>
          <w:rFonts w:ascii="Trebuchet MS" w:hAnsi="Trebuchet MS"/>
          <w:sz w:val="24"/>
          <w:szCs w:val="24"/>
        </w:rPr>
        <w:t xml:space="preserve"> of the closure date please assume your application has not bee</w:t>
      </w:r>
      <w:r w:rsidRPr="00D070EA">
        <w:rPr>
          <w:rFonts w:ascii="Trebuchet MS" w:hAnsi="Trebuchet MS"/>
          <w:sz w:val="24"/>
          <w:szCs w:val="24"/>
        </w:rPr>
        <w:t xml:space="preserve">n successful.                                 </w:t>
      </w:r>
    </w:p>
    <w:p w:rsidR="00D61308" w:rsidRPr="00D070EA" w:rsidRDefault="00D61308" w:rsidP="00D070EA">
      <w:pPr>
        <w:pStyle w:val="NoSpacing"/>
        <w:rPr>
          <w:rFonts w:ascii="Trebuchet MS" w:hAnsi="Trebuchet MS"/>
          <w:sz w:val="24"/>
          <w:szCs w:val="24"/>
        </w:rPr>
      </w:pPr>
      <w:r w:rsidRPr="00D070EA">
        <w:rPr>
          <w:rFonts w:ascii="Trebuchet MS" w:hAnsi="Trebuchet MS"/>
          <w:sz w:val="24"/>
          <w:szCs w:val="24"/>
        </w:rPr>
        <w:t>I look forward to hearing from you.</w:t>
      </w:r>
    </w:p>
    <w:p w:rsidR="00D070EA" w:rsidRDefault="00D070EA" w:rsidP="009812F3">
      <w:pPr>
        <w:pStyle w:val="NoSpacing"/>
        <w:jc w:val="both"/>
      </w:pPr>
      <w:r>
        <w:rPr>
          <w:noProof/>
        </w:rPr>
        <w:drawing>
          <wp:inline distT="0" distB="0" distL="0" distR="0" wp14:anchorId="537C2891" wp14:editId="5D2D1C4A">
            <wp:extent cx="1203960" cy="720090"/>
            <wp:effectExtent l="0" t="0" r="0" b="3810"/>
            <wp:docPr id="2" name="Picture 2" descr="N:\Miscellaneous\Signatures\Matt Allma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iscellaneous\Signatures\Matt Allman Signa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6" t="7666" r="64336" b="85751"/>
                    <a:stretch/>
                  </pic:blipFill>
                  <pic:spPr bwMode="auto">
                    <a:xfrm>
                      <a:off x="0" y="0"/>
                      <a:ext cx="1203691" cy="71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B36" w:rsidRDefault="009812F3" w:rsidP="009812F3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9812F3">
        <w:rPr>
          <w:rFonts w:ascii="Trebuchet MS" w:hAnsi="Trebuchet MS"/>
          <w:sz w:val="24"/>
          <w:szCs w:val="24"/>
        </w:rPr>
        <w:t>Mr M J Allman</w:t>
      </w:r>
    </w:p>
    <w:p w:rsidR="009812F3" w:rsidRPr="009812F3" w:rsidRDefault="009812F3" w:rsidP="009812F3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9812F3">
        <w:rPr>
          <w:rFonts w:ascii="Trebuchet MS" w:hAnsi="Trebuchet MS"/>
          <w:sz w:val="24"/>
          <w:szCs w:val="24"/>
        </w:rPr>
        <w:t>Headteacher</w:t>
      </w:r>
    </w:p>
    <w:p w:rsidR="00D070EA" w:rsidRPr="00640157" w:rsidRDefault="00D070EA" w:rsidP="00D070EA">
      <w:pPr>
        <w:pStyle w:val="NoSpacing"/>
      </w:pPr>
    </w:p>
    <w:sectPr w:rsidR="00D070EA" w:rsidRPr="00640157" w:rsidSect="00185D10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F1" w:rsidRDefault="007A76F1" w:rsidP="00012AAB">
      <w:r>
        <w:separator/>
      </w:r>
    </w:p>
  </w:endnote>
  <w:endnote w:type="continuationSeparator" w:id="0">
    <w:p w:rsidR="007A76F1" w:rsidRDefault="007A76F1" w:rsidP="0001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F1" w:rsidRDefault="007A76F1" w:rsidP="00012AAB">
      <w:r>
        <w:separator/>
      </w:r>
    </w:p>
  </w:footnote>
  <w:footnote w:type="continuationSeparator" w:id="0">
    <w:p w:rsidR="007A76F1" w:rsidRDefault="007A76F1" w:rsidP="0001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6F1" w:rsidRDefault="007A76F1" w:rsidP="00DD4301"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55A60D2" wp14:editId="47410386">
              <wp:simplePos x="0" y="0"/>
              <wp:positionH relativeFrom="margin">
                <wp:posOffset>-160020</wp:posOffset>
              </wp:positionH>
              <wp:positionV relativeFrom="paragraph">
                <wp:posOffset>-240030</wp:posOffset>
              </wp:positionV>
              <wp:extent cx="914400" cy="609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76F1" w:rsidRDefault="007A76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D60C27" wp14:editId="0C9D36B2">
                                <wp:extent cx="4887829" cy="1238250"/>
                                <wp:effectExtent l="0" t="0" r="8255" b="0"/>
                                <wp:docPr id="17" name="Picture 17" descr="C:\Users\Mark\Pictures\new-web-header-logo-v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ark\Pictures\new-web-header-logo-v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99469" cy="12411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A60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6pt;margin-top:-18.9pt;width:1in;height:48pt;z-index:25167462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" filled="f" stroked="f">
              <v:textbox style="mso-fit-shape-to-text:t">
                <w:txbxContent>
                  <w:p w:rsidR="007A76F1" w:rsidRDefault="007A76F1">
                    <w:r>
                      <w:rPr>
                        <w:noProof/>
                      </w:rPr>
                      <w:drawing>
                        <wp:inline distT="0" distB="0" distL="0" distR="0" wp14:anchorId="76D60C27" wp14:editId="0C9D36B2">
                          <wp:extent cx="4887829" cy="1238250"/>
                          <wp:effectExtent l="0" t="0" r="8255" b="0"/>
                          <wp:docPr id="17" name="Picture 17" descr="C:\Users\Mark\Pictures\new-web-header-logo-v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ark\Pictures\new-web-header-logo-v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99469" cy="12411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BBF9428" wp14:editId="0FA3B254">
              <wp:simplePos x="0" y="0"/>
              <wp:positionH relativeFrom="column">
                <wp:posOffset>7314565</wp:posOffset>
              </wp:positionH>
              <wp:positionV relativeFrom="paragraph">
                <wp:posOffset>3135630</wp:posOffset>
              </wp:positionV>
              <wp:extent cx="6299200" cy="431800"/>
              <wp:effectExtent l="0" t="254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A76F1" w:rsidRDefault="007A76F1" w:rsidP="00012AAB">
                          <w:pPr>
                            <w:widowControl w:val="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  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Web site: www.friaryschool.com</w:t>
                          </w:r>
                        </w:p>
                        <w:p w:rsidR="007A76F1" w:rsidRDefault="007A76F1" w:rsidP="00012AAB">
                          <w:pPr>
                            <w:widowControl w:val="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Eastern Avenue, Lichfield, WS13 7EW     Tel: 01543 267 400     Fax: 01543 267 499      e-mail: office@friaryschool.com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F9428" id="Text Box 3" o:spid="_x0000_s1027" type="#_x0000_t202" style="position:absolute;margin-left:575.95pt;margin-top:246.9pt;width:496pt;height:3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M/8DQMAAL0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" filled="f" stroked="f" strokecolor="black [0]" insetpen="t">
              <v:textbox inset="2.88pt,2.88pt,2.88pt,2.88pt">
                <w:txbxContent>
                  <w:p w:rsidR="007A76F1" w:rsidRDefault="007A76F1" w:rsidP="00012AAB">
                    <w:pPr>
                      <w:widowControl w:val="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  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Web site: www.friaryschool.com</w:t>
                    </w:r>
                  </w:p>
                  <w:p w:rsidR="007A76F1" w:rsidRDefault="007A76F1" w:rsidP="00012AAB">
                    <w:pPr>
                      <w:widowControl w:val="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Eastern Avenue, Lichfield, WS13 7EW     Tel: 01543 267 400     Fax: 01543 267 499      e-mail: office@friaryschool.com</w:t>
                    </w:r>
                  </w:p>
                </w:txbxContent>
              </v:textbox>
            </v:shape>
          </w:pict>
        </mc:Fallback>
      </mc:AlternateContent>
    </w:r>
  </w:p>
  <w:p w:rsidR="007A76F1" w:rsidRDefault="007A76F1" w:rsidP="00DD4301"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7BB979B" wp14:editId="52B4082C">
              <wp:simplePos x="0" y="0"/>
              <wp:positionH relativeFrom="margin">
                <wp:posOffset>5412105</wp:posOffset>
              </wp:positionH>
              <wp:positionV relativeFrom="paragraph">
                <wp:posOffset>83820</wp:posOffset>
              </wp:positionV>
              <wp:extent cx="1397000" cy="571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A76F1" w:rsidRPr="00BB7131" w:rsidRDefault="007A76F1" w:rsidP="00640157">
                          <w:pPr>
                            <w:pStyle w:val="NoSpacing"/>
                            <w:jc w:val="center"/>
                          </w:pPr>
                          <w:r w:rsidRPr="00BB7131">
                            <w:t>Headteacher</w:t>
                          </w:r>
                        </w:p>
                        <w:p w:rsidR="007A76F1" w:rsidRPr="00BB7131" w:rsidRDefault="007A76F1" w:rsidP="00640157">
                          <w:pPr>
                            <w:pStyle w:val="NoSpacing"/>
                            <w:jc w:val="center"/>
                          </w:pPr>
                          <w:r w:rsidRPr="00BB7131">
                            <w:t>M J Allman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B979B" id="Text Box 1" o:spid="_x0000_s1028" type="#_x0000_t202" style="position:absolute;margin-left:426.15pt;margin-top:6.6pt;width:110pt;height: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" filled="f" stroked="f" strokecolor="black [0]" insetpen="t">
              <v:textbox inset="2.88pt,2.88pt,2.88pt,2.88pt">
                <w:txbxContent>
                  <w:p w:rsidR="007A76F1" w:rsidRPr="00BB7131" w:rsidRDefault="007A76F1" w:rsidP="00640157">
                    <w:pPr>
                      <w:pStyle w:val="NoSpacing"/>
                      <w:jc w:val="center"/>
                    </w:pPr>
                    <w:r w:rsidRPr="00BB7131">
                      <w:t>Headteacher</w:t>
                    </w:r>
                  </w:p>
                  <w:p w:rsidR="007A76F1" w:rsidRPr="00BB7131" w:rsidRDefault="007A76F1" w:rsidP="00640157">
                    <w:pPr>
                      <w:pStyle w:val="NoSpacing"/>
                      <w:jc w:val="center"/>
                    </w:pPr>
                    <w:r w:rsidRPr="00BB7131">
                      <w:t>M J Allman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A76F1" w:rsidRDefault="007A76F1" w:rsidP="00DD4301"/>
  <w:p w:rsidR="007A76F1" w:rsidRDefault="007A76F1" w:rsidP="00DD4301"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CC0D0CD" wp14:editId="2C170265">
              <wp:simplePos x="0" y="0"/>
              <wp:positionH relativeFrom="column">
                <wp:posOffset>1183005</wp:posOffset>
              </wp:positionH>
              <wp:positionV relativeFrom="paragraph">
                <wp:posOffset>8891</wp:posOffset>
              </wp:positionV>
              <wp:extent cx="3857625" cy="85725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A76F1" w:rsidRPr="00BB7131" w:rsidRDefault="007A76F1" w:rsidP="00640157">
                          <w:pPr>
                            <w:pStyle w:val="NoSpacing"/>
                          </w:pPr>
                          <w:r w:rsidRPr="00BB7131">
                            <w:t>Eastern Avenue, Lichfield, Staffordshire, WS13 7EW</w:t>
                          </w:r>
                        </w:p>
                        <w:p w:rsidR="007A76F1" w:rsidRPr="00BB7131" w:rsidRDefault="007A76F1" w:rsidP="00640157">
                          <w:pPr>
                            <w:pStyle w:val="NoSpacing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BB7131">
                            <w:t xml:space="preserve">Tel: 01543 267 400     Fax: 01543 267 499   </w:t>
                          </w:r>
                          <w:r>
                            <w:t xml:space="preserve">                                   </w:t>
                          </w:r>
                          <w:r w:rsidRPr="00BB7131">
                            <w:t xml:space="preserve">   Absence Line: 01543 267 467</w:t>
                          </w:r>
                        </w:p>
                        <w:p w:rsidR="007A76F1" w:rsidRPr="00BB7131" w:rsidRDefault="007A76F1" w:rsidP="00012AAB">
                          <w:pPr>
                            <w:widowControl w:val="0"/>
                            <w:rPr>
                              <w:color w:val="767171" w:themeColor="background2" w:themeShade="80"/>
                              <w:sz w:val="20"/>
                            </w:rPr>
                          </w:pPr>
                          <w:r w:rsidRPr="00BB7131">
                            <w:rPr>
                              <w:color w:val="767171" w:themeColor="background2" w:themeShade="80"/>
                              <w:sz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C0D0CD" id="Text Box 5" o:spid="_x0000_s1029" type="#_x0000_t202" style="position:absolute;margin-left:93.15pt;margin-top:.7pt;width:303.75pt;height:67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" filled="f" stroked="f" strokecolor="black [0]" insetpen="t">
              <v:textbox inset="2.88pt,2.88pt,2.88pt,2.88pt">
                <w:txbxContent>
                  <w:p w:rsidR="007A76F1" w:rsidRPr="00BB7131" w:rsidRDefault="007A76F1" w:rsidP="00640157">
                    <w:pPr>
                      <w:pStyle w:val="NoSpacing"/>
                    </w:pPr>
                    <w:r w:rsidRPr="00BB7131">
                      <w:t>Eastern Avenue, Lichfield, Staffordshire, WS13 7EW</w:t>
                    </w:r>
                  </w:p>
                  <w:p w:rsidR="007A76F1" w:rsidRPr="00BB7131" w:rsidRDefault="007A76F1" w:rsidP="00640157">
                    <w:pPr>
                      <w:pStyle w:val="NoSpacing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BB7131">
                      <w:t xml:space="preserve">Tel: 01543 267 400     Fax: 01543 267 499   </w:t>
                    </w:r>
                    <w:r>
                      <w:t xml:space="preserve">                                   </w:t>
                    </w:r>
                    <w:r w:rsidRPr="00BB7131">
                      <w:t xml:space="preserve">   Absence Line: 01543 267 467</w:t>
                    </w:r>
                  </w:p>
                  <w:p w:rsidR="007A76F1" w:rsidRPr="00BB7131" w:rsidRDefault="007A76F1" w:rsidP="00012AAB">
                    <w:pPr>
                      <w:widowControl w:val="0"/>
                      <w:rPr>
                        <w:color w:val="767171" w:themeColor="background2" w:themeShade="80"/>
                        <w:sz w:val="20"/>
                      </w:rPr>
                    </w:pPr>
                    <w:r w:rsidRPr="00BB7131">
                      <w:rPr>
                        <w:color w:val="767171" w:themeColor="background2" w:themeShade="80"/>
                        <w:sz w:val="20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:rsidR="007A76F1" w:rsidRPr="009812F3" w:rsidRDefault="007A76F1" w:rsidP="00DD4301">
    <w:pPr>
      <w:rPr>
        <w:b/>
      </w:rPr>
    </w:pPr>
    <w:r w:rsidRPr="009812F3">
      <w:rPr>
        <w:b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2C42EA20" wp14:editId="1E1C982E">
              <wp:simplePos x="0" y="0"/>
              <wp:positionH relativeFrom="column">
                <wp:posOffset>5078730</wp:posOffset>
              </wp:positionH>
              <wp:positionV relativeFrom="paragraph">
                <wp:posOffset>10160</wp:posOffset>
              </wp:positionV>
              <wp:extent cx="1955165" cy="571500"/>
              <wp:effectExtent l="0" t="0" r="698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A76F1" w:rsidRPr="00BB7131" w:rsidRDefault="007A76F1" w:rsidP="00640157">
                          <w:pPr>
                            <w:pStyle w:val="NoSpacing"/>
                            <w:jc w:val="both"/>
                          </w:pPr>
                          <w:r w:rsidRPr="00BB7131">
                            <w:t>Website: w</w:t>
                          </w:r>
                          <w:r>
                            <w:t>w</w:t>
                          </w:r>
                          <w:r w:rsidRPr="00BB7131">
                            <w:t>w.friaryschool.com</w:t>
                          </w:r>
                        </w:p>
                        <w:p w:rsidR="007A76F1" w:rsidRPr="00BB7131" w:rsidRDefault="007A76F1" w:rsidP="00640157">
                          <w:pPr>
                            <w:pStyle w:val="NoSpacing"/>
                            <w:jc w:val="both"/>
                          </w:pPr>
                          <w:r w:rsidRPr="00BB7131">
                            <w:t>E-mail:</w:t>
                          </w:r>
                          <w:r>
                            <w:t xml:space="preserve"> o</w:t>
                          </w:r>
                          <w:r w:rsidRPr="00BB7131">
                            <w:t>ffice@friaryschool.com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42EA20" id="Text Box 6" o:spid="_x0000_s1030" type="#_x0000_t202" style="position:absolute;margin-left:399.9pt;margin-top:.8pt;width:153.95pt;height:4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" filled="f" stroked="f" strokecolor="black [0]" insetpen="t">
              <v:textbox inset="2.88pt,2.88pt,2.88pt,2.88pt">
                <w:txbxContent>
                  <w:p w:rsidR="007A76F1" w:rsidRPr="00BB7131" w:rsidRDefault="007A76F1" w:rsidP="00640157">
                    <w:pPr>
                      <w:pStyle w:val="NoSpacing"/>
                      <w:jc w:val="both"/>
                    </w:pPr>
                    <w:r w:rsidRPr="00BB7131">
                      <w:t>Website: w</w:t>
                    </w:r>
                    <w:r>
                      <w:t>w</w:t>
                    </w:r>
                    <w:r w:rsidRPr="00BB7131">
                      <w:t>w.friaryschool.com</w:t>
                    </w:r>
                  </w:p>
                  <w:p w:rsidR="007A76F1" w:rsidRPr="00BB7131" w:rsidRDefault="007A76F1" w:rsidP="00640157">
                    <w:pPr>
                      <w:pStyle w:val="NoSpacing"/>
                      <w:jc w:val="both"/>
                    </w:pPr>
                    <w:r w:rsidRPr="00BB7131">
                      <w:t>E-mail:</w:t>
                    </w:r>
                    <w:r>
                      <w:t xml:space="preserve"> o</w:t>
                    </w:r>
                    <w:r w:rsidRPr="00BB7131">
                      <w:t>ffice@friaryschool.com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5E21"/>
    <w:multiLevelType w:val="hybridMultilevel"/>
    <w:tmpl w:val="B3E6E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63"/>
    <w:rsid w:val="00012AAB"/>
    <w:rsid w:val="00016320"/>
    <w:rsid w:val="000C6457"/>
    <w:rsid w:val="000E6A09"/>
    <w:rsid w:val="000F17E1"/>
    <w:rsid w:val="00185D10"/>
    <w:rsid w:val="00194AB1"/>
    <w:rsid w:val="00196B8A"/>
    <w:rsid w:val="00210C24"/>
    <w:rsid w:val="00220F5B"/>
    <w:rsid w:val="00221379"/>
    <w:rsid w:val="00244A09"/>
    <w:rsid w:val="002C12FF"/>
    <w:rsid w:val="00307F55"/>
    <w:rsid w:val="00365EE6"/>
    <w:rsid w:val="00391E1C"/>
    <w:rsid w:val="003A3D69"/>
    <w:rsid w:val="003C78BA"/>
    <w:rsid w:val="003D54D4"/>
    <w:rsid w:val="004311A3"/>
    <w:rsid w:val="00434964"/>
    <w:rsid w:val="004418C4"/>
    <w:rsid w:val="0050582F"/>
    <w:rsid w:val="00524DF3"/>
    <w:rsid w:val="005514D1"/>
    <w:rsid w:val="00570363"/>
    <w:rsid w:val="00572F95"/>
    <w:rsid w:val="005B2B98"/>
    <w:rsid w:val="005B2C63"/>
    <w:rsid w:val="005E2C2B"/>
    <w:rsid w:val="006048F3"/>
    <w:rsid w:val="00640157"/>
    <w:rsid w:val="0069173E"/>
    <w:rsid w:val="00694785"/>
    <w:rsid w:val="00696074"/>
    <w:rsid w:val="00704306"/>
    <w:rsid w:val="00727F73"/>
    <w:rsid w:val="007A2450"/>
    <w:rsid w:val="007A76F1"/>
    <w:rsid w:val="007D0FD2"/>
    <w:rsid w:val="007E76C8"/>
    <w:rsid w:val="00815D89"/>
    <w:rsid w:val="008270BE"/>
    <w:rsid w:val="008645C1"/>
    <w:rsid w:val="00931A8E"/>
    <w:rsid w:val="00973806"/>
    <w:rsid w:val="009812F3"/>
    <w:rsid w:val="00A12DDD"/>
    <w:rsid w:val="00A748D2"/>
    <w:rsid w:val="00AC3AF4"/>
    <w:rsid w:val="00BA518C"/>
    <w:rsid w:val="00BB7131"/>
    <w:rsid w:val="00BE6FB5"/>
    <w:rsid w:val="00BE7C79"/>
    <w:rsid w:val="00BF017B"/>
    <w:rsid w:val="00BF0DFC"/>
    <w:rsid w:val="00C06309"/>
    <w:rsid w:val="00C34B76"/>
    <w:rsid w:val="00CF12BD"/>
    <w:rsid w:val="00D070EA"/>
    <w:rsid w:val="00D61308"/>
    <w:rsid w:val="00DD4301"/>
    <w:rsid w:val="00E81CEA"/>
    <w:rsid w:val="00E86B0E"/>
    <w:rsid w:val="00EB18A3"/>
    <w:rsid w:val="00EF7878"/>
    <w:rsid w:val="00F1761A"/>
    <w:rsid w:val="00F30C31"/>
    <w:rsid w:val="00FC1B36"/>
    <w:rsid w:val="00FD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A9A85F8"/>
  <w15:chartTrackingRefBased/>
  <w15:docId w15:val="{943951A5-A855-4B94-A2DD-244675AB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000000"/>
        <w:kern w:val="28"/>
        <w:sz w:val="22"/>
        <w:lang w:val="en-GB" w:eastAsia="en-US" w:bidi="ar-SA"/>
        <w14:ligatures w14:val="standard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308"/>
    <w:pPr>
      <w:spacing w:after="200" w:line="276" w:lineRule="auto"/>
    </w:pPr>
    <w:rPr>
      <w:rFonts w:asciiTheme="minorHAnsi" w:eastAsiaTheme="minorEastAsia" w:hAnsiTheme="minorHAnsi" w:cstheme="minorBidi"/>
      <w:color w:val="auto"/>
      <w:kern w:val="0"/>
      <w:szCs w:val="22"/>
      <w:lang w:eastAsia="en-GB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A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AA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12A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AA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640157"/>
    <w:pPr>
      <w:spacing w:after="0" w:line="240" w:lineRule="auto"/>
    </w:pPr>
    <w:rPr>
      <w:rFonts w:asciiTheme="minorHAnsi" w:eastAsiaTheme="minorEastAsia" w:hAnsiTheme="minorHAnsi" w:cstheme="minorBidi"/>
      <w:color w:val="auto"/>
      <w:kern w:val="0"/>
      <w:szCs w:val="22"/>
      <w:lang w:eastAsia="en-GB"/>
      <w14:ligatures w14:val="none"/>
      <w14:cntxtAlts w14:val="0"/>
    </w:rPr>
  </w:style>
  <w:style w:type="table" w:styleId="TableGrid">
    <w:name w:val="Table Grid"/>
    <w:basedOn w:val="TableNormal"/>
    <w:uiPriority w:val="39"/>
    <w:rsid w:val="0019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D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C8"/>
    <w:rPr>
      <w:rFonts w:ascii="Segoe UI" w:eastAsiaTheme="minorEastAsia" w:hAnsi="Segoe UI" w:cs="Segoe UI"/>
      <w:color w:val="auto"/>
      <w:kern w:val="0"/>
      <w:sz w:val="18"/>
      <w:szCs w:val="18"/>
      <w:lang w:eastAsia="en-GB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pplications@friary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Letterhead\Letterhead%20-%20Jan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Jan 2017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Pratt</dc:creator>
  <cp:keywords/>
  <dc:description/>
  <cp:lastModifiedBy>Lisa Pratt</cp:lastModifiedBy>
  <cp:revision>3</cp:revision>
  <cp:lastPrinted>2019-01-17T13:28:00Z</cp:lastPrinted>
  <dcterms:created xsi:type="dcterms:W3CDTF">2019-03-06T14:44:00Z</dcterms:created>
  <dcterms:modified xsi:type="dcterms:W3CDTF">2019-03-06T14:45:00Z</dcterms:modified>
</cp:coreProperties>
</file>