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93B7" w14:textId="77777777"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  <w:sz w:val="28"/>
          <w:szCs w:val="28"/>
        </w:rPr>
      </w:pPr>
      <w:r w:rsidRPr="00AE4068">
        <w:rPr>
          <w:rFonts w:cs="Arial"/>
          <w:b/>
          <w:sz w:val="28"/>
          <w:szCs w:val="28"/>
        </w:rPr>
        <w:t>JOB DESCRIPTION</w:t>
      </w:r>
    </w:p>
    <w:p w14:paraId="17F4B963" w14:textId="77777777"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58"/>
        <w:gridCol w:w="1987"/>
        <w:gridCol w:w="3111"/>
      </w:tblGrid>
      <w:tr w:rsidR="00EA284A" w:rsidRPr="00AE4068" w14:paraId="6234B5DB" w14:textId="77777777" w:rsidTr="00E77B07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2278BFA4" w14:textId="77777777" w:rsidR="00EA284A" w:rsidRPr="00AE4068" w:rsidRDefault="00EA284A" w:rsidP="00E77B07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Job Title:</w:t>
            </w:r>
          </w:p>
        </w:tc>
        <w:tc>
          <w:tcPr>
            <w:tcW w:w="3258" w:type="dxa"/>
            <w:vAlign w:val="center"/>
          </w:tcPr>
          <w:p w14:paraId="0D5CC4A8" w14:textId="77777777" w:rsidR="00EA284A" w:rsidRPr="00AE4068" w:rsidRDefault="00222A49" w:rsidP="00E77B07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Teacher of </w:t>
            </w:r>
            <w:r w:rsidR="00B56293">
              <w:rPr>
                <w:rFonts w:cs="Arial"/>
              </w:rPr>
              <w:t>Physics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14:paraId="3AF11ED9" w14:textId="77777777" w:rsidR="00EA284A" w:rsidRPr="00AE4068" w:rsidRDefault="00EA284A" w:rsidP="00E77B07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Department:</w:t>
            </w:r>
          </w:p>
        </w:tc>
        <w:tc>
          <w:tcPr>
            <w:tcW w:w="3111" w:type="dxa"/>
            <w:vAlign w:val="center"/>
          </w:tcPr>
          <w:p w14:paraId="4F393F0D" w14:textId="77777777" w:rsidR="00EA284A" w:rsidRPr="00AE4068" w:rsidRDefault="00DD40FD" w:rsidP="00DD40FD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Science</w:t>
            </w:r>
          </w:p>
        </w:tc>
      </w:tr>
      <w:tr w:rsidR="00EA284A" w:rsidRPr="00AE4068" w14:paraId="73177A71" w14:textId="77777777" w:rsidTr="00E77B07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1B316E20" w14:textId="77777777" w:rsidR="00EA284A" w:rsidRPr="00AE4068" w:rsidRDefault="00EA284A" w:rsidP="00E77B07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Hours of Work:</w:t>
            </w:r>
          </w:p>
        </w:tc>
        <w:tc>
          <w:tcPr>
            <w:tcW w:w="8356" w:type="dxa"/>
            <w:gridSpan w:val="3"/>
            <w:vAlign w:val="center"/>
          </w:tcPr>
          <w:p w14:paraId="525A73C0" w14:textId="7F1F41AA" w:rsidR="00EA284A" w:rsidRPr="00222A49" w:rsidRDefault="00DD40FD" w:rsidP="00184175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Full-time</w:t>
            </w:r>
            <w:r w:rsidR="00F80AC7">
              <w:rPr>
                <w:rFonts w:cs="Arial"/>
              </w:rPr>
              <w:t>, Autumn Term</w:t>
            </w:r>
          </w:p>
        </w:tc>
      </w:tr>
      <w:tr w:rsidR="00EA284A" w:rsidRPr="00AE4068" w14:paraId="20266536" w14:textId="77777777" w:rsidTr="00E77B07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66C13E41" w14:textId="77777777" w:rsidR="00EA284A" w:rsidRPr="00AE4068" w:rsidRDefault="00EA284A" w:rsidP="00E77B07">
            <w:pPr>
              <w:tabs>
                <w:tab w:val="left" w:pos="2977"/>
              </w:tabs>
              <w:jc w:val="both"/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Responsible To:</w:t>
            </w:r>
          </w:p>
        </w:tc>
        <w:tc>
          <w:tcPr>
            <w:tcW w:w="3258" w:type="dxa"/>
            <w:vAlign w:val="center"/>
          </w:tcPr>
          <w:p w14:paraId="1E7E3189" w14:textId="77777777" w:rsidR="00EA284A" w:rsidRPr="00222A49" w:rsidRDefault="00222A49" w:rsidP="00E77B07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Head of </w:t>
            </w:r>
            <w:r w:rsidR="00B56293">
              <w:rPr>
                <w:rFonts w:cs="Arial"/>
              </w:rPr>
              <w:t>Physics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14:paraId="6A3F1A27" w14:textId="77777777" w:rsidR="00EA284A" w:rsidRPr="00AE4068" w:rsidRDefault="00EA284A" w:rsidP="00E77B07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Responsible For:</w:t>
            </w:r>
          </w:p>
        </w:tc>
        <w:tc>
          <w:tcPr>
            <w:tcW w:w="3111" w:type="dxa"/>
            <w:vAlign w:val="center"/>
          </w:tcPr>
          <w:p w14:paraId="11DB2BA7" w14:textId="77777777" w:rsidR="00EA284A" w:rsidRPr="00222A49" w:rsidRDefault="00222A49" w:rsidP="00CA7D69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7C057D4A" w14:textId="77777777"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p w14:paraId="6D511F1A" w14:textId="77777777" w:rsidR="00F80AC7" w:rsidRDefault="00EA284A" w:rsidP="00F80AC7">
      <w:pPr>
        <w:tabs>
          <w:tab w:val="left" w:pos="2977"/>
        </w:tabs>
        <w:jc w:val="both"/>
        <w:rPr>
          <w:rFonts w:cs="Arial"/>
          <w:b/>
        </w:rPr>
      </w:pPr>
      <w:r w:rsidRPr="00AE4068">
        <w:rPr>
          <w:rFonts w:cs="Arial"/>
          <w:b/>
        </w:rPr>
        <w:t>Summary of Role:</w:t>
      </w:r>
    </w:p>
    <w:p w14:paraId="79A47451" w14:textId="1F49A192" w:rsidR="00EA284A" w:rsidRPr="00B60647" w:rsidRDefault="00EA284A" w:rsidP="00F80AC7">
      <w:pPr>
        <w:tabs>
          <w:tab w:val="left" w:pos="2977"/>
        </w:tabs>
        <w:jc w:val="both"/>
        <w:rPr>
          <w:rFonts w:cs="Arial"/>
        </w:rPr>
      </w:pPr>
      <w:r w:rsidRPr="00AE4068">
        <w:rPr>
          <w:rFonts w:cs="Arial"/>
          <w:b/>
        </w:rPr>
        <w:br/>
      </w:r>
      <w:r w:rsidR="007F2594">
        <w:rPr>
          <w:rFonts w:cs="Arial"/>
        </w:rPr>
        <w:t>Physics</w:t>
      </w:r>
      <w:r w:rsidR="00184175">
        <w:rPr>
          <w:rFonts w:cs="Arial"/>
        </w:rPr>
        <w:t xml:space="preserve"> is a popular and successful subject</w:t>
      </w:r>
      <w:r w:rsidR="00D42449">
        <w:rPr>
          <w:rFonts w:cs="Arial"/>
        </w:rPr>
        <w:t xml:space="preserve"> at Woldin</w:t>
      </w:r>
      <w:r w:rsidR="009951BC">
        <w:rPr>
          <w:rFonts w:cs="Arial"/>
        </w:rPr>
        <w:t>gham.</w:t>
      </w:r>
      <w:r w:rsidR="00902BC4">
        <w:rPr>
          <w:rFonts w:cs="Arial"/>
        </w:rPr>
        <w:t xml:space="preserve"> </w:t>
      </w:r>
      <w:r w:rsidR="00FD27E0">
        <w:rPr>
          <w:rFonts w:cs="Arial"/>
        </w:rPr>
        <w:t xml:space="preserve">Our </w:t>
      </w:r>
      <w:r w:rsidR="00371195">
        <w:rPr>
          <w:rFonts w:cs="Arial"/>
        </w:rPr>
        <w:t xml:space="preserve">facilities are excellent; the </w:t>
      </w:r>
      <w:r w:rsidR="00902BC4">
        <w:rPr>
          <w:rFonts w:cs="Arial"/>
        </w:rPr>
        <w:t>department is hou</w:t>
      </w:r>
      <w:r w:rsidR="00FD27E0">
        <w:rPr>
          <w:rFonts w:cs="Arial"/>
        </w:rPr>
        <w:t xml:space="preserve">sed in a </w:t>
      </w:r>
      <w:r w:rsidR="002D7A35">
        <w:rPr>
          <w:rFonts w:cs="Arial"/>
        </w:rPr>
        <w:t>purpose-built</w:t>
      </w:r>
      <w:r w:rsidR="00FD27E0">
        <w:rPr>
          <w:rFonts w:cs="Arial"/>
        </w:rPr>
        <w:t xml:space="preserve"> block that was </w:t>
      </w:r>
      <w:r w:rsidR="00371195">
        <w:rPr>
          <w:rFonts w:cs="Arial"/>
        </w:rPr>
        <w:t xml:space="preserve">fully refurbished in 2016. The </w:t>
      </w:r>
      <w:r w:rsidR="007F2594">
        <w:rPr>
          <w:rFonts w:cs="Arial"/>
        </w:rPr>
        <w:t>Physics</w:t>
      </w:r>
      <w:r w:rsidR="00371195">
        <w:rPr>
          <w:rFonts w:cs="Arial"/>
        </w:rPr>
        <w:t xml:space="preserve"> department consists of a tea</w:t>
      </w:r>
      <w:r w:rsidR="00587475">
        <w:rPr>
          <w:rFonts w:cs="Arial"/>
        </w:rPr>
        <w:t>m</w:t>
      </w:r>
      <w:r w:rsidR="007F2594">
        <w:rPr>
          <w:rFonts w:cs="Arial"/>
        </w:rPr>
        <w:t xml:space="preserve"> of </w:t>
      </w:r>
      <w:r w:rsidR="00F80AC7">
        <w:rPr>
          <w:rFonts w:cs="Arial"/>
        </w:rPr>
        <w:t>3</w:t>
      </w:r>
      <w:r w:rsidR="00371195">
        <w:rPr>
          <w:rFonts w:cs="Arial"/>
        </w:rPr>
        <w:t xml:space="preserve"> highly committed </w:t>
      </w:r>
      <w:r w:rsidR="007F2594">
        <w:rPr>
          <w:rFonts w:cs="Arial"/>
        </w:rPr>
        <w:t>physicists</w:t>
      </w:r>
      <w:r w:rsidR="00371195">
        <w:rPr>
          <w:rFonts w:cs="Arial"/>
        </w:rPr>
        <w:t xml:space="preserve"> who work with a focus on practical skills and independent learning. There is a culture of sharing resourc</w:t>
      </w:r>
      <w:r w:rsidR="00184175">
        <w:rPr>
          <w:rFonts w:cs="Arial"/>
        </w:rPr>
        <w:t>es and ideas. The department is</w:t>
      </w:r>
      <w:r w:rsidR="00371195">
        <w:rPr>
          <w:rFonts w:cs="Arial"/>
        </w:rPr>
        <w:t xml:space="preserve"> well supported by a team of enthusiastic and experienced technicians. </w:t>
      </w:r>
      <w:r w:rsidR="00902BC4">
        <w:rPr>
          <w:rFonts w:cs="Arial"/>
        </w:rPr>
        <w:t>Numbers at A level are high and each year the</w:t>
      </w:r>
      <w:r w:rsidR="00FD27E0">
        <w:rPr>
          <w:rFonts w:cs="Arial"/>
        </w:rPr>
        <w:t xml:space="preserve"> </w:t>
      </w:r>
      <w:r w:rsidR="00902BC4">
        <w:rPr>
          <w:rFonts w:cs="Arial"/>
        </w:rPr>
        <w:t>majority of girls go on to study science-related</w:t>
      </w:r>
      <w:r w:rsidR="007231E4">
        <w:rPr>
          <w:rFonts w:cs="Arial"/>
        </w:rPr>
        <w:t xml:space="preserve"> degrees</w:t>
      </w:r>
      <w:r w:rsidR="00902BC4">
        <w:rPr>
          <w:rFonts w:cs="Arial"/>
        </w:rPr>
        <w:t>.</w:t>
      </w:r>
      <w:r w:rsidR="009951BC">
        <w:rPr>
          <w:rFonts w:cs="Arial"/>
        </w:rPr>
        <w:t xml:space="preserve"> In Years 7 and 8</w:t>
      </w:r>
      <w:r w:rsidR="00184175">
        <w:rPr>
          <w:rFonts w:cs="Arial"/>
        </w:rPr>
        <w:t>,</w:t>
      </w:r>
      <w:r w:rsidR="009951BC">
        <w:rPr>
          <w:rFonts w:cs="Arial"/>
        </w:rPr>
        <w:t xml:space="preserve"> the pupils follow a science course based on </w:t>
      </w:r>
      <w:r w:rsidR="00902BC4">
        <w:rPr>
          <w:rFonts w:cs="Arial"/>
        </w:rPr>
        <w:t>Pearson Exploring Science</w:t>
      </w:r>
      <w:r w:rsidR="009951BC">
        <w:rPr>
          <w:rFonts w:cs="Arial"/>
        </w:rPr>
        <w:t>. In Year 9</w:t>
      </w:r>
      <w:r w:rsidR="00184175">
        <w:rPr>
          <w:rFonts w:cs="Arial"/>
        </w:rPr>
        <w:t>,</w:t>
      </w:r>
      <w:r w:rsidR="009951BC">
        <w:rPr>
          <w:rFonts w:cs="Arial"/>
        </w:rPr>
        <w:t xml:space="preserve"> Biology, </w:t>
      </w:r>
      <w:r w:rsidR="007F2594">
        <w:rPr>
          <w:rFonts w:cs="Arial"/>
        </w:rPr>
        <w:t>Physics</w:t>
      </w:r>
      <w:r w:rsidR="009951BC">
        <w:rPr>
          <w:rFonts w:cs="Arial"/>
        </w:rPr>
        <w:t xml:space="preserve"> and </w:t>
      </w:r>
      <w:r w:rsidR="00235C7B">
        <w:rPr>
          <w:rFonts w:cs="Arial"/>
        </w:rPr>
        <w:t>Chemistry</w:t>
      </w:r>
      <w:r w:rsidR="009951BC">
        <w:rPr>
          <w:rFonts w:cs="Arial"/>
        </w:rPr>
        <w:t xml:space="preserve"> are taught separately, in preparation for </w:t>
      </w:r>
      <w:r w:rsidR="007231E4">
        <w:rPr>
          <w:rFonts w:cs="Arial"/>
        </w:rPr>
        <w:t xml:space="preserve">the Edexcel </w:t>
      </w:r>
      <w:r w:rsidR="009951BC">
        <w:rPr>
          <w:rFonts w:cs="Arial"/>
        </w:rPr>
        <w:t>IGCSE</w:t>
      </w:r>
      <w:r w:rsidR="007231E4">
        <w:rPr>
          <w:rFonts w:cs="Arial"/>
        </w:rPr>
        <w:t xml:space="preserve"> course</w:t>
      </w:r>
      <w:r w:rsidR="009951BC">
        <w:rPr>
          <w:rFonts w:cs="Arial"/>
        </w:rPr>
        <w:t>. In Year 10</w:t>
      </w:r>
      <w:r w:rsidR="00184175">
        <w:rPr>
          <w:rFonts w:cs="Arial"/>
        </w:rPr>
        <w:t>,</w:t>
      </w:r>
      <w:r w:rsidR="009951BC">
        <w:rPr>
          <w:rFonts w:cs="Arial"/>
        </w:rPr>
        <w:t xml:space="preserve"> pupils can choose whether to take IGCSE Double Award Science or</w:t>
      </w:r>
      <w:r w:rsidR="00B80F9C">
        <w:rPr>
          <w:rFonts w:cs="Arial"/>
        </w:rPr>
        <w:t xml:space="preserve"> separate</w:t>
      </w:r>
      <w:r w:rsidR="009951BC">
        <w:rPr>
          <w:rFonts w:cs="Arial"/>
        </w:rPr>
        <w:t xml:space="preserve"> IGCSE Biology, </w:t>
      </w:r>
      <w:r w:rsidR="007F2594">
        <w:rPr>
          <w:rFonts w:cs="Arial"/>
        </w:rPr>
        <w:t>Physics</w:t>
      </w:r>
      <w:r w:rsidR="009951BC">
        <w:rPr>
          <w:rFonts w:cs="Arial"/>
        </w:rPr>
        <w:t xml:space="preserve"> and </w:t>
      </w:r>
      <w:r w:rsidR="005A1197">
        <w:rPr>
          <w:rFonts w:cs="Arial"/>
        </w:rPr>
        <w:t>Chemistry</w:t>
      </w:r>
      <w:r w:rsidR="009951BC">
        <w:rPr>
          <w:rFonts w:cs="Arial"/>
        </w:rPr>
        <w:t xml:space="preserve">. At Advanced Level the Science faculty offers OCR courses in Biology and </w:t>
      </w:r>
      <w:r w:rsidR="000220C6">
        <w:rPr>
          <w:rFonts w:cs="Arial"/>
        </w:rPr>
        <w:t>Chemistry</w:t>
      </w:r>
      <w:r w:rsidR="009951BC">
        <w:rPr>
          <w:rFonts w:cs="Arial"/>
        </w:rPr>
        <w:t>, and the Edexcel course in Physics.</w:t>
      </w:r>
      <w:r w:rsidR="00FA5F1E">
        <w:rPr>
          <w:rFonts w:cs="Arial"/>
        </w:rPr>
        <w:t xml:space="preserve"> The successful candidate may have the opportunity to teach </w:t>
      </w:r>
      <w:r w:rsidR="007F2594">
        <w:rPr>
          <w:rFonts w:cs="Arial"/>
        </w:rPr>
        <w:t>Physics</w:t>
      </w:r>
      <w:r w:rsidR="00FA5F1E">
        <w:rPr>
          <w:rFonts w:cs="Arial"/>
        </w:rPr>
        <w:t xml:space="preserve"> at all </w:t>
      </w:r>
      <w:r w:rsidR="00E46FFF">
        <w:rPr>
          <w:rFonts w:cs="Arial"/>
        </w:rPr>
        <w:t>levels</w:t>
      </w:r>
      <w:r w:rsidR="00FA5F1E">
        <w:rPr>
          <w:rFonts w:cs="Arial"/>
        </w:rPr>
        <w:t xml:space="preserve"> including the p</w:t>
      </w:r>
      <w:r w:rsidR="00DC7145">
        <w:rPr>
          <w:rFonts w:cs="Arial"/>
        </w:rPr>
        <w:t>reparation of BMAT and Oxbri</w:t>
      </w:r>
      <w:r w:rsidR="00F80AC7">
        <w:rPr>
          <w:rFonts w:cs="Arial"/>
        </w:rPr>
        <w:t xml:space="preserve">dge. </w:t>
      </w:r>
    </w:p>
    <w:p w14:paraId="350F521E" w14:textId="77777777"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p w14:paraId="27CE2B22" w14:textId="77777777" w:rsidR="00EA284A" w:rsidRPr="00AE4068" w:rsidRDefault="00EA284A" w:rsidP="00EA284A">
      <w:pPr>
        <w:tabs>
          <w:tab w:val="left" w:pos="2977"/>
        </w:tabs>
        <w:rPr>
          <w:rFonts w:cs="Arial"/>
          <w:b/>
        </w:rPr>
      </w:pPr>
      <w:r w:rsidRPr="00AE4068">
        <w:rPr>
          <w:rFonts w:cs="Arial"/>
          <w:b/>
        </w:rPr>
        <w:t>Specific Responsibilities:</w:t>
      </w:r>
    </w:p>
    <w:p w14:paraId="2B596FD9" w14:textId="77777777" w:rsidR="002C02FB" w:rsidRPr="007F772A" w:rsidRDefault="002C02FB" w:rsidP="002C02FB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T</w:t>
      </w:r>
      <w:r w:rsidRPr="007F772A">
        <w:rPr>
          <w:rFonts w:eastAsia="Calibri"/>
        </w:rPr>
        <w:t>o teach classes as allocated by the Head of Department</w:t>
      </w:r>
      <w:r>
        <w:rPr>
          <w:rFonts w:eastAsia="Calibri"/>
        </w:rPr>
        <w:t>.</w:t>
      </w:r>
    </w:p>
    <w:p w14:paraId="2124B006" w14:textId="77777777" w:rsidR="008D1661" w:rsidRPr="00977FE0" w:rsidRDefault="008D1661" w:rsidP="008D166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plan and prepare schemes of work and lessons thoroughly, according to department and school policies.</w:t>
      </w:r>
    </w:p>
    <w:p w14:paraId="1781A801" w14:textId="77777777" w:rsidR="00977FE0" w:rsidRDefault="00977FE0" w:rsidP="00977FE0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prepare relevant classes for public examinations at </w:t>
      </w:r>
      <w:r w:rsidR="00B80F9C">
        <w:rPr>
          <w:rFonts w:asciiTheme="minorHAnsi" w:hAnsiTheme="minorHAnsi" w:cs="Arial"/>
        </w:rPr>
        <w:t xml:space="preserve">IGCSE </w:t>
      </w:r>
      <w:r>
        <w:rPr>
          <w:rFonts w:asciiTheme="minorHAnsi" w:hAnsiTheme="minorHAnsi" w:cs="Arial"/>
        </w:rPr>
        <w:t xml:space="preserve">and A Level, according to the </w:t>
      </w:r>
      <w:r w:rsidR="00B80F9C">
        <w:rPr>
          <w:rFonts w:asciiTheme="minorHAnsi" w:hAnsiTheme="minorHAnsi" w:cs="Arial"/>
        </w:rPr>
        <w:t>specifications</w:t>
      </w:r>
      <w:r>
        <w:rPr>
          <w:rFonts w:asciiTheme="minorHAnsi" w:hAnsiTheme="minorHAnsi" w:cs="Arial"/>
        </w:rPr>
        <w:t xml:space="preserve"> above.</w:t>
      </w:r>
    </w:p>
    <w:p w14:paraId="6416EF53" w14:textId="77777777" w:rsidR="00977FE0" w:rsidRDefault="00977FE0" w:rsidP="00977FE0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manage pupils’ behaviour and promote a working atmosphere in lessons by following department and school policy.</w:t>
      </w:r>
    </w:p>
    <w:p w14:paraId="0C730E01" w14:textId="7137DE46" w:rsidR="002C02FB" w:rsidRPr="00F80AC7" w:rsidRDefault="00977FE0" w:rsidP="00F80AC7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set, mark and assess work, record assessments and write reports according to Department and school schedules and policies.</w:t>
      </w:r>
    </w:p>
    <w:p w14:paraId="34ED014C" w14:textId="77777777" w:rsidR="002C02FB" w:rsidRPr="007F772A" w:rsidRDefault="002C02FB" w:rsidP="002C02FB">
      <w:pPr>
        <w:numPr>
          <w:ilvl w:val="0"/>
          <w:numId w:val="1"/>
        </w:numPr>
        <w:jc w:val="both"/>
        <w:rPr>
          <w:rFonts w:eastAsia="Calibri"/>
        </w:rPr>
      </w:pPr>
      <w:r w:rsidRPr="007F772A">
        <w:rPr>
          <w:rFonts w:eastAsia="Calibri"/>
        </w:rPr>
        <w:t>To support the department’s work by contributing to initiatives and taking on responsibilities which are reasonably allocated by the Head of Department</w:t>
      </w:r>
      <w:r w:rsidR="00184175">
        <w:rPr>
          <w:rFonts w:eastAsia="Calibri"/>
        </w:rPr>
        <w:t>.</w:t>
      </w:r>
    </w:p>
    <w:p w14:paraId="536DF835" w14:textId="5FE0149C" w:rsidR="008D1661" w:rsidRDefault="008D1661" w:rsidP="00F80AC7">
      <w:pPr>
        <w:pStyle w:val="ListParagraph"/>
        <w:rPr>
          <w:rFonts w:asciiTheme="minorHAnsi" w:hAnsiTheme="minorHAnsi" w:cs="Arial"/>
        </w:rPr>
      </w:pPr>
    </w:p>
    <w:p w14:paraId="3CD7E20B" w14:textId="77777777" w:rsidR="00EA284A" w:rsidRPr="00AE4068" w:rsidRDefault="00EA284A" w:rsidP="00EA284A">
      <w:pPr>
        <w:rPr>
          <w:rFonts w:cs="Arial"/>
        </w:rPr>
      </w:pPr>
      <w:r w:rsidRPr="00AE4068">
        <w:rPr>
          <w:rFonts w:cs="Arial"/>
        </w:rPr>
        <w:br w:type="page"/>
      </w:r>
    </w:p>
    <w:p w14:paraId="4107A334" w14:textId="77777777" w:rsidR="00EA284A" w:rsidRPr="00AE4068" w:rsidRDefault="00EA284A" w:rsidP="00EA284A">
      <w:pPr>
        <w:jc w:val="center"/>
        <w:rPr>
          <w:rFonts w:cs="Arial"/>
          <w:b/>
          <w:sz w:val="28"/>
          <w:szCs w:val="28"/>
        </w:rPr>
      </w:pPr>
      <w:r w:rsidRPr="00AE4068">
        <w:rPr>
          <w:rFonts w:cs="Arial"/>
          <w:b/>
          <w:sz w:val="28"/>
          <w:szCs w:val="28"/>
        </w:rPr>
        <w:lastRenderedPageBreak/>
        <w:t>PERSON SPECIFICATION</w:t>
      </w:r>
    </w:p>
    <w:p w14:paraId="5D0CC83F" w14:textId="77777777" w:rsidR="00EA284A" w:rsidRPr="00AE4068" w:rsidRDefault="00EA284A" w:rsidP="00EA284A">
      <w:pPr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EA284A" w:rsidRPr="00AE4068" w14:paraId="38B72989" w14:textId="77777777" w:rsidTr="00E77B07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4E6B083B" w14:textId="77777777" w:rsidR="00EA284A" w:rsidRPr="00AE4068" w:rsidRDefault="00EA284A" w:rsidP="00E77B07">
            <w:pPr>
              <w:jc w:val="center"/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Essential</w:t>
            </w:r>
          </w:p>
        </w:tc>
        <w:tc>
          <w:tcPr>
            <w:tcW w:w="4954" w:type="dxa"/>
            <w:shd w:val="clear" w:color="auto" w:fill="BFBFBF" w:themeFill="background1" w:themeFillShade="BF"/>
            <w:vAlign w:val="center"/>
          </w:tcPr>
          <w:p w14:paraId="7B27961F" w14:textId="77777777" w:rsidR="00EA284A" w:rsidRPr="00AE4068" w:rsidRDefault="00EA284A" w:rsidP="00E77B07">
            <w:pPr>
              <w:jc w:val="center"/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Desirable</w:t>
            </w:r>
          </w:p>
        </w:tc>
      </w:tr>
      <w:tr w:rsidR="00EA284A" w:rsidRPr="00AE4068" w14:paraId="5FB04559" w14:textId="77777777" w:rsidTr="00E77B07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65C1336D" w14:textId="77777777" w:rsidR="00EA284A" w:rsidRPr="00AE4068" w:rsidRDefault="00EA284A" w:rsidP="00E77B07">
            <w:pPr>
              <w:autoSpaceDE w:val="0"/>
              <w:autoSpaceDN w:val="0"/>
              <w:rPr>
                <w:rFonts w:cs="Calibri"/>
                <w:b/>
                <w:bCs/>
              </w:rPr>
            </w:pPr>
            <w:r w:rsidRPr="00AE4068">
              <w:rPr>
                <w:rFonts w:cs="Calibri"/>
                <w:b/>
                <w:bCs/>
              </w:rPr>
              <w:t>Operational Excellence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14:paraId="3FDEC174" w14:textId="77777777" w:rsidR="00EA284A" w:rsidRPr="00AE4068" w:rsidRDefault="00EA284A" w:rsidP="00E77B07">
            <w:pPr>
              <w:rPr>
                <w:rFonts w:cs="Arial"/>
              </w:rPr>
            </w:pPr>
          </w:p>
        </w:tc>
      </w:tr>
      <w:tr w:rsidR="00EA284A" w:rsidRPr="00AE4068" w14:paraId="7D51F524" w14:textId="77777777" w:rsidTr="00E77B07">
        <w:trPr>
          <w:trHeight w:val="567"/>
        </w:trPr>
        <w:tc>
          <w:tcPr>
            <w:tcW w:w="5240" w:type="dxa"/>
          </w:tcPr>
          <w:p w14:paraId="17305999" w14:textId="268DE547" w:rsidR="00977FE0" w:rsidRPr="00F80AC7" w:rsidRDefault="00977FE0" w:rsidP="00F80AC7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 well-qualified and experienced graduate with a </w:t>
            </w:r>
            <w:r w:rsidR="00DD40FD">
              <w:rPr>
                <w:rFonts w:asciiTheme="minorHAnsi" w:hAnsiTheme="minorHAnsi" w:cs="Arial"/>
              </w:rPr>
              <w:t>s</w:t>
            </w:r>
            <w:r w:rsidR="00184175">
              <w:rPr>
                <w:rFonts w:asciiTheme="minorHAnsi" w:hAnsiTheme="minorHAnsi" w:cs="Arial"/>
              </w:rPr>
              <w:t>cien</w:t>
            </w:r>
            <w:r w:rsidR="00DD40FD">
              <w:rPr>
                <w:rFonts w:asciiTheme="minorHAnsi" w:hAnsiTheme="minorHAnsi" w:cs="Arial"/>
              </w:rPr>
              <w:t>tific degree</w:t>
            </w:r>
          </w:p>
          <w:p w14:paraId="34E9FB61" w14:textId="51C68DBF" w:rsidR="00EA284A" w:rsidRPr="00977FE0" w:rsidRDefault="00977FE0" w:rsidP="00977FE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contribute</w:t>
            </w:r>
            <w:r w:rsidR="00F80AC7">
              <w:rPr>
                <w:rFonts w:asciiTheme="minorHAnsi" w:hAnsiTheme="minorHAnsi" w:cs="Arial"/>
              </w:rPr>
              <w:t xml:space="preserve"> to the co-curricular programme</w:t>
            </w:r>
          </w:p>
          <w:p w14:paraId="0F5D85F1" w14:textId="211415FC" w:rsidR="009F76B7" w:rsidRDefault="009F76B7" w:rsidP="00977FE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inorHAnsi" w:hAnsiTheme="minorHAnsi" w:cs="Arial"/>
              </w:rPr>
            </w:pPr>
            <w:r>
              <w:t>Fluent and accu</w:t>
            </w:r>
            <w:r w:rsidR="00F80AC7">
              <w:t>rate written and spoken English</w:t>
            </w:r>
          </w:p>
          <w:p w14:paraId="11E82FE4" w14:textId="71CB2A6B" w:rsidR="004A2FC7" w:rsidRPr="00AE4068" w:rsidRDefault="004A2FC7" w:rsidP="00977FE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Good ICT Skills</w:t>
            </w:r>
          </w:p>
        </w:tc>
        <w:tc>
          <w:tcPr>
            <w:tcW w:w="4954" w:type="dxa"/>
          </w:tcPr>
          <w:p w14:paraId="1382004B" w14:textId="21A456AD" w:rsidR="00B80F9C" w:rsidRPr="004B6B67" w:rsidRDefault="00F80AC7" w:rsidP="004B6B67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Someone who is able to teach Physics to A Level</w:t>
            </w:r>
          </w:p>
        </w:tc>
      </w:tr>
      <w:tr w:rsidR="00EA284A" w:rsidRPr="00AE4068" w14:paraId="23EBD30D" w14:textId="77777777" w:rsidTr="00E77B07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4C365340" w14:textId="77777777" w:rsidR="00EA284A" w:rsidRPr="00AE4068" w:rsidRDefault="00EA284A" w:rsidP="00E77B07">
            <w:pPr>
              <w:autoSpaceDE w:val="0"/>
              <w:autoSpaceDN w:val="0"/>
              <w:rPr>
                <w:b/>
                <w:bCs/>
              </w:rPr>
            </w:pPr>
            <w:r w:rsidRPr="00AE4068">
              <w:rPr>
                <w:b/>
                <w:bCs/>
              </w:rPr>
              <w:t>Personal Behaviours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14:paraId="5B248AC0" w14:textId="77777777" w:rsidR="00EA284A" w:rsidRPr="00AE4068" w:rsidRDefault="00EA284A" w:rsidP="00E77B07">
            <w:pPr>
              <w:rPr>
                <w:rFonts w:cs="Arial"/>
              </w:rPr>
            </w:pPr>
          </w:p>
        </w:tc>
      </w:tr>
      <w:tr w:rsidR="00EA284A" w:rsidRPr="00AE4068" w14:paraId="117DF700" w14:textId="77777777" w:rsidTr="00E77B07">
        <w:trPr>
          <w:trHeight w:val="567"/>
        </w:trPr>
        <w:tc>
          <w:tcPr>
            <w:tcW w:w="5240" w:type="dxa"/>
          </w:tcPr>
          <w:p w14:paraId="290C5165" w14:textId="6D758C4E" w:rsidR="00B80F9C" w:rsidRPr="00B80F9C" w:rsidRDefault="00B80F9C" w:rsidP="002C02FB">
            <w:pPr>
              <w:numPr>
                <w:ilvl w:val="0"/>
                <w:numId w:val="1"/>
              </w:numPr>
              <w:ind w:left="313" w:hanging="219"/>
              <w:rPr>
                <w:rFonts w:eastAsia="Calibri"/>
              </w:rPr>
            </w:pPr>
            <w:r>
              <w:rPr>
                <w:rFonts w:cs="Arial"/>
              </w:rPr>
              <w:t>A good communicator who is able to ins</w:t>
            </w:r>
            <w:r w:rsidR="00F80AC7">
              <w:rPr>
                <w:rFonts w:cs="Arial"/>
              </w:rPr>
              <w:t>pire an interest in the subject</w:t>
            </w:r>
          </w:p>
          <w:p w14:paraId="589B67F5" w14:textId="4AA3FEAC" w:rsidR="002C02FB" w:rsidRPr="00DE0A7F" w:rsidRDefault="00F80AC7" w:rsidP="002C02FB">
            <w:pPr>
              <w:numPr>
                <w:ilvl w:val="0"/>
                <w:numId w:val="1"/>
              </w:numPr>
              <w:ind w:left="313" w:hanging="219"/>
              <w:rPr>
                <w:rFonts w:eastAsia="Calibri"/>
              </w:rPr>
            </w:pPr>
            <w:r>
              <w:rPr>
                <w:rFonts w:eastAsia="Calibri"/>
              </w:rPr>
              <w:t>Excellent organisational skills</w:t>
            </w:r>
          </w:p>
          <w:p w14:paraId="5CEFFACB" w14:textId="60E809D1" w:rsidR="00A05BCB" w:rsidRPr="00DD40FD" w:rsidRDefault="002C02FB" w:rsidP="00DD40FD">
            <w:pPr>
              <w:pStyle w:val="ListParagraph"/>
              <w:numPr>
                <w:ilvl w:val="0"/>
                <w:numId w:val="1"/>
              </w:numPr>
              <w:ind w:left="318" w:hanging="224"/>
              <w:rPr>
                <w:rFonts w:asciiTheme="minorHAnsi" w:hAnsiTheme="minorHAnsi" w:cs="Arial"/>
              </w:rPr>
            </w:pPr>
            <w:r w:rsidRPr="00DE0A7F">
              <w:t>The ability to work as part</w:t>
            </w:r>
            <w:r w:rsidR="00F80AC7">
              <w:t xml:space="preserve"> of a team in a busy department</w:t>
            </w:r>
          </w:p>
        </w:tc>
        <w:tc>
          <w:tcPr>
            <w:tcW w:w="4954" w:type="dxa"/>
          </w:tcPr>
          <w:p w14:paraId="7D7520F3" w14:textId="77777777" w:rsidR="00EA284A" w:rsidRPr="00AE4068" w:rsidRDefault="00EA284A" w:rsidP="004B6B67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  <w:tr w:rsidR="00EA284A" w:rsidRPr="00AE4068" w14:paraId="21F97D2D" w14:textId="77777777" w:rsidTr="00E77B07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2879840F" w14:textId="77777777" w:rsidR="00EA284A" w:rsidRPr="00AE4068" w:rsidRDefault="00EA284A" w:rsidP="00E77B07">
            <w:pPr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Ethos and Whole School Values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14:paraId="58CBEABF" w14:textId="77777777" w:rsidR="00EA284A" w:rsidRPr="00AE4068" w:rsidRDefault="00EA284A" w:rsidP="00E77B07">
            <w:pPr>
              <w:rPr>
                <w:rFonts w:cs="Arial"/>
              </w:rPr>
            </w:pPr>
          </w:p>
        </w:tc>
      </w:tr>
      <w:tr w:rsidR="00EA284A" w:rsidRPr="00AE4068" w14:paraId="601F6F04" w14:textId="77777777" w:rsidTr="00E77B07">
        <w:trPr>
          <w:trHeight w:val="567"/>
        </w:trPr>
        <w:tc>
          <w:tcPr>
            <w:tcW w:w="5240" w:type="dxa"/>
          </w:tcPr>
          <w:p w14:paraId="7B43EE60" w14:textId="27C19A78" w:rsidR="00977FE0" w:rsidRDefault="00977FE0" w:rsidP="00977FE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Someone who is willing to participate in the</w:t>
            </w:r>
            <w:r w:rsidR="00F80AC7">
              <w:rPr>
                <w:rFonts w:asciiTheme="minorHAnsi" w:hAnsiTheme="minorHAnsi" w:cs="Arial"/>
              </w:rPr>
              <w:t xml:space="preserve"> busy life of a boarding school</w:t>
            </w:r>
          </w:p>
          <w:p w14:paraId="781CE091" w14:textId="0F5E9BA7" w:rsidR="008A4663" w:rsidRPr="00977FE0" w:rsidRDefault="008A4663" w:rsidP="00977FE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Theme="minorHAnsi" w:hAnsiTheme="minorHAnsi" w:cs="Arial"/>
              </w:rPr>
            </w:pPr>
            <w:r w:rsidRPr="008A4663">
              <w:t xml:space="preserve">Committed to operating </w:t>
            </w:r>
            <w:r w:rsidR="00F80AC7">
              <w:t>as part of the School community</w:t>
            </w:r>
          </w:p>
          <w:p w14:paraId="06E01915" w14:textId="2238E9AC" w:rsidR="00D45F55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Committed to the Sacred Heart Values</w:t>
            </w:r>
          </w:p>
          <w:p w14:paraId="5E2EFE96" w14:textId="6BC687A5" w:rsidR="00EA284A" w:rsidRPr="00AE4068" w:rsidRDefault="00B80F9C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Commit</w:t>
            </w:r>
            <w:r w:rsidR="00DD40FD">
              <w:rPr>
                <w:rFonts w:asciiTheme="minorHAnsi" w:hAnsiTheme="minorHAnsi" w:cs="Arial"/>
              </w:rPr>
              <w:t>t</w:t>
            </w:r>
            <w:r>
              <w:rPr>
                <w:rFonts w:asciiTheme="minorHAnsi" w:hAnsiTheme="minorHAnsi" w:cs="Arial"/>
              </w:rPr>
              <w:t>ed</w:t>
            </w:r>
            <w:r w:rsidR="00D45F55" w:rsidRPr="00AE4068">
              <w:rPr>
                <w:rFonts w:asciiTheme="minorHAnsi" w:hAnsiTheme="minorHAnsi" w:cs="Arial"/>
              </w:rPr>
              <w:t xml:space="preserve"> to Woldingham as a school with high academic standing providing a holistic education and outstanding pastoral care</w:t>
            </w:r>
          </w:p>
        </w:tc>
        <w:tc>
          <w:tcPr>
            <w:tcW w:w="4954" w:type="dxa"/>
          </w:tcPr>
          <w:p w14:paraId="4BE9B707" w14:textId="77777777" w:rsidR="00EA284A" w:rsidRPr="00AE4068" w:rsidRDefault="00EA284A" w:rsidP="004B6B67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  <w:tr w:rsidR="00EA284A" w:rsidRPr="00AE4068" w14:paraId="6EE5B76A" w14:textId="77777777" w:rsidTr="00E77B07">
        <w:trPr>
          <w:trHeight w:val="567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30F2E6BD" w14:textId="77777777" w:rsidR="00EA284A" w:rsidRPr="00AE4068" w:rsidRDefault="00EA284A" w:rsidP="00E77B07">
            <w:pPr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Safeguarding and Pastoral</w:t>
            </w:r>
          </w:p>
        </w:tc>
        <w:tc>
          <w:tcPr>
            <w:tcW w:w="4954" w:type="dxa"/>
            <w:shd w:val="clear" w:color="auto" w:fill="BFBFBF" w:themeFill="background1" w:themeFillShade="BF"/>
          </w:tcPr>
          <w:p w14:paraId="718AA4EB" w14:textId="77777777" w:rsidR="00EA284A" w:rsidRPr="00AE4068" w:rsidRDefault="00EA284A" w:rsidP="00E77B07">
            <w:pPr>
              <w:rPr>
                <w:rFonts w:cs="Arial"/>
              </w:rPr>
            </w:pPr>
          </w:p>
        </w:tc>
      </w:tr>
      <w:tr w:rsidR="00EA284A" w:rsidRPr="00AE4068" w14:paraId="209742B2" w14:textId="77777777" w:rsidTr="00E77B07">
        <w:trPr>
          <w:trHeight w:val="567"/>
        </w:trPr>
        <w:tc>
          <w:tcPr>
            <w:tcW w:w="5240" w:type="dxa"/>
          </w:tcPr>
          <w:p w14:paraId="7DBA5B02" w14:textId="76D1DD85" w:rsidR="00D45F55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Committed to safeguarding and promoting the welfa</w:t>
            </w:r>
            <w:r w:rsidR="00F80AC7">
              <w:rPr>
                <w:rFonts w:asciiTheme="minorHAnsi" w:hAnsiTheme="minorHAnsi" w:cs="Arial"/>
              </w:rPr>
              <w:t>re of children and young people</w:t>
            </w:r>
          </w:p>
          <w:p w14:paraId="71426584" w14:textId="7466BD00" w:rsidR="00EA284A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A satisfactory E</w:t>
            </w:r>
            <w:r w:rsidR="00F80AC7">
              <w:rPr>
                <w:rFonts w:asciiTheme="minorHAnsi" w:hAnsiTheme="minorHAnsi" w:cs="Arial"/>
              </w:rPr>
              <w:t>nhanced Disclosure from the DBS</w:t>
            </w:r>
            <w:bookmarkStart w:id="0" w:name="_GoBack"/>
            <w:bookmarkEnd w:id="0"/>
          </w:p>
        </w:tc>
        <w:tc>
          <w:tcPr>
            <w:tcW w:w="4954" w:type="dxa"/>
          </w:tcPr>
          <w:p w14:paraId="1B3D7AA8" w14:textId="77777777" w:rsidR="00EA284A" w:rsidRPr="00AE4068" w:rsidRDefault="00EA284A" w:rsidP="004B6B67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</w:tbl>
    <w:p w14:paraId="65E65AF6" w14:textId="77777777" w:rsidR="00EA284A" w:rsidRPr="00AE4068" w:rsidRDefault="00EA284A" w:rsidP="00EA284A">
      <w:pPr>
        <w:jc w:val="both"/>
      </w:pPr>
    </w:p>
    <w:p w14:paraId="513C8754" w14:textId="77777777" w:rsidR="00EA284A" w:rsidRPr="00AE4068" w:rsidRDefault="00EA284A" w:rsidP="00EA284A"/>
    <w:p w14:paraId="1A2073F0" w14:textId="77777777" w:rsidR="005F0A90" w:rsidRPr="00AE4068" w:rsidRDefault="005F0A90" w:rsidP="005F0A90"/>
    <w:sectPr w:rsidR="005F0A90" w:rsidRPr="00AE4068" w:rsidSect="00EA284A">
      <w:headerReference w:type="first" r:id="rId7"/>
      <w:footerReference w:type="first" r:id="rId8"/>
      <w:pgSz w:w="11906" w:h="16838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26206" w14:textId="77777777" w:rsidR="00080078" w:rsidRDefault="00080078" w:rsidP="00D84CB9">
      <w:r>
        <w:separator/>
      </w:r>
    </w:p>
  </w:endnote>
  <w:endnote w:type="continuationSeparator" w:id="0">
    <w:p w14:paraId="689B0DA1" w14:textId="77777777" w:rsidR="00080078" w:rsidRDefault="00080078" w:rsidP="00D8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3305" w14:textId="77777777" w:rsidR="008D1661" w:rsidRDefault="008D1661" w:rsidP="008D1661">
    <w:pPr>
      <w:pStyle w:val="Footer"/>
      <w:jc w:val="right"/>
    </w:pPr>
    <w:r>
      <w:t xml:space="preserve">Last updated: </w:t>
    </w:r>
    <w:r w:rsidR="009E6516">
      <w:t>March</w:t>
    </w:r>
    <w:r>
      <w:t xml:space="preserve"> 2018</w:t>
    </w:r>
  </w:p>
  <w:p w14:paraId="49C3036F" w14:textId="77777777" w:rsidR="008D1661" w:rsidRDefault="008D1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71076" w14:textId="77777777" w:rsidR="00080078" w:rsidRDefault="00080078" w:rsidP="00D84CB9">
      <w:r>
        <w:separator/>
      </w:r>
    </w:p>
  </w:footnote>
  <w:footnote w:type="continuationSeparator" w:id="0">
    <w:p w14:paraId="45F3D09A" w14:textId="77777777" w:rsidR="00080078" w:rsidRDefault="00080078" w:rsidP="00D8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C7F3" w14:textId="77777777" w:rsidR="008D1661" w:rsidRDefault="008D1661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CB5EFCD" wp14:editId="6ABD7618">
          <wp:simplePos x="0" y="0"/>
          <wp:positionH relativeFrom="column">
            <wp:posOffset>-246380</wp:posOffset>
          </wp:positionH>
          <wp:positionV relativeFrom="paragraph">
            <wp:posOffset>-191135</wp:posOffset>
          </wp:positionV>
          <wp:extent cx="586105" cy="441960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logo_pos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6862D8" wp14:editId="1CA4B011">
              <wp:simplePos x="0" y="0"/>
              <wp:positionH relativeFrom="margin">
                <wp:posOffset>-253739</wp:posOffset>
              </wp:positionH>
              <wp:positionV relativeFrom="page">
                <wp:posOffset>238760</wp:posOffset>
              </wp:positionV>
              <wp:extent cx="6979920" cy="4775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9920" cy="477520"/>
                      </a:xfrm>
                      <a:prstGeom prst="rect">
                        <a:avLst/>
                      </a:prstGeom>
                      <a:solidFill>
                        <a:srgbClr val="373B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95469842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034D79" w14:textId="77777777" w:rsidR="008D1661" w:rsidRDefault="008D1661" w:rsidP="00F577F4">
                              <w:pPr>
                                <w:pStyle w:val="Header"/>
                                <w:tabs>
                                  <w:tab w:val="clear" w:pos="4513"/>
                                </w:tabs>
                                <w:ind w:left="1134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6862D8" id="Rectangle 197" o:spid="_x0000_s1026" style="position:absolute;margin-left:-20pt;margin-top:18.8pt;width:549.6pt;height:37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" o:allowoverlap="f" fillcolor="#373b71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95469842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034D79" w14:textId="77777777" w:rsidR="008D1661" w:rsidRDefault="008D1661" w:rsidP="00F577F4">
                        <w:pPr>
                          <w:pStyle w:val="Header"/>
                          <w:tabs>
                            <w:tab w:val="clear" w:pos="4513"/>
                          </w:tabs>
                          <w:ind w:left="1134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7D6"/>
    <w:multiLevelType w:val="hybridMultilevel"/>
    <w:tmpl w:val="FA5E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225"/>
    <w:multiLevelType w:val="hybridMultilevel"/>
    <w:tmpl w:val="9B267A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149B"/>
    <w:multiLevelType w:val="hybridMultilevel"/>
    <w:tmpl w:val="CE1E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B9"/>
    <w:rsid w:val="000220C6"/>
    <w:rsid w:val="00046F6C"/>
    <w:rsid w:val="00080078"/>
    <w:rsid w:val="00184175"/>
    <w:rsid w:val="00222A49"/>
    <w:rsid w:val="00235C7B"/>
    <w:rsid w:val="002C02FB"/>
    <w:rsid w:val="002D7A35"/>
    <w:rsid w:val="00371195"/>
    <w:rsid w:val="004722EE"/>
    <w:rsid w:val="004A2FC7"/>
    <w:rsid w:val="004B6B67"/>
    <w:rsid w:val="004E4223"/>
    <w:rsid w:val="00587475"/>
    <w:rsid w:val="005A1197"/>
    <w:rsid w:val="005F0A90"/>
    <w:rsid w:val="006B4676"/>
    <w:rsid w:val="007231E4"/>
    <w:rsid w:val="007F2594"/>
    <w:rsid w:val="00842F8D"/>
    <w:rsid w:val="008A4663"/>
    <w:rsid w:val="008D1661"/>
    <w:rsid w:val="00902BC4"/>
    <w:rsid w:val="00977FE0"/>
    <w:rsid w:val="009951BC"/>
    <w:rsid w:val="009A7A24"/>
    <w:rsid w:val="009B2436"/>
    <w:rsid w:val="009E6516"/>
    <w:rsid w:val="009F76B7"/>
    <w:rsid w:val="00A05BCB"/>
    <w:rsid w:val="00A600A6"/>
    <w:rsid w:val="00A7373A"/>
    <w:rsid w:val="00AE4068"/>
    <w:rsid w:val="00B56293"/>
    <w:rsid w:val="00B60647"/>
    <w:rsid w:val="00B80F9C"/>
    <w:rsid w:val="00CA7D69"/>
    <w:rsid w:val="00CB332C"/>
    <w:rsid w:val="00D42449"/>
    <w:rsid w:val="00D45F55"/>
    <w:rsid w:val="00D84CB9"/>
    <w:rsid w:val="00DC7145"/>
    <w:rsid w:val="00DD40FD"/>
    <w:rsid w:val="00E46FFF"/>
    <w:rsid w:val="00E77B07"/>
    <w:rsid w:val="00EA284A"/>
    <w:rsid w:val="00F577F4"/>
    <w:rsid w:val="00F66B07"/>
    <w:rsid w:val="00F80AC7"/>
    <w:rsid w:val="00FA5F1E"/>
    <w:rsid w:val="00FD27E0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EE87F8"/>
  <w15:chartTrackingRefBased/>
  <w15:docId w15:val="{0C3C9297-AC25-4B9B-8B30-5D9A265C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B9"/>
  </w:style>
  <w:style w:type="paragraph" w:styleId="Footer">
    <w:name w:val="footer"/>
    <w:basedOn w:val="Normal"/>
    <w:link w:val="Foot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B9"/>
  </w:style>
  <w:style w:type="table" w:styleId="TableGrid">
    <w:name w:val="Table Grid"/>
    <w:basedOn w:val="TableNormal"/>
    <w:uiPriority w:val="39"/>
    <w:rsid w:val="00EA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84A"/>
    <w:pPr>
      <w:ind w:left="72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ABB7005C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Woldingham School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Paul (Woldingham School)</dc:creator>
  <cp:keywords/>
  <dc:description/>
  <cp:lastModifiedBy>Owens, Rita (Woldingham School)</cp:lastModifiedBy>
  <cp:revision>2</cp:revision>
  <cp:lastPrinted>2018-03-27T13:06:00Z</cp:lastPrinted>
  <dcterms:created xsi:type="dcterms:W3CDTF">2019-06-03T08:48:00Z</dcterms:created>
  <dcterms:modified xsi:type="dcterms:W3CDTF">2019-06-03T08:48:00Z</dcterms:modified>
</cp:coreProperties>
</file>