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8" w:rsidRDefault="00B41908" w:rsidP="00E4222A">
      <w:pPr>
        <w:pStyle w:val="Section-Level1"/>
        <w:numPr>
          <w:ilvl w:val="0"/>
          <w:numId w:val="0"/>
        </w:numPr>
      </w:pPr>
      <w:proofErr w:type="gramStart"/>
      <w:r>
        <w:t>Equality and Diversity Monitoring</w:t>
      </w:r>
      <w:r w:rsidR="006614E3">
        <w:t>.</w:t>
      </w:r>
      <w:proofErr w:type="gramEnd"/>
      <w:r w:rsidR="006614E3">
        <w:t xml:space="preserve">  </w:t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6614E3">
        <w:tab/>
      </w:r>
      <w:r w:rsidR="003215A9">
        <w:tab/>
      </w:r>
      <w:r w:rsidR="003215A9">
        <w:tab/>
      </w:r>
      <w:r w:rsidR="006614E3">
        <w:t xml:space="preserve">Vacancy:  </w:t>
      </w:r>
      <w:r w:rsidR="00D975F8">
        <w:t xml:space="preserve">2 </w:t>
      </w:r>
      <w:proofErr w:type="spellStart"/>
      <w:r w:rsidR="00D975F8">
        <w:t>ic</w:t>
      </w:r>
      <w:proofErr w:type="spellEnd"/>
      <w:r w:rsidR="00D975F8">
        <w:t xml:space="preserve"> </w:t>
      </w:r>
      <w:bookmarkStart w:id="0" w:name="_GoBack"/>
      <w:bookmarkEnd w:id="0"/>
      <w:r w:rsidR="00D975F8">
        <w:t>Maths</w:t>
      </w:r>
    </w:p>
    <w:p w:rsidR="00B41908" w:rsidRDefault="00B41908" w:rsidP="00B41908">
      <w:r>
        <w:t xml:space="preserve">This section will be separated from </w:t>
      </w:r>
      <w:r w:rsidR="000F05EF">
        <w:t>your application form</w:t>
      </w:r>
      <w:r>
        <w:t xml:space="preserve">. </w:t>
      </w:r>
      <w:r w:rsidR="002F5D25">
        <w:t xml:space="preserve"> We need to collect this data to fulfil our </w:t>
      </w:r>
      <w:r w:rsidR="002F5D25" w:rsidRPr="004A6862">
        <w:t xml:space="preserve">public sector equality duties under the Equality Act 2010. </w:t>
      </w:r>
      <w:r w:rsidRPr="004A6862">
        <w:t>Collection of equality information is solely for monitoring purposes to ensure that our policies</w:t>
      </w:r>
      <w:r>
        <w:t xml:space="preserve"> and procedures are effective. </w:t>
      </w:r>
      <w:r w:rsidR="006614E3">
        <w:t xml:space="preserve"> </w:t>
      </w:r>
      <w:proofErr w:type="gramStart"/>
      <w:r w:rsidRPr="004A6862">
        <w:t xml:space="preserve">Any </w:t>
      </w:r>
      <w:r w:rsidR="006614E3">
        <w:t xml:space="preserve"> information</w:t>
      </w:r>
      <w:proofErr w:type="gramEnd"/>
      <w:r w:rsidR="006614E3">
        <w:t xml:space="preserve"> you enter on</w:t>
      </w:r>
      <w:r w:rsidRPr="004A6862">
        <w:t xml:space="preserve"> this monitoring form will only be used for monitoring purposes and will not be used in assessing and or scoring your application or</w:t>
      </w:r>
      <w:r>
        <w:t xml:space="preserve"> during the interview process. </w:t>
      </w:r>
      <w:r w:rsidRPr="004A6862">
        <w:t>This information is kept fully confidential and access is strictly limited in accordance with the Data Protection Act</w:t>
      </w:r>
      <w:r>
        <w:t>.</w:t>
      </w:r>
      <w:r w:rsidR="00801430">
        <w:t xml:space="preserve">    </w:t>
      </w:r>
      <w:r w:rsidR="00801430">
        <w:tab/>
      </w:r>
      <w:r w:rsidR="00801430" w:rsidRPr="00801430">
        <w:rPr>
          <w:rStyle w:val="Section-Level1Char"/>
        </w:rPr>
        <w:t>Where did you see this vacancy advertised</w:t>
      </w:r>
      <w:r w:rsidR="00D71CAF">
        <w:rPr>
          <w:rStyle w:val="Section-Level1Char"/>
        </w:rPr>
        <w:t>?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1458"/>
        <w:gridCol w:w="1187"/>
        <w:gridCol w:w="4213"/>
        <w:gridCol w:w="810"/>
      </w:tblGrid>
      <w:tr w:rsidR="00C20D80" w:rsidTr="00C20D80">
        <w:trPr>
          <w:trHeight w:val="323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FE5F91" w:rsidP="00F528E7">
            <w:pPr>
              <w:rPr>
                <w:b/>
              </w:rPr>
            </w:pPr>
            <w:r>
              <w:rPr>
                <w:b/>
              </w:rPr>
              <w:t xml:space="preserve">Ethnic </w:t>
            </w:r>
            <w:r w:rsidR="00F528E7">
              <w:rPr>
                <w:b/>
              </w:rPr>
              <w:t>g</w:t>
            </w:r>
            <w:r w:rsidR="00C20D80" w:rsidRPr="00B41908">
              <w:rPr>
                <w:b/>
              </w:rPr>
              <w:t>roup</w:t>
            </w:r>
          </w:p>
        </w:tc>
        <w:tc>
          <w:tcPr>
            <w:tcW w:w="1187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C20D80" w:rsidRDefault="00C20D80" w:rsidP="00E2093E">
            <w:pPr>
              <w:autoSpaceDE w:val="0"/>
              <w:autoSpaceDN w:val="0"/>
              <w:adjustRightInd w:val="0"/>
              <w:rPr>
                <w:b/>
              </w:rPr>
            </w:pPr>
            <w:r w:rsidRPr="00B41908">
              <w:rPr>
                <w:b/>
              </w:rPr>
              <w:t>Workforce</w:t>
            </w:r>
          </w:p>
          <w:p w:rsidR="00C20D80" w:rsidRDefault="00F528E7" w:rsidP="00E2093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census c</w:t>
            </w:r>
            <w:r w:rsidR="00C20D80" w:rsidRPr="00B41908">
              <w:rPr>
                <w:b/>
              </w:rPr>
              <w:t>ode</w:t>
            </w:r>
          </w:p>
        </w:tc>
        <w:tc>
          <w:tcPr>
            <w:tcW w:w="4213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20D80" w:rsidRDefault="00C20D80" w:rsidP="00FE5F91">
            <w:pPr>
              <w:rPr>
                <w:b/>
              </w:rPr>
            </w:pPr>
            <w:r w:rsidRPr="00B41908"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 w:rsidRPr="00B41908">
              <w:rPr>
                <w:b/>
              </w:rPr>
              <w:t>ick</w:t>
            </w:r>
          </w:p>
        </w:tc>
      </w:tr>
      <w:tr w:rsidR="00C20D80" w:rsidTr="00C20D80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D80" w:rsidRDefault="00C20D80" w:rsidP="00C20D80">
            <w:r>
              <w:t>White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WBRI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British</w:t>
            </w:r>
            <w:r w:rsidR="00C43479">
              <w:t>:</w:t>
            </w:r>
            <w:r w:rsidRPr="004A6862">
              <w:t xml:space="preserve"> English Welsh Northern Irish Scottish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WIRI</w:t>
            </w:r>
          </w:p>
        </w:tc>
        <w:tc>
          <w:tcPr>
            <w:tcW w:w="4213" w:type="dxa"/>
            <w:vAlign w:val="center"/>
          </w:tcPr>
          <w:p w:rsidR="00C20D80" w:rsidRPr="004A6862" w:rsidRDefault="00C20D80" w:rsidP="00C20D80">
            <w:r w:rsidRPr="004A6862">
              <w:t>Irish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</w:tcPr>
          <w:p w:rsidR="00C20D80" w:rsidRDefault="00C20D80" w:rsidP="00C20D80">
            <w:r w:rsidRPr="004A6862">
              <w:t>Irish Traveller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4" w:space="0" w:color="auto"/>
              <w:bottom w:val="nil"/>
            </w:tcBorders>
          </w:tcPr>
          <w:p w:rsidR="00C20D80" w:rsidRDefault="00C20D80" w:rsidP="00C20D80"/>
        </w:tc>
        <w:tc>
          <w:tcPr>
            <w:tcW w:w="1187" w:type="dxa"/>
            <w:tcBorders>
              <w:bottom w:val="single" w:sz="4" w:space="0" w:color="auto"/>
            </w:tcBorders>
          </w:tcPr>
          <w:p w:rsidR="00C20D80" w:rsidRDefault="00C20D80" w:rsidP="00C20D80">
            <w:r>
              <w:t>OOTH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:rsidR="00C20D80" w:rsidRDefault="00C20D80" w:rsidP="00C20D80">
            <w:r w:rsidRPr="004A6862">
              <w:t>Gypsy</w:t>
            </w:r>
            <w:r w:rsidR="00971DAA">
              <w:t>/Roma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C20D80" w:rsidRDefault="00C20D80" w:rsidP="00C20D80"/>
        </w:tc>
      </w:tr>
      <w:tr w:rsidR="00C20D80" w:rsidTr="00C20D80">
        <w:trPr>
          <w:trHeight w:val="323"/>
        </w:trPr>
        <w:tc>
          <w:tcPr>
            <w:tcW w:w="1458" w:type="dxa"/>
            <w:tcBorders>
              <w:top w:val="nil"/>
              <w:bottom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top w:val="single" w:sz="4" w:space="0" w:color="auto"/>
            </w:tcBorders>
          </w:tcPr>
          <w:p w:rsidR="00C20D80" w:rsidRDefault="00C20D80" w:rsidP="00C20D80">
            <w:r>
              <w:t>WOTH</w:t>
            </w:r>
          </w:p>
        </w:tc>
        <w:tc>
          <w:tcPr>
            <w:tcW w:w="4213" w:type="dxa"/>
            <w:tcBorders>
              <w:top w:val="single" w:sz="4" w:space="0" w:color="auto"/>
            </w:tcBorders>
          </w:tcPr>
          <w:p w:rsidR="00C20D80" w:rsidRDefault="00C20D80" w:rsidP="00C20D80">
            <w:r w:rsidRPr="004A6862">
              <w:t>Other White background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>
            <w:r w:rsidRPr="00B41908">
              <w:t>Mixed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MWBC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20D80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Default="00C20D80" w:rsidP="00C20D80">
            <w:r w:rsidRPr="004C0837">
              <w:t>MWBA</w:t>
            </w:r>
          </w:p>
        </w:tc>
        <w:tc>
          <w:tcPr>
            <w:tcW w:w="4213" w:type="dxa"/>
          </w:tcPr>
          <w:p w:rsidR="00C20D80" w:rsidRDefault="00C20D80" w:rsidP="00C20D80">
            <w:r w:rsidRPr="004C0837">
              <w:t>White and Black 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8842F2">
        <w:tc>
          <w:tcPr>
            <w:tcW w:w="145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20D80" w:rsidRDefault="00C20D80" w:rsidP="00C20D80"/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MWAS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White and Asian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c>
          <w:tcPr>
            <w:tcW w:w="145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20D80" w:rsidRPr="004C0837" w:rsidRDefault="00C20D80" w:rsidP="00C20D80">
            <w:r w:rsidRPr="004C0837">
              <w:t>MOTH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Mixed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43479">
            <w:r w:rsidRPr="004C0837">
              <w:t xml:space="preserve">Asian or 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AIND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Indian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C43479" w:rsidRDefault="00C43479" w:rsidP="00C20D80">
            <w:pPr>
              <w:rPr>
                <w:rFonts w:ascii="Calibri" w:hAnsi="Calibri" w:cs="Arial"/>
                <w:bCs/>
              </w:rPr>
            </w:pPr>
            <w:r w:rsidRPr="00C43479">
              <w:rPr>
                <w:rFonts w:ascii="Calibri" w:hAnsi="Calibri" w:cs="Arial"/>
                <w:bCs/>
              </w:rPr>
              <w:t>Asian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APKN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Pakistani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ABAN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Bangladeshi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CHNE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Chinese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479" w:rsidRPr="004C0837" w:rsidRDefault="00C43479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20D80">
            <w:r>
              <w:t>VIET</w:t>
            </w:r>
          </w:p>
        </w:tc>
        <w:tc>
          <w:tcPr>
            <w:tcW w:w="4213" w:type="dxa"/>
          </w:tcPr>
          <w:p w:rsidR="00C43479" w:rsidRPr="004C0837" w:rsidRDefault="00C43479" w:rsidP="00C20D80">
            <w:r>
              <w:t>Vietnamese</w:t>
            </w:r>
          </w:p>
        </w:tc>
        <w:tc>
          <w:tcPr>
            <w:tcW w:w="810" w:type="dxa"/>
          </w:tcPr>
          <w:p w:rsidR="00C43479" w:rsidRDefault="00C43479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AOTH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Other Asian background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r w:rsidRPr="004A6862">
              <w:t>Black or Black British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BCRB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Caribbean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20D80" w:rsidP="00C20D80">
            <w:r w:rsidRPr="004C0837">
              <w:t>BAFR</w:t>
            </w:r>
          </w:p>
        </w:tc>
        <w:tc>
          <w:tcPr>
            <w:tcW w:w="4213" w:type="dxa"/>
          </w:tcPr>
          <w:p w:rsidR="00C20D80" w:rsidRPr="004C0837" w:rsidRDefault="00C20D80" w:rsidP="00C20D80">
            <w:r w:rsidRPr="004C0837">
              <w:t>African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20D80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0D80" w:rsidRPr="004C0837" w:rsidRDefault="00C20D80" w:rsidP="00C20D8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20D80" w:rsidRPr="004C0837" w:rsidRDefault="00C43479" w:rsidP="00C20D80">
            <w:r>
              <w:t>BSOM</w:t>
            </w:r>
          </w:p>
        </w:tc>
        <w:tc>
          <w:tcPr>
            <w:tcW w:w="4213" w:type="dxa"/>
          </w:tcPr>
          <w:p w:rsidR="00C20D80" w:rsidRPr="004C0837" w:rsidRDefault="00C43479" w:rsidP="00C20D80">
            <w:r>
              <w:t>Somali</w:t>
            </w:r>
          </w:p>
        </w:tc>
        <w:tc>
          <w:tcPr>
            <w:tcW w:w="810" w:type="dxa"/>
          </w:tcPr>
          <w:p w:rsidR="00C20D80" w:rsidRDefault="00C20D80" w:rsidP="00C20D80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479" w:rsidRPr="004C0837" w:rsidRDefault="00C43479" w:rsidP="00C4347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C43479" w:rsidRPr="004C0837" w:rsidRDefault="00C43479" w:rsidP="00C43479">
            <w:r w:rsidRPr="004C0837">
              <w:t>BOTH</w:t>
            </w:r>
          </w:p>
        </w:tc>
        <w:tc>
          <w:tcPr>
            <w:tcW w:w="4213" w:type="dxa"/>
          </w:tcPr>
          <w:p w:rsidR="00C43479" w:rsidRPr="004C0837" w:rsidRDefault="00C43479" w:rsidP="00C43479">
            <w:r w:rsidRPr="004C0837">
              <w:t>Other Black background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43479">
        <w:trPr>
          <w:trHeight w:val="278"/>
        </w:trPr>
        <w:tc>
          <w:tcPr>
            <w:tcW w:w="145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43479" w:rsidRPr="004C0837" w:rsidRDefault="00C43479" w:rsidP="00C43479">
            <w:r>
              <w:t xml:space="preserve">Other </w:t>
            </w:r>
            <w:r w:rsidRPr="004A6862">
              <w:t>ethnic group</w:t>
            </w: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C43479" w:rsidRPr="004C0837" w:rsidRDefault="00C43479" w:rsidP="00C43479">
            <w:r w:rsidRPr="004C0837">
              <w:t>OOTH</w:t>
            </w:r>
          </w:p>
        </w:tc>
        <w:tc>
          <w:tcPr>
            <w:tcW w:w="4213" w:type="dxa"/>
          </w:tcPr>
          <w:p w:rsidR="00C43479" w:rsidRPr="004C0837" w:rsidRDefault="00C43479" w:rsidP="00C43479">
            <w:r>
              <w:t>Please write in:</w:t>
            </w:r>
          </w:p>
        </w:tc>
        <w:tc>
          <w:tcPr>
            <w:tcW w:w="810" w:type="dxa"/>
          </w:tcPr>
          <w:p w:rsidR="00C43479" w:rsidRDefault="00C43479" w:rsidP="00C43479"/>
        </w:tc>
      </w:tr>
      <w:tr w:rsidR="00C43479" w:rsidTr="00C20D80">
        <w:trPr>
          <w:trHeight w:val="278"/>
        </w:trPr>
        <w:tc>
          <w:tcPr>
            <w:tcW w:w="1458" w:type="dxa"/>
            <w:tcBorders>
              <w:top w:val="single" w:sz="2" w:space="0" w:color="auto"/>
            </w:tcBorders>
          </w:tcPr>
          <w:p w:rsidR="00C43479" w:rsidRPr="00C20D80" w:rsidRDefault="00C43479" w:rsidP="00C43479">
            <w:r w:rsidRPr="00C20D80">
              <w:t>Prefer not to say</w:t>
            </w:r>
          </w:p>
        </w:tc>
        <w:tc>
          <w:tcPr>
            <w:tcW w:w="1187" w:type="dxa"/>
          </w:tcPr>
          <w:p w:rsidR="00C43479" w:rsidRPr="004C0837" w:rsidRDefault="00C43479" w:rsidP="00C43479">
            <w:r w:rsidRPr="004C0837">
              <w:t>REFU</w:t>
            </w:r>
          </w:p>
        </w:tc>
        <w:tc>
          <w:tcPr>
            <w:tcW w:w="4213" w:type="dxa"/>
          </w:tcPr>
          <w:p w:rsidR="00C43479" w:rsidRPr="004C0837" w:rsidRDefault="00C43479" w:rsidP="00C43479"/>
        </w:tc>
        <w:tc>
          <w:tcPr>
            <w:tcW w:w="810" w:type="dxa"/>
          </w:tcPr>
          <w:p w:rsidR="00C43479" w:rsidRDefault="00C43479" w:rsidP="00C43479"/>
        </w:tc>
      </w:tr>
    </w:tbl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998"/>
        <w:gridCol w:w="900"/>
      </w:tblGrid>
      <w:tr w:rsidR="00C20D80" w:rsidTr="00C20D80">
        <w:trPr>
          <w:trHeight w:val="248"/>
        </w:trPr>
        <w:tc>
          <w:tcPr>
            <w:tcW w:w="1998" w:type="dxa"/>
            <w:shd w:val="clear" w:color="auto" w:fill="C6D9F1" w:themeFill="text2" w:themeFillTint="33"/>
          </w:tcPr>
          <w:p w:rsidR="00C20D80" w:rsidRDefault="00F528E7" w:rsidP="00E2093E">
            <w:pPr>
              <w:jc w:val="both"/>
              <w:rPr>
                <w:b/>
              </w:rPr>
            </w:pPr>
            <w:r>
              <w:rPr>
                <w:b/>
              </w:rPr>
              <w:t>Sexual o</w:t>
            </w:r>
            <w:r w:rsidR="00C20D80" w:rsidRPr="009019C2">
              <w:rPr>
                <w:b/>
              </w:rPr>
              <w:t>rientation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Bi-sexual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Gay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Lesbian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Heterosexual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Other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998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0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1814"/>
        <w:gridCol w:w="1084"/>
      </w:tblGrid>
      <w:tr w:rsidR="00C20D80" w:rsidTr="00C20D80">
        <w:trPr>
          <w:trHeight w:val="248"/>
        </w:trPr>
        <w:tc>
          <w:tcPr>
            <w:tcW w:w="181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84" w:type="dxa"/>
            <w:shd w:val="clear" w:color="auto" w:fill="C6D9F1" w:themeFill="text2" w:themeFillTint="33"/>
          </w:tcPr>
          <w:p w:rsidR="00C20D80" w:rsidRDefault="00C20D80" w:rsidP="00E2093E">
            <w:pPr>
              <w:rPr>
                <w:b/>
              </w:rPr>
            </w:pPr>
            <w:r>
              <w:rPr>
                <w:b/>
              </w:rPr>
              <w:t>Please</w:t>
            </w:r>
          </w:p>
          <w:p w:rsidR="00C20D80" w:rsidRDefault="00FE5F91" w:rsidP="00E2093E">
            <w:pPr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>
              <w:t>Female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14" w:type="dxa"/>
          </w:tcPr>
          <w:p w:rsidR="00C20D80" w:rsidRPr="009019C2" w:rsidRDefault="00C20D80" w:rsidP="00C20D80">
            <w:r>
              <w:t>Male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Transgender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14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1084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1890"/>
        <w:gridCol w:w="990"/>
      </w:tblGrid>
      <w:tr w:rsidR="00C20D80" w:rsidTr="00C20D80">
        <w:trPr>
          <w:trHeight w:val="248"/>
        </w:trPr>
        <w:tc>
          <w:tcPr>
            <w:tcW w:w="18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Personal relationship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C20D80" w:rsidRDefault="00C20D80" w:rsidP="00E2093E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</w:p>
          <w:p w:rsidR="00C20D80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C20D80">
              <w:rPr>
                <w:b/>
              </w:rPr>
              <w:t>ick</w:t>
            </w:r>
          </w:p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Single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48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Living together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Married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Civil Partnership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  <w:tr w:rsidR="00C20D80" w:rsidRPr="009019C2" w:rsidTr="00C20D80">
        <w:trPr>
          <w:trHeight w:val="263"/>
        </w:trPr>
        <w:tc>
          <w:tcPr>
            <w:tcW w:w="1890" w:type="dxa"/>
          </w:tcPr>
          <w:p w:rsidR="00C20D80" w:rsidRPr="009019C2" w:rsidRDefault="00C20D80" w:rsidP="00C20D80">
            <w:r w:rsidRPr="009019C2">
              <w:t>Prefer not to say</w:t>
            </w:r>
          </w:p>
        </w:tc>
        <w:tc>
          <w:tcPr>
            <w:tcW w:w="990" w:type="dxa"/>
          </w:tcPr>
          <w:p w:rsidR="00C20D80" w:rsidRPr="009019C2" w:rsidRDefault="00C20D80" w:rsidP="00C20D80"/>
        </w:tc>
      </w:tr>
    </w:tbl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p w:rsidR="00C20D80" w:rsidRDefault="00C20D80" w:rsidP="009019C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4068"/>
        <w:gridCol w:w="1350"/>
      </w:tblGrid>
      <w:tr w:rsidR="00E2093E" w:rsidTr="00E2093E">
        <w:trPr>
          <w:trHeight w:val="248"/>
        </w:trPr>
        <w:tc>
          <w:tcPr>
            <w:tcW w:w="4068" w:type="dxa"/>
            <w:shd w:val="clear" w:color="auto" w:fill="C6D9F1" w:themeFill="text2" w:themeFillTint="33"/>
          </w:tcPr>
          <w:p w:rsidR="00E2093E" w:rsidRPr="009019C2" w:rsidRDefault="00E2093E" w:rsidP="00E2093E">
            <w:pPr>
              <w:jc w:val="both"/>
              <w:rPr>
                <w:b/>
              </w:rPr>
            </w:pPr>
            <w:r w:rsidRPr="009019C2">
              <w:rPr>
                <w:b/>
              </w:rPr>
              <w:t>Disability</w:t>
            </w:r>
          </w:p>
          <w:p w:rsidR="00E2093E" w:rsidRPr="009019C2" w:rsidRDefault="00E2093E" w:rsidP="00E2093E">
            <w:pPr>
              <w:jc w:val="both"/>
            </w:pPr>
            <w:r w:rsidRPr="009019C2">
              <w:t>Do you consider that you have a disability?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E2093E" w:rsidRDefault="00FE5F91" w:rsidP="00E2093E">
            <w:pPr>
              <w:jc w:val="both"/>
              <w:rPr>
                <w:b/>
              </w:rPr>
            </w:pPr>
            <w:r>
              <w:rPr>
                <w:b/>
              </w:rPr>
              <w:t>Please ti</w:t>
            </w:r>
            <w:r w:rsidR="00E2093E">
              <w:rPr>
                <w:b/>
              </w:rPr>
              <w:t>ck</w:t>
            </w:r>
          </w:p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>
              <w:t xml:space="preserve">Yes - </w:t>
            </w:r>
            <w:r w:rsidRPr="004E65F2">
              <w:t>Please complete the grid below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48"/>
        </w:trPr>
        <w:tc>
          <w:tcPr>
            <w:tcW w:w="4068" w:type="dxa"/>
          </w:tcPr>
          <w:p w:rsidR="00E2093E" w:rsidRPr="009019C2" w:rsidRDefault="00E2093E" w:rsidP="00E2093E">
            <w:r>
              <w:t>No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9019C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/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9019C2" w:rsidRDefault="00E2093E" w:rsidP="00E2093E">
            <w:r w:rsidRPr="004E65F2">
              <w:t>My disability is: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Physical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</w:tcPr>
          <w:p w:rsidR="00E2093E" w:rsidRPr="004E65F2" w:rsidRDefault="00E2093E" w:rsidP="00E2093E">
            <w:r w:rsidRPr="004E65F2">
              <w:t>Sensory Impairment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Mental Health Condition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Learning Disability/ Difficulty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>
              <w:t>Long standing i</w:t>
            </w:r>
            <w:r w:rsidRPr="004E65F2">
              <w:t>llness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Other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  <w:tr w:rsidR="00E2093E" w:rsidRPr="009019C2" w:rsidTr="00E2093E">
        <w:trPr>
          <w:trHeight w:val="263"/>
        </w:trPr>
        <w:tc>
          <w:tcPr>
            <w:tcW w:w="4068" w:type="dxa"/>
            <w:vAlign w:val="center"/>
          </w:tcPr>
          <w:p w:rsidR="00E2093E" w:rsidRPr="004E65F2" w:rsidRDefault="00E2093E" w:rsidP="00E2093E">
            <w:r w:rsidRPr="004E65F2">
              <w:t>Prefer not to say</w:t>
            </w:r>
          </w:p>
        </w:tc>
        <w:tc>
          <w:tcPr>
            <w:tcW w:w="1350" w:type="dxa"/>
          </w:tcPr>
          <w:p w:rsidR="00E2093E" w:rsidRPr="009019C2" w:rsidRDefault="00E2093E" w:rsidP="00E2093E"/>
        </w:tc>
      </w:tr>
    </w:tbl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3528"/>
        <w:gridCol w:w="1260"/>
      </w:tblGrid>
      <w:tr w:rsidR="008842F2" w:rsidTr="008842F2">
        <w:trPr>
          <w:trHeight w:val="353"/>
        </w:trPr>
        <w:tc>
          <w:tcPr>
            <w:tcW w:w="3528" w:type="dxa"/>
            <w:shd w:val="clear" w:color="auto" w:fill="C6D9F1" w:themeFill="text2" w:themeFillTint="33"/>
          </w:tcPr>
          <w:p w:rsidR="008842F2" w:rsidRDefault="008842F2" w:rsidP="008842F2">
            <w:pPr>
              <w:jc w:val="both"/>
              <w:rPr>
                <w:b/>
              </w:rPr>
            </w:pPr>
            <w:r w:rsidRPr="009019C2">
              <w:rPr>
                <w:b/>
              </w:rPr>
              <w:t>Religion</w:t>
            </w:r>
          </w:p>
          <w:p w:rsidR="008842F2" w:rsidRDefault="008842F2" w:rsidP="008842F2">
            <w:pPr>
              <w:jc w:val="both"/>
              <w:rPr>
                <w:b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8842F2" w:rsidRDefault="008842F2" w:rsidP="00FE5F91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FE5F91">
              <w:rPr>
                <w:b/>
              </w:rPr>
              <w:t>t</w:t>
            </w:r>
            <w:r>
              <w:rPr>
                <w:b/>
              </w:rPr>
              <w:t>ick</w:t>
            </w:r>
          </w:p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No religion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Christian (including Church of England, Catholic, Protestant and all other Christian denominations)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Buddhist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Hindu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48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Jewish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Muslim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 w:rsidRPr="009019C2">
              <w:t>Sikh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Pr="009019C2" w:rsidRDefault="008842F2" w:rsidP="008842F2">
            <w:r>
              <w:t>Any other religion (Write in)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  <w:tr w:rsidR="008842F2" w:rsidRPr="009019C2" w:rsidTr="008842F2">
        <w:trPr>
          <w:trHeight w:val="263"/>
        </w:trPr>
        <w:tc>
          <w:tcPr>
            <w:tcW w:w="3528" w:type="dxa"/>
          </w:tcPr>
          <w:p w:rsidR="008842F2" w:rsidRDefault="008842F2" w:rsidP="008842F2">
            <w:r>
              <w:t>Prefer not to say</w:t>
            </w:r>
          </w:p>
        </w:tc>
        <w:tc>
          <w:tcPr>
            <w:tcW w:w="1260" w:type="dxa"/>
          </w:tcPr>
          <w:p w:rsidR="008842F2" w:rsidRPr="009019C2" w:rsidRDefault="008842F2" w:rsidP="008842F2"/>
        </w:tc>
      </w:tr>
    </w:tbl>
    <w:p w:rsidR="009019C2" w:rsidRPr="009019C2" w:rsidRDefault="009019C2" w:rsidP="005F60DE"/>
    <w:sectPr w:rsidR="009019C2" w:rsidRPr="009019C2" w:rsidSect="005870D1">
      <w:headerReference w:type="default" r:id="rId9"/>
      <w:pgSz w:w="11906" w:h="16838"/>
      <w:pgMar w:top="567" w:right="720" w:bottom="567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CE" w:rsidRDefault="00E436CE" w:rsidP="00653879">
      <w:pPr>
        <w:spacing w:after="0" w:line="240" w:lineRule="auto"/>
      </w:pPr>
      <w:r>
        <w:separator/>
      </w:r>
    </w:p>
  </w:endnote>
  <w:end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CE" w:rsidRDefault="00E436CE" w:rsidP="00653879">
      <w:pPr>
        <w:spacing w:after="0" w:line="240" w:lineRule="auto"/>
      </w:pPr>
      <w:r>
        <w:separator/>
      </w:r>
    </w:p>
  </w:footnote>
  <w:footnote w:type="continuationSeparator" w:id="0">
    <w:p w:rsidR="00E436CE" w:rsidRDefault="00E436CE" w:rsidP="0065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63" w:rsidRPr="00FD5263" w:rsidRDefault="00FD5263" w:rsidP="00FD5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144"/>
    <w:multiLevelType w:val="multilevel"/>
    <w:tmpl w:val="FCB65A50"/>
    <w:lvl w:ilvl="0">
      <w:start w:val="1"/>
      <w:numFmt w:val="decimal"/>
      <w:pStyle w:val="Section-Level1"/>
      <w:lvlText w:val="%1."/>
      <w:lvlJc w:val="left"/>
      <w:pPr>
        <w:ind w:left="3510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1E5766"/>
    <w:multiLevelType w:val="hybridMultilevel"/>
    <w:tmpl w:val="4D366C14"/>
    <w:lvl w:ilvl="0" w:tplc="A0F699B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68"/>
    <w:multiLevelType w:val="hybridMultilevel"/>
    <w:tmpl w:val="4DEA7DBC"/>
    <w:lvl w:ilvl="0" w:tplc="373A05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5644A"/>
    <w:multiLevelType w:val="hybridMultilevel"/>
    <w:tmpl w:val="BC2EA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1321"/>
    <w:multiLevelType w:val="hybridMultilevel"/>
    <w:tmpl w:val="6F824ADE"/>
    <w:lvl w:ilvl="0" w:tplc="A600C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2DA"/>
    <w:multiLevelType w:val="hybridMultilevel"/>
    <w:tmpl w:val="EB6C3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C"/>
    <w:rsid w:val="00027D2D"/>
    <w:rsid w:val="00041DF0"/>
    <w:rsid w:val="00061D83"/>
    <w:rsid w:val="00065323"/>
    <w:rsid w:val="00072D4D"/>
    <w:rsid w:val="000A1DDC"/>
    <w:rsid w:val="000F05EF"/>
    <w:rsid w:val="00140B4A"/>
    <w:rsid w:val="00183F9A"/>
    <w:rsid w:val="001B2667"/>
    <w:rsid w:val="001D061F"/>
    <w:rsid w:val="001F47DA"/>
    <w:rsid w:val="00213381"/>
    <w:rsid w:val="0023303E"/>
    <w:rsid w:val="002379E7"/>
    <w:rsid w:val="00297F9E"/>
    <w:rsid w:val="002B084D"/>
    <w:rsid w:val="002B42B3"/>
    <w:rsid w:val="002F5D25"/>
    <w:rsid w:val="003014D7"/>
    <w:rsid w:val="003215A9"/>
    <w:rsid w:val="003479A5"/>
    <w:rsid w:val="00364F73"/>
    <w:rsid w:val="00394E4E"/>
    <w:rsid w:val="003E1356"/>
    <w:rsid w:val="004024F8"/>
    <w:rsid w:val="00453B34"/>
    <w:rsid w:val="0046496A"/>
    <w:rsid w:val="00473352"/>
    <w:rsid w:val="004940E2"/>
    <w:rsid w:val="00497728"/>
    <w:rsid w:val="004A407C"/>
    <w:rsid w:val="004C0837"/>
    <w:rsid w:val="004C675E"/>
    <w:rsid w:val="004D53CA"/>
    <w:rsid w:val="004D7D52"/>
    <w:rsid w:val="004E65F2"/>
    <w:rsid w:val="004F13B0"/>
    <w:rsid w:val="0053724D"/>
    <w:rsid w:val="00544F0B"/>
    <w:rsid w:val="005769C7"/>
    <w:rsid w:val="00586010"/>
    <w:rsid w:val="005870D1"/>
    <w:rsid w:val="005A76B2"/>
    <w:rsid w:val="005B20FA"/>
    <w:rsid w:val="005F60DE"/>
    <w:rsid w:val="00602020"/>
    <w:rsid w:val="00635A20"/>
    <w:rsid w:val="00653879"/>
    <w:rsid w:val="006614E3"/>
    <w:rsid w:val="00674257"/>
    <w:rsid w:val="006B5D45"/>
    <w:rsid w:val="006D37E2"/>
    <w:rsid w:val="00733087"/>
    <w:rsid w:val="0074087B"/>
    <w:rsid w:val="00751C38"/>
    <w:rsid w:val="00753481"/>
    <w:rsid w:val="007B27DC"/>
    <w:rsid w:val="007B75FB"/>
    <w:rsid w:val="007E2367"/>
    <w:rsid w:val="007F6D60"/>
    <w:rsid w:val="007F7B64"/>
    <w:rsid w:val="00801430"/>
    <w:rsid w:val="00820AC0"/>
    <w:rsid w:val="00862C0B"/>
    <w:rsid w:val="008842F2"/>
    <w:rsid w:val="008A0262"/>
    <w:rsid w:val="008A38F2"/>
    <w:rsid w:val="009019C2"/>
    <w:rsid w:val="00903779"/>
    <w:rsid w:val="00953B20"/>
    <w:rsid w:val="0096132C"/>
    <w:rsid w:val="00971DAA"/>
    <w:rsid w:val="009A0523"/>
    <w:rsid w:val="009D285C"/>
    <w:rsid w:val="009F3DFC"/>
    <w:rsid w:val="00A14355"/>
    <w:rsid w:val="00A4214C"/>
    <w:rsid w:val="00A548B8"/>
    <w:rsid w:val="00A902D7"/>
    <w:rsid w:val="00AB1B3D"/>
    <w:rsid w:val="00AD191D"/>
    <w:rsid w:val="00AD20F2"/>
    <w:rsid w:val="00B17780"/>
    <w:rsid w:val="00B272EF"/>
    <w:rsid w:val="00B41908"/>
    <w:rsid w:val="00B45E88"/>
    <w:rsid w:val="00B5413D"/>
    <w:rsid w:val="00B84E59"/>
    <w:rsid w:val="00BA3ED5"/>
    <w:rsid w:val="00BC4C1E"/>
    <w:rsid w:val="00BE6F79"/>
    <w:rsid w:val="00C16FFD"/>
    <w:rsid w:val="00C20D80"/>
    <w:rsid w:val="00C43479"/>
    <w:rsid w:val="00C5383A"/>
    <w:rsid w:val="00C5587B"/>
    <w:rsid w:val="00C67DE1"/>
    <w:rsid w:val="00C80CD5"/>
    <w:rsid w:val="00CB2B43"/>
    <w:rsid w:val="00CC3183"/>
    <w:rsid w:val="00D1316D"/>
    <w:rsid w:val="00D249A1"/>
    <w:rsid w:val="00D43E1F"/>
    <w:rsid w:val="00D71CAF"/>
    <w:rsid w:val="00D94673"/>
    <w:rsid w:val="00D975F8"/>
    <w:rsid w:val="00DE1899"/>
    <w:rsid w:val="00E2093E"/>
    <w:rsid w:val="00E4222A"/>
    <w:rsid w:val="00E436CE"/>
    <w:rsid w:val="00E5650F"/>
    <w:rsid w:val="00E70F70"/>
    <w:rsid w:val="00E710E6"/>
    <w:rsid w:val="00E97691"/>
    <w:rsid w:val="00EA3379"/>
    <w:rsid w:val="00EA6FD6"/>
    <w:rsid w:val="00EC747F"/>
    <w:rsid w:val="00ED25C4"/>
    <w:rsid w:val="00F10925"/>
    <w:rsid w:val="00F3002F"/>
    <w:rsid w:val="00F528E7"/>
    <w:rsid w:val="00F54EA6"/>
    <w:rsid w:val="00F83BCF"/>
    <w:rsid w:val="00FC5AB6"/>
    <w:rsid w:val="00FC6B92"/>
    <w:rsid w:val="00FD5263"/>
    <w:rsid w:val="00FE5F91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A6"/>
  </w:style>
  <w:style w:type="paragraph" w:styleId="Heading1">
    <w:name w:val="heading 1"/>
    <w:basedOn w:val="Normal"/>
    <w:next w:val="Normal"/>
    <w:link w:val="Heading1Char"/>
    <w:uiPriority w:val="9"/>
    <w:qFormat/>
    <w:rsid w:val="00F54EA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EA6"/>
    <w:pPr>
      <w:keepNext/>
      <w:keepLines/>
      <w:spacing w:before="360" w:after="12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A6"/>
    <w:pPr>
      <w:spacing w:before="240" w:after="120"/>
      <w:outlineLvl w:val="2"/>
    </w:pPr>
    <w:rPr>
      <w:b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EA6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4EA6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6B5D45"/>
    <w:pPr>
      <w:numPr>
        <w:numId w:val="1"/>
      </w:numPr>
      <w:spacing w:after="120"/>
      <w:ind w:left="1260"/>
    </w:pPr>
    <w:rPr>
      <w:rFonts w:ascii="Calibri" w:hAnsi="Calibri"/>
    </w:rPr>
  </w:style>
  <w:style w:type="character" w:customStyle="1" w:styleId="BulletsChar">
    <w:name w:val="Bullets Char"/>
    <w:basedOn w:val="DefaultParagraphFont"/>
    <w:link w:val="Bullets"/>
    <w:rsid w:val="006B5D45"/>
    <w:rPr>
      <w:rFonts w:ascii="Calibri" w:hAnsi="Calibri"/>
    </w:rPr>
  </w:style>
  <w:style w:type="paragraph" w:styleId="ListParagraph">
    <w:name w:val="List Paragraph"/>
    <w:basedOn w:val="Normal"/>
    <w:link w:val="ListParagraphChar"/>
    <w:qFormat/>
    <w:rsid w:val="00F54EA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EA6"/>
    <w:rPr>
      <w:b/>
      <w:color w:val="4F81BD" w:themeColor="accent1"/>
    </w:rPr>
  </w:style>
  <w:style w:type="paragraph" w:customStyle="1" w:styleId="Numbered">
    <w:name w:val="Numbered"/>
    <w:basedOn w:val="ListParagraph"/>
    <w:link w:val="NumberedChar"/>
    <w:qFormat/>
    <w:rsid w:val="002B084D"/>
    <w:pPr>
      <w:spacing w:after="120"/>
      <w:ind w:left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B084D"/>
  </w:style>
  <w:style w:type="character" w:customStyle="1" w:styleId="NumberedChar">
    <w:name w:val="Numbered Char"/>
    <w:basedOn w:val="ListParagraphChar"/>
    <w:link w:val="Numbered"/>
    <w:rsid w:val="002B084D"/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3779"/>
    <w:pPr>
      <w:pBdr>
        <w:bottom w:val="single" w:sz="8" w:space="12" w:color="1F497D" w:themeColor="text2"/>
      </w:pBdr>
      <w:spacing w:before="3000"/>
      <w:contextualSpacing/>
    </w:pPr>
  </w:style>
  <w:style w:type="paragraph" w:customStyle="1" w:styleId="Section-Level1">
    <w:name w:val="Section - Level 1"/>
    <w:basedOn w:val="Heading2"/>
    <w:link w:val="Section-Level1Char"/>
    <w:qFormat/>
    <w:rsid w:val="006B5D45"/>
    <w:pPr>
      <w:numPr>
        <w:numId w:val="11"/>
      </w:numPr>
      <w:ind w:left="360"/>
    </w:pPr>
  </w:style>
  <w:style w:type="character" w:customStyle="1" w:styleId="PolicyTitleChar">
    <w:name w:val="Policy Title Char"/>
    <w:basedOn w:val="Heading1Char"/>
    <w:link w:val="PolicyTitle"/>
    <w:rsid w:val="00903779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Section-Level2">
    <w:name w:val="Section - Level 2"/>
    <w:basedOn w:val="Numbered"/>
    <w:link w:val="Section-Level2Char"/>
    <w:qFormat/>
    <w:rsid w:val="00497728"/>
    <w:pPr>
      <w:numPr>
        <w:ilvl w:val="1"/>
        <w:numId w:val="11"/>
      </w:numPr>
      <w:ind w:left="900" w:hanging="540"/>
    </w:pPr>
  </w:style>
  <w:style w:type="character" w:customStyle="1" w:styleId="Section-Level1Char">
    <w:name w:val="Section - Level 1 Char"/>
    <w:basedOn w:val="Heading2Char"/>
    <w:link w:val="Section-Level1"/>
    <w:rsid w:val="006B5D45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C80CD5"/>
    <w:pPr>
      <w:numPr>
        <w:ilvl w:val="2"/>
      </w:numPr>
      <w:ind w:left="1620" w:hanging="720"/>
    </w:pPr>
  </w:style>
  <w:style w:type="character" w:customStyle="1" w:styleId="Section-Level2Char">
    <w:name w:val="Section - Level 2 Char"/>
    <w:basedOn w:val="NumberedChar"/>
    <w:link w:val="Section-Level2"/>
    <w:rsid w:val="00497728"/>
  </w:style>
  <w:style w:type="character" w:customStyle="1" w:styleId="Section-Level3Char">
    <w:name w:val="Section - Level 3 Char"/>
    <w:basedOn w:val="Section-Level2Char"/>
    <w:link w:val="Section-Level3"/>
    <w:rsid w:val="00C80CD5"/>
  </w:style>
  <w:style w:type="table" w:styleId="TableGrid">
    <w:name w:val="Table Grid"/>
    <w:basedOn w:val="TableNormal"/>
    <w:uiPriority w:val="59"/>
    <w:rsid w:val="00E7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79E7"/>
    <w:rPr>
      <w:b/>
      <w:bCs/>
    </w:rPr>
  </w:style>
  <w:style w:type="paragraph" w:styleId="BodyTextIndent">
    <w:name w:val="Body Text Indent"/>
    <w:basedOn w:val="Normal"/>
    <w:link w:val="BodyTextIndentChar"/>
    <w:rsid w:val="002379E7"/>
    <w:pPr>
      <w:tabs>
        <w:tab w:val="left" w:pos="540"/>
        <w:tab w:val="left" w:pos="1080"/>
      </w:tabs>
      <w:spacing w:after="60" w:line="240" w:lineRule="auto"/>
      <w:ind w:left="1080" w:hanging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379E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FEC7-D376-4D5B-BB99-9F722D9E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E80D1389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e.inglis</cp:lastModifiedBy>
  <cp:revision>13</cp:revision>
  <cp:lastPrinted>2017-04-10T10:09:00Z</cp:lastPrinted>
  <dcterms:created xsi:type="dcterms:W3CDTF">2017-04-10T10:23:00Z</dcterms:created>
  <dcterms:modified xsi:type="dcterms:W3CDTF">2017-11-06T14:41:00Z</dcterms:modified>
</cp:coreProperties>
</file>