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86791">
            <w:r>
              <w:t>Teacher</w:t>
            </w:r>
            <w:r w:rsidR="0097124C">
              <w:t xml:space="preserve"> of</w:t>
            </w:r>
            <w:r w:rsidR="00586791">
              <w:t xml:space="preserve"> English</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 xml:space="preserve">Undertake any other duties as deemed appropriate by the </w:t>
            </w:r>
            <w:r w:rsidR="00CF011E">
              <w:t>Associate</w:t>
            </w:r>
            <w:r w:rsidR="0003079D">
              <w:t xml:space="preserve"> </w:t>
            </w:r>
            <w: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CF011E">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B21FDA"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CF011E" w:rsidP="00963150">
          <w:pPr>
            <w:pStyle w:val="Footer"/>
            <w:jc w:val="right"/>
            <w:rPr>
              <w:sz w:val="20"/>
              <w:szCs w:val="20"/>
            </w:rPr>
          </w:pPr>
          <w:r>
            <w:rPr>
              <w:sz w:val="20"/>
              <w:szCs w:val="20"/>
            </w:rPr>
            <w:t>Issue 2</w:t>
          </w:r>
          <w:r w:rsidR="002048CF" w:rsidRPr="002B54AD">
            <w:rPr>
              <w:sz w:val="20"/>
              <w:szCs w:val="20"/>
            </w:rPr>
            <w:t xml:space="preserve"> </w:t>
          </w:r>
          <w:r>
            <w:rPr>
              <w:sz w:val="20"/>
              <w:szCs w:val="20"/>
            </w:rPr>
            <w:t>23/09</w:t>
          </w:r>
          <w:r w:rsidR="00963150">
            <w:rPr>
              <w:sz w:val="20"/>
              <w:szCs w:val="20"/>
            </w:rPr>
            <w:t>/2016</w:t>
          </w:r>
          <w:r w:rsidR="0097124C">
            <w:rPr>
              <w:sz w:val="20"/>
              <w:szCs w:val="20"/>
            </w:rPr>
            <w:t xml:space="preserve"> </w:t>
          </w:r>
          <w:r w:rsidR="00963150">
            <w:rPr>
              <w:sz w:val="20"/>
              <w:szCs w:val="20"/>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B21FDA"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963150">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03079D"/>
    <w:rsid w:val="00103120"/>
    <w:rsid w:val="001C6CBE"/>
    <w:rsid w:val="002048CF"/>
    <w:rsid w:val="00220FF1"/>
    <w:rsid w:val="00252EB5"/>
    <w:rsid w:val="002B54AD"/>
    <w:rsid w:val="002F4E37"/>
    <w:rsid w:val="00384CCA"/>
    <w:rsid w:val="003C62C0"/>
    <w:rsid w:val="003F4944"/>
    <w:rsid w:val="003F6364"/>
    <w:rsid w:val="00425EDD"/>
    <w:rsid w:val="00434629"/>
    <w:rsid w:val="00496A28"/>
    <w:rsid w:val="004C4EAE"/>
    <w:rsid w:val="004E0F59"/>
    <w:rsid w:val="00511E5D"/>
    <w:rsid w:val="005165FA"/>
    <w:rsid w:val="0057509F"/>
    <w:rsid w:val="00586791"/>
    <w:rsid w:val="005E1A28"/>
    <w:rsid w:val="006B29C6"/>
    <w:rsid w:val="007B4F8C"/>
    <w:rsid w:val="00812195"/>
    <w:rsid w:val="008347AE"/>
    <w:rsid w:val="008764D9"/>
    <w:rsid w:val="00963150"/>
    <w:rsid w:val="0097124C"/>
    <w:rsid w:val="009B2697"/>
    <w:rsid w:val="009D1606"/>
    <w:rsid w:val="009F3C8E"/>
    <w:rsid w:val="00A434E7"/>
    <w:rsid w:val="00A84955"/>
    <w:rsid w:val="00AA31FC"/>
    <w:rsid w:val="00B21FDA"/>
    <w:rsid w:val="00B23C35"/>
    <w:rsid w:val="00B40FDB"/>
    <w:rsid w:val="00BB2E27"/>
    <w:rsid w:val="00C30056"/>
    <w:rsid w:val="00CA1D3F"/>
    <w:rsid w:val="00CF011E"/>
    <w:rsid w:val="00D75D36"/>
    <w:rsid w:val="00D94017"/>
    <w:rsid w:val="00DA3F0F"/>
    <w:rsid w:val="00DE1146"/>
    <w:rsid w:val="00EB35FF"/>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920E-92B8-4C50-BA42-90E3D164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2016-04-01T10:02:00Z</cp:lastPrinted>
  <dcterms:created xsi:type="dcterms:W3CDTF">2017-05-15T09:21:00Z</dcterms:created>
  <dcterms:modified xsi:type="dcterms:W3CDTF">2017-05-15T09:21:00Z</dcterms:modified>
</cp:coreProperties>
</file>