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lastRenderedPageBreak/>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0E5001" w:rsidRPr="00A5745A" w:rsidRDefault="000E5001" w:rsidP="000E5001">
      <w:pPr>
        <w:numPr>
          <w:ilvl w:val="0"/>
          <w:numId w:val="2"/>
        </w:numPr>
        <w:contextualSpacing/>
        <w:jc w:val="both"/>
      </w:pPr>
      <w:r w:rsidRPr="00A5745A">
        <w:t>We are St Benet Biscop Catholic Academy a Multi Academy Trust Registered as Pax Christi Catholic Partnership</w:t>
      </w:r>
      <w:r>
        <w:t xml:space="preserve"> (the Data Controller).</w:t>
      </w:r>
    </w:p>
    <w:p w:rsidR="00BB5D53" w:rsidRDefault="00BB5D53" w:rsidP="000E0E97">
      <w:pPr>
        <w:pStyle w:val="ListParagraph"/>
        <w:numPr>
          <w:ilvl w:val="0"/>
          <w:numId w:val="2"/>
        </w:numPr>
        <w:jc w:val="both"/>
      </w:pPr>
      <w:r>
        <w:t>Being a Catholic education provider we work closely with</w:t>
      </w:r>
      <w:r w:rsidR="000E5001">
        <w:t xml:space="preserve"> the school’s / A</w:t>
      </w:r>
      <w:r w:rsidR="007F1FB5">
        <w:t>cademy’s Dioc</w:t>
      </w:r>
      <w:r w:rsidR="000E5001">
        <w:t>esan Authority, the school’s / A</w:t>
      </w:r>
      <w:r w:rsidR="007F1FB5">
        <w:t xml:space="preserve">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0E5001" w:rsidRPr="008C1A4C" w:rsidRDefault="000E5001" w:rsidP="000E5001">
      <w:pPr>
        <w:numPr>
          <w:ilvl w:val="0"/>
          <w:numId w:val="2"/>
        </w:numPr>
        <w:contextualSpacing/>
        <w:jc w:val="both"/>
      </w:pPr>
      <w:r w:rsidRPr="008C1A4C">
        <w:t>The person responsible for data protection within our organisation is Mrs R Murray</w:t>
      </w:r>
      <w:r w:rsidRPr="008C1A4C">
        <w:rPr>
          <w:b/>
          <w:i/>
        </w:rPr>
        <w:t xml:space="preserve"> </w:t>
      </w:r>
      <w:r w:rsidRPr="008C1A4C">
        <w:t>and you can contact them with any questions relating to our handling of your data.  You can contact them by email</w:t>
      </w:r>
      <w:r w:rsidRPr="008C1A4C">
        <w:rPr>
          <w:b/>
          <w:i/>
        </w:rPr>
        <w:t xml:space="preserve"> </w:t>
      </w:r>
      <w:hyperlink r:id="rId11" w:history="1">
        <w:r w:rsidRPr="008C1A4C">
          <w:rPr>
            <w:rStyle w:val="Hyperlink"/>
            <w:b/>
            <w:i/>
          </w:rPr>
          <w:t>murrayr@pax-christi.co.uk</w:t>
        </w:r>
      </w:hyperlink>
      <w:r w:rsidRPr="008C1A4C">
        <w:rPr>
          <w:b/>
          <w:i/>
        </w:rPr>
        <w:t xml:space="preserve"> </w:t>
      </w: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lastRenderedPageBreak/>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w:t>
      </w:r>
      <w:bookmarkStart w:id="0" w:name="_GoBack"/>
      <w:bookmarkEnd w:id="0"/>
      <w:r w:rsidR="00091CC9">
        <w:t xml:space="preserve">our organisation </w:t>
      </w:r>
      <w:r w:rsidR="00091CC9" w:rsidRPr="003C2C8D">
        <w:t>by contacting our Data Manager using the contact details given in N</w:t>
      </w:r>
      <w:r w:rsidR="00091CC9">
        <w:t>ote</w:t>
      </w:r>
      <w:r w:rsidR="00091CC9">
        <w:t xml:space="preserve"> 3.</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lastRenderedPageBreak/>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3E63" w:rsidRPr="00E43E6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91CC9"/>
    <w:rsid w:val="000E5001"/>
    <w:rsid w:val="004816C7"/>
    <w:rsid w:val="005B3AD6"/>
    <w:rsid w:val="0078377C"/>
    <w:rsid w:val="007E25BC"/>
    <w:rsid w:val="007F1FB5"/>
    <w:rsid w:val="008239F1"/>
    <w:rsid w:val="008E5245"/>
    <w:rsid w:val="00982038"/>
    <w:rsid w:val="009F162F"/>
    <w:rsid w:val="00AE3F2A"/>
    <w:rsid w:val="00BB5D53"/>
    <w:rsid w:val="00C33DD8"/>
    <w:rsid w:val="00C370FC"/>
    <w:rsid w:val="00E4024F"/>
    <w:rsid w:val="00E4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rrayr@pax-christi.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c6cf15d9-ea7a-4ab6-9ea2-d896e2db9c12"/>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http://purl.org/dc/dcmitype/"/>
    <ds:schemaRef ds:uri="http://schemas.microsoft.com/office/2006/documentManagement/types"/>
    <ds:schemaRef ds:uri="http://schemas.openxmlformats.org/package/2006/metadata/core-properties"/>
    <ds:schemaRef ds:uri="bc4d8b03-4e62-4820-8f1e-8615b11f99ba"/>
    <ds:schemaRef ds:uri="http://www.w3.org/XML/1998/namespac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5DBDF643</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Marriott-Lodge</cp:lastModifiedBy>
  <cp:revision>2</cp:revision>
  <dcterms:created xsi:type="dcterms:W3CDTF">2019-06-25T10:30:00Z</dcterms:created>
  <dcterms:modified xsi:type="dcterms:W3CDTF">2019-06-25T10:30:00Z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