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52" w:rsidRPr="00DC40A0" w:rsidRDefault="00DC40A0">
      <w:pPr>
        <w:rPr>
          <w:b/>
        </w:rPr>
      </w:pPr>
      <w:r w:rsidRPr="00DC40A0">
        <w:rPr>
          <w:b/>
        </w:rPr>
        <w:t>Table 1:</w:t>
      </w:r>
      <w:r>
        <w:rPr>
          <w:b/>
        </w:rPr>
        <w:t xml:space="preserve"> </w:t>
      </w:r>
      <w:bookmarkStart w:id="0" w:name="_GoBack"/>
      <w:bookmarkEnd w:id="0"/>
      <w:r w:rsidRPr="00DC40A0">
        <w:rPr>
          <w:b/>
        </w:rPr>
        <w:t>Proposed Schools Surrey pay bands 1 April 2018</w:t>
      </w:r>
    </w:p>
    <w:p w:rsidR="00DC40A0" w:rsidRDefault="00DC40A0"/>
    <w:tbl>
      <w:tblPr>
        <w:tblW w:w="8406" w:type="dxa"/>
        <w:jc w:val="center"/>
        <w:tblLook w:val="04A0" w:firstRow="1" w:lastRow="0" w:firstColumn="1" w:lastColumn="0" w:noHBand="0" w:noVBand="1"/>
      </w:tblPr>
      <w:tblGrid>
        <w:gridCol w:w="1562"/>
        <w:gridCol w:w="1101"/>
        <w:gridCol w:w="1217"/>
        <w:gridCol w:w="1104"/>
        <w:gridCol w:w="1424"/>
        <w:gridCol w:w="1998"/>
      </w:tblGrid>
      <w:tr w:rsidR="00DC40A0" w:rsidRPr="00A94488" w:rsidTr="0079189A">
        <w:trPr>
          <w:trHeight w:val="1670"/>
          <w:jc w:val="center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C40A0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Surrey Pay Grade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 xml:space="preserve"> 2018</w:t>
            </w:r>
            <w:r w:rsidRPr="00A94488">
              <w:rPr>
                <w:rFonts w:eastAsia="Times New Roman"/>
                <w:color w:val="000000"/>
                <w:lang w:eastAsia="en-GB"/>
              </w:rPr>
              <w:br/>
            </w:r>
            <w:r>
              <w:rPr>
                <w:rFonts w:eastAsia="Times New Roman"/>
                <w:color w:val="000000"/>
                <w:lang w:eastAsia="en-GB"/>
              </w:rPr>
              <w:t>m</w:t>
            </w:r>
            <w:r w:rsidRPr="00A94488">
              <w:rPr>
                <w:rFonts w:eastAsia="Times New Roman"/>
                <w:color w:val="000000"/>
                <w:lang w:eastAsia="en-GB"/>
              </w:rPr>
              <w:t>in</w:t>
            </w:r>
            <w:r w:rsidRPr="00A94488">
              <w:rPr>
                <w:rFonts w:eastAsia="Times New Roman"/>
                <w:color w:val="000000"/>
                <w:lang w:eastAsia="en-GB"/>
              </w:rPr>
              <w:br/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p</w:t>
            </w:r>
            <w:r w:rsidRPr="00A94488">
              <w:rPr>
                <w:rFonts w:eastAsia="Times New Roman"/>
                <w:color w:val="000000"/>
                <w:lang w:eastAsia="en-GB"/>
              </w:rPr>
              <w:t xml:space="preserve">ay point 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Min</w:t>
            </w:r>
            <w:r w:rsidRPr="00A94488">
              <w:rPr>
                <w:rFonts w:eastAsia="Times New Roman"/>
                <w:color w:val="000000"/>
                <w:lang w:eastAsia="en-GB"/>
              </w:rPr>
              <w:br/>
            </w:r>
            <w:r>
              <w:rPr>
                <w:rFonts w:eastAsia="Times New Roman"/>
                <w:color w:val="000000"/>
                <w:lang w:eastAsia="en-GB"/>
              </w:rPr>
              <w:t>p</w:t>
            </w:r>
            <w:r w:rsidRPr="00A94488">
              <w:rPr>
                <w:rFonts w:eastAsia="Times New Roman"/>
                <w:color w:val="000000"/>
                <w:lang w:eastAsia="en-GB"/>
              </w:rPr>
              <w:t>er</w:t>
            </w:r>
            <w:r w:rsidRPr="00A94488">
              <w:rPr>
                <w:rFonts w:eastAsia="Times New Roman"/>
                <w:color w:val="000000"/>
                <w:lang w:eastAsia="en-GB"/>
              </w:rPr>
              <w:br/>
            </w:r>
            <w:r>
              <w:rPr>
                <w:rFonts w:eastAsia="Times New Roman"/>
                <w:color w:val="000000"/>
                <w:lang w:eastAsia="en-GB"/>
              </w:rPr>
              <w:t>h</w:t>
            </w:r>
            <w:r w:rsidRPr="00A94488">
              <w:rPr>
                <w:rFonts w:eastAsia="Times New Roman"/>
                <w:color w:val="000000"/>
                <w:lang w:eastAsia="en-GB"/>
              </w:rPr>
              <w:t>our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%</w:t>
            </w:r>
            <w:r w:rsidRPr="00A94488">
              <w:rPr>
                <w:rFonts w:eastAsia="Times New Roman"/>
                <w:color w:val="000000"/>
                <w:lang w:eastAsia="en-GB"/>
              </w:rPr>
              <w:br/>
            </w:r>
            <w:r>
              <w:rPr>
                <w:rFonts w:eastAsia="Times New Roman"/>
                <w:color w:val="000000"/>
                <w:lang w:eastAsia="en-GB"/>
              </w:rPr>
              <w:t>m</w:t>
            </w:r>
            <w:r w:rsidRPr="00A94488">
              <w:rPr>
                <w:rFonts w:eastAsia="Times New Roman"/>
                <w:color w:val="000000"/>
                <w:lang w:eastAsia="en-GB"/>
              </w:rPr>
              <w:t>in</w:t>
            </w:r>
            <w:r w:rsidRPr="00A94488">
              <w:rPr>
                <w:rFonts w:eastAsia="Times New Roman"/>
                <w:color w:val="000000"/>
                <w:lang w:eastAsia="en-GB"/>
              </w:rPr>
              <w:br/>
              <w:t>increase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 xml:space="preserve"> 2018</w:t>
            </w:r>
            <w:r w:rsidRPr="00A94488">
              <w:rPr>
                <w:rFonts w:eastAsia="Times New Roman"/>
                <w:color w:val="000000"/>
                <w:lang w:eastAsia="en-GB"/>
              </w:rPr>
              <w:br/>
            </w:r>
            <w:r>
              <w:rPr>
                <w:rFonts w:eastAsia="Times New Roman"/>
                <w:color w:val="000000"/>
                <w:lang w:eastAsia="en-GB"/>
              </w:rPr>
              <w:t>m</w:t>
            </w:r>
            <w:r w:rsidRPr="00A94488">
              <w:rPr>
                <w:rFonts w:eastAsia="Times New Roman"/>
                <w:color w:val="000000"/>
                <w:lang w:eastAsia="en-GB"/>
              </w:rPr>
              <w:t>ax</w:t>
            </w:r>
            <w:r w:rsidRPr="00A94488">
              <w:rPr>
                <w:rFonts w:eastAsia="Times New Roman"/>
                <w:color w:val="000000"/>
                <w:lang w:eastAsia="en-GB"/>
              </w:rPr>
              <w:br/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p</w:t>
            </w:r>
            <w:r w:rsidRPr="00A94488">
              <w:rPr>
                <w:rFonts w:eastAsia="Times New Roman"/>
                <w:color w:val="000000"/>
                <w:lang w:eastAsia="en-GB"/>
              </w:rPr>
              <w:t>ay point *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 xml:space="preserve">% </w:t>
            </w:r>
            <w:r w:rsidRPr="00A94488">
              <w:rPr>
                <w:rFonts w:eastAsia="Times New Roman"/>
                <w:color w:val="000000"/>
                <w:lang w:eastAsia="en-GB"/>
              </w:rPr>
              <w:br/>
            </w:r>
            <w:r>
              <w:rPr>
                <w:rFonts w:eastAsia="Times New Roman"/>
                <w:color w:val="000000"/>
                <w:lang w:eastAsia="en-GB"/>
              </w:rPr>
              <w:t>m</w:t>
            </w:r>
            <w:r w:rsidRPr="00A94488">
              <w:rPr>
                <w:rFonts w:eastAsia="Times New Roman"/>
                <w:color w:val="000000"/>
                <w:lang w:eastAsia="en-GB"/>
              </w:rPr>
              <w:t>ax</w:t>
            </w:r>
            <w:r w:rsidRPr="00A94488">
              <w:rPr>
                <w:rFonts w:eastAsia="Times New Roman"/>
                <w:color w:val="000000"/>
                <w:lang w:eastAsia="en-GB"/>
              </w:rPr>
              <w:br/>
              <w:t xml:space="preserve">increase 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£16,191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£8.63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2.0%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£16,333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1.0%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£16,334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£8.70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2.1%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£17,866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1.2%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£17,323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3.5%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£19,677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0.0%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£19,245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3.5%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£21,796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0.0%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£21,563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3.5%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£25,313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4.9%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£24,642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3.5%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£28,590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0.8%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£28,294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3.5%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£32,838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0.1%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£33,332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0.5%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£38,312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0.0%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£38,888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0.5%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£42,992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0.0%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£43,638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0.6%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£48,395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0.0%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£50,903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5.6%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£56,261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0.0%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£57,494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2.6%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£66,644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0.0%</w:t>
            </w:r>
          </w:p>
        </w:tc>
      </w:tr>
      <w:tr w:rsidR="00DC40A0" w:rsidRPr="00A94488" w:rsidTr="0079189A">
        <w:trPr>
          <w:trHeight w:val="33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14A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£65,025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3.5%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£77,297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0.0%</w:t>
            </w:r>
          </w:p>
        </w:tc>
      </w:tr>
      <w:tr w:rsidR="00DC40A0" w:rsidRPr="00A94488" w:rsidTr="0079189A">
        <w:trPr>
          <w:trHeight w:val="349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14B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£79,389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1.9%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£90,469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C40A0" w:rsidRPr="00A94488" w:rsidRDefault="00DC40A0" w:rsidP="0079189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0.0%</w:t>
            </w:r>
          </w:p>
        </w:tc>
      </w:tr>
    </w:tbl>
    <w:p w:rsidR="00DC40A0" w:rsidRPr="00A94488" w:rsidRDefault="00DC40A0" w:rsidP="00DC40A0">
      <w:pPr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DC40A0" w:rsidRPr="00A94488" w:rsidRDefault="00DC40A0" w:rsidP="00DC40A0">
      <w:pPr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DC40A0" w:rsidRPr="00A94488" w:rsidRDefault="00DC40A0" w:rsidP="00DC40A0">
      <w:pPr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94488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      </w:t>
      </w:r>
    </w:p>
    <w:tbl>
      <w:tblPr>
        <w:tblW w:w="5531" w:type="dxa"/>
        <w:tblInd w:w="475" w:type="dxa"/>
        <w:tblLook w:val="04A0" w:firstRow="1" w:lastRow="0" w:firstColumn="1" w:lastColumn="0" w:noHBand="0" w:noVBand="1"/>
      </w:tblPr>
      <w:tblGrid>
        <w:gridCol w:w="880"/>
        <w:gridCol w:w="4429"/>
        <w:gridCol w:w="222"/>
      </w:tblGrid>
      <w:tr w:rsidR="00DC40A0" w:rsidRPr="00A94488" w:rsidTr="0079189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0A0" w:rsidRPr="00A94488" w:rsidRDefault="00DC40A0" w:rsidP="0079189A">
            <w:pPr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Salaries match 2017 non-schools Surrey Pay rates</w:t>
            </w:r>
          </w:p>
        </w:tc>
      </w:tr>
      <w:tr w:rsidR="00DC40A0" w:rsidRPr="00A94488" w:rsidTr="0079189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40A0" w:rsidRPr="00A94488" w:rsidRDefault="00DC40A0" w:rsidP="0079189A">
            <w:pPr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rPr>
                <w:rFonts w:eastAsia="Times New Roman"/>
                <w:color w:val="000000"/>
                <w:lang w:eastAsia="en-GB"/>
              </w:rPr>
            </w:pPr>
            <w:r w:rsidRPr="00A94488">
              <w:rPr>
                <w:rFonts w:eastAsia="Times New Roman"/>
                <w:color w:val="000000"/>
                <w:lang w:eastAsia="en-GB"/>
              </w:rPr>
              <w:t>No change to 2016 Surrey Pay rate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A0" w:rsidRPr="00A94488" w:rsidRDefault="00DC40A0" w:rsidP="0079189A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DC40A0" w:rsidRDefault="00DC40A0"/>
    <w:sectPr w:rsidR="00DC4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A0"/>
    <w:rsid w:val="001E0B7D"/>
    <w:rsid w:val="006A1FDF"/>
    <w:rsid w:val="008330F8"/>
    <w:rsid w:val="00D5368C"/>
    <w:rsid w:val="00D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B4FE"/>
  <w15:chartTrackingRefBased/>
  <w15:docId w15:val="{545AB87B-28A0-4500-815F-8AA262BB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22198565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Belk</dc:creator>
  <cp:keywords/>
  <dc:description/>
  <cp:lastModifiedBy>Lindsey Belk</cp:lastModifiedBy>
  <cp:revision>1</cp:revision>
  <dcterms:created xsi:type="dcterms:W3CDTF">2018-06-13T11:19:00Z</dcterms:created>
  <dcterms:modified xsi:type="dcterms:W3CDTF">2018-06-13T11:23:00Z</dcterms:modified>
</cp:coreProperties>
</file>