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D80CE0" w:rsidRDefault="00D80CE0" w:rsidP="00F32293">
      <w:pPr>
        <w:spacing w:after="0"/>
      </w:pPr>
    </w:p>
    <w:p w:rsidR="00F32293" w:rsidRPr="00BF7BDB" w:rsidRDefault="00010E97" w:rsidP="00F322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D80CE0">
        <w:rPr>
          <w:rFonts w:ascii="Arial" w:hAnsi="Arial" w:cs="Arial"/>
          <w:sz w:val="24"/>
          <w:szCs w:val="24"/>
        </w:rPr>
        <w:t xml:space="preserve"> 2</w:t>
      </w:r>
      <w:r w:rsidR="00BE4257">
        <w:rPr>
          <w:rFonts w:ascii="Arial" w:hAnsi="Arial" w:cs="Arial"/>
          <w:sz w:val="24"/>
          <w:szCs w:val="24"/>
        </w:rPr>
        <w:t>017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1D5055">
        <w:rPr>
          <w:rFonts w:ascii="Arial" w:hAnsi="Arial" w:cs="Arial"/>
          <w:b/>
          <w:sz w:val="24"/>
          <w:szCs w:val="24"/>
        </w:rPr>
        <w:t>S</w:t>
      </w:r>
      <w:r w:rsidR="00E12BC9">
        <w:rPr>
          <w:rFonts w:ascii="Arial" w:hAnsi="Arial" w:cs="Arial"/>
          <w:b/>
          <w:sz w:val="24"/>
          <w:szCs w:val="24"/>
        </w:rPr>
        <w:t xml:space="preserve">ixth Form Academic Mentor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 </w:t>
      </w: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</w:t>
      </w:r>
      <w:r w:rsidR="001343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58E9" w:rsidRDefault="00F32293" w:rsidP="005147A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cannot access the recruitme</w:t>
      </w:r>
      <w:r w:rsidR="00E7559F">
        <w:rPr>
          <w:rFonts w:ascii="Arial" w:hAnsi="Arial" w:cs="Arial"/>
          <w:sz w:val="24"/>
          <w:szCs w:val="24"/>
        </w:rPr>
        <w:t xml:space="preserve">nt pack </w:t>
      </w:r>
      <w:r w:rsidR="00A26840">
        <w:rPr>
          <w:rFonts w:ascii="Arial" w:hAnsi="Arial" w:cs="Arial"/>
          <w:sz w:val="24"/>
          <w:szCs w:val="24"/>
        </w:rPr>
        <w:t xml:space="preserve">and </w:t>
      </w:r>
      <w:r w:rsidR="00E7559F">
        <w:rPr>
          <w:rFonts w:ascii="Arial" w:hAnsi="Arial" w:cs="Arial"/>
          <w:sz w:val="24"/>
          <w:szCs w:val="24"/>
        </w:rPr>
        <w:t>application form on</w:t>
      </w:r>
      <w:r>
        <w:rPr>
          <w:rFonts w:ascii="Arial" w:hAnsi="Arial" w:cs="Arial"/>
          <w:sz w:val="24"/>
          <w:szCs w:val="24"/>
        </w:rPr>
        <w:t xml:space="preserve"> the website, </w:t>
      </w:r>
      <w:r w:rsidR="005147AC">
        <w:rPr>
          <w:rFonts w:ascii="Arial" w:hAnsi="Arial" w:cs="Arial"/>
          <w:sz w:val="24"/>
          <w:szCs w:val="24"/>
        </w:rPr>
        <w:t xml:space="preserve">or have any other queries about the role please contact our HR Officer Elspeth </w:t>
      </w:r>
      <w:proofErr w:type="spellStart"/>
      <w:r w:rsidR="005147AC">
        <w:rPr>
          <w:rFonts w:ascii="Arial" w:hAnsi="Arial" w:cs="Arial"/>
          <w:sz w:val="24"/>
          <w:szCs w:val="24"/>
        </w:rPr>
        <w:t>Inglis</w:t>
      </w:r>
      <w:proofErr w:type="spellEnd"/>
      <w:r w:rsidR="005147AC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5147AC">
        <w:rPr>
          <w:rFonts w:ascii="Arial" w:hAnsi="Arial" w:cs="Arial"/>
          <w:sz w:val="24"/>
          <w:szCs w:val="24"/>
        </w:rPr>
        <w:t xml:space="preserve">email  </w:t>
      </w:r>
      <w:proofErr w:type="gramEnd"/>
      <w:hyperlink r:id="rId8" w:history="1">
        <w:r w:rsidR="005147AC" w:rsidRPr="006C63D2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 w:rsidR="005147AC">
        <w:rPr>
          <w:rFonts w:ascii="Arial" w:hAnsi="Arial" w:cs="Arial"/>
          <w:sz w:val="24"/>
          <w:szCs w:val="24"/>
        </w:rPr>
        <w:t xml:space="preserve"> or 020 8981 0921 x 263.</w:t>
      </w:r>
    </w:p>
    <w:p w:rsidR="0065342E" w:rsidRDefault="0065342E" w:rsidP="0065342E">
      <w:pPr>
        <w:spacing w:after="0"/>
        <w:rPr>
          <w:rFonts w:ascii="Arial" w:hAnsi="Arial" w:cs="Arial"/>
          <w:sz w:val="24"/>
          <w:szCs w:val="24"/>
        </w:rPr>
      </w:pPr>
    </w:p>
    <w:p w:rsidR="0065342E" w:rsidRPr="00BF7BDB" w:rsidRDefault="0065342E" w:rsidP="006534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</w:t>
      </w:r>
      <w:r w:rsidRPr="00BF7BDB">
        <w:rPr>
          <w:rFonts w:ascii="Arial" w:hAnsi="Arial" w:cs="Arial"/>
          <w:sz w:val="24"/>
          <w:szCs w:val="24"/>
        </w:rPr>
        <w:t xml:space="preserve">your completed application form </w:t>
      </w:r>
      <w:r>
        <w:rPr>
          <w:rFonts w:ascii="Arial" w:hAnsi="Arial" w:cs="Arial"/>
          <w:sz w:val="24"/>
          <w:szCs w:val="24"/>
        </w:rPr>
        <w:t xml:space="preserve">by </w:t>
      </w:r>
      <w:r w:rsidR="00432B3D">
        <w:rPr>
          <w:rFonts w:ascii="Arial" w:hAnsi="Arial" w:cs="Arial"/>
          <w:b/>
          <w:sz w:val="24"/>
          <w:szCs w:val="24"/>
        </w:rPr>
        <w:t>12 noon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010E97">
        <w:rPr>
          <w:rFonts w:ascii="Arial" w:hAnsi="Arial" w:cs="Arial"/>
          <w:b/>
          <w:sz w:val="24"/>
          <w:szCs w:val="24"/>
        </w:rPr>
        <w:t>Monday 18</w:t>
      </w:r>
      <w:r w:rsidR="00C21FD2" w:rsidRPr="00C21FD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10E97">
        <w:rPr>
          <w:rFonts w:ascii="Arial" w:hAnsi="Arial" w:cs="Arial"/>
          <w:b/>
          <w:sz w:val="24"/>
          <w:szCs w:val="24"/>
        </w:rPr>
        <w:t xml:space="preserve"> September</w:t>
      </w:r>
      <w:r w:rsidR="00876396" w:rsidRPr="00876396">
        <w:rPr>
          <w:rFonts w:ascii="Arial" w:hAnsi="Arial" w:cs="Arial"/>
          <w:b/>
          <w:sz w:val="24"/>
          <w:szCs w:val="24"/>
        </w:rPr>
        <w:t xml:space="preserve"> 2017</w:t>
      </w:r>
      <w:r w:rsidRPr="00876396">
        <w:rPr>
          <w:rFonts w:ascii="Arial" w:hAnsi="Arial" w:cs="Arial"/>
          <w:b/>
          <w:sz w:val="24"/>
          <w:szCs w:val="24"/>
        </w:rPr>
        <w:t xml:space="preserve"> </w:t>
      </w:r>
      <w:r w:rsidR="005147AC">
        <w:rPr>
          <w:rFonts w:ascii="Arial" w:hAnsi="Arial" w:cs="Arial"/>
          <w:sz w:val="24"/>
          <w:szCs w:val="24"/>
        </w:rPr>
        <w:t>to</w:t>
      </w:r>
      <w:bookmarkStart w:id="0" w:name="_GoBack"/>
      <w:bookmarkEnd w:id="0"/>
      <w:r w:rsidRPr="0087639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147AC" w:rsidRPr="006C63D2">
          <w:rPr>
            <w:rStyle w:val="Hyperlink"/>
            <w:rFonts w:ascii="Arial" w:hAnsi="Arial" w:cs="Arial"/>
            <w:b/>
            <w:sz w:val="24"/>
            <w:szCs w:val="24"/>
          </w:rPr>
          <w:t>recruitment@morpeth.towerhamlets.sch.uk</w:t>
        </w:r>
      </w:hyperlink>
      <w:r>
        <w:rPr>
          <w:rFonts w:ascii="Arial" w:hAnsi="Arial" w:cs="Arial"/>
          <w:b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>uccessful candidates will be contacted by telephone and invited for interview at the school</w:t>
      </w:r>
      <w:r>
        <w:rPr>
          <w:rFonts w:ascii="Arial" w:hAnsi="Arial" w:cs="Arial"/>
          <w:sz w:val="24"/>
          <w:szCs w:val="24"/>
        </w:rPr>
        <w:t xml:space="preserve"> </w:t>
      </w:r>
      <w:r w:rsidR="00432B3D">
        <w:rPr>
          <w:rFonts w:ascii="Arial" w:hAnsi="Arial" w:cs="Arial"/>
          <w:sz w:val="24"/>
          <w:szCs w:val="24"/>
        </w:rPr>
        <w:t>later that week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32293" w:rsidRPr="00971A6A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65F6C" w:rsidRPr="00A26840" w:rsidRDefault="00565F6C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1A6A">
        <w:rPr>
          <w:rFonts w:ascii="Arial" w:hAnsi="Arial" w:cs="Arial"/>
          <w:b/>
          <w:sz w:val="24"/>
          <w:szCs w:val="24"/>
        </w:rPr>
        <w:t xml:space="preserve">Please note that </w:t>
      </w:r>
      <w:r w:rsidR="00E12BC9">
        <w:rPr>
          <w:rFonts w:ascii="Arial" w:hAnsi="Arial" w:cs="Arial"/>
          <w:b/>
          <w:sz w:val="24"/>
          <w:szCs w:val="24"/>
        </w:rPr>
        <w:t xml:space="preserve">as </w:t>
      </w:r>
      <w:r w:rsidR="00A64EF0">
        <w:rPr>
          <w:rFonts w:ascii="Arial" w:hAnsi="Arial" w:cs="Arial"/>
          <w:b/>
          <w:sz w:val="24"/>
          <w:szCs w:val="24"/>
        </w:rPr>
        <w:t xml:space="preserve">we are expecting a big response, </w:t>
      </w:r>
      <w:r w:rsidRPr="00A26840">
        <w:rPr>
          <w:rFonts w:ascii="Arial" w:hAnsi="Arial" w:cs="Arial"/>
          <w:b/>
          <w:sz w:val="24"/>
          <w:szCs w:val="24"/>
        </w:rPr>
        <w:t xml:space="preserve">I’m afraid we will not be </w:t>
      </w:r>
      <w:r w:rsidRPr="00876396">
        <w:rPr>
          <w:rFonts w:ascii="Arial" w:hAnsi="Arial" w:cs="Arial"/>
          <w:b/>
          <w:sz w:val="24"/>
          <w:szCs w:val="24"/>
        </w:rPr>
        <w:t>con</w:t>
      </w:r>
      <w:r w:rsidR="0013438D" w:rsidRPr="00876396">
        <w:rPr>
          <w:rFonts w:ascii="Arial" w:hAnsi="Arial" w:cs="Arial"/>
          <w:b/>
          <w:sz w:val="24"/>
          <w:szCs w:val="24"/>
        </w:rPr>
        <w:t>tacting unsuccessful applicants.  I</w:t>
      </w:r>
      <w:r w:rsidRPr="00876396">
        <w:rPr>
          <w:rFonts w:ascii="Arial" w:hAnsi="Arial" w:cs="Arial"/>
          <w:b/>
          <w:sz w:val="24"/>
          <w:szCs w:val="24"/>
        </w:rPr>
        <w:t xml:space="preserve">f </w:t>
      </w:r>
      <w:r w:rsidR="0013438D" w:rsidRPr="00876396">
        <w:rPr>
          <w:rFonts w:ascii="Arial" w:hAnsi="Arial" w:cs="Arial"/>
          <w:b/>
          <w:sz w:val="24"/>
          <w:szCs w:val="24"/>
        </w:rPr>
        <w:t xml:space="preserve">you have not heard from us by </w:t>
      </w:r>
      <w:r w:rsidR="00010E97">
        <w:rPr>
          <w:rFonts w:ascii="Arial" w:hAnsi="Arial" w:cs="Arial"/>
          <w:b/>
          <w:sz w:val="24"/>
          <w:szCs w:val="24"/>
        </w:rPr>
        <w:t>Monday 25</w:t>
      </w:r>
      <w:r w:rsidR="00FE32DB" w:rsidRPr="00FE32D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E32DB">
        <w:rPr>
          <w:rFonts w:ascii="Arial" w:hAnsi="Arial" w:cs="Arial"/>
          <w:b/>
          <w:sz w:val="24"/>
          <w:szCs w:val="24"/>
        </w:rPr>
        <w:t xml:space="preserve"> September</w:t>
      </w:r>
      <w:r w:rsidR="0013438D" w:rsidRPr="00876396">
        <w:rPr>
          <w:rFonts w:ascii="Arial" w:hAnsi="Arial" w:cs="Arial"/>
          <w:b/>
          <w:sz w:val="24"/>
          <w:szCs w:val="24"/>
        </w:rPr>
        <w:t xml:space="preserve">, </w:t>
      </w:r>
      <w:r w:rsidR="0013438D" w:rsidRPr="00A26840">
        <w:rPr>
          <w:rFonts w:ascii="Arial" w:hAnsi="Arial" w:cs="Arial"/>
          <w:b/>
          <w:sz w:val="24"/>
          <w:szCs w:val="24"/>
        </w:rPr>
        <w:t>you have not been shortlisted for interview.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1D5055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1D5055" w:rsidP="00F3229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031F33" w:rsidRDefault="00F32293" w:rsidP="001D5055">
      <w:pPr>
        <w:spacing w:after="0"/>
        <w:jc w:val="center"/>
      </w:pPr>
      <w:smartTag w:uri="urn:schemas-microsoft-com:office:smarttags" w:element="place">
        <w:smartTag w:uri="urn:schemas-microsoft-com:office:smarttags" w:element="PlaceName">
          <w:r w:rsidRPr="004F3B84">
            <w:rPr>
              <w:rFonts w:ascii="Arial" w:hAnsi="Arial" w:cs="Arial"/>
              <w:i/>
            </w:rPr>
            <w:t>Morpeth</w:t>
          </w:r>
        </w:smartTag>
        <w:r w:rsidRPr="004F3B84">
          <w:rPr>
            <w:rFonts w:ascii="Arial" w:hAnsi="Arial" w:cs="Arial"/>
            <w:i/>
          </w:rPr>
          <w:t xml:space="preserve"> </w:t>
        </w:r>
        <w:smartTag w:uri="urn:schemas-microsoft-com:office:smarttags" w:element="stockticker">
          <w:r w:rsidRPr="004F3B84">
            <w:rPr>
              <w:rFonts w:ascii="Arial" w:hAnsi="Arial" w:cs="Arial"/>
              <w:i/>
            </w:rPr>
            <w:t>School</w:t>
          </w:r>
        </w:smartTag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sectPr w:rsidR="00F32293" w:rsidRPr="00031F33" w:rsidSect="008436B4">
      <w:headerReference w:type="default" r:id="rId10"/>
      <w:headerReference w:type="first" r:id="rId11"/>
      <w:footerReference w:type="first" r:id="rId12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C9" w:rsidRDefault="00E12BC9" w:rsidP="005E4444">
      <w:pPr>
        <w:spacing w:after="0" w:line="240" w:lineRule="auto"/>
      </w:pPr>
      <w:r>
        <w:separator/>
      </w:r>
    </w:p>
  </w:endnote>
  <w:endnote w:type="continuationSeparator" w:id="0">
    <w:p w:rsidR="00E12BC9" w:rsidRDefault="00E12BC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9" w:rsidRDefault="00E12BC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C9" w:rsidRDefault="00E12BC9" w:rsidP="005E4444">
      <w:pPr>
        <w:spacing w:after="0" w:line="240" w:lineRule="auto"/>
      </w:pPr>
      <w:r>
        <w:separator/>
      </w:r>
    </w:p>
  </w:footnote>
  <w:footnote w:type="continuationSeparator" w:id="0">
    <w:p w:rsidR="00E12BC9" w:rsidRDefault="00E12BC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9" w:rsidRPr="00B77EDD" w:rsidRDefault="00E12BC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C9" w:rsidRPr="008436B4" w:rsidRDefault="00E12BC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12BC9" w:rsidRPr="00031F33" w:rsidRDefault="00E12BC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2BC9" w:rsidRDefault="00E12BC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12BC9" w:rsidRPr="00031F33" w:rsidRDefault="00E12BC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12BC9" w:rsidRPr="00031F33" w:rsidRDefault="00E12BC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12BC9" w:rsidRPr="00031F33" w:rsidRDefault="00E12BC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12BC9" w:rsidRPr="00031F33" w:rsidRDefault="005147AC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12BC9" w:rsidRPr="00031F33">
        <w:rPr>
          <w:rStyle w:val="Hyperlink"/>
        </w:rPr>
        <w:t>www.morpethschool.org.uk</w:t>
      </w:r>
    </w:hyperlink>
  </w:p>
  <w:p w:rsidR="00E12BC9" w:rsidRPr="00031F33" w:rsidRDefault="00E12BC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089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10E97"/>
    <w:rsid w:val="000215AC"/>
    <w:rsid w:val="00031F33"/>
    <w:rsid w:val="000D0ED3"/>
    <w:rsid w:val="0013438D"/>
    <w:rsid w:val="001D5055"/>
    <w:rsid w:val="001E3847"/>
    <w:rsid w:val="002626D9"/>
    <w:rsid w:val="00263939"/>
    <w:rsid w:val="002724F9"/>
    <w:rsid w:val="002867F6"/>
    <w:rsid w:val="00355217"/>
    <w:rsid w:val="003C3BF4"/>
    <w:rsid w:val="00425D1A"/>
    <w:rsid w:val="00432B3D"/>
    <w:rsid w:val="0043385B"/>
    <w:rsid w:val="004B2C6E"/>
    <w:rsid w:val="005147AC"/>
    <w:rsid w:val="00565F6C"/>
    <w:rsid w:val="0058635A"/>
    <w:rsid w:val="00594CB0"/>
    <w:rsid w:val="005E4444"/>
    <w:rsid w:val="005F3A0D"/>
    <w:rsid w:val="0065342E"/>
    <w:rsid w:val="00673C95"/>
    <w:rsid w:val="006E0194"/>
    <w:rsid w:val="006F58E9"/>
    <w:rsid w:val="0073407C"/>
    <w:rsid w:val="0080644B"/>
    <w:rsid w:val="00810629"/>
    <w:rsid w:val="008436B4"/>
    <w:rsid w:val="0087341D"/>
    <w:rsid w:val="00876396"/>
    <w:rsid w:val="008B42D7"/>
    <w:rsid w:val="008D3D81"/>
    <w:rsid w:val="00932698"/>
    <w:rsid w:val="00943A31"/>
    <w:rsid w:val="0096782B"/>
    <w:rsid w:val="00971A6A"/>
    <w:rsid w:val="00A26840"/>
    <w:rsid w:val="00A47183"/>
    <w:rsid w:val="00A64EF0"/>
    <w:rsid w:val="00B861B5"/>
    <w:rsid w:val="00BC5F42"/>
    <w:rsid w:val="00BE4257"/>
    <w:rsid w:val="00C174C4"/>
    <w:rsid w:val="00C21FD2"/>
    <w:rsid w:val="00C5024D"/>
    <w:rsid w:val="00C66836"/>
    <w:rsid w:val="00C87149"/>
    <w:rsid w:val="00CD28BD"/>
    <w:rsid w:val="00D33958"/>
    <w:rsid w:val="00D80CE0"/>
    <w:rsid w:val="00D80D8E"/>
    <w:rsid w:val="00E012D9"/>
    <w:rsid w:val="00E12BC9"/>
    <w:rsid w:val="00E14084"/>
    <w:rsid w:val="00E20FDC"/>
    <w:rsid w:val="00E270F9"/>
    <w:rsid w:val="00E31CA4"/>
    <w:rsid w:val="00E479DE"/>
    <w:rsid w:val="00E7559F"/>
    <w:rsid w:val="00F32293"/>
    <w:rsid w:val="00F35EEC"/>
    <w:rsid w:val="00F91550"/>
    <w:rsid w:val="00FA6E35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Name"/>
  <w:shapeDefaults>
    <o:shapedefaults v:ext="edit" spidmax="80897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71141AE1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1857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3</cp:revision>
  <cp:lastPrinted>2014-03-10T15:29:00Z</cp:lastPrinted>
  <dcterms:created xsi:type="dcterms:W3CDTF">2017-09-04T12:59:00Z</dcterms:created>
  <dcterms:modified xsi:type="dcterms:W3CDTF">2017-09-04T13:03:00Z</dcterms:modified>
</cp:coreProperties>
</file>