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49" w:rsidRPr="002D63AA" w:rsidRDefault="00C97E49" w:rsidP="00367A7B">
      <w:pPr>
        <w:ind w:right="-518" w:hanging="90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C97E49" w:rsidRPr="002D63AA" w:rsidRDefault="00C97E49" w:rsidP="00367A7B">
      <w:pPr>
        <w:ind w:right="-518" w:hanging="900"/>
        <w:rPr>
          <w:rFonts w:ascii="Calibri" w:hAnsi="Calibri" w:cs="Calibri"/>
          <w:b/>
          <w:sz w:val="22"/>
          <w:szCs w:val="22"/>
        </w:rPr>
      </w:pPr>
    </w:p>
    <w:p w:rsidR="00367A7B" w:rsidRPr="00497B98" w:rsidRDefault="00C97E49" w:rsidP="00C97E49">
      <w:pPr>
        <w:ind w:right="-518" w:hanging="426"/>
        <w:jc w:val="center"/>
        <w:rPr>
          <w:rFonts w:ascii="Calibri" w:hAnsi="Calibri" w:cs="Calibri"/>
          <w:sz w:val="22"/>
          <w:szCs w:val="22"/>
          <w:lang w:val="en"/>
        </w:rPr>
      </w:pPr>
      <w:r w:rsidRPr="00497B98">
        <w:rPr>
          <w:rFonts w:ascii="Calibri" w:hAnsi="Calibri" w:cs="Calibri"/>
          <w:sz w:val="22"/>
          <w:szCs w:val="22"/>
        </w:rPr>
        <w:t>As a</w:t>
      </w:r>
      <w:r w:rsidR="00367A7B" w:rsidRPr="00497B98">
        <w:rPr>
          <w:rFonts w:ascii="Calibri" w:hAnsi="Calibri" w:cs="Calibri"/>
          <w:sz w:val="22"/>
          <w:szCs w:val="22"/>
        </w:rPr>
        <w:t xml:space="preserve">n equal opportunities employer, we </w:t>
      </w:r>
      <w:r w:rsidR="00367A7B" w:rsidRPr="00497B98">
        <w:rPr>
          <w:rFonts w:ascii="Calibri" w:hAnsi="Calibri" w:cs="Calibri"/>
          <w:sz w:val="22"/>
          <w:szCs w:val="22"/>
          <w:lang w:val="en"/>
        </w:rPr>
        <w:t>welcome applications from all sections of the community.</w:t>
      </w:r>
    </w:p>
    <w:p w:rsidR="00367A7B" w:rsidRDefault="00367A7B" w:rsidP="00367A7B">
      <w:pPr>
        <w:rPr>
          <w:rFonts w:ascii="Calibri" w:hAnsi="Calibri" w:cs="Calibri"/>
          <w:sz w:val="22"/>
          <w:szCs w:val="22"/>
        </w:rPr>
      </w:pPr>
    </w:p>
    <w:p w:rsidR="00B65ABC" w:rsidRPr="002D63AA" w:rsidRDefault="00B65ABC" w:rsidP="00367A7B">
      <w:pPr>
        <w:rPr>
          <w:rFonts w:ascii="Calibri" w:hAnsi="Calibri" w:cs="Calibri"/>
          <w:sz w:val="22"/>
          <w:szCs w:val="22"/>
        </w:rPr>
      </w:pPr>
    </w:p>
    <w:p w:rsidR="007B5D63" w:rsidRPr="00497B98" w:rsidRDefault="007B5D63" w:rsidP="007A0B23">
      <w:pPr>
        <w:tabs>
          <w:tab w:val="left" w:pos="360"/>
        </w:tabs>
        <w:jc w:val="center"/>
        <w:rPr>
          <w:rFonts w:ascii="Calibri" w:hAnsi="Calibri" w:cs="Calibri"/>
          <w:b/>
          <w:sz w:val="28"/>
          <w:szCs w:val="28"/>
        </w:rPr>
      </w:pPr>
      <w:r w:rsidRPr="00497B98">
        <w:rPr>
          <w:rFonts w:ascii="Calibri" w:hAnsi="Calibri" w:cs="Calibri"/>
          <w:b/>
          <w:sz w:val="28"/>
          <w:szCs w:val="28"/>
        </w:rPr>
        <w:t>Barking Abbey School</w:t>
      </w:r>
    </w:p>
    <w:p w:rsidR="007A0B23" w:rsidRPr="00497B98" w:rsidRDefault="00B71B61" w:rsidP="007A0B23">
      <w:pPr>
        <w:tabs>
          <w:tab w:val="left" w:pos="360"/>
        </w:tabs>
        <w:jc w:val="center"/>
        <w:rPr>
          <w:rFonts w:ascii="Calibri" w:hAnsi="Calibri" w:cs="Calibri"/>
          <w:b/>
          <w:sz w:val="28"/>
          <w:szCs w:val="28"/>
        </w:rPr>
      </w:pPr>
      <w:r w:rsidRPr="00497B98">
        <w:rPr>
          <w:rFonts w:ascii="Calibri" w:hAnsi="Calibri" w:cs="Calibri"/>
          <w:b/>
          <w:sz w:val="28"/>
          <w:szCs w:val="28"/>
        </w:rPr>
        <w:t xml:space="preserve">Guidance on Completing your </w:t>
      </w:r>
      <w:r w:rsidR="007A0B23" w:rsidRPr="00497B98">
        <w:rPr>
          <w:rFonts w:ascii="Calibri" w:hAnsi="Calibri" w:cs="Calibri"/>
          <w:b/>
          <w:sz w:val="28"/>
          <w:szCs w:val="28"/>
        </w:rPr>
        <w:t xml:space="preserve">Job Application </w:t>
      </w:r>
    </w:p>
    <w:p w:rsidR="00250B46" w:rsidRDefault="00250B4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B65ABC" w:rsidRPr="002D63AA" w:rsidRDefault="00B65ABC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B448F8" w:rsidRDefault="00D84363" w:rsidP="00C97E49">
      <w:pPr>
        <w:ind w:left="-540"/>
        <w:jc w:val="both"/>
        <w:rPr>
          <w:rFonts w:ascii="Calibri" w:hAnsi="Calibri" w:cs="Calibri"/>
          <w:i/>
          <w:sz w:val="22"/>
          <w:szCs w:val="22"/>
        </w:rPr>
      </w:pPr>
      <w:r w:rsidRPr="002D63AA">
        <w:rPr>
          <w:rFonts w:ascii="Calibri" w:hAnsi="Calibri" w:cs="Calibri"/>
          <w:sz w:val="22"/>
          <w:szCs w:val="22"/>
        </w:rPr>
        <w:t>The information you provide in your application is used both in deciding whether or not you will be short</w:t>
      </w:r>
      <w:r w:rsidR="00C97E49" w:rsidRPr="002D63AA">
        <w:rPr>
          <w:rFonts w:ascii="Calibri" w:hAnsi="Calibri" w:cs="Calibri"/>
          <w:sz w:val="22"/>
          <w:szCs w:val="22"/>
        </w:rPr>
        <w:t xml:space="preserve"> </w:t>
      </w:r>
      <w:r w:rsidRPr="002D63AA">
        <w:rPr>
          <w:rFonts w:ascii="Calibri" w:hAnsi="Calibri" w:cs="Calibri"/>
          <w:sz w:val="22"/>
          <w:szCs w:val="22"/>
        </w:rPr>
        <w:t xml:space="preserve">listed </w:t>
      </w:r>
      <w:r w:rsidR="00F6355A" w:rsidRPr="002D63AA">
        <w:rPr>
          <w:rFonts w:ascii="Calibri" w:hAnsi="Calibri" w:cs="Calibri"/>
          <w:sz w:val="22"/>
          <w:szCs w:val="22"/>
        </w:rPr>
        <w:t>and also a</w:t>
      </w:r>
      <w:r w:rsidRPr="002D63AA">
        <w:rPr>
          <w:rFonts w:ascii="Calibri" w:hAnsi="Calibri" w:cs="Calibri"/>
          <w:sz w:val="22"/>
          <w:szCs w:val="22"/>
        </w:rPr>
        <w:t xml:space="preserve">s a basis for any </w:t>
      </w:r>
      <w:r w:rsidRPr="00D54812">
        <w:rPr>
          <w:rFonts w:ascii="Calibri" w:hAnsi="Calibri" w:cs="Calibri"/>
          <w:sz w:val="22"/>
          <w:szCs w:val="22"/>
        </w:rPr>
        <w:t>interview</w:t>
      </w:r>
      <w:r w:rsidR="00C97E49" w:rsidRPr="00D54812">
        <w:rPr>
          <w:rFonts w:ascii="Calibri" w:hAnsi="Calibri" w:cs="Calibri"/>
          <w:sz w:val="22"/>
          <w:szCs w:val="22"/>
        </w:rPr>
        <w:t>/assessment</w:t>
      </w:r>
      <w:r w:rsidRPr="00D54812">
        <w:rPr>
          <w:rFonts w:ascii="Calibri" w:hAnsi="Calibri" w:cs="Calibri"/>
          <w:sz w:val="22"/>
          <w:szCs w:val="22"/>
        </w:rPr>
        <w:t xml:space="preserve"> to which you are invited.  All candidates are required to complete the application form </w:t>
      </w:r>
      <w:r w:rsidRPr="00D54812">
        <w:rPr>
          <w:rFonts w:ascii="Calibri" w:hAnsi="Calibri" w:cs="Calibri"/>
          <w:sz w:val="22"/>
          <w:szCs w:val="22"/>
          <w:u w:val="single"/>
        </w:rPr>
        <w:t>in full</w:t>
      </w:r>
      <w:r w:rsidRPr="00D54812">
        <w:rPr>
          <w:rFonts w:ascii="Calibri" w:hAnsi="Calibri" w:cs="Calibri"/>
          <w:sz w:val="22"/>
          <w:szCs w:val="22"/>
        </w:rPr>
        <w:t xml:space="preserve"> so that we receive the same type of information from all applicants</w:t>
      </w:r>
      <w:r w:rsidR="00F567F8" w:rsidRPr="00D54812">
        <w:rPr>
          <w:rFonts w:ascii="Calibri" w:hAnsi="Calibri" w:cs="Calibri"/>
          <w:sz w:val="22"/>
          <w:szCs w:val="22"/>
        </w:rPr>
        <w:t xml:space="preserve"> and also for safeguarding purposes</w:t>
      </w:r>
      <w:r w:rsidRPr="00D54812">
        <w:rPr>
          <w:rFonts w:ascii="Calibri" w:hAnsi="Calibri" w:cs="Calibri"/>
          <w:sz w:val="22"/>
          <w:szCs w:val="22"/>
        </w:rPr>
        <w:t>.</w:t>
      </w:r>
      <w:r w:rsidR="00AA46A3" w:rsidRPr="00D54812">
        <w:rPr>
          <w:rFonts w:ascii="Calibri" w:hAnsi="Calibri" w:cs="Calibri"/>
          <w:sz w:val="22"/>
          <w:szCs w:val="22"/>
        </w:rPr>
        <w:t xml:space="preserve">  </w:t>
      </w:r>
      <w:r w:rsidR="00AA46A3" w:rsidRPr="00D54812">
        <w:rPr>
          <w:rFonts w:ascii="Calibri" w:hAnsi="Calibri" w:cs="Calibri"/>
          <w:i/>
          <w:sz w:val="22"/>
          <w:szCs w:val="22"/>
        </w:rPr>
        <w:t>Should you require assistance completing the application form please contact</w:t>
      </w:r>
      <w:r w:rsidR="00C97E49" w:rsidRPr="00D54812">
        <w:rPr>
          <w:rFonts w:ascii="Calibri" w:hAnsi="Calibri" w:cs="Calibri"/>
          <w:i/>
          <w:sz w:val="22"/>
          <w:szCs w:val="22"/>
        </w:rPr>
        <w:t xml:space="preserve"> </w:t>
      </w:r>
      <w:r w:rsidR="00D54812" w:rsidRPr="00D54812">
        <w:rPr>
          <w:rFonts w:ascii="Calibri" w:hAnsi="Calibri" w:cs="Calibri"/>
          <w:i/>
          <w:sz w:val="22"/>
          <w:szCs w:val="22"/>
        </w:rPr>
        <w:t xml:space="preserve">the </w:t>
      </w:r>
      <w:r w:rsidR="007B5D63">
        <w:rPr>
          <w:rFonts w:ascii="Calibri" w:hAnsi="Calibri" w:cs="Calibri"/>
          <w:i/>
          <w:sz w:val="22"/>
          <w:szCs w:val="22"/>
        </w:rPr>
        <w:t xml:space="preserve">HR </w:t>
      </w:r>
      <w:r w:rsidR="00D54812" w:rsidRPr="00D54812">
        <w:rPr>
          <w:rFonts w:ascii="Calibri" w:hAnsi="Calibri" w:cs="Calibri"/>
          <w:i/>
          <w:sz w:val="22"/>
          <w:szCs w:val="22"/>
        </w:rPr>
        <w:t>Team</w:t>
      </w:r>
      <w:r w:rsidR="00C97E49" w:rsidRPr="00D54812">
        <w:rPr>
          <w:rFonts w:ascii="Calibri" w:hAnsi="Calibri" w:cs="Calibri"/>
          <w:i/>
          <w:sz w:val="22"/>
          <w:szCs w:val="22"/>
        </w:rPr>
        <w:t xml:space="preserve"> </w:t>
      </w:r>
      <w:r w:rsidR="00D54812" w:rsidRPr="00D54812">
        <w:rPr>
          <w:rFonts w:ascii="Calibri" w:hAnsi="Calibri" w:cs="Calibri"/>
          <w:i/>
          <w:sz w:val="22"/>
          <w:szCs w:val="22"/>
        </w:rPr>
        <w:t xml:space="preserve">on </w:t>
      </w:r>
      <w:r w:rsidR="007B5D63">
        <w:rPr>
          <w:rFonts w:ascii="Calibri" w:hAnsi="Calibri" w:cs="Calibri"/>
          <w:i/>
          <w:sz w:val="22"/>
          <w:szCs w:val="22"/>
        </w:rPr>
        <w:t>0208 270 4122.</w:t>
      </w:r>
    </w:p>
    <w:p w:rsidR="00D84363" w:rsidRDefault="00C97E49" w:rsidP="00C97E49">
      <w:pPr>
        <w:ind w:left="-540"/>
        <w:jc w:val="both"/>
        <w:rPr>
          <w:rFonts w:ascii="Calibri" w:hAnsi="Calibri" w:cs="Calibri"/>
          <w:sz w:val="22"/>
          <w:szCs w:val="22"/>
        </w:rPr>
      </w:pPr>
      <w:r w:rsidRPr="002D63AA">
        <w:rPr>
          <w:rFonts w:ascii="Calibri" w:hAnsi="Calibri" w:cs="Calibri"/>
          <w:sz w:val="22"/>
          <w:szCs w:val="22"/>
        </w:rPr>
        <w:t xml:space="preserve"> </w:t>
      </w:r>
    </w:p>
    <w:p w:rsidR="00B65ABC" w:rsidRDefault="00B65ABC" w:rsidP="00C97E49">
      <w:pPr>
        <w:ind w:left="-540"/>
        <w:jc w:val="both"/>
        <w:rPr>
          <w:rFonts w:ascii="Calibri" w:hAnsi="Calibri" w:cs="Calibri"/>
          <w:sz w:val="22"/>
          <w:szCs w:val="22"/>
        </w:rPr>
      </w:pPr>
    </w:p>
    <w:p w:rsidR="00B65ABC" w:rsidRPr="002D63AA" w:rsidRDefault="00B65ABC" w:rsidP="00C97E49">
      <w:pPr>
        <w:ind w:left="-540"/>
        <w:jc w:val="both"/>
        <w:rPr>
          <w:rFonts w:ascii="Calibri" w:hAnsi="Calibri" w:cs="Calibri"/>
          <w:sz w:val="22"/>
          <w:szCs w:val="22"/>
        </w:rPr>
      </w:pPr>
    </w:p>
    <w:p w:rsidR="006045E1" w:rsidRPr="002D63AA" w:rsidRDefault="00D84363" w:rsidP="00C97E49">
      <w:pPr>
        <w:ind w:left="-540"/>
        <w:jc w:val="both"/>
        <w:rPr>
          <w:rFonts w:ascii="Calibri" w:hAnsi="Calibri" w:cs="Calibri"/>
          <w:b/>
          <w:sz w:val="22"/>
          <w:szCs w:val="22"/>
        </w:rPr>
      </w:pPr>
      <w:r w:rsidRPr="002D63AA">
        <w:rPr>
          <w:rFonts w:ascii="Calibri" w:hAnsi="Calibri" w:cs="Calibri"/>
          <w:b/>
          <w:sz w:val="22"/>
          <w:szCs w:val="22"/>
        </w:rPr>
        <w:t xml:space="preserve">These guidelines are designed to help you complete your application </w:t>
      </w:r>
      <w:r w:rsidR="00986CE1" w:rsidRPr="002D63AA">
        <w:rPr>
          <w:rFonts w:ascii="Calibri" w:hAnsi="Calibri" w:cs="Calibri"/>
          <w:b/>
          <w:sz w:val="22"/>
          <w:szCs w:val="22"/>
        </w:rPr>
        <w:t xml:space="preserve">form </w:t>
      </w:r>
      <w:r w:rsidRPr="002D63AA">
        <w:rPr>
          <w:rFonts w:ascii="Calibri" w:hAnsi="Calibri" w:cs="Calibri"/>
          <w:b/>
          <w:sz w:val="22"/>
          <w:szCs w:val="22"/>
        </w:rPr>
        <w:t>effectively.</w:t>
      </w:r>
      <w:r w:rsidR="00934ADB" w:rsidRPr="002D63AA">
        <w:rPr>
          <w:rFonts w:ascii="Calibri" w:hAnsi="Calibri" w:cs="Calibri"/>
          <w:b/>
          <w:sz w:val="22"/>
          <w:szCs w:val="22"/>
        </w:rPr>
        <w:t xml:space="preserve"> </w:t>
      </w:r>
    </w:p>
    <w:p w:rsidR="00D84363" w:rsidRPr="002D63AA" w:rsidRDefault="00934ADB" w:rsidP="00C97E49">
      <w:pPr>
        <w:ind w:left="-540"/>
        <w:jc w:val="both"/>
        <w:rPr>
          <w:rFonts w:ascii="Calibri" w:hAnsi="Calibri" w:cs="Calibri"/>
          <w:sz w:val="22"/>
          <w:szCs w:val="22"/>
        </w:rPr>
      </w:pPr>
      <w:r w:rsidRPr="002D63AA">
        <w:rPr>
          <w:rFonts w:ascii="Calibri" w:hAnsi="Calibri" w:cs="Calibri"/>
          <w:sz w:val="22"/>
          <w:szCs w:val="22"/>
        </w:rPr>
        <w:t xml:space="preserve">Items </w:t>
      </w:r>
      <w:r w:rsidR="00C97E49" w:rsidRPr="002D63AA">
        <w:rPr>
          <w:rFonts w:ascii="Calibri" w:hAnsi="Calibri" w:cs="Calibri"/>
          <w:sz w:val="22"/>
          <w:szCs w:val="22"/>
        </w:rPr>
        <w:t xml:space="preserve">are headed in this </w:t>
      </w:r>
      <w:r w:rsidRPr="002D63AA">
        <w:rPr>
          <w:rFonts w:ascii="Calibri" w:hAnsi="Calibri" w:cs="Calibri"/>
          <w:sz w:val="22"/>
          <w:szCs w:val="22"/>
        </w:rPr>
        <w:t xml:space="preserve">guidance </w:t>
      </w:r>
      <w:r w:rsidR="00C97E49" w:rsidRPr="002D63AA">
        <w:rPr>
          <w:rFonts w:ascii="Calibri" w:hAnsi="Calibri" w:cs="Calibri"/>
          <w:sz w:val="22"/>
          <w:szCs w:val="22"/>
        </w:rPr>
        <w:t xml:space="preserve">to </w:t>
      </w:r>
      <w:r w:rsidRPr="002D63AA">
        <w:rPr>
          <w:rFonts w:ascii="Calibri" w:hAnsi="Calibri" w:cs="Calibri"/>
          <w:sz w:val="22"/>
          <w:szCs w:val="22"/>
        </w:rPr>
        <w:t xml:space="preserve">reflect the section </w:t>
      </w:r>
      <w:r w:rsidR="00C97E49" w:rsidRPr="002D63AA">
        <w:rPr>
          <w:rFonts w:ascii="Calibri" w:hAnsi="Calibri" w:cs="Calibri"/>
          <w:sz w:val="22"/>
          <w:szCs w:val="22"/>
        </w:rPr>
        <w:t xml:space="preserve">headings </w:t>
      </w:r>
      <w:r w:rsidRPr="002D63AA">
        <w:rPr>
          <w:rFonts w:ascii="Calibri" w:hAnsi="Calibri" w:cs="Calibri"/>
          <w:sz w:val="22"/>
          <w:szCs w:val="22"/>
        </w:rPr>
        <w:t>on the application form</w:t>
      </w:r>
      <w:r w:rsidR="006045E1" w:rsidRPr="002D63AA">
        <w:rPr>
          <w:rFonts w:ascii="Calibri" w:hAnsi="Calibri" w:cs="Calibri"/>
          <w:sz w:val="22"/>
          <w:szCs w:val="22"/>
        </w:rPr>
        <w:t>.</w:t>
      </w:r>
    </w:p>
    <w:p w:rsidR="00D84363" w:rsidRPr="002D63AA" w:rsidRDefault="00D84363" w:rsidP="00C97E49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417" w:type="dxa"/>
        <w:tblInd w:w="-432" w:type="dxa"/>
        <w:tblLook w:val="0000" w:firstRow="0" w:lastRow="0" w:firstColumn="0" w:lastColumn="0" w:noHBand="0" w:noVBand="0"/>
      </w:tblPr>
      <w:tblGrid>
        <w:gridCol w:w="10417"/>
      </w:tblGrid>
      <w:tr w:rsidR="007A0B23" w:rsidRPr="002D63AA" w:rsidTr="008D7F5C">
        <w:tc>
          <w:tcPr>
            <w:tcW w:w="10417" w:type="dxa"/>
          </w:tcPr>
          <w:p w:rsidR="00296079" w:rsidRPr="00B65ABC" w:rsidRDefault="007723AD" w:rsidP="00C97E4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5ABC">
              <w:rPr>
                <w:rFonts w:ascii="Calibri" w:hAnsi="Calibri" w:cs="Calibri"/>
                <w:b/>
                <w:sz w:val="22"/>
                <w:szCs w:val="22"/>
              </w:rPr>
              <w:t>General Guidance</w:t>
            </w:r>
            <w:r w:rsidR="00296079" w:rsidRPr="00B65ABC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501F1C" w:rsidRPr="002D63AA" w:rsidRDefault="00D84363" w:rsidP="00C97E49">
            <w:pPr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3AA">
              <w:rPr>
                <w:rFonts w:ascii="Calibri" w:hAnsi="Calibri" w:cs="Calibri"/>
                <w:sz w:val="22"/>
                <w:szCs w:val="22"/>
              </w:rPr>
              <w:t>Please c</w:t>
            </w:r>
            <w:r w:rsidR="00054055" w:rsidRPr="002D63AA">
              <w:rPr>
                <w:rFonts w:ascii="Calibri" w:hAnsi="Calibri" w:cs="Calibri"/>
                <w:sz w:val="22"/>
                <w:szCs w:val="22"/>
              </w:rPr>
              <w:t xml:space="preserve">omplete the application form electronically or alternatively </w:t>
            </w:r>
            <w:r w:rsidR="004B72AE" w:rsidRPr="002D63AA">
              <w:rPr>
                <w:rFonts w:ascii="Calibri" w:hAnsi="Calibri" w:cs="Calibri"/>
                <w:sz w:val="22"/>
                <w:szCs w:val="22"/>
              </w:rPr>
              <w:t xml:space="preserve">please write </w:t>
            </w:r>
            <w:r w:rsidR="00054055" w:rsidRPr="002D63AA">
              <w:rPr>
                <w:rFonts w:ascii="Calibri" w:hAnsi="Calibri" w:cs="Calibri"/>
                <w:sz w:val="22"/>
                <w:szCs w:val="22"/>
              </w:rPr>
              <w:t>clearly.</w:t>
            </w:r>
          </w:p>
          <w:p w:rsidR="00F567F8" w:rsidRPr="002D63AA" w:rsidRDefault="001D0A5C" w:rsidP="00C97E49">
            <w:pPr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3AA">
              <w:rPr>
                <w:rFonts w:ascii="Calibri" w:hAnsi="Calibri" w:cs="Calibri"/>
                <w:sz w:val="22"/>
                <w:szCs w:val="22"/>
              </w:rPr>
              <w:t>C</w:t>
            </w:r>
            <w:r w:rsidR="007A0B23" w:rsidRPr="002D63AA">
              <w:rPr>
                <w:rFonts w:ascii="Calibri" w:hAnsi="Calibri" w:cs="Calibri"/>
                <w:sz w:val="22"/>
                <w:szCs w:val="22"/>
              </w:rPr>
              <w:t xml:space="preserve">omplete </w:t>
            </w:r>
            <w:r w:rsidR="007A0B23" w:rsidRPr="002D63AA">
              <w:rPr>
                <w:rFonts w:ascii="Calibri" w:hAnsi="Calibri" w:cs="Calibri"/>
                <w:sz w:val="22"/>
                <w:szCs w:val="22"/>
                <w:u w:val="single"/>
              </w:rPr>
              <w:t>all sections</w:t>
            </w:r>
            <w:r w:rsidR="007A0B23" w:rsidRPr="002D63AA">
              <w:rPr>
                <w:rFonts w:ascii="Calibri" w:hAnsi="Calibri" w:cs="Calibri"/>
                <w:sz w:val="22"/>
                <w:szCs w:val="22"/>
              </w:rPr>
              <w:t xml:space="preserve"> of the form.</w:t>
            </w:r>
          </w:p>
          <w:p w:rsidR="00296079" w:rsidRPr="002D63AA" w:rsidRDefault="00296079" w:rsidP="00C97E49">
            <w:pPr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3AA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 w:rsidR="00054055" w:rsidRPr="002D63AA">
              <w:rPr>
                <w:rFonts w:ascii="Calibri" w:hAnsi="Calibri" w:cs="Calibri"/>
                <w:sz w:val="22"/>
                <w:szCs w:val="22"/>
              </w:rPr>
              <w:t xml:space="preserve">you are handwriting your application and </w:t>
            </w:r>
            <w:r w:rsidRPr="002D63AA">
              <w:rPr>
                <w:rFonts w:ascii="Calibri" w:hAnsi="Calibri" w:cs="Calibri"/>
                <w:sz w:val="22"/>
                <w:szCs w:val="22"/>
              </w:rPr>
              <w:t xml:space="preserve">there is insufficient space within a section, continue on a separate sheet </w:t>
            </w:r>
            <w:r w:rsidR="001647B6" w:rsidRPr="002D63AA">
              <w:rPr>
                <w:rFonts w:ascii="Calibri" w:hAnsi="Calibri" w:cs="Calibri"/>
                <w:sz w:val="22"/>
                <w:szCs w:val="22"/>
              </w:rPr>
              <w:t>(include</w:t>
            </w:r>
            <w:r w:rsidRPr="002D63AA">
              <w:rPr>
                <w:rFonts w:ascii="Calibri" w:hAnsi="Calibri" w:cs="Calibri"/>
                <w:sz w:val="22"/>
                <w:szCs w:val="22"/>
              </w:rPr>
              <w:t xml:space="preserve"> your name and the job title</w:t>
            </w:r>
            <w:r w:rsidR="00C97E49" w:rsidRPr="002D63AA">
              <w:rPr>
                <w:rFonts w:ascii="Calibri" w:hAnsi="Calibri" w:cs="Calibri"/>
                <w:sz w:val="22"/>
                <w:szCs w:val="22"/>
              </w:rPr>
              <w:t xml:space="preserve"> you are applying for</w:t>
            </w:r>
            <w:r w:rsidRPr="002D63AA">
              <w:rPr>
                <w:rFonts w:ascii="Calibri" w:hAnsi="Calibri" w:cs="Calibri"/>
                <w:sz w:val="22"/>
                <w:szCs w:val="22"/>
              </w:rPr>
              <w:t>) and attach it</w:t>
            </w:r>
            <w:r w:rsidR="001647B6" w:rsidRPr="002D63AA">
              <w:rPr>
                <w:rFonts w:ascii="Calibri" w:hAnsi="Calibri" w:cs="Calibri"/>
                <w:sz w:val="22"/>
                <w:szCs w:val="22"/>
              </w:rPr>
              <w:t xml:space="preserve"> to your application</w:t>
            </w:r>
            <w:r w:rsidRPr="002D63A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96079" w:rsidRPr="002D63AA" w:rsidRDefault="00885F84" w:rsidP="00C97E49">
            <w:pPr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3AA">
              <w:rPr>
                <w:rFonts w:ascii="Calibri" w:hAnsi="Calibri" w:cs="Calibri"/>
                <w:sz w:val="22"/>
                <w:szCs w:val="22"/>
              </w:rPr>
              <w:t>W</w:t>
            </w:r>
            <w:r w:rsidR="00296079" w:rsidRPr="002D63AA">
              <w:rPr>
                <w:rFonts w:ascii="Calibri" w:hAnsi="Calibri" w:cs="Calibri"/>
                <w:sz w:val="22"/>
                <w:szCs w:val="22"/>
              </w:rPr>
              <w:t>e accept only fully completed application forms</w:t>
            </w:r>
            <w:r w:rsidR="001647B6" w:rsidRPr="002D63AA">
              <w:rPr>
                <w:rFonts w:ascii="Calibri" w:hAnsi="Calibri" w:cs="Calibri"/>
                <w:sz w:val="22"/>
                <w:szCs w:val="22"/>
              </w:rPr>
              <w:t>. (I</w:t>
            </w:r>
            <w:r w:rsidR="00296079" w:rsidRPr="002D63AA">
              <w:rPr>
                <w:rFonts w:ascii="Calibri" w:hAnsi="Calibri" w:cs="Calibri"/>
                <w:sz w:val="22"/>
                <w:szCs w:val="22"/>
              </w:rPr>
              <w:t>n line with Safeguarding best practice</w:t>
            </w:r>
            <w:r w:rsidR="00C97E49" w:rsidRPr="002D63AA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296079" w:rsidRPr="002D63AA" w:rsidRDefault="00296079" w:rsidP="00C97E49">
            <w:pPr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3AA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="00F567F8" w:rsidRPr="002D63AA">
              <w:rPr>
                <w:rFonts w:ascii="Calibri" w:hAnsi="Calibri" w:cs="Calibri"/>
                <w:sz w:val="22"/>
                <w:szCs w:val="22"/>
              </w:rPr>
              <w:t xml:space="preserve">sign and </w:t>
            </w:r>
            <w:r w:rsidRPr="002D63AA">
              <w:rPr>
                <w:rFonts w:ascii="Calibri" w:hAnsi="Calibri" w:cs="Calibri"/>
                <w:sz w:val="22"/>
                <w:szCs w:val="22"/>
              </w:rPr>
              <w:t>submit your Application Form to be received by the closing date shown.</w:t>
            </w:r>
          </w:p>
          <w:p w:rsidR="00C00ECD" w:rsidRDefault="00C00ECD" w:rsidP="00C97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65ABC" w:rsidRDefault="00B65ABC" w:rsidP="00C97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65ABC" w:rsidRDefault="00B65ABC" w:rsidP="00C97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65ABC" w:rsidRPr="002D63AA" w:rsidRDefault="00B65ABC" w:rsidP="00C97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23AD" w:rsidRPr="002D63AA" w:rsidRDefault="007723AD" w:rsidP="00497B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7B98">
              <w:rPr>
                <w:rFonts w:ascii="Calibri" w:hAnsi="Calibri" w:cs="Calibri"/>
                <w:b/>
                <w:sz w:val="22"/>
                <w:szCs w:val="22"/>
              </w:rPr>
              <w:t xml:space="preserve">Personal Details </w:t>
            </w:r>
            <w:r w:rsidRPr="002D63AA">
              <w:rPr>
                <w:rFonts w:ascii="Calibri" w:hAnsi="Calibri" w:cs="Calibri"/>
                <w:sz w:val="22"/>
                <w:szCs w:val="22"/>
              </w:rPr>
              <w:t>Please provide</w:t>
            </w:r>
            <w:r w:rsidR="00986CE1" w:rsidRPr="002D63AA">
              <w:rPr>
                <w:rFonts w:ascii="Calibri" w:hAnsi="Calibri" w:cs="Calibri"/>
                <w:sz w:val="22"/>
                <w:szCs w:val="22"/>
              </w:rPr>
              <w:t xml:space="preserve"> all relevant contact methods. E</w:t>
            </w:r>
            <w:r w:rsidRPr="002D63AA">
              <w:rPr>
                <w:rFonts w:ascii="Calibri" w:hAnsi="Calibri" w:cs="Calibri"/>
                <w:sz w:val="22"/>
                <w:szCs w:val="22"/>
              </w:rPr>
              <w:t>mail and mobile phone d</w:t>
            </w:r>
            <w:r w:rsidR="001647B6" w:rsidRPr="002D63AA">
              <w:rPr>
                <w:rFonts w:ascii="Calibri" w:hAnsi="Calibri" w:cs="Calibri"/>
                <w:sz w:val="22"/>
                <w:szCs w:val="22"/>
              </w:rPr>
              <w:t>etails are particularly helpful</w:t>
            </w:r>
            <w:r w:rsidR="00F567F8" w:rsidRPr="002D63A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97E49" w:rsidRPr="002D63AA" w:rsidRDefault="00C97E49" w:rsidP="00C97E49">
            <w:pPr>
              <w:ind w:left="29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97E49" w:rsidRPr="002D63AA" w:rsidRDefault="00C97E49" w:rsidP="00497B9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97B98">
              <w:rPr>
                <w:rFonts w:ascii="Calibri" w:hAnsi="Calibri" w:cs="Calibri"/>
                <w:b/>
                <w:sz w:val="22"/>
                <w:szCs w:val="22"/>
              </w:rPr>
              <w:t>Eligibility to Work in the UK</w:t>
            </w:r>
            <w:r w:rsidRPr="002D63A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D63AA">
              <w:rPr>
                <w:rFonts w:ascii="Calibri" w:hAnsi="Calibri" w:cs="Calibri"/>
                <w:sz w:val="22"/>
                <w:szCs w:val="22"/>
              </w:rPr>
              <w:t>Please tell us if you are a UK citizen or an overseas applicant with a visa/permit, stating the details of your visa/permit in the spaces provided.</w:t>
            </w:r>
          </w:p>
          <w:p w:rsidR="007723AD" w:rsidRPr="002D63AA" w:rsidRDefault="007723AD" w:rsidP="00C97E4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97E49" w:rsidRPr="00497B98" w:rsidRDefault="007723AD" w:rsidP="00497B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7B98">
              <w:rPr>
                <w:rFonts w:ascii="Calibri" w:hAnsi="Calibri" w:cs="Calibri"/>
                <w:b/>
                <w:sz w:val="22"/>
                <w:szCs w:val="22"/>
              </w:rPr>
              <w:t>Employment History</w:t>
            </w:r>
            <w:r w:rsidR="00367A7B" w:rsidRPr="00497B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52354" w:rsidRPr="00497B98">
              <w:rPr>
                <w:rFonts w:ascii="Calibri" w:hAnsi="Calibri" w:cs="Calibri"/>
                <w:sz w:val="22"/>
                <w:szCs w:val="22"/>
              </w:rPr>
              <w:t xml:space="preserve">You must </w:t>
            </w:r>
            <w:r w:rsidR="00296079" w:rsidRPr="00497B98">
              <w:rPr>
                <w:rFonts w:ascii="Calibri" w:hAnsi="Calibri" w:cs="Calibri"/>
                <w:sz w:val="22"/>
                <w:szCs w:val="22"/>
              </w:rPr>
              <w:t xml:space="preserve">provide a </w:t>
            </w:r>
            <w:r w:rsidR="00296079" w:rsidRPr="00497B98">
              <w:rPr>
                <w:rFonts w:ascii="Calibri" w:hAnsi="Calibri" w:cs="Calibri"/>
                <w:b/>
                <w:sz w:val="22"/>
                <w:szCs w:val="22"/>
              </w:rPr>
              <w:t xml:space="preserve">full </w:t>
            </w:r>
            <w:r w:rsidR="00296079" w:rsidRPr="00497B98">
              <w:rPr>
                <w:rFonts w:ascii="Calibri" w:hAnsi="Calibri" w:cs="Calibri"/>
                <w:sz w:val="22"/>
                <w:szCs w:val="22"/>
              </w:rPr>
              <w:t xml:space="preserve">chronological employment history and </w:t>
            </w:r>
            <w:r w:rsidR="00296079" w:rsidRPr="00497B98">
              <w:rPr>
                <w:rFonts w:ascii="Calibri" w:hAnsi="Calibri" w:cs="Calibri"/>
                <w:b/>
                <w:sz w:val="22"/>
                <w:szCs w:val="22"/>
              </w:rPr>
              <w:t>explain any gaps</w:t>
            </w:r>
            <w:r w:rsidR="00054055" w:rsidRPr="00497B9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54055" w:rsidRPr="00497B98">
              <w:rPr>
                <w:rFonts w:ascii="Calibri" w:hAnsi="Calibri" w:cs="Calibri"/>
                <w:sz w:val="22"/>
                <w:szCs w:val="22"/>
              </w:rPr>
              <w:t>(e.g. travel, education, unemployment</w:t>
            </w:r>
            <w:r w:rsidR="00906363" w:rsidRPr="00497B98">
              <w:rPr>
                <w:rFonts w:ascii="Calibri" w:hAnsi="Calibri" w:cs="Calibri"/>
                <w:sz w:val="22"/>
                <w:szCs w:val="22"/>
              </w:rPr>
              <w:t>, raising family, volunteering</w:t>
            </w:r>
            <w:r w:rsidR="00054055" w:rsidRPr="00497B98">
              <w:rPr>
                <w:rFonts w:ascii="Calibri" w:hAnsi="Calibri" w:cs="Calibri"/>
                <w:sz w:val="22"/>
                <w:szCs w:val="22"/>
              </w:rPr>
              <w:t>)</w:t>
            </w:r>
            <w:r w:rsidR="00906363" w:rsidRPr="00497B98">
              <w:rPr>
                <w:rFonts w:ascii="Calibri" w:hAnsi="Calibri" w:cs="Calibri"/>
                <w:sz w:val="22"/>
                <w:szCs w:val="22"/>
              </w:rPr>
              <w:t xml:space="preserve"> from the age of 18 years old.  </w:t>
            </w:r>
            <w:r w:rsidRPr="00497B98">
              <w:rPr>
                <w:rFonts w:ascii="Calibri" w:hAnsi="Calibri" w:cs="Calibri"/>
                <w:sz w:val="22"/>
                <w:szCs w:val="22"/>
              </w:rPr>
              <w:t xml:space="preserve">Include </w:t>
            </w:r>
            <w:r w:rsidRPr="00497B98">
              <w:rPr>
                <w:rFonts w:ascii="Calibri" w:hAnsi="Calibri" w:cs="Calibri"/>
                <w:b/>
                <w:sz w:val="22"/>
                <w:szCs w:val="22"/>
              </w:rPr>
              <w:t xml:space="preserve">all </w:t>
            </w:r>
            <w:r w:rsidRPr="00497B98">
              <w:rPr>
                <w:rFonts w:ascii="Calibri" w:hAnsi="Calibri" w:cs="Calibri"/>
                <w:sz w:val="22"/>
                <w:szCs w:val="22"/>
              </w:rPr>
              <w:t xml:space="preserve">jobs that you have had since leaving full time education, together with </w:t>
            </w:r>
            <w:r w:rsidR="00986CE1" w:rsidRPr="00497B98">
              <w:rPr>
                <w:rFonts w:ascii="Calibri" w:hAnsi="Calibri" w:cs="Calibri"/>
                <w:sz w:val="22"/>
                <w:szCs w:val="22"/>
              </w:rPr>
              <w:t xml:space="preserve">accurate </w:t>
            </w:r>
            <w:r w:rsidRPr="00497B98">
              <w:rPr>
                <w:rFonts w:ascii="Calibri" w:hAnsi="Calibri" w:cs="Calibri"/>
                <w:sz w:val="22"/>
                <w:szCs w:val="22"/>
              </w:rPr>
              <w:t>dates</w:t>
            </w:r>
            <w:r w:rsidR="004017E4" w:rsidRPr="00497B98">
              <w:rPr>
                <w:rFonts w:ascii="Calibri" w:hAnsi="Calibri" w:cs="Calibri"/>
                <w:sz w:val="22"/>
                <w:szCs w:val="22"/>
              </w:rPr>
              <w:t xml:space="preserve"> (month &amp; year)</w:t>
            </w:r>
            <w:r w:rsidRPr="00497B98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B448F8" w:rsidRPr="00B448F8" w:rsidRDefault="00B448F8" w:rsidP="00B448F8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B448F8" w:rsidRPr="00B65ABC" w:rsidRDefault="00B448F8" w:rsidP="00497B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ABC">
              <w:rPr>
                <w:rFonts w:ascii="Calibri" w:hAnsi="Calibri" w:cs="Calibri"/>
                <w:b/>
                <w:sz w:val="22"/>
                <w:szCs w:val="22"/>
              </w:rPr>
              <w:t xml:space="preserve">Professional Status: </w:t>
            </w:r>
            <w:r w:rsidR="00B65ABC">
              <w:rPr>
                <w:rFonts w:ascii="Calibri" w:hAnsi="Calibri" w:cs="Calibri"/>
                <w:sz w:val="22"/>
                <w:szCs w:val="22"/>
              </w:rPr>
              <w:t xml:space="preserve">This section is for </w:t>
            </w:r>
            <w:r w:rsidR="00B65ABC" w:rsidRPr="00B65ABC">
              <w:rPr>
                <w:rFonts w:ascii="Calibri" w:hAnsi="Calibri" w:cs="Calibri"/>
                <w:b/>
                <w:sz w:val="22"/>
                <w:szCs w:val="22"/>
              </w:rPr>
              <w:t>teaching staff only</w:t>
            </w:r>
            <w:r w:rsidR="00B65ABC">
              <w:rPr>
                <w:rFonts w:ascii="Calibri" w:hAnsi="Calibri" w:cs="Calibri"/>
                <w:sz w:val="22"/>
                <w:szCs w:val="22"/>
              </w:rPr>
              <w:t>. Please complete in full all details relating to your teaching qualifications and professional status.</w:t>
            </w:r>
          </w:p>
          <w:p w:rsidR="00497B98" w:rsidRDefault="00497B98" w:rsidP="00497B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00ECD" w:rsidRPr="00497B98" w:rsidRDefault="00C97E49" w:rsidP="00497B98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65ABC">
              <w:rPr>
                <w:rFonts w:ascii="Calibri" w:hAnsi="Calibri" w:cs="Calibri"/>
                <w:b/>
                <w:sz w:val="22"/>
                <w:szCs w:val="22"/>
              </w:rPr>
              <w:t>Qualifications obtained</w:t>
            </w:r>
            <w:r w:rsidRPr="00497B98">
              <w:rPr>
                <w:rFonts w:ascii="Calibri" w:hAnsi="Calibri" w:cs="Calibri"/>
                <w:sz w:val="22"/>
                <w:szCs w:val="22"/>
              </w:rPr>
              <w:t xml:space="preserve"> Tell us about the qualifications that you have obtained that are relevant to the post you are applying for, you can find a list of qualifications required for the post on the Person Specification section of the Job </w:t>
            </w:r>
            <w:r w:rsidR="00497B98" w:rsidRPr="00497B98">
              <w:rPr>
                <w:rFonts w:ascii="Calibri" w:hAnsi="Calibri" w:cs="Calibri"/>
                <w:sz w:val="22"/>
                <w:szCs w:val="22"/>
              </w:rPr>
              <w:t>Description</w:t>
            </w:r>
            <w:r w:rsidRPr="00497B9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C6AF7" w:rsidRPr="002D63AA" w:rsidRDefault="004C6AF7" w:rsidP="004C6AF7">
            <w:pPr>
              <w:ind w:left="290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D54812" w:rsidRPr="00497B98" w:rsidRDefault="004C6AF7" w:rsidP="00D54812">
            <w:pPr>
              <w:tabs>
                <w:tab w:val="left" w:pos="2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65ABC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  <w:r w:rsidRPr="004C6AF7">
              <w:rPr>
                <w:rFonts w:ascii="Calibri" w:hAnsi="Calibri" w:cs="Calibri"/>
                <w:sz w:val="22"/>
                <w:szCs w:val="22"/>
              </w:rPr>
              <w:t xml:space="preserve"> We require </w:t>
            </w:r>
            <w:r w:rsidR="00497B98">
              <w:rPr>
                <w:rFonts w:ascii="Calibri" w:hAnsi="Calibri" w:cs="Calibri"/>
                <w:sz w:val="22"/>
                <w:szCs w:val="22"/>
              </w:rPr>
              <w:t>employment references which must</w:t>
            </w:r>
            <w:r w:rsidRPr="004C6AF7">
              <w:rPr>
                <w:rFonts w:ascii="Calibri" w:hAnsi="Calibri" w:cs="Calibri"/>
                <w:sz w:val="22"/>
                <w:szCs w:val="22"/>
              </w:rPr>
              <w:t xml:space="preserve"> include your current employer and cover </w:t>
            </w:r>
            <w:r w:rsidRPr="004C6AF7">
              <w:rPr>
                <w:rFonts w:ascii="Calibri" w:hAnsi="Calibri" w:cs="Calibri"/>
                <w:b/>
                <w:sz w:val="22"/>
                <w:szCs w:val="22"/>
              </w:rPr>
              <w:t xml:space="preserve">a period of not less than </w:t>
            </w:r>
            <w:r w:rsidR="002A41B9">
              <w:rPr>
                <w:rFonts w:ascii="Calibri" w:hAnsi="Calibri" w:cs="Calibri"/>
                <w:b/>
                <w:sz w:val="22"/>
                <w:szCs w:val="22"/>
              </w:rPr>
              <w:t>three</w:t>
            </w:r>
            <w:r w:rsidRPr="004C6AF7">
              <w:rPr>
                <w:rFonts w:ascii="Calibri" w:hAnsi="Calibri" w:cs="Calibri"/>
                <w:b/>
                <w:sz w:val="22"/>
                <w:szCs w:val="22"/>
              </w:rPr>
              <w:t xml:space="preserve"> years</w:t>
            </w:r>
            <w:r w:rsidRPr="004C6AF7">
              <w:rPr>
                <w:rFonts w:ascii="Calibri" w:hAnsi="Calibri" w:cs="Calibri"/>
                <w:sz w:val="22"/>
                <w:szCs w:val="22"/>
              </w:rPr>
              <w:t>. If you are not currently working with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the </w:t>
            </w:r>
            <w:r w:rsidR="00B448F8">
              <w:rPr>
                <w:rFonts w:ascii="Calibri" w:hAnsi="Calibri" w:cs="Calibri"/>
                <w:sz w:val="22"/>
                <w:szCs w:val="22"/>
              </w:rPr>
              <w:t xml:space="preserve">education </w:t>
            </w:r>
            <w:r>
              <w:rPr>
                <w:rFonts w:ascii="Calibri" w:hAnsi="Calibri" w:cs="Calibri"/>
                <w:sz w:val="22"/>
                <w:szCs w:val="22"/>
              </w:rPr>
              <w:t>sector</w:t>
            </w:r>
            <w:r w:rsidRPr="004C6AF7">
              <w:rPr>
                <w:rFonts w:ascii="Calibri" w:hAnsi="Calibri" w:cs="Calibri"/>
                <w:sz w:val="22"/>
                <w:szCs w:val="22"/>
              </w:rPr>
              <w:t xml:space="preserve"> but have done in the past (even if outside of the </w:t>
            </w:r>
            <w:r w:rsidR="00497B98">
              <w:rPr>
                <w:rFonts w:ascii="Calibri" w:hAnsi="Calibri" w:cs="Calibri"/>
                <w:sz w:val="22"/>
                <w:szCs w:val="22"/>
              </w:rPr>
              <w:t>three</w:t>
            </w:r>
            <w:r w:rsidRPr="004C6AF7">
              <w:rPr>
                <w:rFonts w:ascii="Calibri" w:hAnsi="Calibri" w:cs="Calibri"/>
                <w:sz w:val="22"/>
                <w:szCs w:val="22"/>
              </w:rPr>
              <w:t xml:space="preserve"> years)</w:t>
            </w:r>
            <w:r w:rsidR="00497B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C6AF7">
              <w:rPr>
                <w:rFonts w:ascii="Calibri" w:hAnsi="Calibri" w:cs="Calibri"/>
                <w:sz w:val="22"/>
                <w:szCs w:val="22"/>
              </w:rPr>
              <w:t>and if this is relevant to the position applied for, we shall</w:t>
            </w:r>
            <w:r w:rsidR="00D54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C6AF7">
              <w:rPr>
                <w:rFonts w:ascii="Calibri" w:hAnsi="Calibri" w:cs="Calibri"/>
                <w:sz w:val="22"/>
                <w:szCs w:val="22"/>
              </w:rPr>
              <w:t>require an additional reference from that organisation.</w:t>
            </w:r>
            <w:r w:rsidR="00D54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C6AF7">
              <w:rPr>
                <w:rFonts w:ascii="Calibri" w:hAnsi="Calibri" w:cs="Calibri"/>
                <w:sz w:val="22"/>
                <w:szCs w:val="22"/>
              </w:rPr>
              <w:t>We also reserve the right to contact any of your previous</w:t>
            </w:r>
            <w:r w:rsidR="00497B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C6AF7">
              <w:rPr>
                <w:rFonts w:ascii="Calibri" w:hAnsi="Calibri" w:cs="Calibri"/>
                <w:sz w:val="22"/>
                <w:szCs w:val="22"/>
              </w:rPr>
              <w:t xml:space="preserve">employers for a reference.  (Please note that open, verbal or copied references are </w:t>
            </w:r>
            <w:r w:rsidRPr="004C6AF7">
              <w:rPr>
                <w:rFonts w:ascii="Calibri" w:hAnsi="Calibri" w:cs="Calibri"/>
                <w:b/>
                <w:sz w:val="22"/>
                <w:szCs w:val="22"/>
              </w:rPr>
              <w:t>not</w:t>
            </w:r>
            <w:r w:rsidRPr="004C6AF7">
              <w:rPr>
                <w:rFonts w:ascii="Calibri" w:hAnsi="Calibri" w:cs="Calibri"/>
                <w:sz w:val="22"/>
                <w:szCs w:val="22"/>
              </w:rPr>
              <w:t xml:space="preserve"> accepted).</w:t>
            </w:r>
          </w:p>
          <w:p w:rsidR="004C6AF7" w:rsidRPr="004C6AF7" w:rsidRDefault="004C6AF7" w:rsidP="004C6A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5A04" w:rsidRDefault="00775A04" w:rsidP="004C6AF7">
            <w:pPr>
              <w:tabs>
                <w:tab w:val="left" w:pos="29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5A04" w:rsidRDefault="00775A04" w:rsidP="004C6AF7">
            <w:pPr>
              <w:tabs>
                <w:tab w:val="left" w:pos="29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6AF7" w:rsidRDefault="004C6AF7" w:rsidP="004C6AF7">
            <w:pPr>
              <w:tabs>
                <w:tab w:val="left" w:pos="29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6AF7">
              <w:rPr>
                <w:rFonts w:ascii="Calibri" w:hAnsi="Calibri" w:cs="Calibri"/>
                <w:sz w:val="22"/>
                <w:szCs w:val="22"/>
              </w:rPr>
              <w:t xml:space="preserve">It is important that the referees you provide are/were </w:t>
            </w:r>
            <w:r w:rsidRPr="004C6AF7">
              <w:rPr>
                <w:rFonts w:ascii="Calibri" w:hAnsi="Calibri" w:cs="Calibri"/>
                <w:b/>
                <w:sz w:val="22"/>
                <w:szCs w:val="22"/>
              </w:rPr>
              <w:t>your direct line manager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(or </w:t>
            </w:r>
            <w:r w:rsidR="00497B98">
              <w:rPr>
                <w:rFonts w:ascii="Calibri" w:hAnsi="Calibri" w:cs="Calibri"/>
                <w:b/>
                <w:sz w:val="22"/>
                <w:szCs w:val="22"/>
              </w:rPr>
              <w:t xml:space="preserve">a seniority level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above)</w:t>
            </w:r>
            <w:r w:rsidRPr="004C6AF7">
              <w:rPr>
                <w:rFonts w:ascii="Calibri" w:hAnsi="Calibri" w:cs="Calibri"/>
                <w:sz w:val="22"/>
                <w:szCs w:val="22"/>
              </w:rPr>
              <w:t xml:space="preserve"> who directly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4C6AF7">
              <w:rPr>
                <w:rFonts w:ascii="Calibri" w:hAnsi="Calibri" w:cs="Calibri"/>
                <w:sz w:val="22"/>
                <w:szCs w:val="22"/>
              </w:rPr>
              <w:t>worked with you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If you line manager no longer works at the organisation we will require a reference from the </w:t>
            </w:r>
            <w:r w:rsidRPr="004C6AF7">
              <w:rPr>
                <w:rFonts w:ascii="Calibri" w:hAnsi="Calibri" w:cs="Calibri"/>
                <w:sz w:val="22"/>
                <w:szCs w:val="22"/>
              </w:rPr>
              <w:t xml:space="preserve">Human Resources </w:t>
            </w:r>
            <w:r>
              <w:rPr>
                <w:rFonts w:ascii="Calibri" w:hAnsi="Calibri" w:cs="Calibri"/>
                <w:sz w:val="22"/>
                <w:szCs w:val="22"/>
              </w:rPr>
              <w:t>team.</w:t>
            </w:r>
          </w:p>
          <w:p w:rsidR="004C6AF7" w:rsidRDefault="004C6AF7" w:rsidP="004C6AF7">
            <w:pPr>
              <w:tabs>
                <w:tab w:val="left" w:pos="29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96079" w:rsidRPr="002D63AA" w:rsidRDefault="00B448F8" w:rsidP="00B448F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7B98">
              <w:rPr>
                <w:rFonts w:ascii="Calibri" w:hAnsi="Calibri" w:cs="Calibri"/>
                <w:b/>
                <w:sz w:val="22"/>
                <w:szCs w:val="22"/>
              </w:rPr>
              <w:t xml:space="preserve">Personal Statement </w:t>
            </w:r>
            <w:r w:rsidR="00367A7B" w:rsidRPr="002D63AA">
              <w:rPr>
                <w:rFonts w:ascii="Calibri" w:hAnsi="Calibri" w:cs="Calibri"/>
                <w:sz w:val="22"/>
                <w:szCs w:val="22"/>
              </w:rPr>
              <w:t>Please r</w:t>
            </w:r>
            <w:r w:rsidR="00296079" w:rsidRPr="002D63AA">
              <w:rPr>
                <w:rFonts w:ascii="Calibri" w:hAnsi="Calibri" w:cs="Calibri"/>
                <w:sz w:val="22"/>
                <w:szCs w:val="22"/>
              </w:rPr>
              <w:t>ead the job description and</w:t>
            </w:r>
            <w:r w:rsidR="00B52354" w:rsidRPr="002D63AA">
              <w:rPr>
                <w:rFonts w:ascii="Calibri" w:hAnsi="Calibri" w:cs="Calibri"/>
                <w:sz w:val="22"/>
                <w:szCs w:val="22"/>
              </w:rPr>
              <w:t xml:space="preserve"> person specification carefully beforehand. </w:t>
            </w:r>
            <w:r w:rsidR="00296079" w:rsidRPr="002D63AA">
              <w:rPr>
                <w:rFonts w:ascii="Calibri" w:hAnsi="Calibri" w:cs="Calibri"/>
                <w:sz w:val="22"/>
                <w:szCs w:val="22"/>
              </w:rPr>
              <w:t xml:space="preserve">Explain </w:t>
            </w:r>
            <w:r w:rsidR="00296079" w:rsidRPr="002D63AA">
              <w:rPr>
                <w:rFonts w:ascii="Calibri" w:hAnsi="Calibri" w:cs="Calibri"/>
                <w:b/>
                <w:sz w:val="22"/>
                <w:szCs w:val="22"/>
              </w:rPr>
              <w:t>how you</w:t>
            </w:r>
            <w:r w:rsidR="00906363" w:rsidRPr="002D63AA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296079" w:rsidRPr="002D63AA">
              <w:rPr>
                <w:rFonts w:ascii="Calibri" w:hAnsi="Calibri" w:cs="Calibri"/>
                <w:b/>
                <w:sz w:val="22"/>
                <w:szCs w:val="22"/>
              </w:rPr>
              <w:t xml:space="preserve"> personal</w:t>
            </w:r>
            <w:r w:rsidR="00906363" w:rsidRPr="002D63AA">
              <w:rPr>
                <w:rFonts w:ascii="Calibri" w:hAnsi="Calibri" w:cs="Calibri"/>
                <w:b/>
                <w:sz w:val="22"/>
                <w:szCs w:val="22"/>
              </w:rPr>
              <w:t xml:space="preserve"> skills, experience</w:t>
            </w:r>
            <w:r w:rsidR="00081AD8" w:rsidRPr="002D63AA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906363" w:rsidRPr="002D63AA">
              <w:rPr>
                <w:rFonts w:ascii="Calibri" w:hAnsi="Calibri" w:cs="Calibri"/>
                <w:b/>
                <w:sz w:val="22"/>
                <w:szCs w:val="22"/>
              </w:rPr>
              <w:t xml:space="preserve"> knowledge</w:t>
            </w:r>
            <w:r w:rsidR="00081AD8" w:rsidRPr="002D63AA">
              <w:rPr>
                <w:rFonts w:ascii="Calibri" w:hAnsi="Calibri" w:cs="Calibri"/>
                <w:b/>
                <w:sz w:val="22"/>
                <w:szCs w:val="22"/>
              </w:rPr>
              <w:t xml:space="preserve">, qualifications, qualities, </w:t>
            </w:r>
            <w:r w:rsidR="00380EF7" w:rsidRPr="002D63AA">
              <w:rPr>
                <w:rFonts w:ascii="Calibri" w:hAnsi="Calibri" w:cs="Calibri"/>
                <w:b/>
                <w:sz w:val="22"/>
                <w:szCs w:val="22"/>
              </w:rPr>
              <w:t xml:space="preserve">abilities or understanding </w:t>
            </w:r>
            <w:r w:rsidR="00296079" w:rsidRPr="002D63AA">
              <w:rPr>
                <w:rFonts w:ascii="Calibri" w:hAnsi="Calibri" w:cs="Calibri"/>
                <w:b/>
                <w:sz w:val="22"/>
                <w:szCs w:val="22"/>
              </w:rPr>
              <w:t>meet each of the criteria</w:t>
            </w:r>
            <w:r w:rsidR="00296079" w:rsidRPr="002D63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6363" w:rsidRPr="002D63AA">
              <w:rPr>
                <w:rFonts w:ascii="Calibri" w:hAnsi="Calibri" w:cs="Calibri"/>
                <w:b/>
                <w:sz w:val="22"/>
                <w:szCs w:val="22"/>
              </w:rPr>
              <w:t>set out in the Person Specification</w:t>
            </w:r>
            <w:r w:rsidR="00296079" w:rsidRPr="002D63AA">
              <w:rPr>
                <w:rFonts w:ascii="Calibri" w:hAnsi="Calibri" w:cs="Calibri"/>
                <w:sz w:val="22"/>
                <w:szCs w:val="22"/>
              </w:rPr>
              <w:t>.</w:t>
            </w:r>
            <w:r w:rsidR="001647B6" w:rsidRPr="002D63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6079" w:rsidRPr="002D63AA">
              <w:rPr>
                <w:rFonts w:ascii="Calibri" w:hAnsi="Calibri" w:cs="Calibri"/>
                <w:sz w:val="22"/>
                <w:szCs w:val="22"/>
              </w:rPr>
              <w:t xml:space="preserve">Always remember to specify your </w:t>
            </w:r>
            <w:r w:rsidR="00296079" w:rsidRPr="002D63AA">
              <w:rPr>
                <w:rFonts w:ascii="Calibri" w:hAnsi="Calibri" w:cs="Calibri"/>
                <w:sz w:val="22"/>
                <w:szCs w:val="22"/>
                <w:u w:val="single"/>
              </w:rPr>
              <w:t>own</w:t>
            </w:r>
            <w:r w:rsidR="00497B98">
              <w:rPr>
                <w:rFonts w:ascii="Calibri" w:hAnsi="Calibri" w:cs="Calibri"/>
                <w:sz w:val="22"/>
                <w:szCs w:val="22"/>
              </w:rPr>
              <w:t xml:space="preserve"> responsibilities</w:t>
            </w:r>
            <w:r w:rsidR="00296079" w:rsidRPr="002D63AA">
              <w:rPr>
                <w:rFonts w:ascii="Calibri" w:hAnsi="Calibri" w:cs="Calibri"/>
                <w:sz w:val="22"/>
                <w:szCs w:val="22"/>
              </w:rPr>
              <w:t>. Focus on your achievements and transferable skills.</w:t>
            </w:r>
            <w:r w:rsidR="004017E4" w:rsidRPr="002D63AA">
              <w:rPr>
                <w:rFonts w:ascii="Calibri" w:hAnsi="Calibri" w:cs="Calibri"/>
                <w:sz w:val="22"/>
                <w:szCs w:val="22"/>
              </w:rPr>
              <w:t xml:space="preserve"> This section will be used for short listing purposes and is your opportunity to maximise your chances of success!</w:t>
            </w:r>
          </w:p>
          <w:p w:rsidR="004C6AF7" w:rsidRPr="002D63AA" w:rsidRDefault="004C6AF7" w:rsidP="00C97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793B" w:rsidRPr="002D63AA" w:rsidRDefault="00A3793B" w:rsidP="00C97E49">
            <w:pPr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497B98">
              <w:rPr>
                <w:rFonts w:ascii="Calibri" w:hAnsi="Calibri" w:cs="Calibri"/>
                <w:b/>
                <w:sz w:val="22"/>
                <w:szCs w:val="22"/>
              </w:rPr>
              <w:t>Rehabilitation of Offenders</w:t>
            </w:r>
            <w:r w:rsidR="00367A7B" w:rsidRPr="002D63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48F8">
              <w:rPr>
                <w:rFonts w:ascii="Calibri" w:hAnsi="Calibri" w:cs="Calibri"/>
                <w:sz w:val="22"/>
                <w:szCs w:val="22"/>
              </w:rPr>
              <w:t xml:space="preserve">Barking Abbey School </w:t>
            </w:r>
            <w:r w:rsidRPr="002D63AA">
              <w:rPr>
                <w:rFonts w:ascii="Calibri" w:hAnsi="Calibri" w:cs="Calibri"/>
                <w:sz w:val="22"/>
                <w:szCs w:val="22"/>
              </w:rPr>
              <w:t xml:space="preserve">is committed to safeguarding and promoting the welfare of </w:t>
            </w:r>
            <w:r w:rsidR="00CA77F3">
              <w:rPr>
                <w:rFonts w:ascii="Calibri" w:hAnsi="Calibri" w:cs="Calibri"/>
                <w:sz w:val="22"/>
                <w:szCs w:val="22"/>
              </w:rPr>
              <w:t>children</w:t>
            </w:r>
            <w:r w:rsidRPr="002D63AA">
              <w:rPr>
                <w:rFonts w:ascii="Calibri" w:hAnsi="Calibri" w:cs="Calibri"/>
                <w:sz w:val="22"/>
                <w:szCs w:val="22"/>
              </w:rPr>
              <w:t xml:space="preserve"> and expects all </w:t>
            </w:r>
            <w:r w:rsidR="00CA77F3">
              <w:rPr>
                <w:rFonts w:ascii="Calibri" w:hAnsi="Calibri" w:cs="Calibri"/>
                <w:sz w:val="22"/>
                <w:szCs w:val="22"/>
              </w:rPr>
              <w:t>staff</w:t>
            </w:r>
            <w:r w:rsidR="004C6AF7" w:rsidRPr="002D63AA">
              <w:rPr>
                <w:rFonts w:ascii="Calibri" w:hAnsi="Calibri" w:cs="Calibri"/>
                <w:sz w:val="22"/>
                <w:szCs w:val="22"/>
              </w:rPr>
              <w:t xml:space="preserve"> members</w:t>
            </w:r>
            <w:r w:rsidRPr="002D63AA">
              <w:rPr>
                <w:rFonts w:ascii="Calibri" w:hAnsi="Calibri" w:cs="Calibri"/>
                <w:sz w:val="22"/>
                <w:szCs w:val="22"/>
              </w:rPr>
              <w:t xml:space="preserve"> to share this commitment. </w:t>
            </w:r>
            <w:r w:rsidRPr="002D63AA">
              <w:rPr>
                <w:rFonts w:ascii="Calibri" w:hAnsi="Calibri" w:cs="Calibri"/>
                <w:sz w:val="22"/>
                <w:szCs w:val="22"/>
                <w:lang w:val="en"/>
              </w:rPr>
              <w:t xml:space="preserve">The post you are applying for is covered by the Rehabilitation of Offenders (Exceptions) Act 1975.  If you have been convicted or have any </w:t>
            </w:r>
            <w:r w:rsidRPr="002D63AA">
              <w:rPr>
                <w:rFonts w:ascii="Calibri" w:hAnsi="Calibri" w:cs="Calibri"/>
                <w:sz w:val="22"/>
                <w:szCs w:val="22"/>
                <w:u w:val="single"/>
                <w:lang w:val="en"/>
              </w:rPr>
              <w:t>spent</w:t>
            </w:r>
            <w:r w:rsidRPr="002D63AA">
              <w:rPr>
                <w:rFonts w:ascii="Calibri" w:hAnsi="Calibri" w:cs="Calibri"/>
                <w:sz w:val="22"/>
                <w:szCs w:val="22"/>
                <w:lang w:val="en"/>
              </w:rPr>
              <w:t xml:space="preserve"> convictions</w:t>
            </w:r>
            <w:r w:rsidR="000F6DBA" w:rsidRPr="002D63AA">
              <w:rPr>
                <w:rFonts w:ascii="Calibri" w:hAnsi="Calibri" w:cs="Calibri"/>
                <w:sz w:val="22"/>
                <w:szCs w:val="22"/>
                <w:lang w:val="en"/>
              </w:rPr>
              <w:t>,</w:t>
            </w:r>
            <w:r w:rsidRPr="002D63AA">
              <w:rPr>
                <w:rFonts w:ascii="Calibri" w:hAnsi="Calibri" w:cs="Calibri"/>
                <w:sz w:val="22"/>
                <w:szCs w:val="22"/>
                <w:lang w:val="en"/>
              </w:rPr>
              <w:t xml:space="preserve"> you </w:t>
            </w:r>
            <w:r w:rsidR="000F6DBA" w:rsidRPr="002D63AA">
              <w:rPr>
                <w:rFonts w:ascii="Calibri" w:hAnsi="Calibri" w:cs="Calibri"/>
                <w:sz w:val="22"/>
                <w:szCs w:val="22"/>
                <w:lang w:val="en"/>
              </w:rPr>
              <w:t xml:space="preserve">are expected </w:t>
            </w:r>
            <w:r w:rsidRPr="002D63AA">
              <w:rPr>
                <w:rFonts w:ascii="Calibri" w:hAnsi="Calibri" w:cs="Calibri"/>
                <w:sz w:val="22"/>
                <w:szCs w:val="22"/>
                <w:lang w:val="en"/>
              </w:rPr>
              <w:t>to declare</w:t>
            </w:r>
            <w:r w:rsidR="000F6DBA" w:rsidRPr="002D63AA">
              <w:rPr>
                <w:rFonts w:ascii="Calibri" w:hAnsi="Calibri" w:cs="Calibri"/>
                <w:sz w:val="22"/>
                <w:szCs w:val="22"/>
                <w:lang w:val="en"/>
              </w:rPr>
              <w:t xml:space="preserve"> these</w:t>
            </w:r>
            <w:r w:rsidRPr="002D63AA">
              <w:rPr>
                <w:rFonts w:ascii="Calibri" w:hAnsi="Calibri" w:cs="Calibri"/>
                <w:sz w:val="22"/>
                <w:szCs w:val="22"/>
                <w:lang w:val="en"/>
              </w:rPr>
              <w:t xml:space="preserve"> on the Application Form and again at the Interview.  Criminal convictions do not automatically bar you from employment, </w:t>
            </w:r>
            <w:r w:rsidR="000F6DBA" w:rsidRPr="002D63AA">
              <w:rPr>
                <w:rFonts w:ascii="Calibri" w:hAnsi="Calibri" w:cs="Calibri"/>
                <w:sz w:val="22"/>
                <w:szCs w:val="22"/>
                <w:lang w:val="en"/>
              </w:rPr>
              <w:t>but</w:t>
            </w:r>
            <w:r w:rsidRPr="002D63AA">
              <w:rPr>
                <w:rFonts w:ascii="Calibri" w:hAnsi="Calibri" w:cs="Calibri"/>
                <w:sz w:val="22"/>
                <w:szCs w:val="22"/>
                <w:lang w:val="en"/>
              </w:rPr>
              <w:t xml:space="preserve"> will be reviewed as part of your Pre Employment Checks.  If successful you will be required to apply to the </w:t>
            </w:r>
            <w:r w:rsidR="00074C58">
              <w:rPr>
                <w:rFonts w:ascii="Calibri" w:hAnsi="Calibri" w:cs="Calibri"/>
                <w:sz w:val="22"/>
                <w:szCs w:val="22"/>
                <w:lang w:val="en"/>
              </w:rPr>
              <w:t>Disclosure and Barring Services</w:t>
            </w:r>
            <w:r w:rsidRPr="002D63AA">
              <w:rPr>
                <w:rFonts w:ascii="Calibri" w:hAnsi="Calibri" w:cs="Calibri"/>
                <w:sz w:val="22"/>
                <w:szCs w:val="22"/>
                <w:lang w:val="en"/>
              </w:rPr>
              <w:t xml:space="preserve"> for a disclosure</w:t>
            </w:r>
            <w:r w:rsidR="000F6DBA" w:rsidRPr="002D63AA">
              <w:rPr>
                <w:rFonts w:ascii="Calibri" w:hAnsi="Calibri" w:cs="Calibri"/>
                <w:sz w:val="22"/>
                <w:szCs w:val="22"/>
                <w:lang w:val="en"/>
              </w:rPr>
              <w:t xml:space="preserve"> at </w:t>
            </w:r>
            <w:r w:rsidR="001A61D2" w:rsidRPr="002D63AA">
              <w:rPr>
                <w:rFonts w:ascii="Calibri" w:hAnsi="Calibri" w:cs="Calibri"/>
                <w:sz w:val="22"/>
                <w:szCs w:val="22"/>
                <w:lang w:val="en"/>
              </w:rPr>
              <w:t>an Enhanced level</w:t>
            </w:r>
            <w:r w:rsidR="002C53B4" w:rsidRPr="002D63AA">
              <w:rPr>
                <w:rFonts w:ascii="Calibri" w:hAnsi="Calibri" w:cs="Calibri"/>
                <w:sz w:val="22"/>
                <w:szCs w:val="22"/>
                <w:lang w:val="en"/>
              </w:rPr>
              <w:t>.</w:t>
            </w:r>
          </w:p>
          <w:p w:rsidR="00A3793B" w:rsidRPr="002D63AA" w:rsidRDefault="00A3793B" w:rsidP="00C97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22E2" w:rsidRPr="002D63AA" w:rsidRDefault="009F22E2" w:rsidP="00C97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ABC">
              <w:rPr>
                <w:rFonts w:ascii="Calibri" w:hAnsi="Calibri" w:cs="Calibri"/>
                <w:b/>
                <w:sz w:val="22"/>
                <w:szCs w:val="22"/>
              </w:rPr>
              <w:t>Equal</w:t>
            </w:r>
            <w:r w:rsidR="000F6DBA" w:rsidRPr="00B65ABC">
              <w:rPr>
                <w:rFonts w:ascii="Calibri" w:hAnsi="Calibri" w:cs="Calibri"/>
                <w:b/>
                <w:sz w:val="22"/>
                <w:szCs w:val="22"/>
              </w:rPr>
              <w:t>ity and Diversity</w:t>
            </w:r>
            <w:r w:rsidR="00367A7B" w:rsidRPr="002D63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6DBA" w:rsidRPr="002D63AA">
              <w:rPr>
                <w:rFonts w:ascii="Calibri" w:hAnsi="Calibri" w:cs="Calibri"/>
                <w:sz w:val="22"/>
                <w:szCs w:val="22"/>
              </w:rPr>
              <w:t xml:space="preserve">As </w:t>
            </w:r>
            <w:r w:rsidRPr="002D63AA">
              <w:rPr>
                <w:rFonts w:ascii="Calibri" w:hAnsi="Calibri" w:cs="Calibri"/>
                <w:sz w:val="22"/>
                <w:szCs w:val="22"/>
              </w:rPr>
              <w:t xml:space="preserve">an equal opportunities employer </w:t>
            </w:r>
            <w:r w:rsidR="000F6DBA" w:rsidRPr="002D63AA">
              <w:rPr>
                <w:rFonts w:ascii="Calibri" w:hAnsi="Calibri" w:cs="Calibri"/>
                <w:sz w:val="22"/>
                <w:szCs w:val="22"/>
              </w:rPr>
              <w:t xml:space="preserve">which celebrates diversity, </w:t>
            </w:r>
            <w:r w:rsidR="002C53B4" w:rsidRPr="002D63AA">
              <w:rPr>
                <w:rFonts w:ascii="Calibri" w:hAnsi="Calibri" w:cs="Calibri"/>
                <w:sz w:val="22"/>
                <w:szCs w:val="22"/>
              </w:rPr>
              <w:t xml:space="preserve">we </w:t>
            </w:r>
            <w:r w:rsidRPr="002D63AA">
              <w:rPr>
                <w:rFonts w:ascii="Calibri" w:hAnsi="Calibri" w:cs="Calibri"/>
                <w:sz w:val="22"/>
                <w:szCs w:val="22"/>
              </w:rPr>
              <w:t xml:space="preserve">wholeheartedly support the principle of equal opportunities in employment and oppose all unlawful or unfair discrimination. </w:t>
            </w:r>
          </w:p>
          <w:p w:rsidR="009F22E2" w:rsidRPr="002D63AA" w:rsidRDefault="009F22E2" w:rsidP="00C97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A61D2" w:rsidRPr="002D63AA" w:rsidRDefault="009F22E2" w:rsidP="00C97E49">
            <w:pPr>
              <w:ind w:left="720" w:hanging="7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2D63AA">
              <w:rPr>
                <w:rFonts w:ascii="Calibri" w:hAnsi="Calibri" w:cs="Calibri"/>
                <w:i/>
                <w:sz w:val="22"/>
                <w:szCs w:val="22"/>
              </w:rPr>
              <w:t>No individual will receive less favourable treatment behaviour on the</w:t>
            </w:r>
            <w:r w:rsidR="00C77B86" w:rsidRPr="002D63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D63AA">
              <w:rPr>
                <w:rFonts w:ascii="Calibri" w:hAnsi="Calibri" w:cs="Calibri"/>
                <w:i/>
                <w:sz w:val="22"/>
                <w:szCs w:val="22"/>
              </w:rPr>
              <w:t xml:space="preserve">grounds of their colour, race, nationality, </w:t>
            </w:r>
          </w:p>
          <w:p w:rsidR="001A61D2" w:rsidRPr="002D63AA" w:rsidRDefault="009F22E2" w:rsidP="00C97E49">
            <w:pPr>
              <w:ind w:left="720" w:hanging="7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2D63AA">
              <w:rPr>
                <w:rFonts w:ascii="Calibri" w:hAnsi="Calibri" w:cs="Calibri"/>
                <w:i/>
                <w:sz w:val="22"/>
                <w:szCs w:val="22"/>
              </w:rPr>
              <w:t>ethnic or national origin, gender,</w:t>
            </w:r>
            <w:r w:rsidR="00C77B86" w:rsidRPr="002D63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D63AA">
              <w:rPr>
                <w:rFonts w:ascii="Calibri" w:hAnsi="Calibri" w:cs="Calibri"/>
                <w:i/>
                <w:sz w:val="22"/>
                <w:szCs w:val="22"/>
              </w:rPr>
              <w:t>gender reassignment, marital or civil partnership status, sexual</w:t>
            </w:r>
            <w:r w:rsidR="00C77B86" w:rsidRPr="002D63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D63AA">
              <w:rPr>
                <w:rFonts w:ascii="Calibri" w:hAnsi="Calibri" w:cs="Calibri"/>
                <w:i/>
                <w:sz w:val="22"/>
                <w:szCs w:val="22"/>
              </w:rPr>
              <w:t xml:space="preserve">orientation, age, </w:t>
            </w:r>
          </w:p>
          <w:p w:rsidR="001A61D2" w:rsidRPr="002D63AA" w:rsidRDefault="009F22E2" w:rsidP="00C97E49">
            <w:pPr>
              <w:ind w:left="720" w:hanging="7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proofErr w:type="gramStart"/>
            <w:r w:rsidRPr="002D63AA">
              <w:rPr>
                <w:rFonts w:ascii="Calibri" w:hAnsi="Calibri" w:cs="Calibri"/>
                <w:i/>
                <w:sz w:val="22"/>
                <w:szCs w:val="22"/>
              </w:rPr>
              <w:t>disability</w:t>
            </w:r>
            <w:proofErr w:type="gramEnd"/>
            <w:r w:rsidRPr="002D63AA">
              <w:rPr>
                <w:rFonts w:ascii="Calibri" w:hAnsi="Calibri" w:cs="Calibri"/>
                <w:i/>
                <w:sz w:val="22"/>
                <w:szCs w:val="22"/>
              </w:rPr>
              <w:t xml:space="preserve">, religion or belief.  Nor will they be disadvantaged by any other condition or requirement, which </w:t>
            </w:r>
          </w:p>
          <w:p w:rsidR="009F22E2" w:rsidRPr="002D63AA" w:rsidRDefault="009F22E2" w:rsidP="00C97E49">
            <w:pPr>
              <w:ind w:left="720" w:hanging="7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proofErr w:type="gramStart"/>
            <w:r w:rsidRPr="002D63AA">
              <w:rPr>
                <w:rFonts w:ascii="Calibri" w:hAnsi="Calibri" w:cs="Calibri"/>
                <w:i/>
                <w:sz w:val="22"/>
                <w:szCs w:val="22"/>
              </w:rPr>
              <w:t>effectively</w:t>
            </w:r>
            <w:proofErr w:type="gramEnd"/>
            <w:r w:rsidR="00C77B86" w:rsidRPr="002D63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D63AA">
              <w:rPr>
                <w:rFonts w:ascii="Calibri" w:hAnsi="Calibri" w:cs="Calibri"/>
                <w:i/>
                <w:sz w:val="22"/>
                <w:szCs w:val="22"/>
              </w:rPr>
              <w:t>discriminates and cannot be justified as necessary and effective in</w:t>
            </w:r>
            <w:r w:rsidR="00C77B86" w:rsidRPr="002D63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D63AA">
              <w:rPr>
                <w:rFonts w:ascii="Calibri" w:hAnsi="Calibri" w:cs="Calibri"/>
                <w:i/>
                <w:sz w:val="22"/>
                <w:szCs w:val="22"/>
              </w:rPr>
              <w:t>meeting business requirements.</w:t>
            </w:r>
          </w:p>
          <w:p w:rsidR="009F22E2" w:rsidRPr="002D63AA" w:rsidRDefault="009F22E2" w:rsidP="00C97E4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62F4" w:rsidRPr="002D63AA" w:rsidRDefault="004E62F4" w:rsidP="00B448F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97E49" w:rsidRPr="002D63AA" w:rsidTr="008D7F5C">
        <w:tc>
          <w:tcPr>
            <w:tcW w:w="10417" w:type="dxa"/>
          </w:tcPr>
          <w:p w:rsidR="00C97E49" w:rsidRPr="002D63AA" w:rsidRDefault="00C97E49" w:rsidP="00C97E49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D84363" w:rsidRPr="002D63AA" w:rsidRDefault="00367A7B" w:rsidP="001A61D2">
      <w:pPr>
        <w:ind w:hanging="720"/>
        <w:jc w:val="center"/>
        <w:rPr>
          <w:rFonts w:ascii="Calibri" w:hAnsi="Calibri" w:cs="Calibri"/>
          <w:b/>
          <w:sz w:val="22"/>
          <w:szCs w:val="22"/>
        </w:rPr>
      </w:pPr>
      <w:r w:rsidRPr="002D63AA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986CE1" w:rsidRPr="002D63AA">
        <w:rPr>
          <w:rFonts w:ascii="Calibri" w:hAnsi="Calibri" w:cs="Calibri"/>
          <w:b/>
          <w:sz w:val="22"/>
          <w:szCs w:val="22"/>
        </w:rPr>
        <w:t>Thank you</w:t>
      </w:r>
      <w:r w:rsidR="001647B6" w:rsidRPr="002D63AA">
        <w:rPr>
          <w:rFonts w:ascii="Calibri" w:hAnsi="Calibri" w:cs="Calibri"/>
          <w:b/>
          <w:sz w:val="22"/>
          <w:szCs w:val="22"/>
        </w:rPr>
        <w:t xml:space="preserve"> for your interest</w:t>
      </w:r>
      <w:r w:rsidR="00986CE1" w:rsidRPr="002D63AA">
        <w:rPr>
          <w:rFonts w:ascii="Calibri" w:hAnsi="Calibri" w:cs="Calibri"/>
          <w:b/>
          <w:sz w:val="22"/>
          <w:szCs w:val="22"/>
        </w:rPr>
        <w:t>. We wish you every success with your application.</w:t>
      </w:r>
    </w:p>
    <w:p w:rsidR="006045E1" w:rsidRPr="002D63AA" w:rsidRDefault="006045E1" w:rsidP="00C97E49">
      <w:pPr>
        <w:ind w:hanging="720"/>
        <w:jc w:val="both"/>
        <w:rPr>
          <w:rFonts w:ascii="Calibri" w:hAnsi="Calibri" w:cs="Calibri"/>
          <w:sz w:val="22"/>
          <w:szCs w:val="22"/>
        </w:rPr>
      </w:pPr>
    </w:p>
    <w:p w:rsidR="006045E1" w:rsidRPr="002D63AA" w:rsidRDefault="006045E1" w:rsidP="00C97E49">
      <w:pPr>
        <w:ind w:hanging="720"/>
        <w:jc w:val="both"/>
        <w:rPr>
          <w:rFonts w:ascii="Calibri" w:hAnsi="Calibri" w:cs="Calibri"/>
          <w:sz w:val="22"/>
          <w:szCs w:val="22"/>
        </w:rPr>
      </w:pPr>
    </w:p>
    <w:p w:rsidR="006045E1" w:rsidRPr="002D63AA" w:rsidRDefault="006045E1" w:rsidP="00C97E49">
      <w:pPr>
        <w:ind w:hanging="540"/>
        <w:jc w:val="both"/>
        <w:rPr>
          <w:rFonts w:ascii="Calibri" w:hAnsi="Calibri" w:cs="Calibri"/>
          <w:sz w:val="22"/>
          <w:szCs w:val="22"/>
        </w:rPr>
      </w:pPr>
    </w:p>
    <w:p w:rsidR="00D84363" w:rsidRPr="002D63AA" w:rsidRDefault="00D84363" w:rsidP="00C97E49">
      <w:pPr>
        <w:ind w:right="-518" w:hanging="900"/>
        <w:jc w:val="both"/>
        <w:rPr>
          <w:rFonts w:ascii="Calibri" w:hAnsi="Calibri" w:cs="Calibri"/>
          <w:sz w:val="22"/>
          <w:szCs w:val="22"/>
        </w:rPr>
      </w:pPr>
    </w:p>
    <w:sectPr w:rsidR="00D84363" w:rsidRPr="002D63AA" w:rsidSect="008D7F5C">
      <w:headerReference w:type="default" r:id="rId7"/>
      <w:pgSz w:w="11906" w:h="16838"/>
      <w:pgMar w:top="720" w:right="907" w:bottom="720" w:left="90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1A" w:rsidRDefault="00F6761A">
      <w:r>
        <w:separator/>
      </w:r>
    </w:p>
  </w:endnote>
  <w:endnote w:type="continuationSeparator" w:id="0">
    <w:p w:rsidR="00F6761A" w:rsidRDefault="00F6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1A" w:rsidRDefault="00F6761A">
      <w:r>
        <w:separator/>
      </w:r>
    </w:p>
  </w:footnote>
  <w:footnote w:type="continuationSeparator" w:id="0">
    <w:p w:rsidR="00F6761A" w:rsidRDefault="00F6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F7" w:rsidRDefault="00777E03" w:rsidP="00191191">
    <w:pPr>
      <w:pStyle w:val="Header"/>
      <w:ind w:hanging="540"/>
    </w:pPr>
    <w:r>
      <w:rPr>
        <w:noProof/>
      </w:rPr>
      <w:drawing>
        <wp:inline distT="0" distB="0" distL="0" distR="0" wp14:anchorId="4D9D533B" wp14:editId="278ED008">
          <wp:extent cx="495300" cy="640992"/>
          <wp:effectExtent l="0" t="0" r="0" b="6985"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KING ABBEY SCHOOL LOGO V2 SV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06" cy="642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2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93629"/>
    <w:multiLevelType w:val="hybridMultilevel"/>
    <w:tmpl w:val="1F381D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6B55"/>
    <w:multiLevelType w:val="hybridMultilevel"/>
    <w:tmpl w:val="E0EA27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1631E"/>
    <w:multiLevelType w:val="hybridMultilevel"/>
    <w:tmpl w:val="B060DEE0"/>
    <w:lvl w:ilvl="0" w:tplc="C4D24A82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7F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FD1742"/>
    <w:multiLevelType w:val="multilevel"/>
    <w:tmpl w:val="ED242D2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3FC33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3B1785"/>
    <w:multiLevelType w:val="multilevel"/>
    <w:tmpl w:val="F7DAFB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9679DD"/>
    <w:multiLevelType w:val="multilevel"/>
    <w:tmpl w:val="E1866A8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433FEC"/>
    <w:multiLevelType w:val="hybridMultilevel"/>
    <w:tmpl w:val="ED44FF00"/>
    <w:lvl w:ilvl="0" w:tplc="B84E28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4680A"/>
    <w:multiLevelType w:val="multilevel"/>
    <w:tmpl w:val="F1A0391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3DE04E7"/>
    <w:multiLevelType w:val="multilevel"/>
    <w:tmpl w:val="A3B84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u w:val="none"/>
      </w:rPr>
    </w:lvl>
  </w:abstractNum>
  <w:abstractNum w:abstractNumId="12" w15:restartNumberingAfterBreak="0">
    <w:nsid w:val="341C5BF6"/>
    <w:multiLevelType w:val="hybridMultilevel"/>
    <w:tmpl w:val="8606209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1768E"/>
    <w:multiLevelType w:val="hybridMultilevel"/>
    <w:tmpl w:val="CA70B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952A3"/>
    <w:multiLevelType w:val="multilevel"/>
    <w:tmpl w:val="EEAE4DB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7870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0E4EDD"/>
    <w:multiLevelType w:val="hybridMultilevel"/>
    <w:tmpl w:val="96BC18EA"/>
    <w:lvl w:ilvl="0" w:tplc="F70661AC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72694"/>
    <w:multiLevelType w:val="hybridMultilevel"/>
    <w:tmpl w:val="B74A06C2"/>
    <w:lvl w:ilvl="0" w:tplc="5A329F4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C018F"/>
    <w:multiLevelType w:val="hybridMultilevel"/>
    <w:tmpl w:val="C2DCF792"/>
    <w:lvl w:ilvl="0" w:tplc="B84E28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F0F12"/>
    <w:multiLevelType w:val="multilevel"/>
    <w:tmpl w:val="D23039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682FD4"/>
    <w:multiLevelType w:val="hybridMultilevel"/>
    <w:tmpl w:val="FCA25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24065"/>
    <w:multiLevelType w:val="multilevel"/>
    <w:tmpl w:val="5E7C15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12878"/>
    <w:multiLevelType w:val="multilevel"/>
    <w:tmpl w:val="E1866A8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44B32B3"/>
    <w:multiLevelType w:val="hybridMultilevel"/>
    <w:tmpl w:val="A8985F78"/>
    <w:lvl w:ilvl="0" w:tplc="4C861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F0245"/>
    <w:multiLevelType w:val="hybridMultilevel"/>
    <w:tmpl w:val="94A63144"/>
    <w:lvl w:ilvl="0" w:tplc="3A2C3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6E01B5"/>
    <w:multiLevelType w:val="hybridMultilevel"/>
    <w:tmpl w:val="32E25A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8"/>
  </w:num>
  <w:num w:numId="9">
    <w:abstractNumId w:val="9"/>
  </w:num>
  <w:num w:numId="10">
    <w:abstractNumId w:val="19"/>
  </w:num>
  <w:num w:numId="11">
    <w:abstractNumId w:val="14"/>
  </w:num>
  <w:num w:numId="12">
    <w:abstractNumId w:val="5"/>
  </w:num>
  <w:num w:numId="13">
    <w:abstractNumId w:val="24"/>
  </w:num>
  <w:num w:numId="14">
    <w:abstractNumId w:val="22"/>
  </w:num>
  <w:num w:numId="15">
    <w:abstractNumId w:val="11"/>
  </w:num>
  <w:num w:numId="16">
    <w:abstractNumId w:val="7"/>
  </w:num>
  <w:num w:numId="17">
    <w:abstractNumId w:val="20"/>
  </w:num>
  <w:num w:numId="18">
    <w:abstractNumId w:val="1"/>
  </w:num>
  <w:num w:numId="19">
    <w:abstractNumId w:val="13"/>
  </w:num>
  <w:num w:numId="20">
    <w:abstractNumId w:val="25"/>
  </w:num>
  <w:num w:numId="21">
    <w:abstractNumId w:val="2"/>
  </w:num>
  <w:num w:numId="22">
    <w:abstractNumId w:val="23"/>
  </w:num>
  <w:num w:numId="23">
    <w:abstractNumId w:val="12"/>
  </w:num>
  <w:num w:numId="24">
    <w:abstractNumId w:val="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2D"/>
    <w:rsid w:val="0000526D"/>
    <w:rsid w:val="00054055"/>
    <w:rsid w:val="0005600B"/>
    <w:rsid w:val="00060B5A"/>
    <w:rsid w:val="00074C58"/>
    <w:rsid w:val="00081AD8"/>
    <w:rsid w:val="000F6DBA"/>
    <w:rsid w:val="001647B6"/>
    <w:rsid w:val="00191191"/>
    <w:rsid w:val="001A58B8"/>
    <w:rsid w:val="001A61D2"/>
    <w:rsid w:val="001D0A5C"/>
    <w:rsid w:val="002368B7"/>
    <w:rsid w:val="00240476"/>
    <w:rsid w:val="00250B46"/>
    <w:rsid w:val="00293ABE"/>
    <w:rsid w:val="00296079"/>
    <w:rsid w:val="002A41B9"/>
    <w:rsid w:val="002B00D1"/>
    <w:rsid w:val="002C53B4"/>
    <w:rsid w:val="002D2CE7"/>
    <w:rsid w:val="002D63AA"/>
    <w:rsid w:val="002F1B71"/>
    <w:rsid w:val="0030585D"/>
    <w:rsid w:val="00314864"/>
    <w:rsid w:val="00367A7B"/>
    <w:rsid w:val="00376260"/>
    <w:rsid w:val="00380EF7"/>
    <w:rsid w:val="003F2BB2"/>
    <w:rsid w:val="004017E4"/>
    <w:rsid w:val="00484D34"/>
    <w:rsid w:val="00496522"/>
    <w:rsid w:val="00497B98"/>
    <w:rsid w:val="004B307A"/>
    <w:rsid w:val="004B72AE"/>
    <w:rsid w:val="004C46ED"/>
    <w:rsid w:val="004C6AF7"/>
    <w:rsid w:val="004D4649"/>
    <w:rsid w:val="004E62F4"/>
    <w:rsid w:val="004F6881"/>
    <w:rsid w:val="005009B7"/>
    <w:rsid w:val="00501F1C"/>
    <w:rsid w:val="00543218"/>
    <w:rsid w:val="00550F0B"/>
    <w:rsid w:val="005F4279"/>
    <w:rsid w:val="006015DE"/>
    <w:rsid w:val="006045E1"/>
    <w:rsid w:val="006404C5"/>
    <w:rsid w:val="006858DC"/>
    <w:rsid w:val="00706BDE"/>
    <w:rsid w:val="007255CF"/>
    <w:rsid w:val="007723AD"/>
    <w:rsid w:val="00775A04"/>
    <w:rsid w:val="00777E03"/>
    <w:rsid w:val="00795D8F"/>
    <w:rsid w:val="007A0B23"/>
    <w:rsid w:val="007B5D63"/>
    <w:rsid w:val="007E632D"/>
    <w:rsid w:val="008601E8"/>
    <w:rsid w:val="00866E0D"/>
    <w:rsid w:val="00874F77"/>
    <w:rsid w:val="008772EB"/>
    <w:rsid w:val="00885F84"/>
    <w:rsid w:val="008D4017"/>
    <w:rsid w:val="008D7F5C"/>
    <w:rsid w:val="008E0B70"/>
    <w:rsid w:val="00902CE6"/>
    <w:rsid w:val="00906363"/>
    <w:rsid w:val="00911786"/>
    <w:rsid w:val="00914AD1"/>
    <w:rsid w:val="00934ADB"/>
    <w:rsid w:val="009574FF"/>
    <w:rsid w:val="00986CE1"/>
    <w:rsid w:val="009A4623"/>
    <w:rsid w:val="009C7A5F"/>
    <w:rsid w:val="009F22E2"/>
    <w:rsid w:val="00A034B6"/>
    <w:rsid w:val="00A260D4"/>
    <w:rsid w:val="00A3793B"/>
    <w:rsid w:val="00A41E38"/>
    <w:rsid w:val="00A4531E"/>
    <w:rsid w:val="00AA34B2"/>
    <w:rsid w:val="00AA46A3"/>
    <w:rsid w:val="00B02B50"/>
    <w:rsid w:val="00B43A05"/>
    <w:rsid w:val="00B448F8"/>
    <w:rsid w:val="00B5168E"/>
    <w:rsid w:val="00B52354"/>
    <w:rsid w:val="00B54DEF"/>
    <w:rsid w:val="00B65ABC"/>
    <w:rsid w:val="00B71B61"/>
    <w:rsid w:val="00BB0516"/>
    <w:rsid w:val="00BC2D4B"/>
    <w:rsid w:val="00BD0ECF"/>
    <w:rsid w:val="00BE3546"/>
    <w:rsid w:val="00BF5D8A"/>
    <w:rsid w:val="00C00ECD"/>
    <w:rsid w:val="00C063A3"/>
    <w:rsid w:val="00C2019F"/>
    <w:rsid w:val="00C77B86"/>
    <w:rsid w:val="00C81969"/>
    <w:rsid w:val="00C85360"/>
    <w:rsid w:val="00C97B51"/>
    <w:rsid w:val="00C97E49"/>
    <w:rsid w:val="00CA77F3"/>
    <w:rsid w:val="00CE0AA0"/>
    <w:rsid w:val="00D464D2"/>
    <w:rsid w:val="00D5350C"/>
    <w:rsid w:val="00D54812"/>
    <w:rsid w:val="00D60CAC"/>
    <w:rsid w:val="00D839CB"/>
    <w:rsid w:val="00D84363"/>
    <w:rsid w:val="00DB4C21"/>
    <w:rsid w:val="00DC18EA"/>
    <w:rsid w:val="00E108AC"/>
    <w:rsid w:val="00E251C5"/>
    <w:rsid w:val="00E3212B"/>
    <w:rsid w:val="00E94A7B"/>
    <w:rsid w:val="00EB6BE3"/>
    <w:rsid w:val="00ED4A94"/>
    <w:rsid w:val="00EE543A"/>
    <w:rsid w:val="00EF5160"/>
    <w:rsid w:val="00F40754"/>
    <w:rsid w:val="00F4291E"/>
    <w:rsid w:val="00F567F8"/>
    <w:rsid w:val="00F6355A"/>
    <w:rsid w:val="00F6761A"/>
    <w:rsid w:val="00F676B1"/>
    <w:rsid w:val="00F9546A"/>
    <w:rsid w:val="00F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F115CB17-D819-448B-BA15-7B1B40C5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260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9">
    <w:name w:val="heading 9"/>
    <w:basedOn w:val="Normal"/>
    <w:next w:val="Normal"/>
    <w:qFormat/>
    <w:rsid w:val="00A260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32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A260D4"/>
    <w:pPr>
      <w:ind w:left="720"/>
    </w:pPr>
    <w:rPr>
      <w:rFonts w:ascii="Arial" w:hAnsi="Arial"/>
      <w:b/>
      <w:szCs w:val="20"/>
      <w:lang w:eastAsia="en-GB"/>
    </w:rPr>
  </w:style>
  <w:style w:type="paragraph" w:styleId="BodyTextIndent">
    <w:name w:val="Body Text Indent"/>
    <w:basedOn w:val="Normal"/>
    <w:rsid w:val="00A260D4"/>
    <w:pPr>
      <w:spacing w:after="120"/>
      <w:ind w:left="283"/>
    </w:pPr>
    <w:rPr>
      <w:rFonts w:ascii="Arial" w:hAnsi="Arial"/>
      <w:lang w:eastAsia="en-GB"/>
    </w:rPr>
  </w:style>
  <w:style w:type="character" w:styleId="Hyperlink">
    <w:name w:val="Hyperlink"/>
    <w:rsid w:val="00A260D4"/>
    <w:rPr>
      <w:color w:val="0000FF"/>
      <w:u w:val="single"/>
    </w:rPr>
  </w:style>
  <w:style w:type="paragraph" w:styleId="BodyText2">
    <w:name w:val="Body Text 2"/>
    <w:basedOn w:val="Normal"/>
    <w:rsid w:val="00A260D4"/>
    <w:pPr>
      <w:spacing w:after="120" w:line="480" w:lineRule="auto"/>
    </w:pPr>
    <w:rPr>
      <w:rFonts w:ascii="Arial" w:hAnsi="Arial"/>
      <w:lang w:eastAsia="en-GB"/>
    </w:rPr>
  </w:style>
  <w:style w:type="paragraph" w:styleId="BalloonText">
    <w:name w:val="Balloon Text"/>
    <w:basedOn w:val="Normal"/>
    <w:semiHidden/>
    <w:rsid w:val="00A26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A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9EB83563</Template>
  <TotalTime>19</TotalTime>
  <Pages>2</Pages>
  <Words>779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Elizabeths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User</dc:creator>
  <cp:keywords/>
  <cp:lastModifiedBy>Mevlit R</cp:lastModifiedBy>
  <cp:revision>7</cp:revision>
  <cp:lastPrinted>2015-08-26T12:31:00Z</cp:lastPrinted>
  <dcterms:created xsi:type="dcterms:W3CDTF">2015-08-26T12:46:00Z</dcterms:created>
  <dcterms:modified xsi:type="dcterms:W3CDTF">2018-08-23T14:21:00Z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31135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S6.2.15</vt:lpwstr>
  </property>
</Properties>
</file>